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525449" w:rsidRPr="00525449">
        <w:rPr>
          <w:rFonts w:ascii="Arial" w:hAnsi="Arial" w:cs="Arial"/>
          <w:bCs/>
          <w:i w:val="0"/>
          <w:szCs w:val="24"/>
        </w:rPr>
        <w:t>2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525449" w:rsidRPr="00525449">
        <w:rPr>
          <w:rFonts w:ascii="Arial" w:hAnsi="Arial" w:cs="Arial"/>
          <w:b/>
          <w:sz w:val="24"/>
          <w:szCs w:val="24"/>
        </w:rPr>
        <w:t>FER.271.5.2022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525449" w:rsidRPr="004B1027" w:rsidTr="001E6D6C">
        <w:tc>
          <w:tcPr>
            <w:tcW w:w="9104" w:type="dxa"/>
            <w:shd w:val="clear" w:color="auto" w:fill="D9D9D9"/>
          </w:tcPr>
          <w:p w:rsidR="00525449" w:rsidRPr="004B1027" w:rsidRDefault="00525449" w:rsidP="001E6D6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525449" w:rsidRPr="004B1027" w:rsidRDefault="00525449" w:rsidP="001E6D6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525449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525449" w:rsidRPr="004B1027" w:rsidRDefault="00525449" w:rsidP="001E6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525449" w:rsidRPr="004B1027" w:rsidRDefault="00525449" w:rsidP="001E6D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52544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25449">
        <w:rPr>
          <w:rFonts w:ascii="Arial" w:hAnsi="Arial" w:cs="Arial"/>
          <w:b/>
          <w:sz w:val="24"/>
          <w:szCs w:val="24"/>
        </w:rPr>
        <w:t>Udzielenie Gminie Szerzyny kredytu długoterminowego w 2022 r.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2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71" w:rsidRDefault="00EE6171">
      <w:r>
        <w:separator/>
      </w:r>
    </w:p>
  </w:endnote>
  <w:endnote w:type="continuationSeparator" w:id="1">
    <w:p w:rsidR="00EE6171" w:rsidRDefault="00EE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2A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2A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9" w:rsidRDefault="005254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71" w:rsidRDefault="00EE6171">
      <w:r>
        <w:separator/>
      </w:r>
    </w:p>
  </w:footnote>
  <w:footnote w:type="continuationSeparator" w:id="1">
    <w:p w:rsidR="00EE6171" w:rsidRDefault="00EE6171">
      <w:r>
        <w:continuationSeparator/>
      </w:r>
    </w:p>
  </w:footnote>
  <w:footnote w:id="2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9" w:rsidRDefault="005254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9" w:rsidRDefault="005254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9" w:rsidRDefault="005254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544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72A6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25449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B3FDA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E6171"/>
    <w:rsid w:val="00F46593"/>
    <w:rsid w:val="00F568D6"/>
    <w:rsid w:val="00F70072"/>
    <w:rsid w:val="00F918A6"/>
    <w:rsid w:val="00FF11D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F9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2022-04-20T10:15:00Z</cp:lastPrinted>
  <dcterms:created xsi:type="dcterms:W3CDTF">2022-04-20T10:15:00Z</dcterms:created>
  <dcterms:modified xsi:type="dcterms:W3CDTF">2022-04-20T10:15:00Z</dcterms:modified>
</cp:coreProperties>
</file>