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E855" w14:textId="77777777" w:rsidR="005A4CE4" w:rsidRPr="009475A8" w:rsidRDefault="005A4CE4" w:rsidP="005A4CE4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2069A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0834D176" w14:textId="77777777" w:rsidR="005A4CE4" w:rsidRPr="009475A8" w:rsidRDefault="005A4CE4" w:rsidP="005A4CE4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6D544167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545E0CB2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3719E14E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76E5429A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902E8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2A316CF4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52D8AFB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F399DD1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684493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B1B99BD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CE5B570" w14:textId="77777777" w:rsidR="005A4CE4" w:rsidRPr="009475A8" w:rsidRDefault="005A4CE4" w:rsidP="005A4CE4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36E51FE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A4C61FB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Pzp</w:t>
      </w:r>
      <w:proofErr w:type="spellEnd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</w:t>
      </w:r>
    </w:p>
    <w:p w14:paraId="7F579274" w14:textId="77777777" w:rsidR="005A4CE4" w:rsidRPr="00D52EEE" w:rsidRDefault="005A4CE4" w:rsidP="005A4CE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5D9A55C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DA04B9" w14:textId="0EAF46A4" w:rsidR="005A4CE4" w:rsidRPr="00D52EEE" w:rsidRDefault="005A4CE4" w:rsidP="0088258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615101" w:rsidRPr="006151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przeprowadzenie szkolenia </w:t>
      </w:r>
      <w:r w:rsidR="00FF4F7F" w:rsidRPr="00FF4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zakresu symulacji dynamicznych w środowisku TRNSYS </w:t>
      </w:r>
      <w:r w:rsidR="00FF4F7F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FF4F7F" w:rsidRPr="00FF4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pracowników naukowo-dydaktycznych </w:t>
      </w:r>
      <w:proofErr w:type="spellStart"/>
      <w:r w:rsidR="00FF4F7F" w:rsidRPr="00FF4F7F">
        <w:rPr>
          <w:rFonts w:ascii="Arial" w:eastAsia="Times New Roman" w:hAnsi="Arial" w:cs="Arial"/>
          <w:b/>
          <w:sz w:val="20"/>
          <w:szCs w:val="20"/>
          <w:lang w:eastAsia="pl-PL"/>
        </w:rPr>
        <w:t>WEiP</w:t>
      </w:r>
      <w:proofErr w:type="spellEnd"/>
      <w:r w:rsidR="00FF4F7F" w:rsidRPr="00FF4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(3 osoby) - KC-</w:t>
      </w:r>
      <w:proofErr w:type="spellStart"/>
      <w:r w:rsidR="00FF4F7F" w:rsidRPr="00FF4F7F">
        <w:rPr>
          <w:rFonts w:ascii="Arial" w:eastAsia="Times New Roman" w:hAnsi="Arial" w:cs="Arial"/>
          <w:b/>
          <w:sz w:val="20"/>
          <w:szCs w:val="20"/>
          <w:lang w:eastAsia="pl-PL"/>
        </w:rPr>
        <w:t>zp</w:t>
      </w:r>
      <w:proofErr w:type="spellEnd"/>
      <w:r w:rsidR="00FF4F7F" w:rsidRPr="00FF4F7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F4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F4F7F" w:rsidRPr="00FF4F7F">
        <w:rPr>
          <w:rFonts w:ascii="Arial" w:eastAsia="Times New Roman" w:hAnsi="Arial" w:cs="Arial"/>
          <w:b/>
          <w:sz w:val="20"/>
          <w:szCs w:val="20"/>
          <w:lang w:eastAsia="pl-PL"/>
        </w:rPr>
        <w:t>272-153/22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 w:rsidRPr="000C4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Akademia Górniczo–Hutnicza im. Stanisława Staszica w Krakowie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3AF3D49F" w14:textId="77777777" w:rsidR="005A4CE4" w:rsidRPr="00D52EEE" w:rsidRDefault="005A4CE4" w:rsidP="005A4CE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3730A012" w14:textId="77777777" w:rsidR="005A4CE4" w:rsidRPr="00D52EEE" w:rsidRDefault="005A4CE4" w:rsidP="005A4CE4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90E1" w14:textId="77777777" w:rsidR="005A4CE4" w:rsidRPr="00D52EEE" w:rsidRDefault="005A4CE4" w:rsidP="005A4CE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art. </w:t>
      </w:r>
      <w:r w:rsidRPr="00D52EEE">
        <w:rPr>
          <w:rFonts w:ascii="Arial" w:hAnsi="Arial" w:cs="Arial"/>
          <w:sz w:val="20"/>
          <w:szCs w:val="20"/>
        </w:rPr>
        <w:t>108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</w:t>
      </w:r>
      <w:r w:rsidRPr="00D52EEE">
        <w:rPr>
          <w:rFonts w:ascii="Arial" w:hAnsi="Arial" w:cs="Arial"/>
          <w:sz w:val="20"/>
          <w:szCs w:val="20"/>
        </w:rPr>
        <w:t xml:space="preserve">ust. 1 </w:t>
      </w:r>
      <w:r w:rsidRPr="00D52EEE">
        <w:rPr>
          <w:rFonts w:ascii="Arial" w:hAnsi="Arial" w:cs="Arial"/>
          <w:sz w:val="20"/>
          <w:szCs w:val="20"/>
        </w:rPr>
        <w:br/>
      </w:r>
      <w:r w:rsidRPr="00D52EEE">
        <w:rPr>
          <w:rFonts w:ascii="Arial" w:hAnsi="Arial" w:cs="Arial"/>
          <w:sz w:val="20"/>
          <w:szCs w:val="20"/>
          <w:lang w:val="x-none"/>
        </w:rPr>
        <w:t xml:space="preserve">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>.</w:t>
      </w:r>
    </w:p>
    <w:p w14:paraId="55B7E65F" w14:textId="564B3501" w:rsidR="005A4CE4" w:rsidRPr="00635952" w:rsidRDefault="005A4CE4" w:rsidP="005A4CE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595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63595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5952">
        <w:rPr>
          <w:rFonts w:ascii="Arial" w:hAnsi="Arial" w:cs="Arial"/>
          <w:sz w:val="20"/>
          <w:szCs w:val="20"/>
        </w:rPr>
        <w:t xml:space="preserve"> art. 109 ust. 1 pkt 4, pkt 5, pkt 6, pkt 7, pkt 8, pkt 9 i pkt 10 ustawy </w:t>
      </w:r>
      <w:proofErr w:type="spellStart"/>
      <w:r w:rsidRPr="00635952">
        <w:rPr>
          <w:rFonts w:ascii="Arial" w:hAnsi="Arial" w:cs="Arial"/>
          <w:sz w:val="20"/>
          <w:szCs w:val="20"/>
        </w:rPr>
        <w:t>Pzp</w:t>
      </w:r>
      <w:proofErr w:type="spellEnd"/>
    </w:p>
    <w:p w14:paraId="0B0DB42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7C56715" w14:textId="77777777" w:rsidR="005A4CE4" w:rsidRPr="00D52EEE" w:rsidRDefault="005A4CE4" w:rsidP="005A4CE4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52E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</w:t>
      </w:r>
      <w:r w:rsidRPr="00D52EEE">
        <w:rPr>
          <w:rFonts w:ascii="Arial" w:hAnsi="Arial" w:cs="Arial"/>
          <w:i/>
          <w:sz w:val="20"/>
          <w:szCs w:val="20"/>
          <w:lang w:val="x-none"/>
        </w:rPr>
        <w:t>art. 108 ust. 1</w:t>
      </w:r>
      <w:r w:rsidRPr="00D52EEE">
        <w:rPr>
          <w:rFonts w:ascii="Arial" w:hAnsi="Arial" w:cs="Arial"/>
          <w:i/>
          <w:sz w:val="20"/>
          <w:szCs w:val="20"/>
        </w:rPr>
        <w:t xml:space="preserve"> 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lub art. </w:t>
      </w:r>
      <w:r w:rsidRPr="00D52EEE">
        <w:rPr>
          <w:rFonts w:ascii="Arial" w:hAnsi="Arial" w:cs="Arial"/>
          <w:i/>
          <w:sz w:val="20"/>
          <w:szCs w:val="20"/>
        </w:rPr>
        <w:t>109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i/>
          <w:sz w:val="20"/>
          <w:szCs w:val="20"/>
        </w:rPr>
        <w:t xml:space="preserve">1 pkt </w:t>
      </w:r>
      <w:r>
        <w:rPr>
          <w:rFonts w:ascii="Arial" w:hAnsi="Arial" w:cs="Arial"/>
          <w:i/>
          <w:sz w:val="20"/>
          <w:szCs w:val="20"/>
        </w:rPr>
        <w:t xml:space="preserve">1, </w:t>
      </w:r>
      <w:r w:rsidRPr="00D52EEE">
        <w:rPr>
          <w:rFonts w:ascii="Arial" w:hAnsi="Arial" w:cs="Arial"/>
          <w:i/>
          <w:sz w:val="20"/>
          <w:szCs w:val="20"/>
        </w:rPr>
        <w:t>4, 5 i 7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i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i/>
          <w:sz w:val="20"/>
          <w:szCs w:val="20"/>
          <w:lang w:val="x-none"/>
        </w:rPr>
        <w:t>).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Jednocześnie oświadczam, że w związku z ww. okolicznością, na podstawie art. </w:t>
      </w:r>
      <w:r w:rsidRPr="00D52EEE">
        <w:rPr>
          <w:rFonts w:ascii="Arial" w:hAnsi="Arial" w:cs="Arial"/>
          <w:sz w:val="20"/>
          <w:szCs w:val="20"/>
        </w:rPr>
        <w:t>110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sz w:val="20"/>
          <w:szCs w:val="20"/>
        </w:rPr>
        <w:t>2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24 ust. 1 pkt 13-14, 16-20 lub art. 24 ust. 5 ustawy </w:t>
      </w:r>
      <w:proofErr w:type="spellStart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14:paraId="5B105077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BDC2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693508" w14:textId="77777777" w:rsidR="005A4CE4" w:rsidRPr="00D52EEE" w:rsidRDefault="005A4CE4" w:rsidP="005A4CE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5924599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8D95A0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B1F590" w14:textId="77777777" w:rsidR="005A4CE4" w:rsidRPr="00FD003F" w:rsidRDefault="005A4CE4" w:rsidP="005A4CE4">
      <w:pPr>
        <w:jc w:val="right"/>
        <w:rPr>
          <w:rFonts w:ascii="Arial" w:hAnsi="Arial" w:cs="Arial"/>
          <w:sz w:val="20"/>
          <w:szCs w:val="20"/>
        </w:rPr>
      </w:pPr>
    </w:p>
    <w:p w14:paraId="18E48D16" w14:textId="53CBE3E0" w:rsidR="005A4CE4" w:rsidRPr="00302ECC" w:rsidRDefault="00EB0FAB" w:rsidP="00302ECC">
      <w:pPr>
        <w:jc w:val="center"/>
        <w:rPr>
          <w:i/>
        </w:rPr>
      </w:pPr>
      <w:r w:rsidRPr="00302ECC">
        <w:rPr>
          <w:b/>
          <w:i/>
          <w:color w:val="FF0000"/>
        </w:rPr>
        <w:t>Dokument należy sporządzić w postaci elektronicznej i podpisać kwalifikowanym podpisem elektronicznym</w:t>
      </w:r>
    </w:p>
    <w:p w14:paraId="393EA74B" w14:textId="77777777" w:rsidR="005103B9" w:rsidRPr="009475A8" w:rsidRDefault="005103B9" w:rsidP="009475A8"/>
    <w:sectPr w:rsidR="005103B9" w:rsidRPr="009475A8" w:rsidSect="005035CB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1417" w:bottom="1276" w:left="1417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790F" w14:textId="77777777" w:rsidR="002B2D96" w:rsidRDefault="002B2D96" w:rsidP="0038231F">
      <w:pPr>
        <w:spacing w:after="0" w:line="240" w:lineRule="auto"/>
      </w:pPr>
      <w:r>
        <w:separator/>
      </w:r>
    </w:p>
  </w:endnote>
  <w:endnote w:type="continuationSeparator" w:id="0">
    <w:p w14:paraId="36F4C27E" w14:textId="77777777" w:rsidR="002B2D96" w:rsidRDefault="002B2D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FB0E" w14:textId="501ED5F5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508B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508B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C31FF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F07C" w14:textId="77777777" w:rsidR="002B2D96" w:rsidRDefault="002B2D96" w:rsidP="0038231F">
      <w:pPr>
        <w:spacing w:after="0" w:line="240" w:lineRule="auto"/>
      </w:pPr>
      <w:r>
        <w:separator/>
      </w:r>
    </w:p>
  </w:footnote>
  <w:footnote w:type="continuationSeparator" w:id="0">
    <w:p w14:paraId="39C48607" w14:textId="77777777" w:rsidR="002B2D96" w:rsidRDefault="002B2D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D3B3" w14:textId="258F3A53" w:rsidR="00AE51E4" w:rsidRPr="003D6231" w:rsidRDefault="00AE51E4" w:rsidP="00AE51E4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               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   </w:t>
    </w:r>
    <w:r w:rsidR="00EB0FAB">
      <w:rPr>
        <w:rFonts w:ascii="Verdana" w:hAnsi="Verdana" w:cs="Verdana"/>
        <w:sz w:val="16"/>
        <w:szCs w:val="16"/>
        <w:lang w:eastAsia="pl-PL"/>
      </w:rPr>
      <w:t xml:space="preserve">                                </w:t>
    </w:r>
  </w:p>
  <w:p w14:paraId="42B0EF29" w14:textId="4B854B51" w:rsidR="00C25002" w:rsidRPr="00C25002" w:rsidRDefault="00C25002" w:rsidP="00C25002">
    <w:pPr>
      <w:suppressAutoHyphens/>
      <w:spacing w:after="0" w:line="240" w:lineRule="auto"/>
      <w:jc w:val="center"/>
      <w:rPr>
        <w:lang w:eastAsia="zh-CN"/>
      </w:rPr>
    </w:pPr>
  </w:p>
  <w:p w14:paraId="18D3C453" w14:textId="77777777" w:rsidR="008128AD" w:rsidRDefault="008128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9D11" w14:textId="24A8EE3B" w:rsidR="005035CB" w:rsidRDefault="005035CB" w:rsidP="005035CB">
    <w:pPr>
      <w:pStyle w:val="Nagwek"/>
      <w:jc w:val="center"/>
    </w:pPr>
    <w:r w:rsidRPr="000317E2">
      <w:rPr>
        <w:noProof/>
      </w:rPr>
      <w:drawing>
        <wp:inline distT="0" distB="0" distL="0" distR="0" wp14:anchorId="7FC8010E" wp14:editId="36DD7C0F">
          <wp:extent cx="4905375" cy="447675"/>
          <wp:effectExtent l="0" t="0" r="9525" b="9525"/>
          <wp:docPr id="9" name="Obraz 9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1F"/>
    <w:rsid w:val="0000706B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00A9F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75AC6"/>
    <w:rsid w:val="00284368"/>
    <w:rsid w:val="00290B01"/>
    <w:rsid w:val="00292198"/>
    <w:rsid w:val="002B2AD9"/>
    <w:rsid w:val="002B2D96"/>
    <w:rsid w:val="002C1C7B"/>
    <w:rsid w:val="002C4948"/>
    <w:rsid w:val="002E641A"/>
    <w:rsid w:val="00302E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EA"/>
    <w:rsid w:val="003C3B64"/>
    <w:rsid w:val="003D5FF3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1F5D"/>
    <w:rsid w:val="004F23F7"/>
    <w:rsid w:val="004F40EF"/>
    <w:rsid w:val="005035CB"/>
    <w:rsid w:val="005103B9"/>
    <w:rsid w:val="00520174"/>
    <w:rsid w:val="005641F0"/>
    <w:rsid w:val="00571EA2"/>
    <w:rsid w:val="00586F1F"/>
    <w:rsid w:val="005A4CE4"/>
    <w:rsid w:val="005C39CA"/>
    <w:rsid w:val="005E176A"/>
    <w:rsid w:val="00615101"/>
    <w:rsid w:val="00634311"/>
    <w:rsid w:val="00641874"/>
    <w:rsid w:val="006508BC"/>
    <w:rsid w:val="006676AE"/>
    <w:rsid w:val="006A3A1F"/>
    <w:rsid w:val="006A52B6"/>
    <w:rsid w:val="006A7AB3"/>
    <w:rsid w:val="006F0034"/>
    <w:rsid w:val="006F3D32"/>
    <w:rsid w:val="00702759"/>
    <w:rsid w:val="007118F0"/>
    <w:rsid w:val="0072560B"/>
    <w:rsid w:val="00746532"/>
    <w:rsid w:val="00751725"/>
    <w:rsid w:val="00756C8F"/>
    <w:rsid w:val="00757EFB"/>
    <w:rsid w:val="0077153E"/>
    <w:rsid w:val="007840F2"/>
    <w:rsid w:val="007936D6"/>
    <w:rsid w:val="007961C8"/>
    <w:rsid w:val="007B01C8"/>
    <w:rsid w:val="007D5B61"/>
    <w:rsid w:val="007E2F69"/>
    <w:rsid w:val="00804F07"/>
    <w:rsid w:val="008128AD"/>
    <w:rsid w:val="00825A09"/>
    <w:rsid w:val="00830AB1"/>
    <w:rsid w:val="00833FCD"/>
    <w:rsid w:val="00842991"/>
    <w:rsid w:val="00844C3E"/>
    <w:rsid w:val="008757E1"/>
    <w:rsid w:val="00882583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0B2F"/>
    <w:rsid w:val="00952535"/>
    <w:rsid w:val="00956C26"/>
    <w:rsid w:val="00960337"/>
    <w:rsid w:val="00975019"/>
    <w:rsid w:val="00975C49"/>
    <w:rsid w:val="00997D0F"/>
    <w:rsid w:val="009C7756"/>
    <w:rsid w:val="00A134AC"/>
    <w:rsid w:val="00A15F7E"/>
    <w:rsid w:val="00A166B0"/>
    <w:rsid w:val="00A22DCF"/>
    <w:rsid w:val="00A24C2D"/>
    <w:rsid w:val="00A276E4"/>
    <w:rsid w:val="00A3062E"/>
    <w:rsid w:val="00A347DE"/>
    <w:rsid w:val="00AA758B"/>
    <w:rsid w:val="00AE034A"/>
    <w:rsid w:val="00AE51E4"/>
    <w:rsid w:val="00AE6FF2"/>
    <w:rsid w:val="00B0088C"/>
    <w:rsid w:val="00B02480"/>
    <w:rsid w:val="00B15219"/>
    <w:rsid w:val="00B15FD3"/>
    <w:rsid w:val="00B34079"/>
    <w:rsid w:val="00B8005E"/>
    <w:rsid w:val="00B90E42"/>
    <w:rsid w:val="00BB0C3C"/>
    <w:rsid w:val="00C014B5"/>
    <w:rsid w:val="00C0603F"/>
    <w:rsid w:val="00C113BF"/>
    <w:rsid w:val="00C25002"/>
    <w:rsid w:val="00C4103F"/>
    <w:rsid w:val="00C57DEB"/>
    <w:rsid w:val="00C737A7"/>
    <w:rsid w:val="00C81012"/>
    <w:rsid w:val="00C91AA3"/>
    <w:rsid w:val="00C93095"/>
    <w:rsid w:val="00CB1EF2"/>
    <w:rsid w:val="00CD0851"/>
    <w:rsid w:val="00CE1792"/>
    <w:rsid w:val="00D23F3D"/>
    <w:rsid w:val="00D34D9A"/>
    <w:rsid w:val="00D404CA"/>
    <w:rsid w:val="00D409DE"/>
    <w:rsid w:val="00D42C9B"/>
    <w:rsid w:val="00D531D5"/>
    <w:rsid w:val="00D64F9E"/>
    <w:rsid w:val="00D7532C"/>
    <w:rsid w:val="00DA6EC7"/>
    <w:rsid w:val="00DD146A"/>
    <w:rsid w:val="00DD3E9D"/>
    <w:rsid w:val="00DD56C7"/>
    <w:rsid w:val="00E022A1"/>
    <w:rsid w:val="00E21B42"/>
    <w:rsid w:val="00E24546"/>
    <w:rsid w:val="00E309E9"/>
    <w:rsid w:val="00E31C06"/>
    <w:rsid w:val="00E32D1E"/>
    <w:rsid w:val="00E33351"/>
    <w:rsid w:val="00E60C28"/>
    <w:rsid w:val="00E64482"/>
    <w:rsid w:val="00E65685"/>
    <w:rsid w:val="00E73190"/>
    <w:rsid w:val="00E73CEB"/>
    <w:rsid w:val="00EB0FAB"/>
    <w:rsid w:val="00EB7CDE"/>
    <w:rsid w:val="00EE1FBF"/>
    <w:rsid w:val="00EF74CA"/>
    <w:rsid w:val="00F04280"/>
    <w:rsid w:val="00F10576"/>
    <w:rsid w:val="00F365F2"/>
    <w:rsid w:val="00F43919"/>
    <w:rsid w:val="00F66810"/>
    <w:rsid w:val="00F8042D"/>
    <w:rsid w:val="00FA34B7"/>
    <w:rsid w:val="00FB6F81"/>
    <w:rsid w:val="00FB7753"/>
    <w:rsid w:val="00FC0317"/>
    <w:rsid w:val="00FE4E2B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76460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AE51E4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0606-8916-46A7-A3A0-ADEFD7BA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Anna Zarzycka</cp:lastModifiedBy>
  <cp:revision>2</cp:revision>
  <cp:lastPrinted>2021-07-15T08:09:00Z</cp:lastPrinted>
  <dcterms:created xsi:type="dcterms:W3CDTF">2022-03-21T12:10:00Z</dcterms:created>
  <dcterms:modified xsi:type="dcterms:W3CDTF">2022-03-21T12:10:00Z</dcterms:modified>
</cp:coreProperties>
</file>