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8B2B0" w14:textId="77777777" w:rsidR="00CB6204" w:rsidRPr="00360BC3" w:rsidRDefault="00CB6204" w:rsidP="00CB6204">
      <w:pPr>
        <w:pStyle w:val="Nagwek4"/>
        <w:rPr>
          <w:bCs/>
          <w:i w:val="0"/>
          <w:sz w:val="22"/>
          <w:szCs w:val="22"/>
        </w:rPr>
      </w:pPr>
      <w:r w:rsidRPr="00360BC3">
        <w:rPr>
          <w:bCs/>
          <w:i w:val="0"/>
          <w:sz w:val="22"/>
          <w:szCs w:val="22"/>
        </w:rPr>
        <w:t xml:space="preserve">Załącznik nr </w:t>
      </w:r>
      <w:r w:rsidR="0066409D">
        <w:rPr>
          <w:bCs/>
          <w:i w:val="0"/>
          <w:sz w:val="22"/>
          <w:szCs w:val="22"/>
        </w:rPr>
        <w:t>12</w:t>
      </w:r>
      <w:r w:rsidR="00360BC3" w:rsidRPr="00360BC3">
        <w:rPr>
          <w:bCs/>
          <w:i w:val="0"/>
          <w:sz w:val="22"/>
          <w:szCs w:val="22"/>
        </w:rPr>
        <w:t xml:space="preserve"> do SWZ</w:t>
      </w:r>
    </w:p>
    <w:p w14:paraId="330BC79B" w14:textId="77777777" w:rsidR="00CB6204" w:rsidRPr="00360BC3" w:rsidRDefault="00CB6204" w:rsidP="00CB620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65F54B97" w14:textId="1729C812" w:rsidR="0000184A" w:rsidRPr="00360BC3" w:rsidRDefault="0000184A" w:rsidP="0000184A">
      <w:pPr>
        <w:pStyle w:val="Nagwek"/>
        <w:rPr>
          <w:b/>
          <w:sz w:val="22"/>
          <w:szCs w:val="22"/>
        </w:rPr>
      </w:pPr>
      <w:r w:rsidRPr="00360BC3">
        <w:rPr>
          <w:sz w:val="22"/>
          <w:szCs w:val="22"/>
        </w:rPr>
        <w:t xml:space="preserve">Znak Sprawy: </w:t>
      </w:r>
      <w:r w:rsidR="00170827" w:rsidRPr="00170827">
        <w:rPr>
          <w:b/>
          <w:sz w:val="22"/>
          <w:szCs w:val="22"/>
        </w:rPr>
        <w:t>ZP/</w:t>
      </w:r>
      <w:r w:rsidR="00BC7AE0">
        <w:rPr>
          <w:b/>
          <w:sz w:val="22"/>
          <w:szCs w:val="22"/>
        </w:rPr>
        <w:t>15</w:t>
      </w:r>
      <w:r w:rsidR="00170827" w:rsidRPr="00170827">
        <w:rPr>
          <w:b/>
          <w:sz w:val="22"/>
          <w:szCs w:val="22"/>
        </w:rPr>
        <w:t>/202</w:t>
      </w:r>
      <w:r w:rsidR="00BC7AE0">
        <w:rPr>
          <w:b/>
          <w:sz w:val="22"/>
          <w:szCs w:val="22"/>
        </w:rPr>
        <w:t>2</w:t>
      </w:r>
    </w:p>
    <w:p w14:paraId="0E61C83C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584B5A3F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5DD2026B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5CB3B369" w14:textId="77777777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KRS/CEiDG)</w:t>
      </w:r>
    </w:p>
    <w:p w14:paraId="74F6BC9A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38AE4AA5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11726899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6D236216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0176E227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170827" w:rsidRPr="00110593" w14:paraId="5A9BCCFC" w14:textId="77777777" w:rsidTr="00362A83">
        <w:tc>
          <w:tcPr>
            <w:tcW w:w="9104" w:type="dxa"/>
            <w:shd w:val="clear" w:color="auto" w:fill="D9D9D9"/>
          </w:tcPr>
          <w:p w14:paraId="48CEA4E5" w14:textId="77777777" w:rsidR="00170827" w:rsidRPr="00110593" w:rsidRDefault="00170827" w:rsidP="00362A83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3A98BDE9" w14:textId="77777777" w:rsidR="00170827" w:rsidRPr="00110593" w:rsidRDefault="00170827" w:rsidP="00362A83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170827">
              <w:t>(Dz.U. poz. 2019 ze zm.)</w:t>
            </w:r>
            <w:r w:rsidRPr="00110593">
              <w:t xml:space="preserve"> (dalej jako: ustawa Pzp), dotyczące:</w:t>
            </w:r>
          </w:p>
          <w:p w14:paraId="10BA54FC" w14:textId="77777777" w:rsidR="00170827" w:rsidRPr="0043102D" w:rsidRDefault="00170827" w:rsidP="00362A83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14:paraId="575B0A02" w14:textId="77777777" w:rsidR="00170827" w:rsidRPr="00110593" w:rsidRDefault="00170827" w:rsidP="00362A83">
            <w:pPr>
              <w:jc w:val="center"/>
              <w:rPr>
                <w:sz w:val="21"/>
                <w:szCs w:val="21"/>
              </w:rPr>
            </w:pPr>
          </w:p>
        </w:tc>
      </w:tr>
    </w:tbl>
    <w:p w14:paraId="2613CCB8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60A17B45" w14:textId="77777777"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14:paraId="2E02EA66" w14:textId="77777777" w:rsidR="0066409D" w:rsidRDefault="0066409D" w:rsidP="0066409D">
      <w:pPr>
        <w:pStyle w:val="Tekstpodstawowywcity"/>
        <w:spacing w:line="360" w:lineRule="auto"/>
        <w:ind w:firstLine="0"/>
        <w:jc w:val="center"/>
        <w:rPr>
          <w:b/>
          <w:sz w:val="22"/>
          <w:szCs w:val="22"/>
        </w:rPr>
      </w:pPr>
      <w:r w:rsidRPr="0066409D">
        <w:rPr>
          <w:b/>
          <w:sz w:val="22"/>
          <w:szCs w:val="22"/>
        </w:rPr>
        <w:t>Usługa utrzymania czystości i porządku na terenie zewnętrznym Szpitala wraz z całodobowym utrzymaniem czystości na terenie lądowiska dla helikopterów</w:t>
      </w:r>
    </w:p>
    <w:p w14:paraId="40E706D9" w14:textId="77777777" w:rsidR="0000184A" w:rsidRPr="000719DC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14:paraId="79FE8AB8" w14:textId="77777777" w:rsidR="0000184A" w:rsidRDefault="006E0FAA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Pr="006E0FAA">
        <w:rPr>
          <w:b/>
          <w:bCs/>
          <w:sz w:val="22"/>
          <w:szCs w:val="22"/>
          <w:u w:val="single"/>
        </w:rPr>
        <w:t>ę</w:t>
      </w:r>
      <w:r>
        <w:rPr>
          <w:b/>
          <w:bCs/>
          <w:sz w:val="22"/>
          <w:szCs w:val="22"/>
          <w:u w:val="single"/>
          <w:vertAlign w:val="superscript"/>
        </w:rPr>
        <w:t>1</w:t>
      </w:r>
      <w:r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Pr="006E0FAA">
        <w:rPr>
          <w:sz w:val="22"/>
          <w:szCs w:val="22"/>
        </w:rPr>
        <w:t xml:space="preserve">w rozumieniu ustawy z dnia 16 lutego 2007 r. </w:t>
      </w:r>
      <w:r w:rsidR="0066409D">
        <w:rPr>
          <w:sz w:val="22"/>
          <w:szCs w:val="22"/>
        </w:rPr>
        <w:br/>
      </w:r>
      <w:r w:rsidRPr="006E0FAA">
        <w:rPr>
          <w:sz w:val="22"/>
          <w:szCs w:val="22"/>
        </w:rPr>
        <w:t>o ochronie konkurencji i konsumentów (Dz. U. z 2020 r. poz. 1076 i 1086), z innym Wykonawcą, który złożył odrębną ofertę</w:t>
      </w:r>
      <w:r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>
        <w:rPr>
          <w:sz w:val="22"/>
          <w:szCs w:val="22"/>
        </w:rPr>
        <w:t>postępowaniu.</w:t>
      </w:r>
    </w:p>
    <w:p w14:paraId="351CB785" w14:textId="77777777" w:rsidR="005E622E" w:rsidRPr="00360BC3" w:rsidRDefault="005E622E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14:paraId="29B93AC4" w14:textId="77777777" w:rsidR="0000184A" w:rsidRPr="00360BC3" w:rsidRDefault="006D68D8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1"/>
      </w:r>
      <w:r w:rsidRPr="006E0FAA">
        <w:rPr>
          <w:sz w:val="22"/>
          <w:szCs w:val="22"/>
        </w:rPr>
        <w:t xml:space="preserve"> </w:t>
      </w:r>
      <w:r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9A4CD3">
        <w:rPr>
          <w:sz w:val="22"/>
          <w:szCs w:val="22"/>
        </w:rPr>
        <w:t xml:space="preserve"> </w:t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p w14:paraId="421035B0" w14:textId="77777777"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59"/>
        <w:gridCol w:w="5777"/>
      </w:tblGrid>
      <w:tr w:rsidR="00312A4F" w:rsidRPr="00360BC3" w14:paraId="2BA35285" w14:textId="77777777" w:rsidTr="00C37CD2">
        <w:trPr>
          <w:trHeight w:val="321"/>
        </w:trPr>
        <w:tc>
          <w:tcPr>
            <w:tcW w:w="516" w:type="dxa"/>
          </w:tcPr>
          <w:p w14:paraId="02E87B88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14:paraId="2BD7B4AC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14:paraId="0D3B0108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14:paraId="78E4B03D" w14:textId="77777777" w:rsidTr="009A4CD3">
        <w:tc>
          <w:tcPr>
            <w:tcW w:w="516" w:type="dxa"/>
          </w:tcPr>
          <w:p w14:paraId="33A17E27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14:paraId="55715CBB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14:paraId="78FF6578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14:paraId="1687C22F" w14:textId="77777777" w:rsidTr="009A4CD3">
        <w:tc>
          <w:tcPr>
            <w:tcW w:w="516" w:type="dxa"/>
          </w:tcPr>
          <w:p w14:paraId="784A19E7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14:paraId="4DD0BBF6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14:paraId="5BC7AEBF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14:paraId="71315505" w14:textId="77777777"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</w:p>
    <w:p w14:paraId="0C9799C1" w14:textId="77777777" w:rsidR="005E622E" w:rsidRPr="009A4CD3" w:rsidRDefault="009A4CD3" w:rsidP="008B3C7B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</w:t>
      </w:r>
      <w:r>
        <w:rPr>
          <w:iCs/>
          <w:sz w:val="22"/>
          <w:szCs w:val="22"/>
        </w:rPr>
        <w:t xml:space="preserve"> </w:t>
      </w:r>
      <w:r w:rsidRPr="009A4CD3">
        <w:rPr>
          <w:iCs/>
          <w:sz w:val="22"/>
          <w:szCs w:val="22"/>
        </w:rPr>
        <w:t xml:space="preserve">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 w:rsidR="00C37CD2">
        <w:rPr>
          <w:iCs/>
          <w:sz w:val="22"/>
          <w:szCs w:val="22"/>
        </w:rPr>
        <w:t>.</w:t>
      </w:r>
    </w:p>
    <w:p w14:paraId="2EF23B2F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1DD54B26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1AB0B8D0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08AECC66" w14:textId="77777777"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34E40773" w14:textId="77777777"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14:paraId="2AFE8891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7429C" w14:textId="77777777" w:rsidR="00693088" w:rsidRDefault="00693088">
      <w:r>
        <w:separator/>
      </w:r>
    </w:p>
  </w:endnote>
  <w:endnote w:type="continuationSeparator" w:id="0">
    <w:p w14:paraId="6740764C" w14:textId="77777777" w:rsidR="00693088" w:rsidRDefault="00693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697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D8FA16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741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67AB8B59" w14:textId="77777777" w:rsidR="009A4CD3" w:rsidRDefault="00552FEF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293CF3" wp14:editId="321432BC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49F509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3B0DB71D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9E897" w14:textId="77777777" w:rsidR="00693088" w:rsidRDefault="00693088">
      <w:r>
        <w:separator/>
      </w:r>
    </w:p>
  </w:footnote>
  <w:footnote w:type="continuationSeparator" w:id="0">
    <w:p w14:paraId="422B3D9A" w14:textId="77777777" w:rsidR="00693088" w:rsidRDefault="00693088">
      <w:r>
        <w:continuationSeparator/>
      </w:r>
    </w:p>
  </w:footnote>
  <w:footnote w:id="1">
    <w:p w14:paraId="4BEB24E5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088"/>
    <w:rsid w:val="0000184A"/>
    <w:rsid w:val="00012997"/>
    <w:rsid w:val="000621A2"/>
    <w:rsid w:val="000719DC"/>
    <w:rsid w:val="00075CEC"/>
    <w:rsid w:val="000E0467"/>
    <w:rsid w:val="00106AC7"/>
    <w:rsid w:val="00111985"/>
    <w:rsid w:val="00147532"/>
    <w:rsid w:val="001614BA"/>
    <w:rsid w:val="00170827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C55DE"/>
    <w:rsid w:val="004D5C77"/>
    <w:rsid w:val="00533E9F"/>
    <w:rsid w:val="00552FEF"/>
    <w:rsid w:val="0056132E"/>
    <w:rsid w:val="00583ED5"/>
    <w:rsid w:val="005A5013"/>
    <w:rsid w:val="005C0282"/>
    <w:rsid w:val="005C3627"/>
    <w:rsid w:val="005E622E"/>
    <w:rsid w:val="00641063"/>
    <w:rsid w:val="0066409D"/>
    <w:rsid w:val="00664D2F"/>
    <w:rsid w:val="00686C95"/>
    <w:rsid w:val="00693088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F3176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C7AE0"/>
    <w:rsid w:val="00BE6092"/>
    <w:rsid w:val="00C33407"/>
    <w:rsid w:val="00C37CD2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18285DE"/>
  <w15:chartTrackingRefBased/>
  <w15:docId w15:val="{A4501A40-FA81-41A2-AB79-04D2FCEA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ilos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F72E2-00BC-423F-BBEF-33E79E03A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215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Bogusz</dc:creator>
  <cp:keywords/>
  <cp:lastModifiedBy>Natalia Miłoś</cp:lastModifiedBy>
  <cp:revision>4</cp:revision>
  <cp:lastPrinted>2021-04-06T11:38:00Z</cp:lastPrinted>
  <dcterms:created xsi:type="dcterms:W3CDTF">2021-04-21T09:25:00Z</dcterms:created>
  <dcterms:modified xsi:type="dcterms:W3CDTF">2022-04-13T07:16:00Z</dcterms:modified>
</cp:coreProperties>
</file>