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ECC0" w14:textId="5532577C" w:rsidR="00EF0FC8" w:rsidRPr="007F68E5" w:rsidRDefault="003653A1" w:rsidP="003653A1">
      <w:pPr>
        <w:ind w:left="6372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Załącznik Nr </w:t>
      </w:r>
      <w:r w:rsidRPr="00E65ED7">
        <w:rPr>
          <w:i/>
          <w:iCs/>
          <w:sz w:val="24"/>
          <w:szCs w:val="24"/>
        </w:rPr>
        <w:t xml:space="preserve">4 </w:t>
      </w:r>
      <w:r>
        <w:rPr>
          <w:bCs/>
          <w:i/>
          <w:iCs/>
          <w:sz w:val="24"/>
          <w:szCs w:val="24"/>
        </w:rPr>
        <w:t>do SWZ</w:t>
      </w:r>
    </w:p>
    <w:p w14:paraId="54874689" w14:textId="77777777" w:rsidR="00EF0FC8" w:rsidRPr="007F68E5" w:rsidRDefault="00EF0FC8">
      <w:pPr>
        <w:rPr>
          <w:sz w:val="24"/>
          <w:szCs w:val="24"/>
        </w:rPr>
      </w:pPr>
    </w:p>
    <w:p w14:paraId="2F10F493" w14:textId="6C728C6C" w:rsidR="005C5B73" w:rsidRPr="007806D9" w:rsidRDefault="005C5B73" w:rsidP="005C5B73">
      <w:pPr>
        <w:ind w:left="-567"/>
        <w:rPr>
          <w:b/>
          <w:bCs/>
          <w:sz w:val="24"/>
          <w:szCs w:val="24"/>
        </w:rPr>
      </w:pPr>
      <w:r w:rsidRPr="006A6725">
        <w:rPr>
          <w:sz w:val="24"/>
          <w:szCs w:val="24"/>
        </w:rPr>
        <w:t>Znak sprawy:</w:t>
      </w:r>
      <w:r w:rsidRPr="007806D9">
        <w:rPr>
          <w:b/>
          <w:bCs/>
          <w:sz w:val="24"/>
          <w:szCs w:val="24"/>
        </w:rPr>
        <w:t xml:space="preserve"> </w:t>
      </w:r>
      <w:r w:rsidR="000A1BF7" w:rsidRPr="007806D9">
        <w:rPr>
          <w:b/>
          <w:bCs/>
          <w:sz w:val="24"/>
          <w:szCs w:val="24"/>
        </w:rPr>
        <w:t>PCUW</w:t>
      </w:r>
      <w:r w:rsidR="00722019" w:rsidRPr="007806D9">
        <w:rPr>
          <w:b/>
          <w:bCs/>
          <w:sz w:val="24"/>
          <w:szCs w:val="24"/>
        </w:rPr>
        <w:t>.2</w:t>
      </w:r>
      <w:r w:rsidR="005F2BE0" w:rsidRPr="007806D9">
        <w:rPr>
          <w:b/>
          <w:bCs/>
          <w:sz w:val="24"/>
          <w:szCs w:val="24"/>
        </w:rPr>
        <w:t>61</w:t>
      </w:r>
      <w:r w:rsidR="00722019" w:rsidRPr="007806D9">
        <w:rPr>
          <w:b/>
          <w:bCs/>
          <w:sz w:val="24"/>
          <w:szCs w:val="24"/>
        </w:rPr>
        <w:t>.</w:t>
      </w:r>
      <w:r w:rsidR="00F46CE2">
        <w:rPr>
          <w:b/>
          <w:bCs/>
          <w:sz w:val="24"/>
          <w:szCs w:val="24"/>
        </w:rPr>
        <w:t>2.4.2022</w:t>
      </w:r>
    </w:p>
    <w:p w14:paraId="38836F4A" w14:textId="77777777" w:rsid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25513317" w14:textId="77777777" w:rsidR="0035464C" w:rsidRPr="0035464C" w:rsidRDefault="0035464C" w:rsidP="0035464C"/>
    <w:p w14:paraId="3721BE97" w14:textId="77777777" w:rsidR="0035464C" w:rsidRPr="0035464C" w:rsidRDefault="0035464C" w:rsidP="0035464C"/>
    <w:p w14:paraId="24997A67" w14:textId="77777777" w:rsidR="005C5B73" w:rsidRPr="007F68E5" w:rsidRDefault="005C5B73">
      <w:pPr>
        <w:pStyle w:val="Nagwek2"/>
        <w:jc w:val="center"/>
        <w:rPr>
          <w:b/>
          <w:spacing w:val="20"/>
          <w:sz w:val="24"/>
          <w:szCs w:val="24"/>
        </w:rPr>
      </w:pPr>
    </w:p>
    <w:p w14:paraId="2EF98933" w14:textId="77777777" w:rsidR="00EF0FC8" w:rsidRPr="007F68E5" w:rsidRDefault="00425DD9">
      <w:pPr>
        <w:pStyle w:val="Nagwek2"/>
        <w:jc w:val="center"/>
        <w:rPr>
          <w:b/>
          <w:spacing w:val="20"/>
          <w:sz w:val="24"/>
          <w:szCs w:val="24"/>
        </w:rPr>
      </w:pPr>
      <w:r w:rsidRPr="007F68E5">
        <w:rPr>
          <w:b/>
          <w:spacing w:val="20"/>
          <w:sz w:val="24"/>
          <w:szCs w:val="24"/>
        </w:rPr>
        <w:t xml:space="preserve">WYKAZ </w:t>
      </w:r>
      <w:r w:rsidR="007A3092" w:rsidRPr="007F68E5">
        <w:rPr>
          <w:b/>
          <w:spacing w:val="20"/>
          <w:sz w:val="24"/>
          <w:szCs w:val="24"/>
        </w:rPr>
        <w:t>ROBÓT BUDOWLANYCH</w:t>
      </w:r>
    </w:p>
    <w:p w14:paraId="361143D1" w14:textId="77777777" w:rsidR="005C5B73" w:rsidRPr="007F68E5" w:rsidRDefault="005C5B73" w:rsidP="005C5B73">
      <w:pPr>
        <w:rPr>
          <w:sz w:val="24"/>
          <w:szCs w:val="24"/>
        </w:rPr>
      </w:pPr>
    </w:p>
    <w:p w14:paraId="4F637E0B" w14:textId="77777777" w:rsidR="00EF0FC8" w:rsidRDefault="00EF0FC8">
      <w:pPr>
        <w:rPr>
          <w:sz w:val="24"/>
          <w:szCs w:val="24"/>
        </w:rPr>
      </w:pPr>
    </w:p>
    <w:p w14:paraId="36E75306" w14:textId="77777777" w:rsidR="0035464C" w:rsidRPr="007F68E5" w:rsidRDefault="0035464C">
      <w:pPr>
        <w:rPr>
          <w:sz w:val="24"/>
          <w:szCs w:val="24"/>
        </w:rPr>
      </w:pPr>
    </w:p>
    <w:p w14:paraId="6912D9AB" w14:textId="77777777" w:rsidR="00E2692C" w:rsidRDefault="005C5B73" w:rsidP="00FA7150">
      <w:pPr>
        <w:spacing w:after="120"/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Składając ofertę w postępowaniu</w:t>
      </w:r>
      <w:r w:rsidR="00C359FD" w:rsidRPr="007F68E5">
        <w:rPr>
          <w:sz w:val="24"/>
          <w:szCs w:val="24"/>
        </w:rPr>
        <w:t xml:space="preserve"> o udzielenie zamówienia publicznego,</w:t>
      </w:r>
      <w:r w:rsidRPr="007F68E5">
        <w:rPr>
          <w:sz w:val="24"/>
          <w:szCs w:val="24"/>
        </w:rPr>
        <w:t xml:space="preserve"> prowadzonym w trybie </w:t>
      </w:r>
      <w:r w:rsidR="00005482" w:rsidRPr="00267808">
        <w:rPr>
          <w:bCs/>
          <w:sz w:val="24"/>
          <w:szCs w:val="24"/>
        </w:rPr>
        <w:t>podstawowym bez negocjacji</w:t>
      </w:r>
      <w:r w:rsidR="007F68E5">
        <w:rPr>
          <w:b/>
          <w:sz w:val="24"/>
          <w:szCs w:val="24"/>
        </w:rPr>
        <w:t>,</w:t>
      </w:r>
      <w:r w:rsidRPr="007F68E5">
        <w:rPr>
          <w:b/>
          <w:bCs/>
          <w:sz w:val="24"/>
          <w:szCs w:val="24"/>
        </w:rPr>
        <w:t xml:space="preserve"> </w:t>
      </w:r>
      <w:r w:rsidRPr="007F68E5">
        <w:rPr>
          <w:sz w:val="24"/>
          <w:szCs w:val="24"/>
        </w:rPr>
        <w:t>na</w:t>
      </w:r>
      <w:r w:rsidR="007A3092" w:rsidRPr="007F68E5">
        <w:rPr>
          <w:sz w:val="24"/>
          <w:szCs w:val="24"/>
        </w:rPr>
        <w:t xml:space="preserve"> zadanie pn.</w:t>
      </w:r>
      <w:r w:rsidR="00E2692C">
        <w:rPr>
          <w:sz w:val="24"/>
          <w:szCs w:val="24"/>
        </w:rPr>
        <w:t xml:space="preserve"> </w:t>
      </w:r>
    </w:p>
    <w:p w14:paraId="71EE2FE6" w14:textId="0AA7E2D7" w:rsidR="00660C6B" w:rsidRDefault="00154D22" w:rsidP="00F46CE2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F46CE2" w:rsidRPr="00F46CE2">
        <w:rPr>
          <w:b/>
          <w:sz w:val="24"/>
          <w:szCs w:val="24"/>
        </w:rPr>
        <w:t xml:space="preserve">Termomodernizacja budynku A Zespołu Szkół Przyrodniczo – Technicznych CKU </w:t>
      </w:r>
      <w:r w:rsidR="00F46CE2">
        <w:rPr>
          <w:b/>
          <w:sz w:val="24"/>
          <w:szCs w:val="24"/>
        </w:rPr>
        <w:br/>
      </w:r>
      <w:r w:rsidR="00F46CE2" w:rsidRPr="00F46CE2">
        <w:rPr>
          <w:b/>
          <w:sz w:val="24"/>
          <w:szCs w:val="24"/>
        </w:rPr>
        <w:t>w Bojanowie wraz z dostosowaniem przeciwpożarowym</w:t>
      </w:r>
      <w:r>
        <w:rPr>
          <w:b/>
          <w:sz w:val="24"/>
          <w:szCs w:val="24"/>
        </w:rPr>
        <w:t>”</w:t>
      </w:r>
      <w:r w:rsidR="00F46CE2" w:rsidRPr="00F46CE2">
        <w:rPr>
          <w:b/>
          <w:sz w:val="24"/>
          <w:szCs w:val="24"/>
        </w:rPr>
        <w:t>,</w:t>
      </w:r>
    </w:p>
    <w:p w14:paraId="60BAB88F" w14:textId="77777777" w:rsidR="00F46CE2" w:rsidRPr="00F46CE2" w:rsidRDefault="00F46CE2" w:rsidP="00F46CE2">
      <w:pPr>
        <w:ind w:left="-426"/>
        <w:jc w:val="center"/>
        <w:rPr>
          <w:sz w:val="32"/>
          <w:szCs w:val="32"/>
        </w:rPr>
      </w:pPr>
    </w:p>
    <w:p w14:paraId="44917D5A" w14:textId="77777777" w:rsidR="007A3092" w:rsidRPr="007F68E5" w:rsidRDefault="00A85506" w:rsidP="007A3092">
      <w:pPr>
        <w:ind w:left="-426"/>
        <w:jc w:val="both"/>
        <w:rPr>
          <w:sz w:val="24"/>
          <w:szCs w:val="24"/>
        </w:rPr>
      </w:pPr>
      <w:r w:rsidRPr="007F68E5">
        <w:rPr>
          <w:sz w:val="24"/>
          <w:szCs w:val="24"/>
        </w:rPr>
        <w:t>OŚWIADCZAM(Y), że</w:t>
      </w:r>
      <w:r w:rsidR="005C5B73" w:rsidRPr="007F68E5">
        <w:rPr>
          <w:sz w:val="24"/>
          <w:szCs w:val="24"/>
        </w:rPr>
        <w:t>: wykonałem</w:t>
      </w:r>
      <w:r w:rsidR="007A3092" w:rsidRPr="007F68E5">
        <w:rPr>
          <w:sz w:val="24"/>
          <w:szCs w:val="24"/>
        </w:rPr>
        <w:t>/</w:t>
      </w:r>
      <w:r w:rsidR="005C5B73" w:rsidRPr="007F68E5">
        <w:rPr>
          <w:sz w:val="24"/>
          <w:szCs w:val="24"/>
        </w:rPr>
        <w:t xml:space="preserve">liśmy następujące </w:t>
      </w:r>
      <w:r w:rsidR="007A3092" w:rsidRPr="007F68E5">
        <w:rPr>
          <w:sz w:val="24"/>
          <w:szCs w:val="24"/>
        </w:rPr>
        <w:t>roboty budowlane</w:t>
      </w:r>
      <w:r w:rsidR="005C5B73" w:rsidRPr="007F68E5">
        <w:rPr>
          <w:sz w:val="24"/>
          <w:szCs w:val="24"/>
        </w:rPr>
        <w:t>:</w:t>
      </w:r>
    </w:p>
    <w:p w14:paraId="1C82C3BC" w14:textId="77777777" w:rsidR="007A3092" w:rsidRPr="007F68E5" w:rsidRDefault="007A3092" w:rsidP="007A3092">
      <w:pPr>
        <w:jc w:val="both"/>
        <w:rPr>
          <w:sz w:val="24"/>
          <w:szCs w:val="24"/>
        </w:rPr>
      </w:pPr>
    </w:p>
    <w:p w14:paraId="5F9BB533" w14:textId="77777777" w:rsidR="007A3092" w:rsidRPr="007F68E5" w:rsidRDefault="007A3092" w:rsidP="007A3092">
      <w:pPr>
        <w:jc w:val="both"/>
        <w:rPr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977"/>
        <w:gridCol w:w="1640"/>
        <w:gridCol w:w="2480"/>
      </w:tblGrid>
      <w:tr w:rsidR="007A3092" w:rsidRPr="007F68E5" w14:paraId="2AB31558" w14:textId="77777777" w:rsidTr="00E2692C">
        <w:trPr>
          <w:trHeight w:val="740"/>
          <w:jc w:val="center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3833E51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E2692C">
              <w:rPr>
                <w:sz w:val="24"/>
                <w:szCs w:val="24"/>
                <w:lang w:eastAsia="ar-SA"/>
              </w:rPr>
              <w:t>Nazwa Zamawiającego oraz adres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FA8CA2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Opis przedmiotu zamówienia 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F1E937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Wartość zadania </w:t>
            </w:r>
          </w:p>
          <w:p w14:paraId="158C859A" w14:textId="77777777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w PLN 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14:paraId="4AEE1547" w14:textId="303A9A11" w:rsidR="007A3092" w:rsidRPr="00E2692C" w:rsidRDefault="007A3092" w:rsidP="00BF1787">
            <w:pPr>
              <w:snapToGrid w:val="0"/>
              <w:jc w:val="center"/>
              <w:rPr>
                <w:sz w:val="24"/>
                <w:szCs w:val="24"/>
              </w:rPr>
            </w:pPr>
            <w:r w:rsidRPr="00E2692C">
              <w:rPr>
                <w:sz w:val="24"/>
                <w:szCs w:val="24"/>
                <w:lang w:eastAsia="ar-SA"/>
              </w:rPr>
              <w:t xml:space="preserve">Data (okres </w:t>
            </w:r>
            <w:r w:rsidR="004C2532" w:rsidRPr="00E2692C">
              <w:rPr>
                <w:sz w:val="24"/>
                <w:szCs w:val="24"/>
                <w:lang w:eastAsia="ar-SA"/>
              </w:rPr>
              <w:t xml:space="preserve">realizacji)  </w:t>
            </w:r>
            <w:r w:rsidRPr="00E2692C">
              <w:rPr>
                <w:sz w:val="24"/>
                <w:szCs w:val="24"/>
                <w:lang w:eastAsia="ar-SA"/>
              </w:rPr>
              <w:t xml:space="preserve">    i miejsce wykonywania zamówienia</w:t>
            </w:r>
          </w:p>
        </w:tc>
      </w:tr>
      <w:tr w:rsidR="007A3092" w:rsidRPr="007F68E5" w14:paraId="087DEC3C" w14:textId="77777777" w:rsidTr="0035464C">
        <w:trPr>
          <w:trHeight w:val="765"/>
          <w:jc w:val="center"/>
        </w:trPr>
        <w:tc>
          <w:tcPr>
            <w:tcW w:w="2969" w:type="dxa"/>
          </w:tcPr>
          <w:p w14:paraId="33468E90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7E9A1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A2A8B9F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  <w:p w14:paraId="2D3B2D34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  <w:p w14:paraId="5241E095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445192EA" w14:textId="77777777" w:rsidR="007A3092" w:rsidRPr="007F68E5" w:rsidRDefault="007A3092" w:rsidP="00BF1787">
            <w:pPr>
              <w:rPr>
                <w:sz w:val="24"/>
                <w:szCs w:val="24"/>
              </w:rPr>
            </w:pPr>
          </w:p>
        </w:tc>
      </w:tr>
      <w:tr w:rsidR="0035464C" w:rsidRPr="007F68E5" w14:paraId="3854EFA9" w14:textId="77777777" w:rsidTr="0035464C">
        <w:trPr>
          <w:trHeight w:val="765"/>
          <w:jc w:val="center"/>
        </w:trPr>
        <w:tc>
          <w:tcPr>
            <w:tcW w:w="2969" w:type="dxa"/>
          </w:tcPr>
          <w:p w14:paraId="61DC6960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C36ED3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677F8485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14:paraId="220BC36D" w14:textId="77777777" w:rsidR="0035464C" w:rsidRPr="007F68E5" w:rsidRDefault="0035464C" w:rsidP="00BF1787">
            <w:pPr>
              <w:rPr>
                <w:sz w:val="24"/>
                <w:szCs w:val="24"/>
              </w:rPr>
            </w:pPr>
          </w:p>
        </w:tc>
      </w:tr>
    </w:tbl>
    <w:p w14:paraId="50C2AF0C" w14:textId="77777777" w:rsidR="005F2BE0" w:rsidRDefault="005F2BE0" w:rsidP="0035464C">
      <w:pPr>
        <w:tabs>
          <w:tab w:val="left" w:pos="0"/>
        </w:tabs>
        <w:jc w:val="both"/>
        <w:rPr>
          <w:sz w:val="24"/>
          <w:szCs w:val="24"/>
        </w:rPr>
      </w:pPr>
    </w:p>
    <w:p w14:paraId="60498C0C" w14:textId="5D1B3D28" w:rsidR="007066B5" w:rsidRPr="007F68E5" w:rsidRDefault="007A3092" w:rsidP="0035464C">
      <w:pPr>
        <w:tabs>
          <w:tab w:val="left" w:pos="0"/>
        </w:tabs>
        <w:jc w:val="both"/>
        <w:rPr>
          <w:rFonts w:eastAsia="Arial Unicode MS"/>
          <w:color w:val="00000A"/>
          <w:sz w:val="24"/>
          <w:szCs w:val="24"/>
        </w:rPr>
      </w:pPr>
      <w:r w:rsidRPr="007F68E5">
        <w:rPr>
          <w:b/>
          <w:color w:val="00000A"/>
          <w:sz w:val="24"/>
          <w:szCs w:val="24"/>
        </w:rPr>
        <w:t xml:space="preserve">Do wykazu należy załączyć dowody potwierdzające, że </w:t>
      </w:r>
      <w:r w:rsidR="00267808">
        <w:rPr>
          <w:b/>
          <w:color w:val="00000A"/>
          <w:sz w:val="24"/>
          <w:szCs w:val="24"/>
        </w:rPr>
        <w:t>roboty</w:t>
      </w:r>
      <w:r w:rsidRPr="007F68E5">
        <w:rPr>
          <w:b/>
          <w:color w:val="00000A"/>
          <w:sz w:val="24"/>
          <w:szCs w:val="24"/>
        </w:rPr>
        <w:t xml:space="preserve"> te zostały wykonane </w:t>
      </w:r>
      <w:r w:rsidRPr="007F68E5">
        <w:rPr>
          <w:b/>
          <w:color w:val="00000A"/>
          <w:sz w:val="24"/>
          <w:szCs w:val="24"/>
        </w:rPr>
        <w:br/>
        <w:t>w sposób należyty.</w:t>
      </w:r>
      <w:r w:rsidRPr="007F68E5">
        <w:rPr>
          <w:rFonts w:eastAsia="Arial"/>
          <w:color w:val="00000A"/>
          <w:sz w:val="24"/>
          <w:szCs w:val="24"/>
        </w:rPr>
        <w:t xml:space="preserve"> </w:t>
      </w:r>
    </w:p>
    <w:p w14:paraId="008E9E27" w14:textId="77777777" w:rsidR="007066B5" w:rsidRPr="007F68E5" w:rsidRDefault="007066B5" w:rsidP="007066B5">
      <w:pPr>
        <w:ind w:left="-567"/>
        <w:jc w:val="both"/>
        <w:rPr>
          <w:sz w:val="24"/>
          <w:szCs w:val="24"/>
        </w:rPr>
      </w:pPr>
    </w:p>
    <w:p w14:paraId="7A55DFF5" w14:textId="77777777" w:rsidR="007066B5" w:rsidRDefault="007066B5" w:rsidP="007066B5">
      <w:pPr>
        <w:ind w:left="-567"/>
        <w:jc w:val="both"/>
        <w:rPr>
          <w:sz w:val="24"/>
          <w:szCs w:val="24"/>
        </w:rPr>
      </w:pPr>
    </w:p>
    <w:p w14:paraId="4B7DB723" w14:textId="77777777" w:rsidR="0035464C" w:rsidRDefault="0035464C" w:rsidP="007066B5">
      <w:pPr>
        <w:ind w:left="-567"/>
        <w:jc w:val="both"/>
        <w:rPr>
          <w:sz w:val="24"/>
          <w:szCs w:val="24"/>
        </w:rPr>
      </w:pPr>
    </w:p>
    <w:p w14:paraId="30E785C5" w14:textId="77777777" w:rsidR="0035464C" w:rsidRDefault="0035464C" w:rsidP="007066B5">
      <w:pPr>
        <w:ind w:left="-567"/>
        <w:jc w:val="both"/>
        <w:rPr>
          <w:sz w:val="24"/>
          <w:szCs w:val="24"/>
        </w:rPr>
      </w:pPr>
    </w:p>
    <w:p w14:paraId="3D03980E" w14:textId="77777777" w:rsidR="0035464C" w:rsidRDefault="0035464C" w:rsidP="007066B5">
      <w:pPr>
        <w:ind w:left="-567"/>
        <w:jc w:val="both"/>
        <w:rPr>
          <w:sz w:val="24"/>
          <w:szCs w:val="24"/>
        </w:rPr>
      </w:pPr>
    </w:p>
    <w:p w14:paraId="4DED217C" w14:textId="77777777" w:rsidR="0035464C" w:rsidRPr="007F68E5" w:rsidRDefault="0035464C" w:rsidP="007066B5">
      <w:pPr>
        <w:ind w:left="-567"/>
        <w:jc w:val="both"/>
        <w:rPr>
          <w:sz w:val="24"/>
          <w:szCs w:val="24"/>
        </w:rPr>
      </w:pPr>
    </w:p>
    <w:p w14:paraId="1D2A6811" w14:textId="77777777" w:rsidR="005C5B73" w:rsidRPr="007F68E5" w:rsidRDefault="005C5B73" w:rsidP="005C5B73">
      <w:pPr>
        <w:rPr>
          <w:sz w:val="24"/>
          <w:szCs w:val="24"/>
        </w:rPr>
      </w:pPr>
    </w:p>
    <w:p w14:paraId="7EE71BBB" w14:textId="63730715" w:rsidR="005C5B73" w:rsidRPr="007F68E5" w:rsidRDefault="00425DD9" w:rsidP="005C5B73">
      <w:pPr>
        <w:rPr>
          <w:sz w:val="24"/>
          <w:szCs w:val="24"/>
        </w:rPr>
      </w:pPr>
      <w:r w:rsidRPr="007F68E5">
        <w:rPr>
          <w:sz w:val="24"/>
          <w:szCs w:val="24"/>
        </w:rPr>
        <w:t>……….…….. dnia ……….</w:t>
      </w:r>
      <w:r w:rsidR="005C5B73" w:rsidRPr="007F68E5">
        <w:rPr>
          <w:sz w:val="24"/>
          <w:szCs w:val="24"/>
        </w:rPr>
        <w:t xml:space="preserve">……..           </w:t>
      </w:r>
      <w:r w:rsidR="005F2BE0">
        <w:rPr>
          <w:sz w:val="24"/>
          <w:szCs w:val="24"/>
        </w:rPr>
        <w:tab/>
      </w:r>
      <w:r w:rsidR="005F2BE0">
        <w:rPr>
          <w:sz w:val="24"/>
          <w:szCs w:val="24"/>
        </w:rPr>
        <w:tab/>
      </w:r>
      <w:r w:rsidR="005C5B73" w:rsidRPr="007F68E5">
        <w:rPr>
          <w:sz w:val="24"/>
          <w:szCs w:val="24"/>
        </w:rPr>
        <w:t>………………………………………</w:t>
      </w:r>
    </w:p>
    <w:p w14:paraId="51A4452C" w14:textId="07198620" w:rsidR="005F2BE0" w:rsidRPr="00F31927" w:rsidRDefault="005C5B73" w:rsidP="005F2BE0">
      <w:pPr>
        <w:rPr>
          <w:i/>
          <w:iCs/>
          <w:sz w:val="24"/>
          <w:szCs w:val="24"/>
          <w:vertAlign w:val="superscript"/>
        </w:rPr>
      </w:pPr>
      <w:r w:rsidRPr="007F68E5">
        <w:rPr>
          <w:sz w:val="24"/>
          <w:szCs w:val="24"/>
        </w:rPr>
        <w:t xml:space="preserve">                                                                </w:t>
      </w:r>
      <w:r w:rsidR="005F2BE0">
        <w:rPr>
          <w:sz w:val="24"/>
          <w:szCs w:val="24"/>
          <w:vertAlign w:val="superscript"/>
        </w:rPr>
        <w:t xml:space="preserve">      </w:t>
      </w:r>
      <w:r w:rsidR="005F2BE0">
        <w:rPr>
          <w:sz w:val="24"/>
          <w:szCs w:val="24"/>
          <w:vertAlign w:val="superscript"/>
        </w:rPr>
        <w:tab/>
      </w:r>
      <w:r w:rsidR="005F2BE0">
        <w:rPr>
          <w:sz w:val="24"/>
          <w:szCs w:val="24"/>
          <w:vertAlign w:val="superscript"/>
        </w:rPr>
        <w:tab/>
      </w:r>
      <w:r w:rsidR="005F2BE0" w:rsidRPr="00F31927">
        <w:rPr>
          <w:i/>
          <w:iCs/>
          <w:sz w:val="24"/>
          <w:szCs w:val="24"/>
          <w:vertAlign w:val="superscript"/>
        </w:rPr>
        <w:t xml:space="preserve"> (po</w:t>
      </w:r>
      <w:r w:rsidR="00425DD9" w:rsidRPr="00F31927">
        <w:rPr>
          <w:i/>
          <w:iCs/>
          <w:sz w:val="24"/>
          <w:szCs w:val="24"/>
          <w:vertAlign w:val="superscript"/>
        </w:rPr>
        <w:t>dpis osoby uprawnionej do składania oświadczeń woli</w:t>
      </w:r>
    </w:p>
    <w:p w14:paraId="65398FF2" w14:textId="20F4C7C7" w:rsidR="007066B5" w:rsidRPr="00F31927" w:rsidRDefault="00425DD9" w:rsidP="005F2BE0">
      <w:pPr>
        <w:ind w:left="4956" w:firstLine="708"/>
        <w:rPr>
          <w:i/>
          <w:iCs/>
          <w:sz w:val="24"/>
          <w:szCs w:val="24"/>
          <w:vertAlign w:val="superscript"/>
        </w:rPr>
      </w:pPr>
      <w:r w:rsidRPr="00F31927">
        <w:rPr>
          <w:i/>
          <w:iCs/>
          <w:sz w:val="24"/>
          <w:szCs w:val="24"/>
          <w:vertAlign w:val="superscript"/>
        </w:rPr>
        <w:t xml:space="preserve"> w imieniu</w:t>
      </w:r>
      <w:r w:rsidR="005F2BE0" w:rsidRPr="00F31927">
        <w:rPr>
          <w:i/>
          <w:iCs/>
          <w:sz w:val="24"/>
          <w:szCs w:val="24"/>
          <w:vertAlign w:val="superscript"/>
        </w:rPr>
        <w:t xml:space="preserve"> Wykonawcy)</w:t>
      </w:r>
    </w:p>
    <w:p w14:paraId="63DAB984" w14:textId="2552FEF0" w:rsidR="007806D9" w:rsidRDefault="007806D9" w:rsidP="007806D9">
      <w:pPr>
        <w:rPr>
          <w:sz w:val="24"/>
          <w:szCs w:val="24"/>
          <w:vertAlign w:val="superscript"/>
        </w:rPr>
      </w:pPr>
    </w:p>
    <w:p w14:paraId="7C0AFB73" w14:textId="4C5D68CE" w:rsidR="007806D9" w:rsidRDefault="007806D9" w:rsidP="007806D9">
      <w:pPr>
        <w:rPr>
          <w:sz w:val="24"/>
          <w:szCs w:val="24"/>
          <w:vertAlign w:val="superscript"/>
        </w:rPr>
      </w:pPr>
    </w:p>
    <w:p w14:paraId="3D5D2867" w14:textId="39E3DD65" w:rsidR="007806D9" w:rsidRDefault="007806D9" w:rsidP="007806D9">
      <w:pPr>
        <w:rPr>
          <w:sz w:val="24"/>
          <w:szCs w:val="24"/>
          <w:vertAlign w:val="superscript"/>
        </w:rPr>
      </w:pPr>
    </w:p>
    <w:p w14:paraId="6173C4D3" w14:textId="57C62BAC" w:rsidR="007806D9" w:rsidRPr="00D522DA" w:rsidRDefault="007806D9" w:rsidP="007806D9">
      <w:pPr>
        <w:pBdr>
          <w:top w:val="single" w:sz="6" w:space="1" w:color="FF3333"/>
          <w:left w:val="single" w:sz="6" w:space="1" w:color="FF3333"/>
          <w:bottom w:val="single" w:sz="6" w:space="4" w:color="FF3333"/>
          <w:right w:val="single" w:sz="6" w:space="1" w:color="FF3333"/>
        </w:pBdr>
        <w:spacing w:before="100" w:beforeAutospacing="1"/>
        <w:rPr>
          <w:b/>
          <w:bCs/>
          <w:color w:val="000000"/>
          <w:sz w:val="14"/>
          <w:szCs w:val="14"/>
        </w:rPr>
      </w:pPr>
      <w:r w:rsidRPr="00D522DA">
        <w:rPr>
          <w:b/>
          <w:bCs/>
          <w:color w:val="000000"/>
          <w:sz w:val="14"/>
          <w:szCs w:val="14"/>
        </w:rPr>
        <w:t>UWAGA:</w:t>
      </w:r>
      <w:r w:rsidRPr="00D522DA">
        <w:rPr>
          <w:sz w:val="14"/>
          <w:szCs w:val="14"/>
        </w:rPr>
        <w:t xml:space="preserve"> </w:t>
      </w:r>
      <w:r w:rsidR="00FE4103" w:rsidRPr="00D522DA">
        <w:rPr>
          <w:bCs/>
          <w:color w:val="000000"/>
          <w:sz w:val="14"/>
          <w:szCs w:val="14"/>
        </w:rPr>
        <w:t>W</w:t>
      </w:r>
      <w:r w:rsidRPr="00D522DA">
        <w:rPr>
          <w:bCs/>
          <w:color w:val="000000"/>
          <w:sz w:val="14"/>
          <w:szCs w:val="14"/>
        </w:rPr>
        <w:t>ykaz opatruje się w formie elektronicznej (kwalifikowanym podpisem elektronicznym) lub w postaci elektronicznej podpisem zaufanym lub osobistym. Rekomendowany format - .pdf</w:t>
      </w:r>
    </w:p>
    <w:p w14:paraId="3152C0EB" w14:textId="77777777" w:rsidR="007806D9" w:rsidRDefault="007806D9" w:rsidP="007806D9">
      <w:pPr>
        <w:autoSpaceDE w:val="0"/>
        <w:autoSpaceDN w:val="0"/>
        <w:adjustRightInd w:val="0"/>
        <w:rPr>
          <w:rFonts w:ascii="Tahoma" w:eastAsia="Batang" w:hAnsi="Tahoma" w:cs="Tahoma"/>
          <w:b/>
          <w:i/>
          <w:iCs/>
          <w:sz w:val="14"/>
          <w:szCs w:val="16"/>
        </w:rPr>
      </w:pPr>
    </w:p>
    <w:p w14:paraId="75B14DB2" w14:textId="77777777" w:rsidR="007806D9" w:rsidRPr="007F68E5" w:rsidRDefault="007806D9" w:rsidP="007806D9">
      <w:pPr>
        <w:rPr>
          <w:sz w:val="24"/>
          <w:szCs w:val="24"/>
        </w:rPr>
      </w:pPr>
    </w:p>
    <w:sectPr w:rsidR="007806D9" w:rsidRPr="007F68E5" w:rsidSect="005C5B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3EB3" w14:textId="77777777" w:rsidR="001A2824" w:rsidRDefault="001A2824">
      <w:r>
        <w:separator/>
      </w:r>
    </w:p>
  </w:endnote>
  <w:endnote w:type="continuationSeparator" w:id="0">
    <w:p w14:paraId="7FE57991" w14:textId="77777777" w:rsidR="001A2824" w:rsidRDefault="001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A948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13100A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5492" w14:textId="57C23A2C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80EF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B8D3766" w14:textId="77777777" w:rsidR="00EF0FC8" w:rsidRDefault="00EF0FC8">
    <w:pPr>
      <w:pStyle w:val="Stopka"/>
      <w:tabs>
        <w:tab w:val="clear" w:pos="4536"/>
      </w:tabs>
      <w:jc w:val="center"/>
    </w:pPr>
  </w:p>
  <w:p w14:paraId="5393378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1255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00E5" w14:textId="77777777" w:rsidR="001A2824" w:rsidRDefault="001A2824">
      <w:r>
        <w:separator/>
      </w:r>
    </w:p>
  </w:footnote>
  <w:footnote w:type="continuationSeparator" w:id="0">
    <w:p w14:paraId="1A09AEE8" w14:textId="77777777" w:rsidR="001A2824" w:rsidRDefault="001A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C433" w14:textId="7E68ACB6" w:rsidR="008A7E1D" w:rsidRDefault="008A7E1D" w:rsidP="008A7E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341E9A" wp14:editId="33E1F45F">
          <wp:simplePos x="0" y="0"/>
          <wp:positionH relativeFrom="margin">
            <wp:posOffset>4150995</wp:posOffset>
          </wp:positionH>
          <wp:positionV relativeFrom="paragraph">
            <wp:posOffset>83820</wp:posOffset>
          </wp:positionV>
          <wp:extent cx="1402080" cy="490855"/>
          <wp:effectExtent l="0" t="0" r="7620" b="4445"/>
          <wp:wrapSquare wrapText="bothSides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1B297" w14:textId="77777777" w:rsidR="008A7E1D" w:rsidRPr="00D33B74" w:rsidRDefault="008A7E1D" w:rsidP="008A7E1D">
    <w:pPr>
      <w:pStyle w:val="Nagwek"/>
      <w:rPr>
        <w:color w:val="4472C4" w:themeColor="accent1"/>
        <w:sz w:val="22"/>
        <w:szCs w:val="22"/>
      </w:rPr>
    </w:pPr>
    <w:r w:rsidRPr="00D33B74">
      <w:rPr>
        <w:color w:val="4472C4" w:themeColor="accent1"/>
        <w:sz w:val="22"/>
        <w:szCs w:val="22"/>
      </w:rPr>
      <w:t xml:space="preserve">Zadanie dofinansowywane z Programu Rządowy Fundusz Polski Ład – </w:t>
    </w:r>
    <w:r w:rsidRPr="00D33B74">
      <w:rPr>
        <w:color w:val="4472C4" w:themeColor="accent1"/>
        <w:sz w:val="22"/>
        <w:szCs w:val="22"/>
      </w:rPr>
      <w:br/>
      <w:t xml:space="preserve">Program Inwestycji Strategicznych      </w:t>
    </w:r>
  </w:p>
  <w:p w14:paraId="1AC73111" w14:textId="6A73CFE0" w:rsidR="003653A1" w:rsidRDefault="00365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BEA9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179B"/>
    <w:multiLevelType w:val="hybridMultilevel"/>
    <w:tmpl w:val="39D87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6D87"/>
    <w:multiLevelType w:val="hybridMultilevel"/>
    <w:tmpl w:val="962A6BF0"/>
    <w:lvl w:ilvl="0" w:tplc="2AFA376C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760252664">
    <w:abstractNumId w:val="1"/>
  </w:num>
  <w:num w:numId="2" w16cid:durableId="759718829">
    <w:abstractNumId w:val="0"/>
  </w:num>
  <w:num w:numId="3" w16cid:durableId="610821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52"/>
    <w:rsid w:val="00005482"/>
    <w:rsid w:val="000338A0"/>
    <w:rsid w:val="000A1BF7"/>
    <w:rsid w:val="00154D22"/>
    <w:rsid w:val="001A2824"/>
    <w:rsid w:val="001D49D0"/>
    <w:rsid w:val="0020114A"/>
    <w:rsid w:val="00224F10"/>
    <w:rsid w:val="0026308A"/>
    <w:rsid w:val="00267808"/>
    <w:rsid w:val="002C6B8F"/>
    <w:rsid w:val="0031485A"/>
    <w:rsid w:val="0034108E"/>
    <w:rsid w:val="0035464C"/>
    <w:rsid w:val="003653A1"/>
    <w:rsid w:val="00376E41"/>
    <w:rsid w:val="00377FAE"/>
    <w:rsid w:val="003C4CE9"/>
    <w:rsid w:val="003C5C86"/>
    <w:rsid w:val="003D633B"/>
    <w:rsid w:val="00425DD9"/>
    <w:rsid w:val="004940E1"/>
    <w:rsid w:val="004C1C8B"/>
    <w:rsid w:val="004C2532"/>
    <w:rsid w:val="00524188"/>
    <w:rsid w:val="00565AA3"/>
    <w:rsid w:val="005734A2"/>
    <w:rsid w:val="005A1ED0"/>
    <w:rsid w:val="005C5B73"/>
    <w:rsid w:val="005F2BE0"/>
    <w:rsid w:val="005F5D71"/>
    <w:rsid w:val="006105E0"/>
    <w:rsid w:val="00625678"/>
    <w:rsid w:val="00660C6B"/>
    <w:rsid w:val="00664625"/>
    <w:rsid w:val="006A6725"/>
    <w:rsid w:val="007066B5"/>
    <w:rsid w:val="00722019"/>
    <w:rsid w:val="00736D5B"/>
    <w:rsid w:val="0075587E"/>
    <w:rsid w:val="007806D9"/>
    <w:rsid w:val="00792635"/>
    <w:rsid w:val="007A3092"/>
    <w:rsid w:val="007C2696"/>
    <w:rsid w:val="007E5533"/>
    <w:rsid w:val="007F68E5"/>
    <w:rsid w:val="008A5CEA"/>
    <w:rsid w:val="008A7E1D"/>
    <w:rsid w:val="008F50C0"/>
    <w:rsid w:val="00912552"/>
    <w:rsid w:val="0094416C"/>
    <w:rsid w:val="00A43C8C"/>
    <w:rsid w:val="00A85506"/>
    <w:rsid w:val="00B826DA"/>
    <w:rsid w:val="00BC40A8"/>
    <w:rsid w:val="00C359FD"/>
    <w:rsid w:val="00CC1EEE"/>
    <w:rsid w:val="00D33B74"/>
    <w:rsid w:val="00D522DA"/>
    <w:rsid w:val="00DC023A"/>
    <w:rsid w:val="00DD2795"/>
    <w:rsid w:val="00E2692C"/>
    <w:rsid w:val="00E571ED"/>
    <w:rsid w:val="00E626D8"/>
    <w:rsid w:val="00E65ED7"/>
    <w:rsid w:val="00E878EB"/>
    <w:rsid w:val="00ED30C0"/>
    <w:rsid w:val="00EF0FC8"/>
    <w:rsid w:val="00F31927"/>
    <w:rsid w:val="00F46CE2"/>
    <w:rsid w:val="00F5074A"/>
    <w:rsid w:val="00F61607"/>
    <w:rsid w:val="00F826E7"/>
    <w:rsid w:val="00F85E7E"/>
    <w:rsid w:val="00FA7150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A4622F"/>
  <w15:chartTrackingRefBased/>
  <w15:docId w15:val="{E8BA5769-ADB2-4B11-ADFE-897CA8A9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A3092"/>
    <w:pPr>
      <w:ind w:left="720"/>
      <w:contextualSpacing/>
    </w:pPr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rsid w:val="00BC4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C40A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6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gk.pl/files/public/Pliki/Fundusze_i_programy/Polski_Lad/logotypy/pl_lad_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116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Anna Cieplik</dc:creator>
  <cp:keywords/>
  <cp:lastModifiedBy>Agata MitaÍová</cp:lastModifiedBy>
  <cp:revision>13</cp:revision>
  <cp:lastPrinted>2021-07-21T09:32:00Z</cp:lastPrinted>
  <dcterms:created xsi:type="dcterms:W3CDTF">2021-07-19T09:26:00Z</dcterms:created>
  <dcterms:modified xsi:type="dcterms:W3CDTF">2022-04-13T08:54:00Z</dcterms:modified>
</cp:coreProperties>
</file>