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F26C" w14:textId="532762C8" w:rsidR="00025386" w:rsidRPr="004B1E5E" w:rsidRDefault="00657A47" w:rsidP="00213980">
      <w:pPr>
        <w:pStyle w:val="Nagwek4"/>
        <w:spacing w:after="240" w:line="276" w:lineRule="auto"/>
        <w:rPr>
          <w:bCs/>
          <w:iCs/>
          <w:sz w:val="22"/>
          <w:szCs w:val="22"/>
        </w:rPr>
      </w:pPr>
      <w:bookmarkStart w:id="0" w:name="_Hlk60301409"/>
      <w:r w:rsidRPr="004B1E5E">
        <w:rPr>
          <w:bCs/>
          <w:iCs/>
          <w:sz w:val="22"/>
          <w:szCs w:val="22"/>
        </w:rPr>
        <w:t xml:space="preserve">Załącznik nr </w:t>
      </w:r>
      <w:r w:rsidR="004B1E5E" w:rsidRPr="004B1E5E">
        <w:rPr>
          <w:bCs/>
          <w:iCs/>
          <w:sz w:val="22"/>
          <w:szCs w:val="22"/>
        </w:rPr>
        <w:t>3</w:t>
      </w:r>
      <w:r w:rsidR="007666D6" w:rsidRPr="004B1E5E">
        <w:rPr>
          <w:bCs/>
          <w:iCs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6428D99B" w14:textId="77777777" w:rsidTr="00AF7375">
        <w:tc>
          <w:tcPr>
            <w:tcW w:w="9104" w:type="dxa"/>
            <w:shd w:val="clear" w:color="auto" w:fill="auto"/>
          </w:tcPr>
          <w:p w14:paraId="47B0C957" w14:textId="340EA5AF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</w:t>
            </w:r>
            <w:r w:rsidR="00C86B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W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podmiotów udostępniających zasoby w celu potwierdzenia spełniania warunków udziału w postępowaniu.</w:t>
            </w:r>
          </w:p>
        </w:tc>
      </w:tr>
    </w:tbl>
    <w:p w14:paraId="0E3108B2" w14:textId="57F2BDA4" w:rsidR="00025386" w:rsidRDefault="00213980" w:rsidP="00213980">
      <w:pPr>
        <w:spacing w:before="240" w:after="480"/>
        <w:rPr>
          <w:rFonts w:ascii="Times New Roman" w:eastAsia="Times New Roman" w:hAnsi="Times New Roman"/>
          <w:b/>
          <w:lang w:eastAsia="pl-PL"/>
        </w:rPr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C05A4A" w:rsidRPr="00C05A4A">
        <w:rPr>
          <w:rFonts w:ascii="Times New Roman" w:eastAsia="Times New Roman" w:hAnsi="Times New Roman"/>
          <w:b/>
          <w:lang w:eastAsia="pl-PL"/>
        </w:rPr>
        <w:t>PCUW.261.</w:t>
      </w:r>
      <w:r w:rsidR="00DF2CAC">
        <w:rPr>
          <w:rFonts w:ascii="Times New Roman" w:eastAsia="Times New Roman" w:hAnsi="Times New Roman"/>
          <w:b/>
          <w:lang w:eastAsia="pl-PL"/>
        </w:rPr>
        <w:t>2.4.2022</w:t>
      </w:r>
    </w:p>
    <w:p w14:paraId="166233CB" w14:textId="77777777" w:rsidR="00DF2CAC" w:rsidRPr="00025386" w:rsidRDefault="00DF2CAC" w:rsidP="00213980">
      <w:pPr>
        <w:spacing w:before="240" w:after="480"/>
      </w:pPr>
    </w:p>
    <w:p w14:paraId="0A275209" w14:textId="77777777"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2182CDAE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32195EB5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2531F12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19DBBCCC" w14:textId="77777777" w:rsidR="00E27ABB" w:rsidRPr="002152AA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2152AA">
        <w:rPr>
          <w:rFonts w:ascii="Times New Roman" w:eastAsia="Times New Roman" w:hAnsi="Times New Roman"/>
          <w:i/>
          <w:sz w:val="16"/>
          <w:szCs w:val="16"/>
          <w:lang w:eastAsia="pl-PL"/>
        </w:rPr>
        <w:t>(imię</w:t>
      </w:r>
      <w:r w:rsidR="00E67109" w:rsidRPr="002152A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i </w:t>
      </w:r>
      <w:r w:rsidRPr="002152A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nazwisko </w:t>
      </w:r>
      <w:r w:rsidR="00E67109" w:rsidRPr="002152AA">
        <w:rPr>
          <w:rFonts w:ascii="Times New Roman" w:eastAsia="Times New Roman" w:hAnsi="Times New Roman"/>
          <w:i/>
          <w:sz w:val="16"/>
          <w:szCs w:val="16"/>
          <w:lang w:eastAsia="pl-PL"/>
        </w:rPr>
        <w:t>osoby upoważnionej do reprezent</w:t>
      </w:r>
      <w:r w:rsidR="004E27D7" w:rsidRPr="002152AA">
        <w:rPr>
          <w:rFonts w:ascii="Times New Roman" w:eastAsia="Times New Roman" w:hAnsi="Times New Roman"/>
          <w:i/>
          <w:sz w:val="16"/>
          <w:szCs w:val="16"/>
          <w:lang w:eastAsia="pl-PL"/>
        </w:rPr>
        <w:t>owania</w:t>
      </w:r>
      <w:r w:rsidR="00E67109" w:rsidRPr="002152A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podmiotu udostępniającego zasoby</w:t>
      </w:r>
      <w:r w:rsidRPr="002152AA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14:paraId="1DE6ADFC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35AD6827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8815E35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76080060" w14:textId="77777777" w:rsidR="00E27ABB" w:rsidRPr="002152AA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2152A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(nazwa i adres  </w:t>
      </w:r>
      <w:r w:rsidR="00824D73" w:rsidRPr="002152AA">
        <w:rPr>
          <w:rFonts w:ascii="Times New Roman" w:eastAsia="Times New Roman" w:hAnsi="Times New Roman"/>
          <w:i/>
          <w:sz w:val="16"/>
          <w:szCs w:val="16"/>
          <w:lang w:eastAsia="pl-PL"/>
        </w:rPr>
        <w:t>podmiotu udostępniającego zasoby</w:t>
      </w:r>
      <w:r w:rsidRPr="002152AA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14:paraId="2C035D02" w14:textId="1086BB11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>z dnia 11 września 2019</w:t>
      </w:r>
      <w:r w:rsidR="004B1E5E">
        <w:rPr>
          <w:rFonts w:ascii="Times New Roman" w:hAnsi="Times New Roman"/>
        </w:rPr>
        <w:t xml:space="preserve"> </w:t>
      </w:r>
      <w:r w:rsidR="00EF3368" w:rsidRPr="00EF3368">
        <w:rPr>
          <w:rFonts w:ascii="Times New Roman" w:hAnsi="Times New Roman"/>
        </w:rPr>
        <w:t xml:space="preserve">r. Prawo zamówień publicznych </w:t>
      </w:r>
      <w:r w:rsidR="00C05A4A" w:rsidRPr="00C05A4A">
        <w:rPr>
          <w:rFonts w:ascii="Times New Roman" w:hAnsi="Times New Roman"/>
        </w:rPr>
        <w:t>(</w:t>
      </w:r>
      <w:r w:rsidR="0062369E">
        <w:rPr>
          <w:rFonts w:ascii="Times New Roman" w:hAnsi="Times New Roman"/>
        </w:rPr>
        <w:t>t</w:t>
      </w:r>
      <w:r w:rsidR="00DF2CAC">
        <w:rPr>
          <w:rFonts w:ascii="Times New Roman" w:hAnsi="Times New Roman"/>
        </w:rPr>
        <w:t>.</w:t>
      </w:r>
      <w:r w:rsidR="0062369E">
        <w:rPr>
          <w:rFonts w:ascii="Times New Roman" w:hAnsi="Times New Roman"/>
        </w:rPr>
        <w:t xml:space="preserve">j. </w:t>
      </w:r>
      <w:r w:rsidR="00C05A4A" w:rsidRPr="00C05A4A">
        <w:rPr>
          <w:rFonts w:ascii="Times New Roman" w:hAnsi="Times New Roman"/>
        </w:rPr>
        <w:t xml:space="preserve">Dz.U. </w:t>
      </w:r>
      <w:r w:rsidR="004B1E5E">
        <w:rPr>
          <w:rFonts w:ascii="Times New Roman" w:hAnsi="Times New Roman"/>
        </w:rPr>
        <w:t xml:space="preserve">z 2021 r. </w:t>
      </w:r>
      <w:r w:rsidR="00C05A4A" w:rsidRPr="00C05A4A">
        <w:rPr>
          <w:rFonts w:ascii="Times New Roman" w:hAnsi="Times New Roman"/>
        </w:rPr>
        <w:t xml:space="preserve">poz. </w:t>
      </w:r>
      <w:r w:rsidR="004B1E5E">
        <w:rPr>
          <w:rFonts w:ascii="Times New Roman" w:hAnsi="Times New Roman"/>
        </w:rPr>
        <w:t>1129</w:t>
      </w:r>
      <w:r w:rsidR="00C05A4A" w:rsidRPr="00C05A4A">
        <w:rPr>
          <w:rFonts w:ascii="Times New Roman" w:hAnsi="Times New Roman"/>
        </w:rPr>
        <w:t xml:space="preserve">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1813F291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504D5A2D" w14:textId="77777777" w:rsidR="00E27ABB" w:rsidRPr="002152A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2152AA">
        <w:rPr>
          <w:rFonts w:ascii="Times New Roman" w:eastAsia="Times New Roman" w:hAnsi="Times New Roman"/>
          <w:i/>
          <w:sz w:val="16"/>
          <w:szCs w:val="16"/>
          <w:lang w:eastAsia="pl-PL"/>
        </w:rPr>
        <w:t>(</w:t>
      </w:r>
      <w:r w:rsidR="00DC652A" w:rsidRPr="002152AA">
        <w:rPr>
          <w:rFonts w:ascii="Times New Roman" w:eastAsia="Times New Roman" w:hAnsi="Times New Roman"/>
          <w:i/>
          <w:sz w:val="16"/>
          <w:szCs w:val="16"/>
          <w:lang w:eastAsia="pl-PL"/>
        </w:rPr>
        <w:t>określenie zasobów</w:t>
      </w:r>
      <w:r w:rsidR="00E27ABB" w:rsidRPr="002152AA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14:paraId="42893E59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629B98B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29BFE1D7" w14:textId="77777777" w:rsidR="00DC652A" w:rsidRPr="002152AA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2152AA">
        <w:rPr>
          <w:rFonts w:ascii="Times New Roman" w:eastAsia="Times New Roman" w:hAnsi="Times New Roman"/>
          <w:i/>
          <w:sz w:val="16"/>
          <w:szCs w:val="16"/>
          <w:lang w:eastAsia="pl-PL"/>
        </w:rPr>
        <w:t>(nazwa i adres Wykonawcy składającego ofertę)</w:t>
      </w:r>
    </w:p>
    <w:p w14:paraId="4147AE80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0BCD1771" w14:textId="53E10C9A" w:rsidR="00DF2CAC" w:rsidRDefault="00C86B20" w:rsidP="00DF2CA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„</w:t>
      </w:r>
      <w:r w:rsidR="00DF2CAC" w:rsidRPr="00DF2CAC">
        <w:rPr>
          <w:rFonts w:ascii="Times New Roman" w:eastAsia="Times New Roman" w:hAnsi="Times New Roman"/>
          <w:b/>
          <w:bCs/>
          <w:lang w:eastAsia="pl-PL"/>
        </w:rPr>
        <w:t xml:space="preserve">Termomodernizacja budynku A Zespołu Szkół Przyrodniczo – Technicznych CKU </w:t>
      </w:r>
      <w:r>
        <w:rPr>
          <w:rFonts w:ascii="Times New Roman" w:eastAsia="Times New Roman" w:hAnsi="Times New Roman"/>
          <w:b/>
          <w:bCs/>
          <w:lang w:eastAsia="pl-PL"/>
        </w:rPr>
        <w:br/>
      </w:r>
      <w:r w:rsidR="00DF2CAC" w:rsidRPr="00DF2CAC">
        <w:rPr>
          <w:rFonts w:ascii="Times New Roman" w:eastAsia="Times New Roman" w:hAnsi="Times New Roman"/>
          <w:b/>
          <w:bCs/>
          <w:lang w:eastAsia="pl-PL"/>
        </w:rPr>
        <w:t>w Bojanowie wraz z dostosowaniem przeciwpożarowym</w:t>
      </w:r>
      <w:r>
        <w:rPr>
          <w:rFonts w:ascii="Times New Roman" w:eastAsia="Times New Roman" w:hAnsi="Times New Roman"/>
          <w:b/>
          <w:bCs/>
          <w:lang w:eastAsia="pl-PL"/>
        </w:rPr>
        <w:t>”</w:t>
      </w:r>
    </w:p>
    <w:p w14:paraId="3673983A" w14:textId="2F3E804F"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0BA3AE88" w14:textId="2D4B416D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3B19B390" w14:textId="76836123" w:rsidR="00DF2CAC" w:rsidRDefault="00DF2CAC" w:rsidP="00DF2C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………………………………………………………………………………………………………..</w:t>
      </w:r>
    </w:p>
    <w:p w14:paraId="216B597F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2E55188E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119BDB00" w14:textId="29326870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0DDD59BF" w14:textId="04DCF9B7" w:rsidR="00DF2CAC" w:rsidRPr="0093388F" w:rsidRDefault="00DF2CAC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………………………………………………………………………………………………………...</w:t>
      </w:r>
    </w:p>
    <w:bookmarkEnd w:id="1"/>
    <w:p w14:paraId="232D598E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1DD16C2A" w14:textId="1EB1BD83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23C00CD4" w14:textId="12E479A2" w:rsidR="00DF2CAC" w:rsidRDefault="00DF2C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………………………………………………………………………………………………………...</w:t>
      </w:r>
    </w:p>
    <w:p w14:paraId="000C4B08" w14:textId="77777777" w:rsidR="00DF2CAC" w:rsidRDefault="00DF2CAC" w:rsidP="00DF2C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</w:p>
    <w:p w14:paraId="062F36FE" w14:textId="5069A5D9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5C5D566F" w14:textId="2798E2C4" w:rsid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2F40476E" w14:textId="6FBF183E" w:rsidR="00DF2CAC" w:rsidRPr="00830970" w:rsidRDefault="00DF2CAC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14:paraId="03C9C7F4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79AD5BC" w14:textId="143AB500" w:rsidR="004374F2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76989E03" w14:textId="77777777" w:rsidR="00DF2CAC" w:rsidRDefault="00DF2C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3820B69D" w14:textId="5A0A83E5" w:rsidR="00DF2CAC" w:rsidRDefault="00DF2C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6072C061" w14:textId="77777777" w:rsidR="00DF2CAC" w:rsidRPr="00E27ABB" w:rsidRDefault="00DF2C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4A0653CE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6FC9DCC0" w14:textId="77777777" w:rsidR="00E27ABB" w:rsidRPr="001D125F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1D125F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  </w:t>
      </w:r>
      <w:r w:rsidR="00E27ABB" w:rsidRPr="001D125F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(miejsce i data)                </w:t>
      </w:r>
    </w:p>
    <w:p w14:paraId="2E26A691" w14:textId="77777777" w:rsidR="00E27ABB" w:rsidRPr="001D12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1D125F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 w:rsidRPr="001D125F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1D125F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1BD0C30C" w14:textId="3F890BE8" w:rsidR="00025386" w:rsidRDefault="004374F2" w:rsidP="004374F2">
      <w:pPr>
        <w:spacing w:before="60"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 w:rsidRPr="001D125F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(</w:t>
      </w:r>
      <w:r w:rsidR="00E27ABB" w:rsidRPr="001D125F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 w:rsidRPr="001D125F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udostępniającego </w:t>
      </w:r>
      <w:r w:rsidR="00E27ABB" w:rsidRPr="001D125F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zasoby)</w:t>
      </w:r>
      <w:bookmarkEnd w:id="0"/>
    </w:p>
    <w:p w14:paraId="079A987A" w14:textId="50D847F3" w:rsidR="001D125F" w:rsidRDefault="001D125F" w:rsidP="001D125F">
      <w:pPr>
        <w:spacing w:before="60" w:after="60" w:line="240" w:lineRule="auto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14:paraId="144D27FF" w14:textId="6F0418A2" w:rsidR="001D125F" w:rsidRDefault="001D125F" w:rsidP="001D125F">
      <w:pPr>
        <w:spacing w:before="60" w:after="60" w:line="240" w:lineRule="auto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14:paraId="0B31E522" w14:textId="142FFA95" w:rsidR="001D125F" w:rsidRDefault="001D125F" w:rsidP="001D125F">
      <w:pPr>
        <w:spacing w:before="60" w:after="60" w:line="240" w:lineRule="auto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14:paraId="0FACE692" w14:textId="77162A9B" w:rsidR="001D125F" w:rsidRDefault="001D125F" w:rsidP="001D125F">
      <w:pPr>
        <w:spacing w:before="60" w:after="60" w:line="240" w:lineRule="auto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14:paraId="286D65A9" w14:textId="07E1C6DC" w:rsidR="001D125F" w:rsidRDefault="001D125F" w:rsidP="001D125F">
      <w:pPr>
        <w:spacing w:before="60" w:after="60" w:line="240" w:lineRule="auto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14:paraId="7B969DD1" w14:textId="5C314818" w:rsidR="001D125F" w:rsidRDefault="001D125F" w:rsidP="001D125F">
      <w:pPr>
        <w:spacing w:before="60" w:after="60" w:line="240" w:lineRule="auto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14:paraId="69A7B395" w14:textId="61A1466D" w:rsidR="001D125F" w:rsidRDefault="001D125F" w:rsidP="001D125F">
      <w:pPr>
        <w:spacing w:before="60" w:after="60" w:line="240" w:lineRule="auto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14:paraId="0317A1A3" w14:textId="3CA09C1E" w:rsidR="001D125F" w:rsidRDefault="001D125F" w:rsidP="001D125F">
      <w:pPr>
        <w:spacing w:before="60" w:after="60" w:line="240" w:lineRule="auto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14:paraId="789203B0" w14:textId="5A0B674A" w:rsidR="001D125F" w:rsidRDefault="001D125F" w:rsidP="001D125F">
      <w:pPr>
        <w:spacing w:before="60" w:after="60" w:line="240" w:lineRule="auto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14:paraId="02866ED5" w14:textId="7A5698E6" w:rsidR="001D125F" w:rsidRDefault="001D125F" w:rsidP="001D125F">
      <w:pPr>
        <w:spacing w:before="60" w:after="60" w:line="240" w:lineRule="auto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14:paraId="6734A03F" w14:textId="68F488FF" w:rsidR="001D125F" w:rsidRDefault="001D125F" w:rsidP="001D125F">
      <w:pPr>
        <w:spacing w:before="60" w:after="60" w:line="240" w:lineRule="auto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14:paraId="08387F00" w14:textId="7A6CC6BD" w:rsidR="001D125F" w:rsidRDefault="001D125F" w:rsidP="001D125F">
      <w:pPr>
        <w:spacing w:before="60" w:after="60" w:line="240" w:lineRule="auto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14:paraId="3A113327" w14:textId="40E427A0" w:rsidR="001D125F" w:rsidRDefault="001D125F" w:rsidP="001D125F">
      <w:pPr>
        <w:spacing w:before="60" w:after="60" w:line="240" w:lineRule="auto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14:paraId="0BD0F168" w14:textId="69C9D2CF" w:rsidR="001D125F" w:rsidRDefault="001D125F" w:rsidP="001D125F">
      <w:pPr>
        <w:spacing w:before="60" w:after="60" w:line="240" w:lineRule="auto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14:paraId="7EA93998" w14:textId="3D1379B9" w:rsidR="001D125F" w:rsidRDefault="001D125F" w:rsidP="001D125F">
      <w:pPr>
        <w:spacing w:before="60" w:after="60" w:line="240" w:lineRule="auto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14:paraId="2F3191A3" w14:textId="1BACF57B" w:rsidR="001D125F" w:rsidRDefault="001D125F" w:rsidP="001D125F">
      <w:pPr>
        <w:spacing w:before="60" w:after="60" w:line="240" w:lineRule="auto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14:paraId="55522C4D" w14:textId="4C7A5DCA" w:rsidR="001D125F" w:rsidRDefault="001D125F" w:rsidP="001D125F">
      <w:pPr>
        <w:spacing w:before="60" w:after="60" w:line="240" w:lineRule="auto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14:paraId="0D6CE3BB" w14:textId="25692C24" w:rsidR="001D125F" w:rsidRDefault="001D125F" w:rsidP="001D125F">
      <w:pPr>
        <w:spacing w:before="60" w:after="60" w:line="240" w:lineRule="auto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14:paraId="4ECF2530" w14:textId="7BD2808B" w:rsidR="001D125F" w:rsidRDefault="001D125F" w:rsidP="001D125F">
      <w:pPr>
        <w:spacing w:before="60" w:after="60" w:line="240" w:lineRule="auto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14:paraId="559A5A18" w14:textId="1D7F1F77" w:rsidR="001D125F" w:rsidRDefault="001D125F" w:rsidP="001D125F">
      <w:pPr>
        <w:spacing w:before="60" w:after="60" w:line="240" w:lineRule="auto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14:paraId="30E6DC6B" w14:textId="23A2B397" w:rsidR="001D125F" w:rsidRDefault="001D125F" w:rsidP="001D125F">
      <w:pPr>
        <w:spacing w:before="60" w:after="60" w:line="240" w:lineRule="auto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14:paraId="33D05C9B" w14:textId="5B7D7B5A" w:rsidR="001D125F" w:rsidRDefault="001D125F" w:rsidP="001D125F">
      <w:pPr>
        <w:spacing w:before="60" w:after="60" w:line="240" w:lineRule="auto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14:paraId="77F20BC0" w14:textId="1BB9BFB6" w:rsidR="001D125F" w:rsidRDefault="001D125F" w:rsidP="001D125F">
      <w:pPr>
        <w:spacing w:before="60" w:after="60" w:line="240" w:lineRule="auto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14:paraId="3FFC5F71" w14:textId="4FE63FFA" w:rsidR="001D125F" w:rsidRDefault="001D125F" w:rsidP="001D125F">
      <w:pPr>
        <w:spacing w:before="60" w:after="60" w:line="240" w:lineRule="auto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14:paraId="4F313010" w14:textId="2D0DB247" w:rsidR="001D125F" w:rsidRDefault="001D125F" w:rsidP="001D125F">
      <w:pPr>
        <w:spacing w:before="60" w:after="60" w:line="240" w:lineRule="auto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14:paraId="017D06D1" w14:textId="347B3C2B" w:rsidR="001D125F" w:rsidRDefault="001D125F" w:rsidP="001D125F">
      <w:pPr>
        <w:spacing w:before="60" w:after="60" w:line="240" w:lineRule="auto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14:paraId="76C018F5" w14:textId="428A6474" w:rsidR="001D125F" w:rsidRDefault="001D125F" w:rsidP="001D125F">
      <w:pPr>
        <w:spacing w:before="60" w:after="60" w:line="240" w:lineRule="auto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14:paraId="523C9885" w14:textId="79B4131C" w:rsidR="001D125F" w:rsidRDefault="001D125F" w:rsidP="001D125F">
      <w:pPr>
        <w:spacing w:before="60" w:after="60" w:line="240" w:lineRule="auto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14:paraId="0C4E0F7D" w14:textId="29B4DAB2" w:rsidR="001D125F" w:rsidRDefault="001D125F" w:rsidP="001D125F">
      <w:pPr>
        <w:spacing w:before="60" w:after="60" w:line="240" w:lineRule="auto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14:paraId="1A369F8E" w14:textId="3C93C99A" w:rsidR="001D125F" w:rsidRDefault="001D125F" w:rsidP="001D125F">
      <w:pPr>
        <w:spacing w:before="60" w:after="60" w:line="240" w:lineRule="auto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14:paraId="0CA9E992" w14:textId="6D724A99" w:rsidR="001D125F" w:rsidRDefault="001D125F" w:rsidP="001D125F">
      <w:pPr>
        <w:spacing w:before="60" w:after="60" w:line="240" w:lineRule="auto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14:paraId="54A4B123" w14:textId="4D2C78BC" w:rsidR="001D125F" w:rsidRDefault="001D125F" w:rsidP="001D125F">
      <w:pPr>
        <w:spacing w:before="60" w:after="60" w:line="240" w:lineRule="auto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14:paraId="50A9A017" w14:textId="166F7650" w:rsidR="001D125F" w:rsidRDefault="001D125F" w:rsidP="001D125F">
      <w:pPr>
        <w:spacing w:before="60" w:after="60" w:line="240" w:lineRule="auto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14:paraId="4D1A9A60" w14:textId="10A14160" w:rsidR="001D125F" w:rsidRDefault="001D125F" w:rsidP="001D125F">
      <w:pPr>
        <w:spacing w:before="60" w:after="60" w:line="240" w:lineRule="auto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14:paraId="5FE11FA9" w14:textId="5A888DFB" w:rsidR="001D125F" w:rsidRDefault="001D125F" w:rsidP="001D125F">
      <w:pPr>
        <w:spacing w:before="60" w:after="60" w:line="240" w:lineRule="auto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14:paraId="43BBAC20" w14:textId="77777777" w:rsidR="001D125F" w:rsidRDefault="001D125F" w:rsidP="001D125F">
      <w:pPr>
        <w:spacing w:before="60" w:after="60" w:line="240" w:lineRule="auto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14:paraId="7B65509B" w14:textId="246F39DC" w:rsidR="001D125F" w:rsidRPr="001D125F" w:rsidRDefault="001D125F" w:rsidP="001D125F">
      <w:pPr>
        <w:pBdr>
          <w:top w:val="single" w:sz="6" w:space="1" w:color="FF3333"/>
          <w:left w:val="single" w:sz="6" w:space="1" w:color="FF3333"/>
          <w:bottom w:val="single" w:sz="6" w:space="4" w:color="FF3333"/>
          <w:right w:val="single" w:sz="6" w:space="1" w:color="FF3333"/>
        </w:pBdr>
        <w:spacing w:before="100" w:beforeAutospacing="1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l-PL"/>
        </w:rPr>
      </w:pPr>
      <w:r w:rsidRPr="001D125F">
        <w:rPr>
          <w:rFonts w:ascii="Times New Roman" w:eastAsia="Times New Roman" w:hAnsi="Times New Roman"/>
          <w:b/>
          <w:bCs/>
          <w:color w:val="000000"/>
          <w:sz w:val="14"/>
          <w:szCs w:val="14"/>
        </w:rPr>
        <w:t>UWAGA:</w:t>
      </w:r>
      <w:r w:rsidRPr="001D125F"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14"/>
          <w:szCs w:val="14"/>
        </w:rPr>
        <w:t>Zobowiązanie</w:t>
      </w:r>
      <w:r w:rsidRPr="001D125F">
        <w:rPr>
          <w:rFonts w:ascii="Times New Roman" w:eastAsia="Times New Roman" w:hAnsi="Times New Roman"/>
          <w:bCs/>
          <w:color w:val="000000"/>
          <w:sz w:val="14"/>
          <w:szCs w:val="14"/>
        </w:rPr>
        <w:t xml:space="preserve"> opatruje się w formie elektronicznej (kwalifikowanym podpisem elektronicznym) lub w postaci elektronicznej podpisem zaufanym lub osobistym. Rekomendowany format - .pdf</w:t>
      </w:r>
    </w:p>
    <w:p w14:paraId="03957C2D" w14:textId="77777777" w:rsidR="001D125F" w:rsidRPr="001D125F" w:rsidRDefault="001D125F" w:rsidP="001D125F">
      <w:pPr>
        <w:spacing w:before="60" w:after="60" w:line="240" w:lineRule="auto"/>
        <w:rPr>
          <w:rFonts w:ascii="Times New Roman" w:hAnsi="Times New Roman"/>
          <w:sz w:val="20"/>
        </w:rPr>
      </w:pPr>
    </w:p>
    <w:sectPr w:rsidR="001D125F" w:rsidRPr="001D125F" w:rsidSect="00D9320D">
      <w:headerReference w:type="default" r:id="rId7"/>
      <w:footerReference w:type="default" r:id="rId8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14769" w14:textId="77777777" w:rsidR="00AD4FB9" w:rsidRDefault="00AD4FB9" w:rsidP="00025386">
      <w:pPr>
        <w:spacing w:after="0" w:line="240" w:lineRule="auto"/>
      </w:pPr>
      <w:r>
        <w:separator/>
      </w:r>
    </w:p>
  </w:endnote>
  <w:endnote w:type="continuationSeparator" w:id="0">
    <w:p w14:paraId="0D84D6B4" w14:textId="77777777" w:rsidR="00AD4FB9" w:rsidRDefault="00AD4FB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2723" w14:textId="10A6334C" w:rsidR="00025386" w:rsidRDefault="0062369E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DFBAFD7" wp14:editId="667E26DF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E3F742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44653910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7A4B025C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367C8" w14:textId="77777777" w:rsidR="00AD4FB9" w:rsidRDefault="00AD4FB9" w:rsidP="00025386">
      <w:pPr>
        <w:spacing w:after="0" w:line="240" w:lineRule="auto"/>
      </w:pPr>
      <w:r>
        <w:separator/>
      </w:r>
    </w:p>
  </w:footnote>
  <w:footnote w:type="continuationSeparator" w:id="0">
    <w:p w14:paraId="3C0A6B6B" w14:textId="77777777" w:rsidR="00AD4FB9" w:rsidRDefault="00AD4FB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516" w14:textId="7D82A3DB" w:rsidR="009A341E" w:rsidRDefault="009A341E" w:rsidP="009A341E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DE51FDE" wp14:editId="3411CE33">
          <wp:simplePos x="0" y="0"/>
          <wp:positionH relativeFrom="margin">
            <wp:posOffset>4150995</wp:posOffset>
          </wp:positionH>
          <wp:positionV relativeFrom="paragraph">
            <wp:posOffset>83820</wp:posOffset>
          </wp:positionV>
          <wp:extent cx="1402080" cy="490855"/>
          <wp:effectExtent l="0" t="0" r="7620" b="4445"/>
          <wp:wrapSquare wrapText="bothSides"/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49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DB5B1A" w14:textId="77777777" w:rsidR="009A341E" w:rsidRDefault="009A341E" w:rsidP="009A341E">
    <w:pPr>
      <w:pStyle w:val="Nagwek"/>
      <w:rPr>
        <w:rFonts w:ascii="Times New Roman" w:hAnsi="Times New Roman"/>
        <w:color w:val="4472C4" w:themeColor="accent1"/>
      </w:rPr>
    </w:pPr>
    <w:r>
      <w:rPr>
        <w:rFonts w:ascii="Times New Roman" w:hAnsi="Times New Roman"/>
        <w:color w:val="4472C4" w:themeColor="accent1"/>
      </w:rPr>
      <w:t xml:space="preserve">Zadanie dofinansowywane z Programu Rządowy Fundusz Polski Ład – </w:t>
    </w:r>
    <w:r>
      <w:rPr>
        <w:rFonts w:ascii="Times New Roman" w:hAnsi="Times New Roman"/>
        <w:color w:val="4472C4" w:themeColor="accent1"/>
      </w:rPr>
      <w:br/>
      <w:t xml:space="preserve">Program Inwestycji Strategicznych      </w:t>
    </w:r>
  </w:p>
  <w:p w14:paraId="5BE5987F" w14:textId="454F9376" w:rsidR="00C86B20" w:rsidRDefault="00C86B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080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DE"/>
    <w:rsid w:val="00025386"/>
    <w:rsid w:val="000423B9"/>
    <w:rsid w:val="00084786"/>
    <w:rsid w:val="0016158F"/>
    <w:rsid w:val="001C2314"/>
    <w:rsid w:val="001D125F"/>
    <w:rsid w:val="00213980"/>
    <w:rsid w:val="002152AA"/>
    <w:rsid w:val="004374F2"/>
    <w:rsid w:val="00457FF8"/>
    <w:rsid w:val="00460705"/>
    <w:rsid w:val="00485239"/>
    <w:rsid w:val="004B1E5E"/>
    <w:rsid w:val="004E27D7"/>
    <w:rsid w:val="0055145C"/>
    <w:rsid w:val="005624D8"/>
    <w:rsid w:val="00620476"/>
    <w:rsid w:val="0062369E"/>
    <w:rsid w:val="00657A47"/>
    <w:rsid w:val="00745A44"/>
    <w:rsid w:val="007666D6"/>
    <w:rsid w:val="00824D73"/>
    <w:rsid w:val="00830970"/>
    <w:rsid w:val="00844ADE"/>
    <w:rsid w:val="008B797E"/>
    <w:rsid w:val="008F2498"/>
    <w:rsid w:val="0093388F"/>
    <w:rsid w:val="009A341E"/>
    <w:rsid w:val="00A56A6F"/>
    <w:rsid w:val="00A87380"/>
    <w:rsid w:val="00AD4FB9"/>
    <w:rsid w:val="00AF7375"/>
    <w:rsid w:val="00B643E6"/>
    <w:rsid w:val="00B77707"/>
    <w:rsid w:val="00B84A8D"/>
    <w:rsid w:val="00BE3BCE"/>
    <w:rsid w:val="00C05A4A"/>
    <w:rsid w:val="00C86B20"/>
    <w:rsid w:val="00CB29AC"/>
    <w:rsid w:val="00D55FC4"/>
    <w:rsid w:val="00D76E47"/>
    <w:rsid w:val="00D9320D"/>
    <w:rsid w:val="00DC4842"/>
    <w:rsid w:val="00DC587A"/>
    <w:rsid w:val="00DC652A"/>
    <w:rsid w:val="00DE3B21"/>
    <w:rsid w:val="00DE73DD"/>
    <w:rsid w:val="00DF2CAC"/>
    <w:rsid w:val="00E27ABB"/>
    <w:rsid w:val="00E67109"/>
    <w:rsid w:val="00E86D3B"/>
    <w:rsid w:val="00E971E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533BB2"/>
  <w15:chartTrackingRefBased/>
  <w15:docId w15:val="{0368DAD4-277C-42A7-8041-CAD16375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bgk.pl/files/public/Pliki/Fundusze_i_programy/Polski_Lad/logotypy/pl_lad_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TAL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Mitaľová</dc:creator>
  <cp:keywords/>
  <dc:description/>
  <cp:lastModifiedBy>Agata MitaÍová</cp:lastModifiedBy>
  <cp:revision>6</cp:revision>
  <cp:lastPrinted>2021-07-21T09:30:00Z</cp:lastPrinted>
  <dcterms:created xsi:type="dcterms:W3CDTF">2021-07-30T05:38:00Z</dcterms:created>
  <dcterms:modified xsi:type="dcterms:W3CDTF">2022-04-13T08:53:00Z</dcterms:modified>
</cp:coreProperties>
</file>