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1C" w14:textId="7D8680CB" w:rsidR="00281DC6" w:rsidRPr="00281DC6" w:rsidRDefault="00281DC6" w:rsidP="006A6DC3">
      <w:pPr>
        <w:pStyle w:val="Nagwek2"/>
        <w:jc w:val="right"/>
      </w:pPr>
      <w:r w:rsidRPr="00281DC6">
        <w:t xml:space="preserve">Załącznik nr </w:t>
      </w:r>
      <w:r w:rsidR="00EC5B76">
        <w:t>2</w:t>
      </w:r>
      <w:r w:rsidRPr="00281DC6"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314EA6">
        <w:tc>
          <w:tcPr>
            <w:tcW w:w="8952" w:type="dxa"/>
            <w:shd w:val="clear" w:color="auto" w:fill="F2F2F2"/>
          </w:tcPr>
          <w:p w14:paraId="1E4F7C36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07EDD74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A693CCD" w14:textId="06A4255D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podstawowy</w:t>
      </w:r>
      <w:r w:rsidR="00764D26">
        <w:rPr>
          <w:sz w:val="22"/>
          <w:szCs w:val="22"/>
        </w:rPr>
        <w:t>m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44944F66" w14:textId="329E49FC" w:rsidR="00C71FE1" w:rsidRPr="00C71FE1" w:rsidRDefault="007A5C07" w:rsidP="00C71FE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81983393"/>
      <w:r>
        <w:rPr>
          <w:sz w:val="22"/>
          <w:szCs w:val="22"/>
        </w:rPr>
        <w:t>„</w:t>
      </w:r>
      <w:r w:rsidR="002158BE">
        <w:rPr>
          <w:b/>
          <w:bCs/>
          <w:sz w:val="22"/>
          <w:szCs w:val="22"/>
        </w:rPr>
        <w:t>Transport pacjentów na hemodializy do Stacji Dializ Szpitala Wojewódzkiego w Poznaniu</w:t>
      </w:r>
      <w:r w:rsidR="00C71FE1">
        <w:rPr>
          <w:b/>
          <w:bCs/>
          <w:sz w:val="22"/>
          <w:szCs w:val="22"/>
        </w:rPr>
        <w:t>”</w:t>
      </w:r>
    </w:p>
    <w:bookmarkEnd w:id="0"/>
    <w:p w14:paraId="424E552C" w14:textId="08B6C27E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1"/>
      </w:tblGrid>
      <w:tr w:rsidR="00281DC6" w:rsidRPr="00281DC6" w14:paraId="2C00315A" w14:textId="77777777" w:rsidTr="00314EA6">
        <w:trPr>
          <w:trHeight w:val="333"/>
        </w:trPr>
        <w:tc>
          <w:tcPr>
            <w:tcW w:w="3431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521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314EA6">
        <w:trPr>
          <w:trHeight w:val="339"/>
        </w:trPr>
        <w:tc>
          <w:tcPr>
            <w:tcW w:w="3431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521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314EA6">
        <w:trPr>
          <w:trHeight w:val="373"/>
        </w:trPr>
        <w:tc>
          <w:tcPr>
            <w:tcW w:w="3431" w:type="dxa"/>
            <w:shd w:val="clear" w:color="auto" w:fill="auto"/>
            <w:vAlign w:val="center"/>
          </w:tcPr>
          <w:p w14:paraId="31F224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5521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521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521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314EA6">
        <w:trPr>
          <w:trHeight w:val="373"/>
        </w:trPr>
        <w:tc>
          <w:tcPr>
            <w:tcW w:w="3431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5521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5521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5AC254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5521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8E2F0A1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5521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2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5521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2"/>
      <w:tr w:rsidR="00281DC6" w:rsidRPr="00281DC6" w14:paraId="37430E50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5521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77777777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Zamówienia, stosując niżej wymienione stawki:</w:t>
      </w:r>
    </w:p>
    <w:p w14:paraId="26569D3E" w14:textId="77777777" w:rsidR="00DE6B58" w:rsidRDefault="00DE6B58" w:rsidP="00DE6B58">
      <w:pPr>
        <w:spacing w:line="360" w:lineRule="auto"/>
        <w:jc w:val="both"/>
      </w:pPr>
      <w:bookmarkStart w:id="3" w:name="_Hlk64876004"/>
    </w:p>
    <w:p w14:paraId="45D96764" w14:textId="1B47A376" w:rsidR="00DE6B58" w:rsidRPr="0030459B" w:rsidRDefault="00DE6B58" w:rsidP="00DE6B58">
      <w:pPr>
        <w:spacing w:line="360" w:lineRule="auto"/>
        <w:jc w:val="both"/>
      </w:pPr>
      <w:r w:rsidRPr="0030459B">
        <w:t>wartość netto za wykonanie całości przedmiotu zamówienia wynosi....................... zł</w:t>
      </w:r>
    </w:p>
    <w:p w14:paraId="4060393A" w14:textId="77777777" w:rsidR="00DE6B58" w:rsidRPr="0030459B" w:rsidRDefault="00DE6B58" w:rsidP="00DE6B58">
      <w:pPr>
        <w:spacing w:line="360" w:lineRule="auto"/>
        <w:ind w:hanging="284"/>
        <w:jc w:val="both"/>
      </w:pPr>
      <w:r w:rsidRPr="0030459B">
        <w:t xml:space="preserve">     stawka  podatku VAT wynosi  ......%</w:t>
      </w:r>
    </w:p>
    <w:p w14:paraId="46802E00" w14:textId="77777777" w:rsidR="00DE6B58" w:rsidRPr="0030459B" w:rsidRDefault="00DE6B58" w:rsidP="00DE6B58">
      <w:pPr>
        <w:spacing w:line="360" w:lineRule="auto"/>
        <w:ind w:hanging="284"/>
        <w:jc w:val="both"/>
      </w:pPr>
      <w:r w:rsidRPr="0030459B">
        <w:t xml:space="preserve">     kwota podatku VAT wynosi ................................ zł</w:t>
      </w:r>
    </w:p>
    <w:p w14:paraId="3E719E3A" w14:textId="77777777" w:rsidR="00DE6B58" w:rsidRPr="0030459B" w:rsidRDefault="00DE6B58" w:rsidP="00DE6B58">
      <w:pPr>
        <w:spacing w:line="360" w:lineRule="auto"/>
        <w:ind w:hanging="284"/>
        <w:jc w:val="both"/>
      </w:pPr>
      <w:r w:rsidRPr="0030459B">
        <w:lastRenderedPageBreak/>
        <w:tab/>
        <w:t>wartość brutto za wykonanie całości przedmiotu zamówienia wynosi....................... zł</w:t>
      </w:r>
    </w:p>
    <w:p w14:paraId="27CFE3F3" w14:textId="77777777" w:rsidR="00DE6B58" w:rsidRPr="0030459B" w:rsidRDefault="00DE6B58" w:rsidP="00DE6B58">
      <w:pPr>
        <w:spacing w:line="360" w:lineRule="auto"/>
        <w:ind w:hanging="284"/>
        <w:jc w:val="both"/>
      </w:pPr>
      <w:r w:rsidRPr="0030459B">
        <w:t xml:space="preserve">     (słownie:................................................................................................................................. zł),</w:t>
      </w:r>
    </w:p>
    <w:p w14:paraId="6D68A2B0" w14:textId="77777777" w:rsidR="00DE6B58" w:rsidRPr="0030459B" w:rsidRDefault="00DE6B58" w:rsidP="00DE6B58">
      <w:pPr>
        <w:spacing w:line="360" w:lineRule="auto"/>
        <w:jc w:val="both"/>
      </w:pPr>
      <w:r>
        <w:t>Stawka za 1 km:……………zł</w:t>
      </w:r>
      <w:r w:rsidRPr="0030459B">
        <w:t xml:space="preserve"> </w:t>
      </w:r>
      <w:r>
        <w:t>brutto</w:t>
      </w:r>
    </w:p>
    <w:p w14:paraId="623629BB" w14:textId="77777777" w:rsidR="00DE6B58" w:rsidRPr="0030459B" w:rsidRDefault="00DE6B58" w:rsidP="00DE6B58">
      <w:pPr>
        <w:spacing w:line="360" w:lineRule="auto"/>
        <w:jc w:val="both"/>
      </w:pPr>
    </w:p>
    <w:p w14:paraId="52EBC512" w14:textId="77777777" w:rsidR="00DE6B58" w:rsidRPr="0030459B" w:rsidRDefault="00DE6B58" w:rsidP="00DE6B58">
      <w:pPr>
        <w:spacing w:line="360" w:lineRule="auto"/>
        <w:jc w:val="both"/>
      </w:pPr>
      <w:r>
        <w:t>T</w:t>
      </w:r>
      <w:r w:rsidRPr="0030459B">
        <w:t>ermin wykonania umowy wynosi 1</w:t>
      </w:r>
      <w:r>
        <w:t xml:space="preserve">2 </w:t>
      </w:r>
      <w:r w:rsidRPr="0030459B">
        <w:t xml:space="preserve"> miesięcy</w:t>
      </w:r>
      <w:r>
        <w:t xml:space="preserve"> od daty zawarcia umowy</w:t>
      </w:r>
    </w:p>
    <w:p w14:paraId="39F43116" w14:textId="77777777" w:rsidR="00DE6B58" w:rsidRPr="0030459B" w:rsidRDefault="00DE6B58" w:rsidP="00DE6B58">
      <w:pPr>
        <w:spacing w:line="360" w:lineRule="auto"/>
        <w:jc w:val="both"/>
      </w:pPr>
      <w:r>
        <w:t>O</w:t>
      </w:r>
      <w:r w:rsidRPr="0030459B">
        <w:t>kres gwarancji: zgodnie z zapisami w umowie</w:t>
      </w:r>
    </w:p>
    <w:p w14:paraId="680BE1E5" w14:textId="63DB0FEA" w:rsidR="00DE6B58" w:rsidRDefault="00DE6B58" w:rsidP="00DE6B58">
      <w:pPr>
        <w:spacing w:line="360" w:lineRule="auto"/>
        <w:jc w:val="both"/>
      </w:pPr>
      <w:r>
        <w:t>Warunki płatności 6</w:t>
      </w:r>
      <w:r w:rsidRPr="0030459B">
        <w:t>0 dni</w:t>
      </w:r>
    </w:p>
    <w:p w14:paraId="65FE6D48" w14:textId="77777777" w:rsidR="00DE6B58" w:rsidRPr="0030459B" w:rsidRDefault="00DE6B58" w:rsidP="00DE6B58">
      <w:pPr>
        <w:spacing w:line="360" w:lineRule="auto"/>
        <w:jc w:val="both"/>
      </w:pPr>
    </w:p>
    <w:bookmarkEnd w:id="3"/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6ACC549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77777777" w:rsidR="00281DC6" w:rsidRPr="00281DC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281DC6">
        <w:rPr>
          <w:bCs/>
          <w:sz w:val="22"/>
          <w:szCs w:val="22"/>
        </w:rPr>
        <w:t>t.j</w:t>
      </w:r>
      <w:proofErr w:type="spellEnd"/>
      <w:r w:rsidRPr="00281DC6">
        <w:rPr>
          <w:bCs/>
          <w:sz w:val="22"/>
          <w:szCs w:val="22"/>
        </w:rPr>
        <w:t>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</w:t>
      </w:r>
      <w:proofErr w:type="spellStart"/>
      <w:r w:rsidRPr="00281DC6">
        <w:rPr>
          <w:bCs/>
          <w:sz w:val="22"/>
          <w:szCs w:val="22"/>
        </w:rPr>
        <w:t>t.j</w:t>
      </w:r>
      <w:proofErr w:type="spellEnd"/>
      <w:r w:rsidRPr="00281DC6">
        <w:rPr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BCB48F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22FA3CB9" w14:textId="5E1B273A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5523AB4" w14:textId="0F23B104" w:rsidR="00281DC6" w:rsidRPr="00314EA6" w:rsidRDefault="00281DC6" w:rsidP="009E3873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314EA6">
        <w:rPr>
          <w:rFonts w:eastAsia="Calibri"/>
          <w:sz w:val="22"/>
          <w:szCs w:val="22"/>
          <w:lang w:val="en-US" w:eastAsia="en-US"/>
        </w:rPr>
        <w:t>Informacja</w:t>
      </w:r>
      <w:r w:rsidR="00314EA6" w:rsidRPr="00314EA6">
        <w:rPr>
          <w:rFonts w:eastAsia="Calibri"/>
          <w:sz w:val="22"/>
          <w:szCs w:val="22"/>
          <w:lang w:val="en-US" w:eastAsia="en-US"/>
        </w:rPr>
        <w:t xml:space="preserve"> - </w:t>
      </w:r>
      <w:r w:rsidR="00314EA6">
        <w:rPr>
          <w:rFonts w:eastAsia="Calibri"/>
          <w:sz w:val="22"/>
          <w:szCs w:val="22"/>
          <w:lang w:val="en-US" w:eastAsia="en-US"/>
        </w:rPr>
        <w:t>C</w:t>
      </w:r>
      <w:proofErr w:type="spellStart"/>
      <w:r w:rsidRPr="00314EA6">
        <w:rPr>
          <w:rFonts w:eastAsia="Calibri"/>
          <w:lang w:eastAsia="en-US"/>
        </w:rPr>
        <w:t>zy</w:t>
      </w:r>
      <w:proofErr w:type="spellEnd"/>
      <w:r w:rsidRPr="00314EA6">
        <w:rPr>
          <w:rFonts w:eastAsia="Calibri"/>
          <w:lang w:eastAsia="en-US"/>
        </w:rPr>
        <w:t xml:space="preserve"> Wykonawca jest mikroprzedsiębiorstwem bądź małym lub średnim przedsiębiorstwem ?</w:t>
      </w:r>
    </w:p>
    <w:p w14:paraId="4EA2F4F7" w14:textId="77777777" w:rsidR="00281DC6" w:rsidRPr="00281DC6" w:rsidRDefault="00281DC6" w:rsidP="00314EA6">
      <w:pPr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314EA6">
      <w:pPr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314EA6">
      <w:pPr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753D0BB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1F773DA" w14:textId="53F06FF4" w:rsid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A03C6D8" w14:textId="77777777" w:rsidR="00314EA6" w:rsidRPr="00281DC6" w:rsidRDefault="00314EA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D243C2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0224625D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3AB88617" w14:textId="4FE085FD" w:rsidR="00281DC6" w:rsidRDefault="00281DC6" w:rsidP="00314EA6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4AA" w14:textId="77777777" w:rsidR="00336136" w:rsidRDefault="00336136">
      <w:r>
        <w:separator/>
      </w:r>
    </w:p>
  </w:endnote>
  <w:endnote w:type="continuationSeparator" w:id="0">
    <w:p w14:paraId="0BB26402" w14:textId="77777777" w:rsidR="00336136" w:rsidRDefault="003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F10" w14:textId="77777777" w:rsidR="00336136" w:rsidRDefault="00336136">
      <w:r>
        <w:separator/>
      </w:r>
    </w:p>
  </w:footnote>
  <w:footnote w:type="continuationSeparator" w:id="0">
    <w:p w14:paraId="43133E88" w14:textId="77777777" w:rsidR="00336136" w:rsidRDefault="00336136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201" w14:textId="22D372DD" w:rsidR="00D74BC1" w:rsidRDefault="00281DC6">
    <w:pPr>
      <w:pStyle w:val="Nagwek"/>
    </w:pPr>
    <w:r>
      <w:t>Znak sprawy: SZW/DZP/</w:t>
    </w:r>
    <w:r w:rsidR="002158BE">
      <w:t>9</w:t>
    </w:r>
    <w:r>
      <w:t>/202</w:t>
    </w:r>
    <w:r w:rsidR="002158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4"/>
  </w:num>
  <w:num w:numId="12">
    <w:abstractNumId w:val="11"/>
  </w:num>
  <w:num w:numId="13">
    <w:abstractNumId w:val="23"/>
  </w:num>
  <w:num w:numId="14">
    <w:abstractNumId w:val="36"/>
  </w:num>
  <w:num w:numId="15">
    <w:abstractNumId w:val="21"/>
  </w:num>
  <w:num w:numId="16">
    <w:abstractNumId w:val="35"/>
  </w:num>
  <w:num w:numId="17">
    <w:abstractNumId w:val="10"/>
  </w:num>
  <w:num w:numId="18">
    <w:abstractNumId w:val="15"/>
  </w:num>
  <w:num w:numId="19">
    <w:abstractNumId w:val="33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5"/>
  </w:num>
  <w:num w:numId="33">
    <w:abstractNumId w:val="19"/>
  </w:num>
  <w:num w:numId="34">
    <w:abstractNumId w:val="28"/>
  </w:num>
  <w:num w:numId="35">
    <w:abstractNumId w:val="34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18410E"/>
    <w:rsid w:val="001863C8"/>
    <w:rsid w:val="002158BE"/>
    <w:rsid w:val="00255408"/>
    <w:rsid w:val="0027501A"/>
    <w:rsid w:val="00281DC6"/>
    <w:rsid w:val="002D527C"/>
    <w:rsid w:val="0030391A"/>
    <w:rsid w:val="00314EA6"/>
    <w:rsid w:val="0032207E"/>
    <w:rsid w:val="00336136"/>
    <w:rsid w:val="003A652F"/>
    <w:rsid w:val="00436F39"/>
    <w:rsid w:val="00443C09"/>
    <w:rsid w:val="004A2566"/>
    <w:rsid w:val="00535E57"/>
    <w:rsid w:val="005A70C7"/>
    <w:rsid w:val="00613B65"/>
    <w:rsid w:val="006A6DC3"/>
    <w:rsid w:val="00734AFF"/>
    <w:rsid w:val="00740C0B"/>
    <w:rsid w:val="00764D26"/>
    <w:rsid w:val="007717C3"/>
    <w:rsid w:val="007A5C07"/>
    <w:rsid w:val="00917D11"/>
    <w:rsid w:val="0097796A"/>
    <w:rsid w:val="00983529"/>
    <w:rsid w:val="00A552BA"/>
    <w:rsid w:val="00A60BC9"/>
    <w:rsid w:val="00C41BC1"/>
    <w:rsid w:val="00C71FE1"/>
    <w:rsid w:val="00CA0475"/>
    <w:rsid w:val="00CA7C6C"/>
    <w:rsid w:val="00D1658C"/>
    <w:rsid w:val="00D74BC1"/>
    <w:rsid w:val="00DE6B58"/>
    <w:rsid w:val="00EB6612"/>
    <w:rsid w:val="00EC5B76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541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Monika Ćwiertka</cp:lastModifiedBy>
  <cp:revision>27</cp:revision>
  <cp:lastPrinted>2007-10-05T06:59:00Z</cp:lastPrinted>
  <dcterms:created xsi:type="dcterms:W3CDTF">2021-03-05T08:11:00Z</dcterms:created>
  <dcterms:modified xsi:type="dcterms:W3CDTF">2022-03-09T11:16:00Z</dcterms:modified>
</cp:coreProperties>
</file>