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0AAB" w14:textId="7777777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AA2DCB" w:rsidRPr="00AA2DCB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5B6E1A3C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9F16104" w14:textId="794D2ADE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AA2DCB" w:rsidRPr="00AA2DCB">
        <w:rPr>
          <w:b/>
          <w:sz w:val="22"/>
          <w:szCs w:val="22"/>
        </w:rPr>
        <w:t>NZ/16/D/</w:t>
      </w:r>
      <w:r w:rsidR="009D7DBC">
        <w:rPr>
          <w:b/>
          <w:sz w:val="22"/>
          <w:szCs w:val="22"/>
        </w:rPr>
        <w:t>N</w:t>
      </w:r>
      <w:r w:rsidR="00AA2DCB" w:rsidRPr="00AA2DCB">
        <w:rPr>
          <w:b/>
          <w:sz w:val="22"/>
          <w:szCs w:val="22"/>
        </w:rPr>
        <w:t>/LW/2022</w:t>
      </w:r>
    </w:p>
    <w:p w14:paraId="2C239B8A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6D12C2BD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03C5C30D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54D87CE6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103C5FB8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7730D95A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280F44C9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6CCEACDB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FCA4598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A2DCB" w:rsidRPr="00110593" w14:paraId="64025877" w14:textId="77777777" w:rsidTr="00786A1D">
        <w:tc>
          <w:tcPr>
            <w:tcW w:w="9104" w:type="dxa"/>
            <w:shd w:val="clear" w:color="auto" w:fill="D9D9D9"/>
          </w:tcPr>
          <w:p w14:paraId="1DDCB1C3" w14:textId="77777777" w:rsidR="00AA2DCB" w:rsidRPr="00110593" w:rsidRDefault="00AA2DCB" w:rsidP="00786A1D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69C3BA4" w14:textId="77777777" w:rsidR="00AA2DCB" w:rsidRPr="00110593" w:rsidRDefault="00AA2DCB" w:rsidP="00786A1D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AA2DCB">
              <w:t>(</w:t>
            </w:r>
            <w:proofErr w:type="spellStart"/>
            <w:r w:rsidRPr="00AA2DCB">
              <w:t>t.j</w:t>
            </w:r>
            <w:proofErr w:type="spellEnd"/>
            <w:r w:rsidRPr="00AA2DCB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22A8C617" w14:textId="77777777" w:rsidR="00AA2DCB" w:rsidRPr="0043102D" w:rsidRDefault="00AA2DCB" w:rsidP="00786A1D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3FC42D15" w14:textId="77777777" w:rsidR="00AA2DCB" w:rsidRPr="00110593" w:rsidRDefault="00AA2DCB" w:rsidP="00786A1D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908C544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70849B17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2A3EB5F2" w14:textId="77777777" w:rsidR="006E0FAA" w:rsidRPr="005E622E" w:rsidRDefault="00AA2DCB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AA2DCB">
        <w:rPr>
          <w:b/>
          <w:sz w:val="22"/>
          <w:szCs w:val="22"/>
        </w:rPr>
        <w:t>Kompleksowa dostawa gazu ziemnego z sieci gazowej do obiektu Szpitala Powiatowego w Limanowej</w:t>
      </w:r>
    </w:p>
    <w:p w14:paraId="42D6D0AB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460FFC19" w14:textId="51884383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</w:t>
      </w:r>
      <w:r w:rsidR="00C8701E">
        <w:rPr>
          <w:sz w:val="22"/>
          <w:szCs w:val="22"/>
        </w:rPr>
        <w:t>1</w:t>
      </w:r>
      <w:r w:rsidRPr="006E0FAA">
        <w:rPr>
          <w:sz w:val="22"/>
          <w:szCs w:val="22"/>
        </w:rPr>
        <w:t xml:space="preserve"> r. poz. </w:t>
      </w:r>
      <w:r w:rsidR="00C8701E">
        <w:rPr>
          <w:sz w:val="22"/>
          <w:szCs w:val="22"/>
        </w:rPr>
        <w:t>275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E472BF6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3B6E7740" w14:textId="30C61D00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C8701E" w:rsidRPr="006E0FAA">
        <w:rPr>
          <w:sz w:val="22"/>
          <w:szCs w:val="22"/>
        </w:rPr>
        <w:t>Dz. U. z 202</w:t>
      </w:r>
      <w:r w:rsidR="00C8701E">
        <w:rPr>
          <w:sz w:val="22"/>
          <w:szCs w:val="22"/>
        </w:rPr>
        <w:t>1</w:t>
      </w:r>
      <w:r w:rsidR="00C8701E" w:rsidRPr="006E0FAA">
        <w:rPr>
          <w:sz w:val="22"/>
          <w:szCs w:val="22"/>
        </w:rPr>
        <w:t xml:space="preserve"> r. poz. </w:t>
      </w:r>
      <w:r w:rsidR="00C8701E">
        <w:rPr>
          <w:sz w:val="22"/>
          <w:szCs w:val="22"/>
        </w:rPr>
        <w:t>275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17E1A7E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2EFFF1D0" w14:textId="77777777" w:rsidTr="00C37CD2">
        <w:trPr>
          <w:trHeight w:val="321"/>
        </w:trPr>
        <w:tc>
          <w:tcPr>
            <w:tcW w:w="516" w:type="dxa"/>
          </w:tcPr>
          <w:p w14:paraId="46F2C74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6AD37C0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4E4B04B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24D82236" w14:textId="77777777" w:rsidTr="009A4CD3">
        <w:tc>
          <w:tcPr>
            <w:tcW w:w="516" w:type="dxa"/>
          </w:tcPr>
          <w:p w14:paraId="2BEC878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C187DD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42A0909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24250702" w14:textId="77777777" w:rsidTr="009A4CD3">
        <w:tc>
          <w:tcPr>
            <w:tcW w:w="516" w:type="dxa"/>
          </w:tcPr>
          <w:p w14:paraId="12A5494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9F93CE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9A32DE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3B8A9684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4EBD2809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49B5B231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5A81E23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3D0E8DF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40827B05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68B637A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3181A410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3D96" w14:textId="77777777" w:rsidR="003A408C" w:rsidRDefault="003A408C">
      <w:r>
        <w:separator/>
      </w:r>
    </w:p>
  </w:endnote>
  <w:endnote w:type="continuationSeparator" w:id="0">
    <w:p w14:paraId="160488FB" w14:textId="77777777" w:rsidR="003A408C" w:rsidRDefault="003A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886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B69D94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E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3CF616B" w14:textId="77777777" w:rsidR="009A4CD3" w:rsidRDefault="00C8701E" w:rsidP="00336EEB">
    <w:pPr>
      <w:pStyle w:val="Stopka"/>
      <w:tabs>
        <w:tab w:val="clear" w:pos="4536"/>
      </w:tabs>
      <w:jc w:val="center"/>
    </w:pPr>
    <w:r>
      <w:rPr>
        <w:noProof/>
      </w:rPr>
      <w:pict w14:anchorId="5C7D928E">
        <v:line id="_x0000_s1025" style="position:absolute;left:0;text-align:left;z-index:251657728" from="-3.85pt,8.7pt" to="455.15pt,8.7pt"/>
      </w:pict>
    </w:r>
  </w:p>
  <w:p w14:paraId="15D8FD65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55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55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1D48" w14:textId="77777777" w:rsidR="00D855BF" w:rsidRDefault="00D85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BB99" w14:textId="77777777" w:rsidR="003A408C" w:rsidRDefault="003A408C">
      <w:r>
        <w:separator/>
      </w:r>
    </w:p>
  </w:footnote>
  <w:footnote w:type="continuationSeparator" w:id="0">
    <w:p w14:paraId="3CC23F18" w14:textId="77777777" w:rsidR="003A408C" w:rsidRDefault="003A408C">
      <w:r>
        <w:continuationSeparator/>
      </w:r>
    </w:p>
  </w:footnote>
  <w:footnote w:id="1">
    <w:p w14:paraId="586C267B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9FC9" w14:textId="77777777" w:rsidR="00D855BF" w:rsidRDefault="00D85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4AA5" w14:textId="77777777" w:rsidR="00D855BF" w:rsidRDefault="00D855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5ED9" w14:textId="77777777" w:rsidR="00D855BF" w:rsidRDefault="00D85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08C"/>
    <w:rsid w:val="0000184A"/>
    <w:rsid w:val="00012997"/>
    <w:rsid w:val="00016926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408C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7DBC"/>
    <w:rsid w:val="00A24942"/>
    <w:rsid w:val="00A311C9"/>
    <w:rsid w:val="00A46EFE"/>
    <w:rsid w:val="00A807A7"/>
    <w:rsid w:val="00AA2DCB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8701E"/>
    <w:rsid w:val="00CB6204"/>
    <w:rsid w:val="00CC527A"/>
    <w:rsid w:val="00D74F94"/>
    <w:rsid w:val="00D855BF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18F59"/>
  <w15:chartTrackingRefBased/>
  <w15:docId w15:val="{A57D7B9B-8884-4BD6-ADE3-D80A2B5F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14F2-491B-4539-B5ED-1D12DF00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206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cp:lastModifiedBy>szp</cp:lastModifiedBy>
  <cp:revision>2</cp:revision>
  <cp:lastPrinted>2010-01-07T09:39:00Z</cp:lastPrinted>
  <dcterms:created xsi:type="dcterms:W3CDTF">2022-03-25T11:07:00Z</dcterms:created>
  <dcterms:modified xsi:type="dcterms:W3CDTF">2022-03-25T11:07:00Z</dcterms:modified>
</cp:coreProperties>
</file>