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coordsize="21600,21600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2F474B">
        <w:rPr>
          <w:rFonts w:ascii="Franklin Gothic Medium" w:hAnsi="Franklin Gothic Medium"/>
          <w:b/>
          <w:sz w:val="20"/>
        </w:rPr>
        <w:t>zapytania ofertowego – wartość netto zamówienia nieprzekraczająca 130 000 zł</w:t>
      </w:r>
      <w:bookmarkStart w:id="0" w:name="_GoBack"/>
      <w:bookmarkEnd w:id="0"/>
      <w:r>
        <w:rPr>
          <w:rFonts w:ascii="Franklin Gothic Medium" w:hAnsi="Franklin Gothic Medium"/>
          <w:sz w:val="20"/>
        </w:rPr>
        <w:t xml:space="preserve"> na: </w:t>
      </w:r>
      <w:r w:rsidR="00EA1D3A" w:rsidRPr="00EA1D3A">
        <w:rPr>
          <w:rFonts w:ascii="Franklin Gothic Medium" w:hAnsi="Franklin Gothic Medium"/>
          <w:b/>
          <w:sz w:val="20"/>
        </w:rPr>
        <w:t>Dostawy ziemniaków i warzyw ujęte w 2 zadaniach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>podpis osoby uprawnionej do składania oświa</w:t>
      </w:r>
      <w:r>
        <w:rPr>
          <w:rFonts w:ascii="Franklin Gothic Medium" w:hAnsi="Franklin Gothic Medium"/>
          <w:vertAlign w:val="superscript"/>
        </w:rPr>
        <w:t>d</w:t>
      </w:r>
      <w:r>
        <w:rPr>
          <w:rFonts w:ascii="Franklin Gothic Medium" w:hAnsi="Franklin Gothic Medium"/>
          <w:vertAlign w:val="superscript"/>
        </w:rPr>
        <w:t xml:space="preserve">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20" w:rsidRDefault="00B80E20">
      <w:r>
        <w:separator/>
      </w:r>
    </w:p>
  </w:endnote>
  <w:endnote w:type="continuationSeparator" w:id="0">
    <w:p w:rsidR="00B80E20" w:rsidRDefault="00B8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2F474B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2F474B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80E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20" w:rsidRDefault="00B80E20">
      <w:r>
        <w:separator/>
      </w:r>
    </w:p>
  </w:footnote>
  <w:footnote w:type="continuationSeparator" w:id="0">
    <w:p w:rsidR="00B80E20" w:rsidRDefault="00B8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3A" w:rsidRDefault="00EA1D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3A" w:rsidRDefault="00EA1D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3A" w:rsidRDefault="00EA1D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markup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E20"/>
    <w:rsid w:val="00285B86"/>
    <w:rsid w:val="002F474B"/>
    <w:rsid w:val="003362E8"/>
    <w:rsid w:val="009905A7"/>
    <w:rsid w:val="00B6665C"/>
    <w:rsid w:val="00B80E20"/>
    <w:rsid w:val="00DF6ED5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83FD21-8F44-45DC-BC73-28FF1871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2</cp:revision>
  <cp:lastPrinted>2012-08-22T12:15:00Z</cp:lastPrinted>
  <dcterms:created xsi:type="dcterms:W3CDTF">2022-03-03T07:18:00Z</dcterms:created>
  <dcterms:modified xsi:type="dcterms:W3CDTF">2022-03-03T07:18:00Z</dcterms:modified>
</cp:coreProperties>
</file>