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48AF" w14:textId="0FCACBDC"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9D37B4" w:rsidRPr="009D37B4">
        <w:rPr>
          <w:rFonts w:ascii="Tahoma" w:hAnsi="Tahoma" w:cs="Tahoma"/>
          <w:bCs/>
          <w:sz w:val="20"/>
        </w:rPr>
        <w:t>NZ/</w:t>
      </w:r>
      <w:r w:rsidR="008E6D57">
        <w:rPr>
          <w:rFonts w:ascii="Tahoma" w:hAnsi="Tahoma" w:cs="Tahoma"/>
          <w:bCs/>
          <w:sz w:val="20"/>
        </w:rPr>
        <w:t>12</w:t>
      </w:r>
      <w:r w:rsidR="009D37B4" w:rsidRPr="009D37B4">
        <w:rPr>
          <w:rFonts w:ascii="Tahoma" w:hAnsi="Tahoma" w:cs="Tahoma"/>
          <w:bCs/>
          <w:sz w:val="20"/>
        </w:rPr>
        <w:t>/D/P/LW/202</w:t>
      </w:r>
      <w:r w:rsidR="003A6F61">
        <w:rPr>
          <w:rFonts w:ascii="Tahoma" w:hAnsi="Tahoma" w:cs="Tahoma"/>
          <w:bCs/>
          <w:sz w:val="20"/>
        </w:rPr>
        <w:t>2</w:t>
      </w:r>
    </w:p>
    <w:p w14:paraId="25913113" w14:textId="77777777"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14:paraId="4E147507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14:paraId="01DA6031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14:paraId="31A8F8B1" w14:textId="77777777"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14:paraId="3A595D52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14:paraId="115DD40E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14:paraId="579CD894" w14:textId="77777777"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14:paraId="372D8826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14:paraId="68CCE03C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16C3541D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5E7E88BE" w14:textId="77777777"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14:paraId="3750C14F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3014B6D6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14:paraId="25B6FFFE" w14:textId="77777777"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14:paraId="78877B5A" w14:textId="77777777"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14:paraId="009421DD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14:paraId="4DE3B9A1" w14:textId="77777777"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1CCE3C83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14:paraId="2EF43FCA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6B3FE5D2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14:paraId="0D60A766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50029C24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14:paraId="0F2CF1BD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14:paraId="4A429F46" w14:textId="77777777" w:rsidR="00123226" w:rsidRDefault="00123226" w:rsidP="0012322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14:paraId="7C489C1C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14:paraId="0899CEF1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14:paraId="0FA4B544" w14:textId="77777777"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CCAB0A5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46E77399" w14:textId="77777777"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384A7D43" w14:textId="77777777"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B45486" w14:textId="77777777"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14:paraId="4D1B62B5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14:paraId="2EA6A547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14:paraId="4A1F615F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14:paraId="30E7456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14:paraId="335ECD6C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14:paraId="56FB80E0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14:paraId="098BE6A6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14:paraId="571C168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14:paraId="6B999AB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14:paraId="7ED1AF4D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14:paraId="4D3F262A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14:paraId="0AA80994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14:paraId="6B8430F4" w14:textId="77777777"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14:paraId="4956F7B4" w14:textId="77777777"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14:paraId="28697FFF" w14:textId="77777777"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14:paraId="726017AD" w14:textId="02DB5733" w:rsidR="00A02D66" w:rsidRDefault="003B22E3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 podstawowym bez negocjacji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>na</w:t>
      </w:r>
      <w:r w:rsidR="00A02D66">
        <w:rPr>
          <w:rFonts w:ascii="Tahoma" w:hAnsi="Tahoma" w:cs="Tahoma"/>
          <w:b/>
          <w:bCs/>
          <w:sz w:val="18"/>
        </w:rPr>
        <w:t xml:space="preserve">: </w:t>
      </w:r>
      <w:r w:rsidR="009D37B4" w:rsidRPr="009D37B4">
        <w:rPr>
          <w:rFonts w:ascii="Tahoma" w:hAnsi="Tahoma" w:cs="Tahoma"/>
          <w:b/>
          <w:bCs/>
          <w:sz w:val="18"/>
        </w:rPr>
        <w:t xml:space="preserve">Dostawy artykułów medycznych  ujęte w </w:t>
      </w:r>
      <w:r w:rsidR="00A51B1A">
        <w:rPr>
          <w:rFonts w:ascii="Tahoma" w:hAnsi="Tahoma" w:cs="Tahoma"/>
          <w:b/>
          <w:bCs/>
          <w:sz w:val="18"/>
        </w:rPr>
        <w:t>1</w:t>
      </w:r>
      <w:r w:rsidR="00E53845">
        <w:rPr>
          <w:rFonts w:ascii="Tahoma" w:hAnsi="Tahoma" w:cs="Tahoma"/>
          <w:b/>
          <w:bCs/>
          <w:sz w:val="18"/>
        </w:rPr>
        <w:t>9</w:t>
      </w:r>
      <w:r w:rsidR="009D37B4" w:rsidRPr="009D37B4">
        <w:rPr>
          <w:rFonts w:ascii="Tahoma" w:hAnsi="Tahoma" w:cs="Tahoma"/>
          <w:b/>
          <w:bCs/>
          <w:sz w:val="18"/>
        </w:rPr>
        <w:t xml:space="preserve"> zadaniach asortymentowych</w:t>
      </w:r>
      <w:r w:rsidR="00A02D66">
        <w:rPr>
          <w:rFonts w:ascii="Calibri" w:hAnsi="Calibri"/>
          <w:b/>
          <w:sz w:val="28"/>
          <w:szCs w:val="28"/>
        </w:rPr>
        <w:t xml:space="preserve"> </w:t>
      </w:r>
      <w:r w:rsidR="00A02D66"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14:paraId="6B7930F8" w14:textId="653CF4C6"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zapoznaliśmy się z treścią Specyfikacji</w:t>
      </w:r>
      <w:r w:rsidR="003B22E3">
        <w:rPr>
          <w:rFonts w:ascii="Tahoma" w:hAnsi="Tahoma" w:cs="Tahoma"/>
          <w:spacing w:val="-2"/>
          <w:sz w:val="18"/>
        </w:rPr>
        <w:t xml:space="preserve"> </w:t>
      </w:r>
      <w:r>
        <w:rPr>
          <w:rFonts w:ascii="Tahoma" w:hAnsi="Tahoma" w:cs="Tahoma"/>
          <w:spacing w:val="-2"/>
          <w:sz w:val="18"/>
        </w:rPr>
        <w:t xml:space="preserve">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14:paraId="2358944E" w14:textId="30885F03"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14:paraId="183E31B4" w14:textId="77777777"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14:paraId="2505972A" w14:textId="6C9691E8" w:rsidR="00A02D66" w:rsidRDefault="00A02D66" w:rsidP="000A63AD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14:paraId="153FF4A0" w14:textId="77777777" w:rsidR="00DA7228" w:rsidRDefault="00DA7228" w:rsidP="00E35901">
      <w:pPr>
        <w:rPr>
          <w:rFonts w:ascii="Tahoma" w:hAnsi="Tahoma" w:cs="Tahoma"/>
          <w:b/>
          <w:sz w:val="16"/>
          <w:szCs w:val="16"/>
        </w:rPr>
      </w:pPr>
    </w:p>
    <w:p w14:paraId="6F65DF58" w14:textId="0C67180B" w:rsidR="00DA7228" w:rsidRPr="00E35901" w:rsidRDefault="00DA7228" w:rsidP="00DA7228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 w:rsidR="000A63AD">
        <w:rPr>
          <w:b/>
          <w:bCs/>
          <w:sz w:val="22"/>
          <w:szCs w:val="22"/>
        </w:rPr>
        <w:t>1</w:t>
      </w:r>
      <w:r w:rsidRPr="00E35901">
        <w:rPr>
          <w:b/>
          <w:bCs/>
          <w:sz w:val="22"/>
          <w:szCs w:val="22"/>
        </w:rPr>
        <w:t xml:space="preserve"> </w:t>
      </w:r>
      <w:r w:rsidR="008E6D57">
        <w:rPr>
          <w:b/>
          <w:bCs/>
          <w:sz w:val="22"/>
          <w:szCs w:val="22"/>
        </w:rPr>
        <w:t>Aparaty do pomiaru ciśnienia, słuchawki lekarskie, termometry, baseny, kaczki i miski nerki z polipropylenu</w:t>
      </w:r>
    </w:p>
    <w:p w14:paraId="323631E6" w14:textId="77777777" w:rsidR="00DA7228" w:rsidRDefault="00DA7228" w:rsidP="00DA7228">
      <w:pPr>
        <w:pStyle w:val="Nagwek4"/>
        <w:spacing w:line="480" w:lineRule="auto"/>
        <w:rPr>
          <w:rFonts w:ascii="Tahoma" w:hAnsi="Tahoma" w:cs="Tahoma"/>
          <w:sz w:val="18"/>
        </w:rPr>
      </w:pPr>
    </w:p>
    <w:p w14:paraId="64251301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7D56EE04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0AF61BCC" w14:textId="77777777" w:rsidR="00DA7228" w:rsidRPr="00D3160B" w:rsidRDefault="00DA7228" w:rsidP="00DA7228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1E951CD4" w14:textId="42ABCA37" w:rsidR="00DA7228" w:rsidRDefault="00DA7228" w:rsidP="00DA7228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umowy.</w:t>
      </w:r>
    </w:p>
    <w:p w14:paraId="1F1D7A65" w14:textId="0D2AF1EC" w:rsidR="00DA7228" w:rsidRDefault="00DA7228" w:rsidP="000A63AD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/>
      </w:r>
    </w:p>
    <w:p w14:paraId="6F5D9339" w14:textId="241714F4" w:rsidR="00DA7228" w:rsidRDefault="00DA7228" w:rsidP="00DA7228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 w:rsidR="000A63A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8E6D57">
        <w:rPr>
          <w:b/>
          <w:bCs/>
          <w:sz w:val="22"/>
          <w:szCs w:val="22"/>
        </w:rPr>
        <w:t xml:space="preserve">Przyrządy do transferu i podawania </w:t>
      </w:r>
      <w:proofErr w:type="spellStart"/>
      <w:r w:rsidR="008E6D57">
        <w:rPr>
          <w:b/>
          <w:bCs/>
          <w:sz w:val="22"/>
          <w:szCs w:val="22"/>
        </w:rPr>
        <w:t>cytostatyków</w:t>
      </w:r>
      <w:proofErr w:type="spellEnd"/>
    </w:p>
    <w:p w14:paraId="73E5EFF5" w14:textId="77777777" w:rsidR="00DA7228" w:rsidRPr="00DA7228" w:rsidRDefault="00DA7228" w:rsidP="00DA7228">
      <w:pPr>
        <w:rPr>
          <w:b/>
          <w:bCs/>
          <w:sz w:val="22"/>
          <w:szCs w:val="22"/>
        </w:rPr>
      </w:pPr>
    </w:p>
    <w:p w14:paraId="57338CC1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6FABA09A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263D21A4" w14:textId="77777777" w:rsidR="00DA7228" w:rsidRPr="00D3160B" w:rsidRDefault="00DA7228" w:rsidP="00DA7228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1240676C" w14:textId="49D755F1" w:rsidR="00DA7228" w:rsidRDefault="00DA7228" w:rsidP="00DA7228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6508E679" w14:textId="74A186E1" w:rsidR="00DA7228" w:rsidRDefault="00DA7228" w:rsidP="00DA7228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2CCFE8C1" w14:textId="128CCAD6" w:rsidR="00DA7228" w:rsidRDefault="00DA7228" w:rsidP="00DA7228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 w:rsidR="000A63A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8E6D57" w:rsidRPr="008E6D57">
        <w:rPr>
          <w:b/>
          <w:bCs/>
          <w:sz w:val="22"/>
          <w:szCs w:val="22"/>
        </w:rPr>
        <w:t>Akcesoria endoskopowe jednorazowego użytku</w:t>
      </w:r>
    </w:p>
    <w:p w14:paraId="3E4E3049" w14:textId="77777777" w:rsidR="001C655F" w:rsidRPr="00DA7228" w:rsidRDefault="001C655F" w:rsidP="00DA7228">
      <w:pPr>
        <w:rPr>
          <w:b/>
          <w:bCs/>
          <w:sz w:val="22"/>
          <w:szCs w:val="22"/>
        </w:rPr>
      </w:pPr>
    </w:p>
    <w:p w14:paraId="3F20FD3E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6FA01826" w14:textId="77777777" w:rsidR="00DA7228" w:rsidRDefault="00DA7228" w:rsidP="00DA7228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BCB67D5" w14:textId="77777777" w:rsidR="00DA7228" w:rsidRPr="00D3160B" w:rsidRDefault="00DA7228" w:rsidP="00DA7228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0EA8013E" w14:textId="434521BA" w:rsidR="006F0C35" w:rsidRDefault="00DA7228" w:rsidP="00DA7228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4E2BC432" w14:textId="77777777" w:rsidR="000A63AD" w:rsidRDefault="000A63AD" w:rsidP="00DA7228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003F5A47" w14:textId="77777777" w:rsidR="007C04B2" w:rsidRDefault="007C04B2" w:rsidP="006F0C35">
      <w:pPr>
        <w:rPr>
          <w:b/>
          <w:bCs/>
          <w:sz w:val="22"/>
          <w:szCs w:val="22"/>
        </w:rPr>
      </w:pPr>
    </w:p>
    <w:p w14:paraId="067D6FD0" w14:textId="77777777" w:rsidR="007C04B2" w:rsidRDefault="007C04B2" w:rsidP="006F0C35">
      <w:pPr>
        <w:rPr>
          <w:b/>
          <w:bCs/>
          <w:sz w:val="22"/>
          <w:szCs w:val="22"/>
        </w:rPr>
      </w:pPr>
    </w:p>
    <w:p w14:paraId="0E10B436" w14:textId="19770813" w:rsidR="006F0C35" w:rsidRDefault="006F0C35" w:rsidP="006F0C35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lastRenderedPageBreak/>
        <w:t xml:space="preserve">Zadanie </w:t>
      </w:r>
      <w:r w:rsidR="000A63A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 w:rsidR="008E6D57" w:rsidRPr="008E6D57">
        <w:rPr>
          <w:b/>
          <w:bCs/>
          <w:sz w:val="22"/>
          <w:szCs w:val="22"/>
        </w:rPr>
        <w:t xml:space="preserve">Zestaw do </w:t>
      </w:r>
      <w:proofErr w:type="spellStart"/>
      <w:r w:rsidR="008E6D57" w:rsidRPr="008E6D57">
        <w:rPr>
          <w:b/>
          <w:bCs/>
          <w:sz w:val="22"/>
          <w:szCs w:val="22"/>
        </w:rPr>
        <w:t>opaskowania</w:t>
      </w:r>
      <w:proofErr w:type="spellEnd"/>
      <w:r w:rsidR="008E6D57" w:rsidRPr="008E6D57">
        <w:rPr>
          <w:b/>
          <w:bCs/>
          <w:sz w:val="22"/>
          <w:szCs w:val="22"/>
        </w:rPr>
        <w:t xml:space="preserve"> żylaków przełyku</w:t>
      </w:r>
    </w:p>
    <w:p w14:paraId="31DE2BF3" w14:textId="77777777" w:rsidR="006F0C35" w:rsidRPr="00DA7228" w:rsidRDefault="006F0C35" w:rsidP="006F0C35">
      <w:pPr>
        <w:rPr>
          <w:b/>
          <w:bCs/>
          <w:sz w:val="22"/>
          <w:szCs w:val="22"/>
        </w:rPr>
      </w:pPr>
    </w:p>
    <w:p w14:paraId="3348CE53" w14:textId="77777777" w:rsidR="006F0C35" w:rsidRDefault="006F0C35" w:rsidP="006F0C35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0B201B76" w14:textId="77777777" w:rsidR="006F0C35" w:rsidRDefault="006F0C35" w:rsidP="006F0C35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9CA3CC4" w14:textId="77777777" w:rsidR="006F0C35" w:rsidRPr="00D3160B" w:rsidRDefault="006F0C35" w:rsidP="006F0C35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0E8A2AEC" w14:textId="7226A0FC" w:rsidR="006F0C35" w:rsidRDefault="006F0C35" w:rsidP="006F0C35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53792B2D" w14:textId="6A7A4904" w:rsidR="004F677D" w:rsidRDefault="004F677D" w:rsidP="006F0C35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2100EA11" w14:textId="6106C751" w:rsidR="004F677D" w:rsidRDefault="004F677D" w:rsidP="004F677D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5 </w:t>
      </w:r>
      <w:r w:rsidR="008E6D57" w:rsidRPr="008E6D57">
        <w:rPr>
          <w:b/>
          <w:bCs/>
          <w:sz w:val="22"/>
          <w:szCs w:val="22"/>
        </w:rPr>
        <w:t>Jednorazowy ustnik z gumką</w:t>
      </w:r>
    </w:p>
    <w:p w14:paraId="5C1966E9" w14:textId="77777777" w:rsidR="008E6D57" w:rsidRPr="00DA7228" w:rsidRDefault="008E6D57" w:rsidP="004F677D">
      <w:pPr>
        <w:rPr>
          <w:b/>
          <w:bCs/>
          <w:sz w:val="22"/>
          <w:szCs w:val="22"/>
        </w:rPr>
      </w:pPr>
    </w:p>
    <w:p w14:paraId="3B2060E6" w14:textId="77777777" w:rsidR="004F677D" w:rsidRDefault="004F677D" w:rsidP="004F677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64321F69" w14:textId="77777777" w:rsidR="004F677D" w:rsidRDefault="004F677D" w:rsidP="004F677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71EBE066" w14:textId="77777777" w:rsidR="004F677D" w:rsidRPr="00D3160B" w:rsidRDefault="004F677D" w:rsidP="004F677D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2634687A" w14:textId="442B2A57" w:rsidR="004F677D" w:rsidRDefault="004F677D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4704346E" w14:textId="075C3E39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3D43AB8C" w14:textId="71FF598A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6 </w:t>
      </w:r>
      <w:r w:rsidRPr="008E6D57">
        <w:rPr>
          <w:b/>
          <w:bCs/>
          <w:sz w:val="22"/>
          <w:szCs w:val="22"/>
        </w:rPr>
        <w:t>Strzykawki jednorazowe trzyczęściowe, aparaty do przepływu infuzj</w:t>
      </w:r>
      <w:r>
        <w:rPr>
          <w:b/>
          <w:bCs/>
          <w:sz w:val="22"/>
          <w:szCs w:val="22"/>
        </w:rPr>
        <w:t>i</w:t>
      </w:r>
    </w:p>
    <w:p w14:paraId="6C1AFC8D" w14:textId="77777777" w:rsidR="008E6D57" w:rsidRPr="00DA7228" w:rsidRDefault="008E6D57" w:rsidP="008E6D57">
      <w:pPr>
        <w:rPr>
          <w:b/>
          <w:bCs/>
          <w:sz w:val="22"/>
          <w:szCs w:val="22"/>
        </w:rPr>
      </w:pPr>
    </w:p>
    <w:p w14:paraId="0AB00092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1D129CD6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E176F44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14148662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78CBD783" w14:textId="727408AF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46AF65F9" w14:textId="56656026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7 </w:t>
      </w:r>
      <w:r w:rsidRPr="008E6D57">
        <w:rPr>
          <w:b/>
          <w:bCs/>
          <w:sz w:val="22"/>
          <w:szCs w:val="22"/>
        </w:rPr>
        <w:t>Maski tlenowe, twarzowe, nebulizatory, resuscytatory.</w:t>
      </w:r>
    </w:p>
    <w:p w14:paraId="0A26692D" w14:textId="77777777" w:rsidR="008E6D57" w:rsidRPr="00DA7228" w:rsidRDefault="008E6D57" w:rsidP="008E6D57">
      <w:pPr>
        <w:rPr>
          <w:b/>
          <w:bCs/>
          <w:sz w:val="22"/>
          <w:szCs w:val="22"/>
        </w:rPr>
      </w:pPr>
    </w:p>
    <w:p w14:paraId="51E7DA06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46A3E67B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18CDCF68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2A9A90A4" w14:textId="47ECC0FE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60B4A10B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06AB9E7A" w14:textId="5700F02E" w:rsidR="008E6D57" w:rsidRPr="00DA7228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8 </w:t>
      </w:r>
      <w:proofErr w:type="spellStart"/>
      <w:r w:rsidRPr="008E6D57">
        <w:rPr>
          <w:b/>
          <w:bCs/>
          <w:sz w:val="22"/>
          <w:szCs w:val="22"/>
        </w:rPr>
        <w:t>Introduktory</w:t>
      </w:r>
      <w:proofErr w:type="spellEnd"/>
      <w:r w:rsidRPr="008E6D57">
        <w:rPr>
          <w:b/>
          <w:bCs/>
          <w:sz w:val="22"/>
          <w:szCs w:val="22"/>
        </w:rPr>
        <w:t xml:space="preserve"> i elektrody do czasowej </w:t>
      </w:r>
      <w:proofErr w:type="spellStart"/>
      <w:r w:rsidRPr="008E6D57">
        <w:rPr>
          <w:b/>
          <w:bCs/>
          <w:sz w:val="22"/>
          <w:szCs w:val="22"/>
        </w:rPr>
        <w:t>przezżylnej</w:t>
      </w:r>
      <w:proofErr w:type="spellEnd"/>
      <w:r w:rsidRPr="008E6D57">
        <w:rPr>
          <w:b/>
          <w:bCs/>
          <w:sz w:val="22"/>
          <w:szCs w:val="22"/>
        </w:rPr>
        <w:t xml:space="preserve"> stymulacji serca</w:t>
      </w:r>
    </w:p>
    <w:p w14:paraId="00EB58F5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5FC0700A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749722F2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6524981F" w14:textId="0C931BDC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lastRenderedPageBreak/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02A079E1" w14:textId="61704DA1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6AA0F26D" w14:textId="7D3930D4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9 </w:t>
      </w:r>
      <w:r w:rsidRPr="008E6D57">
        <w:rPr>
          <w:b/>
          <w:bCs/>
          <w:sz w:val="22"/>
          <w:szCs w:val="22"/>
        </w:rPr>
        <w:t>Perforator do pęcherza wód płodowych</w:t>
      </w:r>
    </w:p>
    <w:p w14:paraId="16131DC5" w14:textId="77777777" w:rsidR="008E6D57" w:rsidRDefault="008E6D57" w:rsidP="008E6D57">
      <w:pPr>
        <w:rPr>
          <w:b/>
          <w:bCs/>
          <w:sz w:val="22"/>
          <w:szCs w:val="22"/>
        </w:rPr>
      </w:pPr>
    </w:p>
    <w:p w14:paraId="055A88A7" w14:textId="77777777" w:rsidR="008E6D57" w:rsidRDefault="008E6D57" w:rsidP="008E6D5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>VAT __________________zł.</w:t>
      </w:r>
    </w:p>
    <w:p w14:paraId="3B63DAB0" w14:textId="72280BD3" w:rsidR="008E6D57" w:rsidRDefault="008E6D57" w:rsidP="008E6D5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14:paraId="00C95587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46E2C960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05543D99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2C5F0FBB" w14:textId="0BCBCDBC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0858BC00" w14:textId="77777777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10 </w:t>
      </w:r>
      <w:r w:rsidRPr="008E6D57">
        <w:rPr>
          <w:b/>
          <w:bCs/>
          <w:sz w:val="22"/>
          <w:szCs w:val="22"/>
        </w:rPr>
        <w:t>Akcesoria do kapnografu przezskórnego TCM FLEX</w:t>
      </w:r>
    </w:p>
    <w:p w14:paraId="6AC35D2C" w14:textId="77777777" w:rsidR="008E6D57" w:rsidRDefault="008E6D57" w:rsidP="008E6D57">
      <w:pPr>
        <w:rPr>
          <w:rFonts w:ascii="Tahoma" w:hAnsi="Tahoma" w:cs="Tahoma"/>
          <w:sz w:val="16"/>
        </w:rPr>
      </w:pPr>
    </w:p>
    <w:p w14:paraId="26FC3FD5" w14:textId="147BC1B8" w:rsidR="008E6D57" w:rsidRDefault="008E6D57" w:rsidP="008E6D5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7372C1A5" w14:textId="77777777" w:rsidR="008E6D57" w:rsidRDefault="008E6D57" w:rsidP="008E6D57">
      <w:pPr>
        <w:rPr>
          <w:rFonts w:ascii="Tahoma" w:hAnsi="Tahoma" w:cs="Tahoma"/>
          <w:sz w:val="18"/>
        </w:rPr>
      </w:pPr>
    </w:p>
    <w:p w14:paraId="36298707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722DD74E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63A9BB47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24A04CC9" w14:textId="01827B06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3B1CDD14" w14:textId="3CF436D7" w:rsidR="008E6D57" w:rsidRPr="00DA7228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11 </w:t>
      </w:r>
      <w:r w:rsidRPr="008E6D57">
        <w:rPr>
          <w:b/>
          <w:bCs/>
          <w:sz w:val="22"/>
          <w:szCs w:val="22"/>
        </w:rPr>
        <w:t xml:space="preserve">Igły do infuzji </w:t>
      </w:r>
      <w:proofErr w:type="spellStart"/>
      <w:r w:rsidRPr="008E6D57">
        <w:rPr>
          <w:b/>
          <w:bCs/>
          <w:sz w:val="22"/>
          <w:szCs w:val="22"/>
        </w:rPr>
        <w:t>doszpikowej</w:t>
      </w:r>
      <w:proofErr w:type="spellEnd"/>
      <w:r w:rsidRPr="008E6D57">
        <w:rPr>
          <w:b/>
          <w:bCs/>
          <w:sz w:val="22"/>
          <w:szCs w:val="22"/>
        </w:rPr>
        <w:t>.</w:t>
      </w:r>
    </w:p>
    <w:p w14:paraId="5D5A1D31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651EC1FB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6804AA93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1610B4ED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1B951CC1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427CCBAA" w14:textId="6B957855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12 </w:t>
      </w:r>
      <w:r w:rsidRPr="008E6D57">
        <w:rPr>
          <w:b/>
          <w:bCs/>
          <w:sz w:val="22"/>
          <w:szCs w:val="22"/>
        </w:rPr>
        <w:t>Obwód oddechowy</w:t>
      </w:r>
    </w:p>
    <w:p w14:paraId="60364306" w14:textId="77777777" w:rsidR="008E6D57" w:rsidRPr="00DA7228" w:rsidRDefault="008E6D57" w:rsidP="008E6D57">
      <w:pPr>
        <w:rPr>
          <w:b/>
          <w:bCs/>
          <w:sz w:val="22"/>
          <w:szCs w:val="22"/>
        </w:rPr>
      </w:pPr>
    </w:p>
    <w:p w14:paraId="489E1166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730E4B52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066C7DC2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0B211D6C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687E0C6B" w14:textId="10727694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01FF7DE9" w14:textId="77777777" w:rsidR="007C04B2" w:rsidRDefault="007C04B2" w:rsidP="008E6D57">
      <w:pPr>
        <w:rPr>
          <w:b/>
          <w:bCs/>
          <w:sz w:val="22"/>
          <w:szCs w:val="22"/>
        </w:rPr>
      </w:pPr>
    </w:p>
    <w:p w14:paraId="7F491A42" w14:textId="77777777" w:rsidR="007C04B2" w:rsidRDefault="007C04B2" w:rsidP="008E6D57">
      <w:pPr>
        <w:rPr>
          <w:b/>
          <w:bCs/>
          <w:sz w:val="22"/>
          <w:szCs w:val="22"/>
        </w:rPr>
      </w:pPr>
    </w:p>
    <w:p w14:paraId="19DC76EC" w14:textId="418DFDA9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lastRenderedPageBreak/>
        <w:t xml:space="preserve">Zadanie </w:t>
      </w:r>
      <w:r>
        <w:rPr>
          <w:b/>
          <w:bCs/>
          <w:sz w:val="22"/>
          <w:szCs w:val="22"/>
        </w:rPr>
        <w:t xml:space="preserve">13  </w:t>
      </w:r>
      <w:r w:rsidRPr="008E6D57">
        <w:rPr>
          <w:b/>
          <w:bCs/>
          <w:sz w:val="22"/>
          <w:szCs w:val="22"/>
        </w:rPr>
        <w:t>Nebulizator z łącznikiem T</w:t>
      </w:r>
    </w:p>
    <w:p w14:paraId="4DD71947" w14:textId="77777777" w:rsidR="008E6D57" w:rsidRPr="00DA7228" w:rsidRDefault="008E6D57" w:rsidP="008E6D57">
      <w:pPr>
        <w:rPr>
          <w:b/>
          <w:bCs/>
          <w:sz w:val="22"/>
          <w:szCs w:val="22"/>
        </w:rPr>
      </w:pPr>
    </w:p>
    <w:p w14:paraId="39CAF38F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39EE74CA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0C0339EF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72D2436A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123BC40A" w14:textId="07711F30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59A29663" w14:textId="77777777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14 </w:t>
      </w:r>
      <w:r w:rsidRPr="008E6D57">
        <w:rPr>
          <w:b/>
          <w:bCs/>
          <w:sz w:val="22"/>
          <w:szCs w:val="22"/>
        </w:rPr>
        <w:t>Zamknięty system dostępu naczyniowego</w:t>
      </w:r>
    </w:p>
    <w:p w14:paraId="653AD6C1" w14:textId="77777777" w:rsidR="008E6D57" w:rsidRDefault="008E6D57" w:rsidP="008E6D57">
      <w:pPr>
        <w:rPr>
          <w:b/>
          <w:bCs/>
          <w:sz w:val="22"/>
          <w:szCs w:val="22"/>
        </w:rPr>
      </w:pPr>
    </w:p>
    <w:p w14:paraId="683B0E44" w14:textId="1D4D93C4" w:rsidR="008E6D57" w:rsidRDefault="008E6D57" w:rsidP="008E6D5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442A7E06" w14:textId="77777777" w:rsidR="008E6D57" w:rsidRDefault="008E6D57" w:rsidP="008E6D57">
      <w:pPr>
        <w:rPr>
          <w:rFonts w:ascii="Tahoma" w:hAnsi="Tahoma" w:cs="Tahoma"/>
          <w:sz w:val="18"/>
        </w:rPr>
      </w:pPr>
    </w:p>
    <w:p w14:paraId="3C9F25DD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407C5CFC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7E08173F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19C63AA6" w14:textId="1770B4B7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566C97EA" w14:textId="58DB3745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15 </w:t>
      </w:r>
      <w:r w:rsidRPr="008E6D57">
        <w:rPr>
          <w:b/>
          <w:bCs/>
          <w:sz w:val="22"/>
          <w:szCs w:val="22"/>
        </w:rPr>
        <w:t xml:space="preserve">Jednorazowe łyżki </w:t>
      </w:r>
      <w:proofErr w:type="spellStart"/>
      <w:r w:rsidRPr="008E6D57">
        <w:rPr>
          <w:b/>
          <w:bCs/>
          <w:sz w:val="22"/>
          <w:szCs w:val="22"/>
        </w:rPr>
        <w:t>laryngoskopowe</w:t>
      </w:r>
      <w:proofErr w:type="spellEnd"/>
    </w:p>
    <w:p w14:paraId="6CE42D54" w14:textId="77777777" w:rsidR="008E6D57" w:rsidRPr="00DA7228" w:rsidRDefault="008E6D57" w:rsidP="008E6D57">
      <w:pPr>
        <w:rPr>
          <w:b/>
          <w:bCs/>
          <w:sz w:val="22"/>
          <w:szCs w:val="22"/>
        </w:rPr>
      </w:pPr>
    </w:p>
    <w:p w14:paraId="1F0CDAAE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4B2E038D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3F4B16DC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3EB8B935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59D18873" w14:textId="4FA60470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73185560" w14:textId="20EAB428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16 </w:t>
      </w:r>
      <w:r w:rsidRPr="008E6D57">
        <w:rPr>
          <w:b/>
          <w:bCs/>
          <w:sz w:val="22"/>
          <w:szCs w:val="22"/>
        </w:rPr>
        <w:t>Ostrza do piły oscylacyjnej</w:t>
      </w:r>
    </w:p>
    <w:p w14:paraId="670E3673" w14:textId="77777777" w:rsidR="008E6D57" w:rsidRPr="00DA7228" w:rsidRDefault="008E6D57" w:rsidP="008E6D57">
      <w:pPr>
        <w:rPr>
          <w:b/>
          <w:bCs/>
          <w:sz w:val="22"/>
          <w:szCs w:val="22"/>
        </w:rPr>
      </w:pPr>
    </w:p>
    <w:p w14:paraId="079027D5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4054D5D8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119C938B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3ED4E754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2F0522E4" w14:textId="08BB6553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3DDB79C8" w14:textId="1569A847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17 </w:t>
      </w:r>
      <w:r w:rsidRPr="008E6D57">
        <w:rPr>
          <w:b/>
          <w:bCs/>
          <w:sz w:val="22"/>
          <w:szCs w:val="22"/>
        </w:rPr>
        <w:t>Wzierniki jednorazowe do otoskopu</w:t>
      </w:r>
    </w:p>
    <w:p w14:paraId="11695FCC" w14:textId="77777777" w:rsidR="001C655F" w:rsidRPr="00DA7228" w:rsidRDefault="001C655F" w:rsidP="008E6D57">
      <w:pPr>
        <w:rPr>
          <w:b/>
          <w:bCs/>
          <w:sz w:val="22"/>
          <w:szCs w:val="22"/>
        </w:rPr>
      </w:pPr>
    </w:p>
    <w:p w14:paraId="27DBC759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357B6511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59E11ECE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lastRenderedPageBreak/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2C67B8AD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182AD288" w14:textId="222497A5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05323358" w14:textId="2A87E696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>Zadanie</w:t>
      </w:r>
      <w:r>
        <w:rPr>
          <w:b/>
          <w:bCs/>
          <w:sz w:val="22"/>
          <w:szCs w:val="22"/>
        </w:rPr>
        <w:t xml:space="preserve"> 18 </w:t>
      </w:r>
      <w:r w:rsidRPr="00E359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8E6D57">
        <w:rPr>
          <w:b/>
          <w:bCs/>
          <w:sz w:val="22"/>
          <w:szCs w:val="22"/>
        </w:rPr>
        <w:t>Siatki do leczenia zaburzeń statyki dna miednicy mniejszej</w:t>
      </w:r>
    </w:p>
    <w:p w14:paraId="3AA5C230" w14:textId="77777777" w:rsidR="001C655F" w:rsidRPr="00DA7228" w:rsidRDefault="001C655F" w:rsidP="008E6D57">
      <w:pPr>
        <w:rPr>
          <w:b/>
          <w:bCs/>
          <w:sz w:val="22"/>
          <w:szCs w:val="22"/>
        </w:rPr>
      </w:pPr>
    </w:p>
    <w:p w14:paraId="71E8620D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7B067791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4225F6C7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457908EF" w14:textId="77777777" w:rsidR="008E6D57" w:rsidRDefault="008E6D57" w:rsidP="008E6D57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70DA63C3" w14:textId="4F588E18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134FFD52" w14:textId="77777777" w:rsidR="008E6D57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14:paraId="7EB5FB04" w14:textId="04178009" w:rsidR="008E6D57" w:rsidRDefault="008E6D57" w:rsidP="008E6D57">
      <w:pPr>
        <w:rPr>
          <w:b/>
          <w:bCs/>
          <w:sz w:val="22"/>
          <w:szCs w:val="22"/>
        </w:rPr>
      </w:pPr>
      <w:r w:rsidRPr="00E35901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19 </w:t>
      </w:r>
      <w:r w:rsidRPr="008E6D57">
        <w:rPr>
          <w:b/>
          <w:bCs/>
          <w:sz w:val="22"/>
          <w:szCs w:val="22"/>
        </w:rPr>
        <w:t>Maski FPP2</w:t>
      </w:r>
    </w:p>
    <w:p w14:paraId="14978F85" w14:textId="77777777" w:rsidR="001C655F" w:rsidRPr="00DA7228" w:rsidRDefault="001C655F" w:rsidP="008E6D57">
      <w:pPr>
        <w:rPr>
          <w:b/>
          <w:bCs/>
          <w:sz w:val="22"/>
          <w:szCs w:val="22"/>
        </w:rPr>
      </w:pPr>
    </w:p>
    <w:p w14:paraId="266BCC8E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14:paraId="1093200E" w14:textId="77777777" w:rsidR="008E6D57" w:rsidRDefault="008E6D57" w:rsidP="008E6D5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14:paraId="774182F6" w14:textId="77777777" w:rsidR="008E6D57" w:rsidRPr="00D3160B" w:rsidRDefault="008E6D57" w:rsidP="008E6D57">
      <w:pPr>
        <w:spacing w:line="480" w:lineRule="auto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(min.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miesięcy, max. </w:t>
      </w:r>
      <w:r>
        <w:rPr>
          <w:rFonts w:ascii="Tahoma" w:hAnsi="Tahoma" w:cs="Tahoma"/>
          <w:b/>
          <w:bCs/>
          <w:sz w:val="18"/>
          <w:szCs w:val="18"/>
        </w:rPr>
        <w:t>24</w:t>
      </w:r>
      <w:r w:rsidRPr="002463FB">
        <w:rPr>
          <w:rFonts w:ascii="Tahoma" w:hAnsi="Tahoma" w:cs="Tahoma"/>
          <w:b/>
          <w:bCs/>
          <w:sz w:val="18"/>
          <w:szCs w:val="18"/>
        </w:rPr>
        <w:t xml:space="preserve"> miesięcy od daty zawarcia umowy</w:t>
      </w:r>
      <w:r>
        <w:rPr>
          <w:rFonts w:ascii="Tahoma" w:hAnsi="Tahoma" w:cs="Tahoma"/>
          <w:b/>
          <w:bCs/>
          <w:sz w:val="18"/>
          <w:szCs w:val="18"/>
        </w:rPr>
        <w:t>)</w:t>
      </w:r>
    </w:p>
    <w:p w14:paraId="7E48AE81" w14:textId="605DBC33" w:rsidR="00807D61" w:rsidRDefault="008E6D57" w:rsidP="004F677D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maksymalny okres niezmienności tj. ____</w:t>
      </w:r>
      <w:r>
        <w:rPr>
          <w:rFonts w:ascii="Tahoma" w:hAnsi="Tahoma" w:cs="Tahoma"/>
          <w:b/>
          <w:sz w:val="16"/>
          <w:szCs w:val="16"/>
        </w:rPr>
        <w:t>24</w:t>
      </w:r>
      <w:r w:rsidRPr="00D3160B">
        <w:rPr>
          <w:rFonts w:ascii="Tahoma" w:hAnsi="Tahoma" w:cs="Tahoma"/>
          <w:b/>
          <w:sz w:val="16"/>
          <w:szCs w:val="16"/>
        </w:rPr>
        <w:t>___ miesięcy od daty zawarcia umowy</w:t>
      </w:r>
    </w:p>
    <w:p w14:paraId="3B9E1E4F" w14:textId="77777777"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14:paraId="3BFD854E" w14:textId="77777777"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14:paraId="2AF43833" w14:textId="77777777" w:rsidR="00A02D66" w:rsidRDefault="00A02D66" w:rsidP="004F677D">
      <w:pPr>
        <w:pStyle w:val="NormalnyWeb"/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61CC07C" w14:textId="77777777"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14:paraId="48114B95" w14:textId="77777777"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14:paraId="5A8D7AC1" w14:textId="77777777"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14:paraId="00AB1FF9" w14:textId="77777777"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14:paraId="08039229" w14:textId="77777777" w:rsidTr="002827B1">
        <w:trPr>
          <w:trHeight w:val="360"/>
        </w:trPr>
        <w:tc>
          <w:tcPr>
            <w:tcW w:w="2083" w:type="dxa"/>
          </w:tcPr>
          <w:p w14:paraId="431B2059" w14:textId="02B4C516" w:rsidR="00E35901" w:rsidRDefault="00E3590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F98CCB" w14:textId="77777777" w:rsidR="00E35901" w:rsidRDefault="00E3590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2139DF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0E1411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8CF948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FE3A9D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53B994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EE46DB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0F7B4E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46D643" w14:textId="77777777" w:rsidR="007C04B2" w:rsidRDefault="007C04B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53C1C1" w14:textId="33FA66CF"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Dane do umowy:</w:t>
            </w:r>
          </w:p>
        </w:tc>
        <w:tc>
          <w:tcPr>
            <w:tcW w:w="1745" w:type="dxa"/>
            <w:hideMark/>
          </w:tcPr>
          <w:p w14:paraId="133CE487" w14:textId="77777777"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2217D999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76A33550" w14:textId="77777777" w:rsidTr="002827B1">
        <w:trPr>
          <w:trHeight w:val="360"/>
        </w:trPr>
        <w:tc>
          <w:tcPr>
            <w:tcW w:w="2083" w:type="dxa"/>
            <w:hideMark/>
          </w:tcPr>
          <w:p w14:paraId="0C0ADEA1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14:paraId="180B6EA7" w14:textId="77777777"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14:paraId="09A0BDEF" w14:textId="77777777"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14:paraId="594639B5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4146CE" w14:textId="77777777"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14:paraId="5E6993CE" w14:textId="77777777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20ABBE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14:paraId="3DF74947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2260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2B7CDD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8C6" w14:textId="77777777"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14:paraId="3BA57AD4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F38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2BBCCD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B5B3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5708DDC6" w14:textId="77777777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F8F2" w14:textId="77777777"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C4544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03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14:paraId="10BD7812" w14:textId="77777777" w:rsidTr="002827B1">
        <w:trPr>
          <w:trHeight w:val="215"/>
        </w:trPr>
        <w:tc>
          <w:tcPr>
            <w:tcW w:w="2083" w:type="dxa"/>
          </w:tcPr>
          <w:p w14:paraId="0A30EA59" w14:textId="77777777"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119AFDA6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018E51" w14:textId="77777777"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B3F852" w14:textId="33ACF76D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0D9CD769" w14:textId="55009436" w:rsidR="00E53845" w:rsidRDefault="00E53845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1242B6E2" w14:textId="246EB8B8" w:rsidR="00E53845" w:rsidRDefault="00E53845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46B142A9" w14:textId="195722BE" w:rsidR="00E53845" w:rsidRDefault="00E53845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3EDC823B" w14:textId="77777777" w:rsidR="00E53845" w:rsidRDefault="00E53845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464A51F5" w14:textId="77777777"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14:paraId="2C36FA9F" w14:textId="77777777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54397EB3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3CBE8A2B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14:paraId="74C77819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2357472D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65258FF" w14:textId="77777777"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5B269C6E" w14:textId="261D1DB2"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734C0FF6" w14:textId="77777777"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14:paraId="480D3D17" w14:textId="77777777" w:rsidR="00A02D66" w:rsidRDefault="00A02D66" w:rsidP="00A02D66">
      <w:pPr>
        <w:rPr>
          <w:rFonts w:eastAsia="MS Mincho"/>
        </w:rPr>
      </w:pPr>
    </w:p>
    <w:p w14:paraId="3EED6469" w14:textId="77777777"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A32B" w14:textId="77777777" w:rsidR="0084758A" w:rsidRDefault="0084758A">
      <w:r>
        <w:separator/>
      </w:r>
    </w:p>
  </w:endnote>
  <w:endnote w:type="continuationSeparator" w:id="0">
    <w:p w14:paraId="652A4DBC" w14:textId="77777777" w:rsidR="0084758A" w:rsidRDefault="0084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14FC" w14:textId="77777777" w:rsidR="009D37B4" w:rsidRDefault="009D3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EC57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7D169E2B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67BECC48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1DAFDF51" w14:textId="77777777"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14:paraId="7F16F53F" w14:textId="77777777"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14:paraId="2ECB7563" w14:textId="77777777"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08EA" w14:textId="77777777" w:rsidR="009D37B4" w:rsidRDefault="009D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0911" w14:textId="77777777" w:rsidR="0084758A" w:rsidRDefault="0084758A">
      <w:r>
        <w:separator/>
      </w:r>
    </w:p>
  </w:footnote>
  <w:footnote w:type="continuationSeparator" w:id="0">
    <w:p w14:paraId="087C08C4" w14:textId="77777777" w:rsidR="0084758A" w:rsidRDefault="0084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CBE6" w14:textId="77777777" w:rsidR="009D37B4" w:rsidRDefault="009D3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0C1" w14:textId="77777777"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14:paraId="2CADD23D" w14:textId="77777777"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14:paraId="23672708" w14:textId="77777777"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2EFE" w14:textId="77777777" w:rsidR="009D37B4" w:rsidRDefault="009D3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1E"/>
    <w:rsid w:val="00020F7D"/>
    <w:rsid w:val="000459B2"/>
    <w:rsid w:val="000867FD"/>
    <w:rsid w:val="000A63AD"/>
    <w:rsid w:val="00123226"/>
    <w:rsid w:val="00146806"/>
    <w:rsid w:val="001C655F"/>
    <w:rsid w:val="00203C73"/>
    <w:rsid w:val="002346CB"/>
    <w:rsid w:val="002463FB"/>
    <w:rsid w:val="002827B1"/>
    <w:rsid w:val="00294AAF"/>
    <w:rsid w:val="003A6F61"/>
    <w:rsid w:val="003B22E3"/>
    <w:rsid w:val="003F5AA9"/>
    <w:rsid w:val="00446A72"/>
    <w:rsid w:val="00460999"/>
    <w:rsid w:val="004F677D"/>
    <w:rsid w:val="0058799F"/>
    <w:rsid w:val="005A4CB1"/>
    <w:rsid w:val="005A681E"/>
    <w:rsid w:val="0060370C"/>
    <w:rsid w:val="00606FAB"/>
    <w:rsid w:val="006F0C35"/>
    <w:rsid w:val="00790B00"/>
    <w:rsid w:val="007C04B2"/>
    <w:rsid w:val="007C2F61"/>
    <w:rsid w:val="007F57BB"/>
    <w:rsid w:val="00807D61"/>
    <w:rsid w:val="0084758A"/>
    <w:rsid w:val="008E6D57"/>
    <w:rsid w:val="00943CF0"/>
    <w:rsid w:val="00991928"/>
    <w:rsid w:val="009D37B4"/>
    <w:rsid w:val="00A02D66"/>
    <w:rsid w:val="00A51B1A"/>
    <w:rsid w:val="00B15FBB"/>
    <w:rsid w:val="00C446A2"/>
    <w:rsid w:val="00C84496"/>
    <w:rsid w:val="00C8648B"/>
    <w:rsid w:val="00D3160B"/>
    <w:rsid w:val="00D850F9"/>
    <w:rsid w:val="00DA7228"/>
    <w:rsid w:val="00DD2495"/>
    <w:rsid w:val="00E23FDB"/>
    <w:rsid w:val="00E35901"/>
    <w:rsid w:val="00E53845"/>
    <w:rsid w:val="00E97EE4"/>
    <w:rsid w:val="00EA489D"/>
    <w:rsid w:val="00EF356C"/>
    <w:rsid w:val="00F25B0C"/>
    <w:rsid w:val="00F77B4E"/>
    <w:rsid w:val="00FB268F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CD8A8"/>
  <w15:chartTrackingRefBased/>
  <w15:docId w15:val="{B99ADDE7-DEF5-4C99-8C4E-4187C08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7</Pages>
  <Words>1615</Words>
  <Characters>16063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szp</dc:creator>
  <cp:keywords/>
  <dc:description/>
  <cp:lastModifiedBy>szp</cp:lastModifiedBy>
  <cp:revision>2</cp:revision>
  <cp:lastPrinted>2022-01-25T08:27:00Z</cp:lastPrinted>
  <dcterms:created xsi:type="dcterms:W3CDTF">2022-03-01T09:56:00Z</dcterms:created>
  <dcterms:modified xsi:type="dcterms:W3CDTF">2022-03-01T09:56:00Z</dcterms:modified>
</cp:coreProperties>
</file>