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Załącznik nr </w:t>
      </w:r>
      <w:r w:rsidR="000E7FB6">
        <w:rPr>
          <w:rFonts w:ascii="Tahoma" w:hAnsi="Tahoma" w:cs="Tahoma"/>
          <w:i/>
          <w:sz w:val="18"/>
          <w:szCs w:val="18"/>
        </w:rPr>
        <w:t>4</w:t>
      </w:r>
      <w:bookmarkStart w:id="0" w:name="_GoBack"/>
      <w:bookmarkEnd w:id="0"/>
      <w:r>
        <w:rPr>
          <w:rFonts w:ascii="Tahoma" w:hAnsi="Tahoma" w:cs="Tahoma"/>
          <w:i/>
          <w:sz w:val="18"/>
          <w:szCs w:val="18"/>
        </w:rPr>
        <w:t xml:space="preserve"> do SWZ</w:t>
      </w: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pacing w:after="0" w:line="48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sz w:val="18"/>
          <w:szCs w:val="18"/>
          <w:lang w:eastAsia="en-US"/>
        </w:rPr>
        <w:t>Znak sprawy: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397794" w:rsidRPr="00397794">
        <w:rPr>
          <w:rFonts w:ascii="Tahoma" w:eastAsia="Calibri" w:hAnsi="Tahoma" w:cs="Tahoma"/>
          <w:b/>
          <w:sz w:val="18"/>
          <w:szCs w:val="18"/>
          <w:lang w:eastAsia="en-US"/>
        </w:rPr>
        <w:t>NZ/05/D/P/AC/2022</w:t>
      </w:r>
    </w:p>
    <w:p w:rsidR="007801CC" w:rsidRDefault="007801CC" w:rsidP="007801CC">
      <w:pPr>
        <w:spacing w:after="0" w:line="240" w:lineRule="auto"/>
        <w:rPr>
          <w:rFonts w:ascii="Tahoma" w:hAnsi="Tahoma" w:cs="Tahoma"/>
          <w:iCs/>
          <w:sz w:val="18"/>
          <w:szCs w:val="18"/>
        </w:rPr>
      </w:pPr>
    </w:p>
    <w:p w:rsidR="007801CC" w:rsidRDefault="007801CC" w:rsidP="007801CC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80" w:line="240" w:lineRule="auto"/>
        <w:ind w:left="4111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Zamawiający:</w:t>
      </w:r>
    </w:p>
    <w:p w:rsidR="007801CC" w:rsidRDefault="00397794" w:rsidP="007801CC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</w:rPr>
      </w:pPr>
      <w:r w:rsidRPr="00397794">
        <w:rPr>
          <w:rFonts w:ascii="Tahoma" w:eastAsia="Times New Roman" w:hAnsi="Tahoma" w:cs="Tahoma"/>
          <w:sz w:val="18"/>
          <w:szCs w:val="18"/>
        </w:rPr>
        <w:t>Szpital Powiatowy w Limanowej Imienia Miłosierdzia Bożego</w:t>
      </w:r>
    </w:p>
    <w:p w:rsidR="007801CC" w:rsidRDefault="00397794" w:rsidP="007801CC">
      <w:pPr>
        <w:spacing w:after="0"/>
        <w:ind w:left="4111"/>
        <w:rPr>
          <w:rFonts w:ascii="Tahoma" w:eastAsia="Times New Roman" w:hAnsi="Tahoma" w:cs="Tahoma"/>
          <w:sz w:val="18"/>
          <w:szCs w:val="18"/>
        </w:rPr>
      </w:pPr>
      <w:r w:rsidRPr="00397794">
        <w:rPr>
          <w:rFonts w:ascii="Tahoma" w:eastAsia="Times New Roman" w:hAnsi="Tahoma" w:cs="Tahoma"/>
          <w:sz w:val="18"/>
          <w:szCs w:val="18"/>
        </w:rPr>
        <w:t>ul. Piłsudskiego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  <w:r w:rsidRPr="00397794">
        <w:rPr>
          <w:rFonts w:ascii="Tahoma" w:eastAsia="Times New Roman" w:hAnsi="Tahoma" w:cs="Tahoma"/>
          <w:sz w:val="18"/>
          <w:szCs w:val="18"/>
        </w:rPr>
        <w:t>61</w:t>
      </w:r>
      <w:r w:rsidR="007801C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7801CC" w:rsidRDefault="00397794" w:rsidP="007801CC">
      <w:pPr>
        <w:spacing w:after="0"/>
        <w:ind w:left="4111"/>
        <w:rPr>
          <w:rFonts w:ascii="Times New Roman" w:eastAsia="Times New Roman" w:hAnsi="Times New Roman" w:cs="Times New Roman"/>
        </w:rPr>
      </w:pPr>
      <w:r w:rsidRPr="00397794">
        <w:rPr>
          <w:rFonts w:ascii="Tahoma" w:eastAsia="Calibri" w:hAnsi="Tahoma" w:cs="Tahoma"/>
          <w:sz w:val="18"/>
          <w:szCs w:val="18"/>
          <w:lang w:eastAsia="en-US"/>
        </w:rPr>
        <w:t>34-600</w:t>
      </w:r>
      <w:r w:rsidR="007801CC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397794">
        <w:rPr>
          <w:rFonts w:ascii="Tahoma" w:eastAsia="Calibri" w:hAnsi="Tahoma" w:cs="Tahoma"/>
          <w:sz w:val="18"/>
          <w:szCs w:val="18"/>
          <w:lang w:eastAsia="en-US"/>
        </w:rPr>
        <w:t>Limanowa</w:t>
      </w:r>
    </w:p>
    <w:p w:rsidR="007801CC" w:rsidRDefault="007801CC" w:rsidP="007801CC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Wykonawca: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___________________________________</w:t>
      </w:r>
    </w:p>
    <w:p w:rsidR="007801CC" w:rsidRDefault="007801CC" w:rsidP="007801CC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 AKTUALNOŚCI INFORMACJI ZAWARTYCH W OŚWIADCZENIU WSTĘPNYM</w:t>
      </w:r>
    </w:p>
    <w:p w:rsidR="007801CC" w:rsidRDefault="007801CC" w:rsidP="007801CC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64D55" w:rsidRPr="00864D55" w:rsidRDefault="007801CC" w:rsidP="00864D55">
      <w:pPr>
        <w:spacing w:after="2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pn.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397794" w:rsidRPr="00397794">
        <w:rPr>
          <w:rFonts w:ascii="Tahoma" w:hAnsi="Tahoma" w:cs="Tahoma"/>
          <w:b/>
          <w:sz w:val="18"/>
          <w:szCs w:val="18"/>
        </w:rPr>
        <w:t>Dostawy odczynników laboratoryjnych ujęte w 3 zadaniach asortymentowych.</w:t>
      </w:r>
      <w:r>
        <w:rPr>
          <w:rFonts w:ascii="Tahoma" w:hAnsi="Tahoma" w:cs="Tahoma"/>
          <w:sz w:val="18"/>
          <w:szCs w:val="18"/>
        </w:rPr>
        <w:t>, prowadzonego w trybie podstawowym bez negocjacji, na podstawie ustawy z dnia 11 września 2019 r. Prawo zamówień</w:t>
      </w:r>
      <w:r w:rsidR="00431B9D">
        <w:rPr>
          <w:rFonts w:ascii="Tahoma" w:hAnsi="Tahoma" w:cs="Tahoma"/>
          <w:sz w:val="18"/>
          <w:szCs w:val="18"/>
        </w:rPr>
        <w:t xml:space="preserve"> publicznyc</w:t>
      </w:r>
      <w:r w:rsidR="00915085">
        <w:rPr>
          <w:rFonts w:ascii="Tahoma" w:hAnsi="Tahoma" w:cs="Tahoma"/>
          <w:sz w:val="18"/>
          <w:szCs w:val="18"/>
        </w:rPr>
        <w:t>h (</w:t>
      </w:r>
      <w:proofErr w:type="spellStart"/>
      <w:r w:rsidR="00915085">
        <w:rPr>
          <w:rFonts w:ascii="Tahoma" w:hAnsi="Tahoma" w:cs="Tahoma"/>
          <w:sz w:val="18"/>
          <w:szCs w:val="18"/>
        </w:rPr>
        <w:t>t.j</w:t>
      </w:r>
      <w:proofErr w:type="spellEnd"/>
      <w:r w:rsidR="00915085">
        <w:rPr>
          <w:rFonts w:ascii="Tahoma" w:hAnsi="Tahoma" w:cs="Tahoma"/>
          <w:sz w:val="18"/>
          <w:szCs w:val="18"/>
        </w:rPr>
        <w:t>. Dz. U. z 2021 r. poz. 11</w:t>
      </w:r>
      <w:r w:rsidR="00431B9D">
        <w:rPr>
          <w:rFonts w:ascii="Tahoma" w:hAnsi="Tahoma" w:cs="Tahoma"/>
          <w:sz w:val="18"/>
          <w:szCs w:val="18"/>
        </w:rPr>
        <w:t>2</w:t>
      </w:r>
      <w:r w:rsidR="00915085">
        <w:rPr>
          <w:rFonts w:ascii="Tahoma" w:hAnsi="Tahoma" w:cs="Tahoma"/>
          <w:sz w:val="18"/>
          <w:szCs w:val="18"/>
        </w:rPr>
        <w:t>9 ze zm.)</w:t>
      </w:r>
      <w:r>
        <w:rPr>
          <w:rFonts w:ascii="Tahoma" w:hAnsi="Tahoma" w:cs="Tahoma"/>
          <w:sz w:val="18"/>
          <w:szCs w:val="18"/>
        </w:rPr>
        <w:t xml:space="preserve"> zwanej dalej ustawą oświadczam, że informacje zawarte </w:t>
      </w:r>
      <w:r>
        <w:rPr>
          <w:rFonts w:ascii="Tahoma" w:hAnsi="Tahoma" w:cs="Tahoma"/>
          <w:b/>
          <w:sz w:val="18"/>
          <w:szCs w:val="18"/>
        </w:rPr>
        <w:t>w oświadczeniu wstępnym – załącznik nr 1 do SWZ – do oferty,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są aktualne / są nieaktualne.**</w:t>
      </w:r>
      <w:r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7801CC" w:rsidRDefault="007801CC" w:rsidP="007801CC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________________, dnia 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_________________________________________________</w:t>
      </w:r>
    </w:p>
    <w:p w:rsidR="007801CC" w:rsidRDefault="007801CC" w:rsidP="007801CC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6"/>
          <w:szCs w:val="16"/>
        </w:rPr>
        <w:t xml:space="preserve"> (podpisy osób wskazanych w dokumencie uprawniającym </w:t>
      </w:r>
    </w:p>
    <w:p w:rsidR="007801CC" w:rsidRDefault="007801CC" w:rsidP="007801CC">
      <w:pPr>
        <w:spacing w:after="0" w:line="240" w:lineRule="auto"/>
        <w:ind w:left="424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do występowania w obrocie prawnym lub posiadających pełnomocnictwo)</w:t>
      </w: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7801CC" w:rsidRDefault="007801CC" w:rsidP="007801CC">
      <w:pPr>
        <w:rPr>
          <w:rFonts w:ascii="Tahoma" w:hAnsi="Tahoma" w:cs="Tahoma"/>
          <w:sz w:val="18"/>
          <w:szCs w:val="18"/>
        </w:rPr>
      </w:pPr>
    </w:p>
    <w:p w:rsidR="00A0542C" w:rsidRDefault="00A0542C"/>
    <w:sectPr w:rsidR="00A0542C" w:rsidSect="00397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72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9E" w:rsidRDefault="00F3179E" w:rsidP="007801CC">
      <w:pPr>
        <w:spacing w:after="0" w:line="240" w:lineRule="auto"/>
      </w:pPr>
      <w:r>
        <w:separator/>
      </w:r>
    </w:p>
  </w:endnote>
  <w:endnote w:type="continuationSeparator" w:id="0">
    <w:p w:rsidR="00F3179E" w:rsidRDefault="00F3179E" w:rsidP="007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94" w:rsidRDefault="003977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94" w:rsidRDefault="003977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94" w:rsidRDefault="003977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9E" w:rsidRDefault="00F3179E" w:rsidP="007801CC">
      <w:pPr>
        <w:spacing w:after="0" w:line="240" w:lineRule="auto"/>
      </w:pPr>
      <w:r>
        <w:separator/>
      </w:r>
    </w:p>
  </w:footnote>
  <w:footnote w:type="continuationSeparator" w:id="0">
    <w:p w:rsidR="00F3179E" w:rsidRDefault="00F3179E" w:rsidP="007801CC">
      <w:pPr>
        <w:spacing w:after="0" w:line="240" w:lineRule="auto"/>
      </w:pPr>
      <w:r>
        <w:continuationSeparator/>
      </w:r>
    </w:p>
  </w:footnote>
  <w:footnote w:id="1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7801CC" w:rsidRDefault="007801CC" w:rsidP="007801C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94" w:rsidRDefault="003977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94" w:rsidRDefault="003977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94" w:rsidRDefault="003977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9E"/>
    <w:rsid w:val="000E7FB6"/>
    <w:rsid w:val="00183E41"/>
    <w:rsid w:val="00397794"/>
    <w:rsid w:val="00397D1F"/>
    <w:rsid w:val="00431B9D"/>
    <w:rsid w:val="007801CC"/>
    <w:rsid w:val="00864D55"/>
    <w:rsid w:val="00915085"/>
    <w:rsid w:val="009B4448"/>
    <w:rsid w:val="00A0542C"/>
    <w:rsid w:val="00C60D53"/>
    <w:rsid w:val="00F3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00091-AC15-4F5D-9C59-D3D1C7F2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1C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1C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1C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79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79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dcterms:created xsi:type="dcterms:W3CDTF">2022-01-27T07:30:00Z</dcterms:created>
  <dcterms:modified xsi:type="dcterms:W3CDTF">2022-01-27T08:23:00Z</dcterms:modified>
</cp:coreProperties>
</file>