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FD" w:rsidRDefault="000867FD" w:rsidP="000867FD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5657E9">
        <w:rPr>
          <w:rFonts w:ascii="Tahoma" w:hAnsi="Tahoma" w:cs="Tahoma"/>
          <w:bCs/>
          <w:sz w:val="20"/>
        </w:rPr>
        <w:t>NZ/67</w:t>
      </w:r>
      <w:r w:rsidR="00A35814">
        <w:rPr>
          <w:rFonts w:ascii="Tahoma" w:hAnsi="Tahoma" w:cs="Tahoma"/>
          <w:bCs/>
          <w:sz w:val="20"/>
        </w:rPr>
        <w:t>/Rb/N/AC/2021</w:t>
      </w:r>
    </w:p>
    <w:p w:rsidR="000867FD" w:rsidRDefault="000867FD" w:rsidP="000867FD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35814" w:rsidRPr="004A2E3E" w:rsidRDefault="00A35814" w:rsidP="00A35814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Oświadczamy, że jesteśmy: </w:t>
      </w:r>
      <w:r w:rsidRPr="004A2E3E">
        <w:rPr>
          <w:rStyle w:val="5yl5"/>
          <w:rFonts w:ascii="Tahoma" w:eastAsia="Arial Unicode MS" w:hAnsi="Tahoma" w:cs="Tahoma"/>
          <w:sz w:val="16"/>
          <w:szCs w:val="16"/>
        </w:rPr>
        <w:t>(zaznaczyć właściwe)</w:t>
      </w:r>
    </w:p>
    <w:p w:rsidR="00A35814" w:rsidRDefault="00A35814" w:rsidP="00A35814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mikroprzedsiębiorstwem </w:t>
      </w:r>
      <w:r>
        <w:rPr>
          <w:rStyle w:val="5yl5"/>
          <w:rFonts w:eastAsia="Arial Unicode MS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35814" w:rsidRPr="004A2E3E" w:rsidRDefault="00A35814" w:rsidP="00A35814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małym przedsiębiorstwem  [  ]  Tak      [  ] Nie</w:t>
      </w:r>
    </w:p>
    <w:p w:rsidR="00A35814" w:rsidRDefault="00A35814" w:rsidP="00A35814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 w:rsidRPr="004A2E3E">
        <w:rPr>
          <w:rStyle w:val="5yl5"/>
          <w:rFonts w:ascii="Tahoma" w:eastAsia="Arial Unicode MS" w:hAnsi="Tahoma" w:cs="Tahoma"/>
          <w:b/>
          <w:sz w:val="16"/>
          <w:szCs w:val="16"/>
        </w:rPr>
        <w:t>średnim przedsiębiorstwem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35814" w:rsidRDefault="00A35814" w:rsidP="00A35814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jednoosobową działalnością gospodarczą [  ]  Tak      [  ] Nie</w:t>
      </w:r>
    </w:p>
    <w:p w:rsidR="00A35814" w:rsidRDefault="00A35814" w:rsidP="00A35814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osobą fizyczną nieprowadzącą działalności gospodarczej [  ]  Tak      [  ] Nie</w:t>
      </w:r>
    </w:p>
    <w:p w:rsidR="00A35814" w:rsidRDefault="00A35814" w:rsidP="00A35814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inny rodzaj ( w tym duże przedsiębiorstwa) [  ]  Tak      [  ] Nie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0867FD" w:rsidRDefault="000867FD" w:rsidP="000867FD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0867FD" w:rsidRDefault="000867FD" w:rsidP="000867FD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867FD" w:rsidRDefault="000867FD" w:rsidP="000867FD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0867FD" w:rsidRDefault="000867FD" w:rsidP="000867FD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lastRenderedPageBreak/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0867FD" w:rsidRDefault="000867FD" w:rsidP="000867FD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0867FD" w:rsidRDefault="000867FD" w:rsidP="000867FD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 w:rsidR="00F21E89">
        <w:rPr>
          <w:rFonts w:ascii="Tahoma" w:hAnsi="Tahoma" w:cs="Tahoma"/>
          <w:b/>
          <w:bCs/>
          <w:sz w:val="18"/>
        </w:rPr>
        <w:t xml:space="preserve">na: </w:t>
      </w:r>
      <w:r w:rsidR="005657E9" w:rsidRPr="005657E9">
        <w:rPr>
          <w:rFonts w:ascii="Tahoma" w:hAnsi="Tahoma" w:cs="Tahoma"/>
          <w:b/>
          <w:bCs/>
          <w:sz w:val="18"/>
        </w:rPr>
        <w:t>”Termomodernizacja budynków  Szpitala Powiatowego  w Limanowej  wraz z montażem instalacji fotowoltaicznej ujęte w 3 zadaniach asortymentowych”</w:t>
      </w:r>
    </w:p>
    <w:p w:rsidR="000867FD" w:rsidRDefault="000867FD" w:rsidP="000867FD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0867FD" w:rsidRDefault="000867FD" w:rsidP="000867FD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0867FD" w:rsidRDefault="000867FD" w:rsidP="000867F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0867FD" w:rsidRDefault="000867FD" w:rsidP="000867FD">
      <w:pPr>
        <w:pStyle w:val="Nagwek5"/>
        <w:numPr>
          <w:ilvl w:val="0"/>
          <w:numId w:val="34"/>
        </w:numPr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  <w:r w:rsidR="002750D5">
        <w:rPr>
          <w:rFonts w:ascii="Tahoma" w:hAnsi="Tahoma" w:cs="Tahoma"/>
          <w:sz w:val="18"/>
        </w:rPr>
        <w:t xml:space="preserve"> RYCZAŁTOWA</w:t>
      </w:r>
    </w:p>
    <w:p w:rsidR="000D77C1" w:rsidRDefault="000D77C1" w:rsidP="000D77C1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 tym:</w:t>
      </w:r>
    </w:p>
    <w:p w:rsidR="000D77C1" w:rsidRDefault="005657E9" w:rsidP="005657E9">
      <w:pPr>
        <w:spacing w:line="240" w:lineRule="atLeast"/>
        <w:ind w:left="36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Zadanie nr 1 - </w:t>
      </w:r>
      <w:r w:rsidRPr="005657E9">
        <w:rPr>
          <w:rFonts w:ascii="Tahoma" w:hAnsi="Tahoma" w:cs="Tahoma"/>
          <w:b/>
          <w:bCs/>
          <w:sz w:val="18"/>
        </w:rPr>
        <w:t xml:space="preserve">Roboty budowlane </w:t>
      </w:r>
      <w:r>
        <w:rPr>
          <w:rFonts w:ascii="Tahoma" w:hAnsi="Tahoma" w:cs="Tahoma"/>
          <w:b/>
          <w:bCs/>
          <w:sz w:val="18"/>
        </w:rPr>
        <w:t>–</w:t>
      </w:r>
      <w:r w:rsidRPr="005657E9">
        <w:rPr>
          <w:rFonts w:ascii="Tahoma" w:hAnsi="Tahoma" w:cs="Tahoma"/>
          <w:b/>
          <w:bCs/>
          <w:sz w:val="18"/>
        </w:rPr>
        <w:t xml:space="preserve"> termomodernizacja</w:t>
      </w:r>
    </w:p>
    <w:p w:rsidR="005657E9" w:rsidRPr="00AB35DE" w:rsidRDefault="005657E9" w:rsidP="005657E9">
      <w:pPr>
        <w:spacing w:line="240" w:lineRule="atLeast"/>
        <w:ind w:left="360"/>
        <w:rPr>
          <w:rFonts w:ascii="Tahoma" w:hAnsi="Tahoma" w:cs="Tahoma"/>
          <w:b/>
          <w:bCs/>
          <w:sz w:val="18"/>
        </w:rPr>
      </w:pPr>
    </w:p>
    <w:p w:rsidR="000D77C1" w:rsidRDefault="000D77C1" w:rsidP="000D77C1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0D77C1" w:rsidRDefault="000D77C1" w:rsidP="000D77C1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5657E9" w:rsidRPr="00F21E89" w:rsidRDefault="005657E9" w:rsidP="005657E9">
      <w:pPr>
        <w:spacing w:line="480" w:lineRule="auto"/>
        <w:ind w:left="720" w:hanging="72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2.      </w:t>
      </w:r>
      <w:r>
        <w:rPr>
          <w:rFonts w:ascii="Tahoma" w:hAnsi="Tahoma" w:cs="Tahoma"/>
          <w:b/>
          <w:sz w:val="18"/>
        </w:rPr>
        <w:t>Termin wykonania</w:t>
      </w:r>
      <w:r>
        <w:rPr>
          <w:rFonts w:ascii="Tahoma" w:hAnsi="Tahoma" w:cs="Tahoma"/>
          <w:sz w:val="18"/>
        </w:rPr>
        <w:t>: (min do 31.05.2022 r.</w:t>
      </w:r>
      <w:r w:rsidRPr="003D7534">
        <w:rPr>
          <w:rFonts w:ascii="Tahoma" w:hAnsi="Tahoma" w:cs="Tahoma"/>
          <w:sz w:val="18"/>
        </w:rPr>
        <w:t xml:space="preserve">, max </w:t>
      </w:r>
      <w:r>
        <w:rPr>
          <w:rFonts w:ascii="Tahoma" w:hAnsi="Tahoma" w:cs="Tahoma"/>
          <w:sz w:val="18"/>
        </w:rPr>
        <w:t>do 30.09.2022 r.</w:t>
      </w:r>
      <w:r w:rsidRPr="003D7534">
        <w:rPr>
          <w:rFonts w:ascii="Tahoma" w:hAnsi="Tahoma" w:cs="Tahoma"/>
          <w:sz w:val="18"/>
        </w:rPr>
        <w:t>)............................................</w:t>
      </w:r>
    </w:p>
    <w:p w:rsidR="005657E9" w:rsidRDefault="005657E9" w:rsidP="005657E9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*W przypadku nie podania przez Wykonawcę terminu wykonania Zamawiający przyjmuje  maksymalny terminu wykonania tj.</w:t>
      </w:r>
      <w:r w:rsidRPr="00EF59B4">
        <w:t xml:space="preserve"> </w:t>
      </w:r>
      <w:r>
        <w:rPr>
          <w:rFonts w:ascii="Tahoma" w:hAnsi="Tahoma" w:cs="Tahoma"/>
          <w:b/>
          <w:sz w:val="20"/>
          <w:szCs w:val="20"/>
        </w:rPr>
        <w:t>do 30.09.2022 r.</w:t>
      </w:r>
    </w:p>
    <w:p w:rsidR="000D77C1" w:rsidRPr="00AB35DE" w:rsidRDefault="000D77C1" w:rsidP="000D77C1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5657E9" w:rsidRDefault="005657E9" w:rsidP="005657E9">
      <w:pPr>
        <w:spacing w:line="240" w:lineRule="atLeast"/>
        <w:ind w:left="360"/>
        <w:rPr>
          <w:rFonts w:ascii="Tahoma" w:hAnsi="Tahoma" w:cs="Tahoma"/>
          <w:b/>
          <w:bCs/>
          <w:sz w:val="18"/>
        </w:rPr>
      </w:pPr>
    </w:p>
    <w:p w:rsidR="000D77C1" w:rsidRDefault="005657E9" w:rsidP="005657E9">
      <w:pPr>
        <w:spacing w:line="240" w:lineRule="atLeast"/>
        <w:ind w:left="36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Zadanie nr </w:t>
      </w:r>
      <w:r>
        <w:rPr>
          <w:rFonts w:ascii="Tahoma" w:hAnsi="Tahoma" w:cs="Tahoma"/>
          <w:b/>
          <w:bCs/>
          <w:sz w:val="18"/>
        </w:rPr>
        <w:t>2</w:t>
      </w:r>
      <w:r>
        <w:rPr>
          <w:rFonts w:ascii="Tahoma" w:hAnsi="Tahoma" w:cs="Tahoma"/>
          <w:b/>
          <w:bCs/>
          <w:sz w:val="18"/>
        </w:rPr>
        <w:t xml:space="preserve"> -</w:t>
      </w:r>
      <w:r>
        <w:rPr>
          <w:rFonts w:ascii="Tahoma" w:hAnsi="Tahoma" w:cs="Tahoma"/>
          <w:b/>
          <w:bCs/>
          <w:sz w:val="18"/>
        </w:rPr>
        <w:t xml:space="preserve"> </w:t>
      </w:r>
      <w:r w:rsidRPr="005657E9">
        <w:rPr>
          <w:rFonts w:ascii="Tahoma" w:hAnsi="Tahoma" w:cs="Tahoma"/>
          <w:b/>
          <w:bCs/>
          <w:sz w:val="18"/>
        </w:rPr>
        <w:t>Instalacja fotowoltaiczna</w:t>
      </w:r>
    </w:p>
    <w:p w:rsidR="005657E9" w:rsidRDefault="005657E9" w:rsidP="005657E9">
      <w:pPr>
        <w:spacing w:line="240" w:lineRule="atLeast"/>
        <w:ind w:left="360"/>
        <w:rPr>
          <w:rFonts w:ascii="Tahoma" w:hAnsi="Tahoma" w:cs="Tahoma"/>
          <w:sz w:val="16"/>
        </w:rPr>
      </w:pPr>
    </w:p>
    <w:p w:rsidR="000D77C1" w:rsidRDefault="000D77C1" w:rsidP="000D77C1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0D77C1" w:rsidRPr="00AB35DE" w:rsidRDefault="000D77C1" w:rsidP="000D77C1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</w:t>
      </w:r>
    </w:p>
    <w:p w:rsidR="005657E9" w:rsidRPr="00F21E89" w:rsidRDefault="005657E9" w:rsidP="005657E9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2.      </w:t>
      </w:r>
      <w:r>
        <w:rPr>
          <w:rFonts w:ascii="Tahoma" w:hAnsi="Tahoma" w:cs="Tahoma"/>
          <w:b/>
          <w:sz w:val="18"/>
        </w:rPr>
        <w:t>Termin wykonania</w:t>
      </w:r>
      <w:r>
        <w:rPr>
          <w:rFonts w:ascii="Tahoma" w:hAnsi="Tahoma" w:cs="Tahoma"/>
          <w:sz w:val="18"/>
        </w:rPr>
        <w:t xml:space="preserve">: (min </w:t>
      </w:r>
      <w:r w:rsidR="00285E68">
        <w:rPr>
          <w:rFonts w:ascii="Tahoma" w:hAnsi="Tahoma" w:cs="Tahoma"/>
          <w:sz w:val="18"/>
        </w:rPr>
        <w:t>do 30</w:t>
      </w:r>
      <w:r>
        <w:rPr>
          <w:rFonts w:ascii="Tahoma" w:hAnsi="Tahoma" w:cs="Tahoma"/>
          <w:sz w:val="18"/>
        </w:rPr>
        <w:t>.0</w:t>
      </w:r>
      <w:r w:rsidR="00285E68">
        <w:rPr>
          <w:rFonts w:ascii="Tahoma" w:hAnsi="Tahoma" w:cs="Tahoma"/>
          <w:sz w:val="18"/>
        </w:rPr>
        <w:t>4</w:t>
      </w:r>
      <w:r>
        <w:rPr>
          <w:rFonts w:ascii="Tahoma" w:hAnsi="Tahoma" w:cs="Tahoma"/>
          <w:sz w:val="18"/>
        </w:rPr>
        <w:t>.2022 r.</w:t>
      </w:r>
      <w:r w:rsidRPr="003D7534">
        <w:rPr>
          <w:rFonts w:ascii="Tahoma" w:hAnsi="Tahoma" w:cs="Tahoma"/>
          <w:sz w:val="18"/>
        </w:rPr>
        <w:t xml:space="preserve">, max </w:t>
      </w:r>
      <w:r>
        <w:rPr>
          <w:rFonts w:ascii="Tahoma" w:hAnsi="Tahoma" w:cs="Tahoma"/>
          <w:sz w:val="18"/>
        </w:rPr>
        <w:t>do 3</w:t>
      </w:r>
      <w:r w:rsidR="00285E68">
        <w:rPr>
          <w:rFonts w:ascii="Tahoma" w:hAnsi="Tahoma" w:cs="Tahoma"/>
          <w:sz w:val="18"/>
        </w:rPr>
        <w:t>1</w:t>
      </w:r>
      <w:r>
        <w:rPr>
          <w:rFonts w:ascii="Tahoma" w:hAnsi="Tahoma" w:cs="Tahoma"/>
          <w:sz w:val="18"/>
        </w:rPr>
        <w:t>.0</w:t>
      </w:r>
      <w:r w:rsidR="00285E68">
        <w:rPr>
          <w:rFonts w:ascii="Tahoma" w:hAnsi="Tahoma" w:cs="Tahoma"/>
          <w:sz w:val="18"/>
        </w:rPr>
        <w:t>8</w:t>
      </w:r>
      <w:r>
        <w:rPr>
          <w:rFonts w:ascii="Tahoma" w:hAnsi="Tahoma" w:cs="Tahoma"/>
          <w:sz w:val="18"/>
        </w:rPr>
        <w:t>.2022 r.</w:t>
      </w:r>
      <w:r w:rsidRPr="003D7534">
        <w:rPr>
          <w:rFonts w:ascii="Tahoma" w:hAnsi="Tahoma" w:cs="Tahoma"/>
          <w:sz w:val="18"/>
        </w:rPr>
        <w:t>)............................................</w:t>
      </w:r>
    </w:p>
    <w:p w:rsidR="005657E9" w:rsidRDefault="005657E9" w:rsidP="005657E9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*W przypadku nie podania przez Wykonawcę terminu wykonania Zamawiający przyjmuje  maksymalny terminu wykonania tj.</w:t>
      </w:r>
      <w:r w:rsidRPr="00EF59B4">
        <w:t xml:space="preserve"> </w:t>
      </w:r>
      <w:r w:rsidR="00285E68">
        <w:rPr>
          <w:rFonts w:ascii="Tahoma" w:hAnsi="Tahoma" w:cs="Tahoma"/>
          <w:b/>
          <w:sz w:val="20"/>
          <w:szCs w:val="20"/>
        </w:rPr>
        <w:t>do 31</w:t>
      </w:r>
      <w:r>
        <w:rPr>
          <w:rFonts w:ascii="Tahoma" w:hAnsi="Tahoma" w:cs="Tahoma"/>
          <w:b/>
          <w:sz w:val="20"/>
          <w:szCs w:val="20"/>
        </w:rPr>
        <w:t>.0</w:t>
      </w:r>
      <w:r w:rsidR="00285E6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.2022 r.</w:t>
      </w:r>
    </w:p>
    <w:p w:rsidR="000D77C1" w:rsidRDefault="000D77C1" w:rsidP="000D77C1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5657E9" w:rsidRPr="00AB35DE" w:rsidRDefault="005657E9" w:rsidP="000D77C1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0D77C1" w:rsidRPr="005657E9" w:rsidRDefault="005657E9" w:rsidP="005657E9">
      <w:pPr>
        <w:ind w:left="36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Zadanie nr 3</w:t>
      </w:r>
      <w:r>
        <w:rPr>
          <w:rFonts w:ascii="Tahoma" w:hAnsi="Tahoma" w:cs="Tahoma"/>
          <w:b/>
          <w:bCs/>
          <w:sz w:val="18"/>
        </w:rPr>
        <w:t xml:space="preserve"> - </w:t>
      </w:r>
      <w:r w:rsidRPr="005657E9">
        <w:rPr>
          <w:rFonts w:ascii="Tahoma" w:hAnsi="Tahoma" w:cs="Tahoma"/>
          <w:b/>
          <w:bCs/>
          <w:sz w:val="18"/>
        </w:rPr>
        <w:t>Roboty rozbiórkowe i remontowe</w:t>
      </w:r>
    </w:p>
    <w:p w:rsidR="000D77C1" w:rsidRDefault="000D77C1" w:rsidP="000D77C1">
      <w:pPr>
        <w:spacing w:line="480" w:lineRule="auto"/>
        <w:ind w:left="1416"/>
        <w:rPr>
          <w:rFonts w:ascii="Tahoma" w:hAnsi="Tahoma" w:cs="Tahoma"/>
          <w:sz w:val="16"/>
        </w:rPr>
      </w:pPr>
    </w:p>
    <w:p w:rsidR="000D77C1" w:rsidRDefault="000D77C1" w:rsidP="000D77C1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0D77C1" w:rsidRDefault="000D77C1" w:rsidP="000D77C1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5657E9" w:rsidRPr="00F21E89" w:rsidRDefault="005657E9" w:rsidP="005657E9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2.      </w:t>
      </w:r>
      <w:r>
        <w:rPr>
          <w:rFonts w:ascii="Tahoma" w:hAnsi="Tahoma" w:cs="Tahoma"/>
          <w:b/>
          <w:sz w:val="18"/>
        </w:rPr>
        <w:t>Termin wykonania</w:t>
      </w:r>
      <w:r>
        <w:rPr>
          <w:rFonts w:ascii="Tahoma" w:hAnsi="Tahoma" w:cs="Tahoma"/>
          <w:sz w:val="18"/>
        </w:rPr>
        <w:t xml:space="preserve">: (min </w:t>
      </w:r>
      <w:r w:rsidR="00CD1DF1">
        <w:rPr>
          <w:rFonts w:ascii="Tahoma" w:hAnsi="Tahoma" w:cs="Tahoma"/>
          <w:sz w:val="18"/>
        </w:rPr>
        <w:t>do 28</w:t>
      </w:r>
      <w:r>
        <w:rPr>
          <w:rFonts w:ascii="Tahoma" w:hAnsi="Tahoma" w:cs="Tahoma"/>
          <w:sz w:val="18"/>
        </w:rPr>
        <w:t>.0</w:t>
      </w:r>
      <w:r w:rsidR="00CD1DF1">
        <w:rPr>
          <w:rFonts w:ascii="Tahoma" w:hAnsi="Tahoma" w:cs="Tahoma"/>
          <w:sz w:val="18"/>
        </w:rPr>
        <w:t>2</w:t>
      </w:r>
      <w:r>
        <w:rPr>
          <w:rFonts w:ascii="Tahoma" w:hAnsi="Tahoma" w:cs="Tahoma"/>
          <w:sz w:val="18"/>
        </w:rPr>
        <w:t>.2022 r.</w:t>
      </w:r>
      <w:r w:rsidRPr="003D7534">
        <w:rPr>
          <w:rFonts w:ascii="Tahoma" w:hAnsi="Tahoma" w:cs="Tahoma"/>
          <w:sz w:val="18"/>
        </w:rPr>
        <w:t xml:space="preserve">, max </w:t>
      </w:r>
      <w:r>
        <w:rPr>
          <w:rFonts w:ascii="Tahoma" w:hAnsi="Tahoma" w:cs="Tahoma"/>
          <w:sz w:val="18"/>
        </w:rPr>
        <w:t>do 30.0</w:t>
      </w:r>
      <w:r w:rsidR="00CD1DF1">
        <w:rPr>
          <w:rFonts w:ascii="Tahoma" w:hAnsi="Tahoma" w:cs="Tahoma"/>
          <w:sz w:val="18"/>
        </w:rPr>
        <w:t>6</w:t>
      </w:r>
      <w:r>
        <w:rPr>
          <w:rFonts w:ascii="Tahoma" w:hAnsi="Tahoma" w:cs="Tahoma"/>
          <w:sz w:val="18"/>
        </w:rPr>
        <w:t>.2022 r.</w:t>
      </w:r>
      <w:r w:rsidRPr="003D7534">
        <w:rPr>
          <w:rFonts w:ascii="Tahoma" w:hAnsi="Tahoma" w:cs="Tahoma"/>
          <w:sz w:val="18"/>
        </w:rPr>
        <w:t>)............................................</w:t>
      </w:r>
    </w:p>
    <w:p w:rsidR="005657E9" w:rsidRDefault="005657E9" w:rsidP="005657E9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*W przypadku nie podania przez Wykonawcę terminu wykonania Zamawiający przyjmuje  maksymalny terminu wykonania tj.</w:t>
      </w:r>
      <w:r w:rsidRPr="00EF59B4">
        <w:t xml:space="preserve"> </w:t>
      </w:r>
      <w:r>
        <w:rPr>
          <w:rFonts w:ascii="Tahoma" w:hAnsi="Tahoma" w:cs="Tahoma"/>
          <w:b/>
          <w:sz w:val="20"/>
          <w:szCs w:val="20"/>
        </w:rPr>
        <w:t>do 30.0</w:t>
      </w:r>
      <w:r w:rsidR="00CD1DF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.2022 r.</w:t>
      </w:r>
      <w:bookmarkStart w:id="0" w:name="_GoBack"/>
      <w:bookmarkEnd w:id="0"/>
    </w:p>
    <w:p w:rsidR="000D77C1" w:rsidRPr="00AB35DE" w:rsidRDefault="000D77C1" w:rsidP="000D77C1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B6372B" w:rsidRDefault="00B6372B" w:rsidP="00B6372B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B6372B" w:rsidRDefault="005657E9" w:rsidP="005657E9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 xml:space="preserve">3.      </w:t>
      </w:r>
      <w:r w:rsidR="00B6372B">
        <w:rPr>
          <w:rFonts w:ascii="Tahoma" w:hAnsi="Tahoma" w:cs="Tahoma"/>
          <w:b/>
          <w:sz w:val="18"/>
        </w:rPr>
        <w:t>Okres gwarancji</w:t>
      </w:r>
      <w:r w:rsidR="00B6372B">
        <w:rPr>
          <w:rFonts w:ascii="Tahoma" w:hAnsi="Tahoma" w:cs="Tahoma"/>
          <w:sz w:val="18"/>
        </w:rPr>
        <w:t xml:space="preserve">: (min </w:t>
      </w:r>
      <w:r w:rsidR="00F21E89">
        <w:rPr>
          <w:rFonts w:ascii="Tahoma" w:hAnsi="Tahoma" w:cs="Tahoma"/>
          <w:sz w:val="18"/>
        </w:rPr>
        <w:t>36</w:t>
      </w:r>
      <w:r w:rsidR="00B6372B" w:rsidRPr="003D7534">
        <w:rPr>
          <w:rFonts w:ascii="Tahoma" w:hAnsi="Tahoma" w:cs="Tahoma"/>
          <w:sz w:val="18"/>
        </w:rPr>
        <w:t xml:space="preserve"> </w:t>
      </w:r>
      <w:r w:rsidR="00F21E89">
        <w:rPr>
          <w:rFonts w:ascii="Tahoma" w:hAnsi="Tahoma" w:cs="Tahoma"/>
          <w:sz w:val="18"/>
        </w:rPr>
        <w:t>miesięcy</w:t>
      </w:r>
      <w:r w:rsidR="00B6372B" w:rsidRPr="003D7534">
        <w:rPr>
          <w:rFonts w:ascii="Tahoma" w:hAnsi="Tahoma" w:cs="Tahoma"/>
          <w:sz w:val="18"/>
        </w:rPr>
        <w:t xml:space="preserve">, max </w:t>
      </w:r>
      <w:r w:rsidR="006D74A5">
        <w:rPr>
          <w:rFonts w:ascii="Tahoma" w:hAnsi="Tahoma" w:cs="Tahoma"/>
          <w:sz w:val="18"/>
        </w:rPr>
        <w:t>72</w:t>
      </w:r>
      <w:r w:rsidR="007C01B6" w:rsidRPr="007C01B6">
        <w:rPr>
          <w:rFonts w:ascii="Tahoma" w:hAnsi="Tahoma" w:cs="Tahoma"/>
          <w:sz w:val="18"/>
        </w:rPr>
        <w:t xml:space="preserve"> </w:t>
      </w:r>
      <w:r w:rsidR="006D74A5">
        <w:rPr>
          <w:rFonts w:ascii="Tahoma" w:hAnsi="Tahoma" w:cs="Tahoma"/>
          <w:sz w:val="18"/>
        </w:rPr>
        <w:t>miesiące</w:t>
      </w:r>
      <w:r w:rsidR="00EF59B4">
        <w:rPr>
          <w:rFonts w:ascii="Tahoma" w:hAnsi="Tahoma" w:cs="Tahoma"/>
          <w:sz w:val="18"/>
        </w:rPr>
        <w:t>*</w:t>
      </w:r>
      <w:r w:rsidR="00B6372B" w:rsidRPr="003D7534">
        <w:rPr>
          <w:rFonts w:ascii="Tahoma" w:hAnsi="Tahoma" w:cs="Tahoma"/>
          <w:sz w:val="18"/>
        </w:rPr>
        <w:t>)............................................</w:t>
      </w:r>
    </w:p>
    <w:p w:rsidR="00EF59B4" w:rsidRDefault="00EF59B4" w:rsidP="00EF59B4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*W przypadku nie podania przez Wykonawcę okresu gwarancji Zamawiający przyjmuje  maksymalny okres gwarancji tj. </w:t>
      </w:r>
      <w:r w:rsidR="005657E9">
        <w:rPr>
          <w:rFonts w:ascii="Tahoma" w:hAnsi="Tahoma" w:cs="Tahoma"/>
          <w:b/>
          <w:sz w:val="20"/>
          <w:szCs w:val="20"/>
        </w:rPr>
        <w:t>72</w:t>
      </w:r>
      <w:r w:rsidRPr="00EF59B4">
        <w:rPr>
          <w:rFonts w:ascii="Tahoma" w:hAnsi="Tahoma" w:cs="Tahoma"/>
          <w:b/>
          <w:sz w:val="20"/>
          <w:szCs w:val="20"/>
        </w:rPr>
        <w:t xml:space="preserve"> miesięcy </w:t>
      </w:r>
      <w:r>
        <w:rPr>
          <w:rFonts w:ascii="Tahoma" w:hAnsi="Tahoma" w:cs="Tahoma"/>
          <w:b/>
          <w:sz w:val="20"/>
          <w:szCs w:val="20"/>
        </w:rPr>
        <w:t>od odbioru końcowego.</w:t>
      </w:r>
    </w:p>
    <w:p w:rsidR="00EF59B4" w:rsidRDefault="00EF59B4" w:rsidP="00EF59B4">
      <w:pPr>
        <w:spacing w:line="480" w:lineRule="auto"/>
        <w:ind w:left="360"/>
        <w:rPr>
          <w:rFonts w:ascii="Tahoma" w:hAnsi="Tahoma" w:cs="Tahoma"/>
          <w:sz w:val="18"/>
        </w:rPr>
      </w:pPr>
    </w:p>
    <w:p w:rsidR="00EF59B4" w:rsidRDefault="00EF59B4" w:rsidP="00EF59B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EF59B4" w:rsidRDefault="00EF59B4" w:rsidP="00EF59B4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Oświadczam, że zapoznałem/</w:t>
      </w:r>
      <w:proofErr w:type="spellStart"/>
      <w:r>
        <w:rPr>
          <w:rFonts w:ascii="Tahoma" w:hAnsi="Tahoma" w:cs="Tahoma"/>
          <w:b/>
          <w:sz w:val="20"/>
          <w:szCs w:val="20"/>
        </w:rPr>
        <w:t>am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się z zasadami przetwarzania danych osobowych przez Szpital w ramach niniejszego zamówienia. Oświadczam, że zostały przeze mnie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F59B4" w:rsidRDefault="00EF59B4" w:rsidP="00EF59B4">
      <w:pPr>
        <w:spacing w:line="240" w:lineRule="atLeast"/>
        <w:ind w:left="360"/>
        <w:rPr>
          <w:rFonts w:ascii="Tahoma" w:hAnsi="Tahoma" w:cs="Tahoma"/>
          <w:b/>
          <w:bCs/>
          <w:sz w:val="18"/>
        </w:rPr>
      </w:pPr>
    </w:p>
    <w:p w:rsidR="00EF59B4" w:rsidRDefault="00EF59B4" w:rsidP="00EF59B4">
      <w:pPr>
        <w:pStyle w:val="Nagwek5"/>
        <w:numPr>
          <w:ilvl w:val="0"/>
          <w:numId w:val="34"/>
        </w:numPr>
        <w:spacing w:line="360" w:lineRule="auto"/>
        <w:ind w:left="360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WADIUM:</w:t>
      </w:r>
    </w:p>
    <w:p w:rsidR="00EF59B4" w:rsidRDefault="00EF59B4" w:rsidP="00EF59B4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Forma w jakiej zostało wniesione wadium: ................................................................................................................</w:t>
      </w:r>
    </w:p>
    <w:p w:rsidR="00EF59B4" w:rsidRDefault="000D77C1" w:rsidP="00EF59B4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Nazwa Banku i n</w:t>
      </w:r>
      <w:r w:rsidR="00EF59B4">
        <w:rPr>
          <w:rFonts w:ascii="Tahoma" w:hAnsi="Tahoma" w:cs="Tahoma"/>
          <w:b w:val="0"/>
          <w:bCs w:val="0"/>
          <w:sz w:val="18"/>
        </w:rPr>
        <w:t xml:space="preserve">r rachunku bankowego na jaki Zamawiający winien dokonać zwrotu wadium w przypadku wybrania formy pieniężnej: </w:t>
      </w:r>
    </w:p>
    <w:p w:rsidR="00EF59B4" w:rsidRDefault="00EF59B4" w:rsidP="00EF59B4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...............................................................................................................................................................................</w:t>
      </w:r>
    </w:p>
    <w:p w:rsidR="00EF59B4" w:rsidRDefault="00EF59B4" w:rsidP="00EF59B4">
      <w:pPr>
        <w:pStyle w:val="Nagwek5"/>
        <w:numPr>
          <w:ilvl w:val="0"/>
          <w:numId w:val="34"/>
        </w:numPr>
        <w:spacing w:line="360" w:lineRule="auto"/>
        <w:ind w:left="360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KWOTA WNIESIONEGO WADIUM:</w:t>
      </w:r>
    </w:p>
    <w:p w:rsidR="00EF59B4" w:rsidRDefault="00EF59B4" w:rsidP="00EF59B4">
      <w:pPr>
        <w:pStyle w:val="Nagwek5"/>
        <w:spacing w:line="480" w:lineRule="auto"/>
        <w:ind w:left="360"/>
        <w:jc w:val="left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..................................(słownie ..............................................................................................................................)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EF59B4" w:rsidTr="00EF59B4">
        <w:trPr>
          <w:trHeight w:val="360"/>
        </w:trPr>
        <w:tc>
          <w:tcPr>
            <w:tcW w:w="2083" w:type="dxa"/>
          </w:tcPr>
          <w:p w:rsidR="00EF59B4" w:rsidRDefault="00EF59B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F59B4" w:rsidRDefault="00EF59B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EF59B4" w:rsidRDefault="00EF59B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EF59B4" w:rsidRDefault="00EF59B4">
            <w:pPr>
              <w:rPr>
                <w:sz w:val="20"/>
                <w:szCs w:val="20"/>
              </w:rPr>
            </w:pPr>
          </w:p>
        </w:tc>
      </w:tr>
      <w:tr w:rsidR="00EF59B4" w:rsidTr="00EF59B4">
        <w:trPr>
          <w:trHeight w:val="360"/>
        </w:trPr>
        <w:tc>
          <w:tcPr>
            <w:tcW w:w="2083" w:type="dxa"/>
            <w:hideMark/>
          </w:tcPr>
          <w:p w:rsidR="00EF59B4" w:rsidRDefault="00EF59B4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EF59B4" w:rsidRDefault="00EF59B4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EF59B4" w:rsidRDefault="00EF59B4">
            <w:pPr>
              <w:rPr>
                <w:sz w:val="20"/>
                <w:szCs w:val="20"/>
              </w:rPr>
            </w:pPr>
          </w:p>
        </w:tc>
      </w:tr>
      <w:tr w:rsidR="00EF59B4" w:rsidTr="00EF59B4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59B4" w:rsidRDefault="00EF59B4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EF59B4" w:rsidTr="00EF59B4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59B4" w:rsidRDefault="00EF59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EF59B4" w:rsidTr="00EF59B4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4" w:rsidRDefault="00EF59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59B4" w:rsidRDefault="00EF59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4" w:rsidRDefault="00EF59B4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EF59B4" w:rsidTr="00EF59B4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4" w:rsidRDefault="00EF59B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59B4" w:rsidRDefault="00EF59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4" w:rsidRDefault="00EF59B4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EF59B4" w:rsidTr="00EF793A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9B4" w:rsidRDefault="00EF59B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9B4" w:rsidRDefault="00EF59B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9B4" w:rsidRDefault="00EF59B4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EF793A" w:rsidTr="00EF59B4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3A" w:rsidRDefault="00EF793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93A" w:rsidRDefault="00EF79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3A" w:rsidRDefault="00EF793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EF793A" w:rsidRDefault="00EF793A" w:rsidP="00EF793A">
      <w:pPr>
        <w:pStyle w:val="Nagwek5"/>
        <w:spacing w:line="360" w:lineRule="auto"/>
        <w:ind w:left="360"/>
        <w:rPr>
          <w:rFonts w:ascii="Tahoma" w:hAnsi="Tahoma" w:cs="Tahoma"/>
          <w:sz w:val="18"/>
        </w:rPr>
      </w:pPr>
    </w:p>
    <w:p w:rsidR="00EF59B4" w:rsidRDefault="00EF59B4" w:rsidP="00EF59B4">
      <w:pPr>
        <w:pStyle w:val="Nagwek5"/>
        <w:numPr>
          <w:ilvl w:val="0"/>
          <w:numId w:val="34"/>
        </w:numPr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EF59B4" w:rsidRDefault="00EF59B4" w:rsidP="00EF59B4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EF59B4" w:rsidRDefault="00EF59B4" w:rsidP="00EF59B4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EF59B4" w:rsidRDefault="00EF59B4" w:rsidP="00EF59B4">
      <w:r>
        <w:t>________________________________________________________________________________</w:t>
      </w:r>
    </w:p>
    <w:p w:rsidR="00EF59B4" w:rsidRDefault="00EF59B4" w:rsidP="00EF59B4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EF59B4" w:rsidRDefault="00EF59B4" w:rsidP="00EF59B4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EF59B4" w:rsidRDefault="00EF59B4" w:rsidP="00EF59B4">
      <w:pPr>
        <w:spacing w:line="240" w:lineRule="atLeast"/>
        <w:jc w:val="both"/>
        <w:rPr>
          <w:rFonts w:ascii="Tahoma" w:hAnsi="Tahoma" w:cs="Tahoma"/>
          <w:sz w:val="18"/>
        </w:rPr>
      </w:pPr>
    </w:p>
    <w:p w:rsidR="00EF59B4" w:rsidRDefault="00EF59B4" w:rsidP="00EF59B4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EF59B4" w:rsidRDefault="00EF59B4" w:rsidP="00EF59B4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EF59B4" w:rsidRDefault="00EF59B4" w:rsidP="00EF59B4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EF59B4" w:rsidRDefault="00EF59B4" w:rsidP="00EF59B4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EF59B4" w:rsidRDefault="00EF59B4" w:rsidP="00EF59B4">
      <w:pPr>
        <w:spacing w:line="240" w:lineRule="atLeast"/>
        <w:jc w:val="both"/>
        <w:rPr>
          <w:rFonts w:ascii="Tahoma" w:hAnsi="Tahoma" w:cs="Tahoma"/>
          <w:sz w:val="18"/>
        </w:rPr>
      </w:pPr>
    </w:p>
    <w:p w:rsidR="00EF59B4" w:rsidRDefault="00EF59B4" w:rsidP="00EF59B4">
      <w:pPr>
        <w:spacing w:line="240" w:lineRule="atLeast"/>
        <w:jc w:val="both"/>
        <w:rPr>
          <w:rFonts w:ascii="Tahoma" w:hAnsi="Tahoma" w:cs="Tahoma"/>
          <w:sz w:val="18"/>
        </w:rPr>
      </w:pPr>
    </w:p>
    <w:p w:rsidR="00EF59B4" w:rsidRDefault="00EF59B4" w:rsidP="00EF59B4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0867FD" w:rsidRDefault="000867FD" w:rsidP="000867FD">
      <w:pPr>
        <w:rPr>
          <w:rFonts w:eastAsia="MS Mincho"/>
        </w:rPr>
      </w:pPr>
    </w:p>
    <w:p w:rsidR="00606FAB" w:rsidRPr="000867FD" w:rsidRDefault="00606FAB" w:rsidP="000867FD"/>
    <w:sectPr w:rsidR="00606FAB" w:rsidRPr="00086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CE" w:rsidRDefault="00EE22CE">
      <w:r>
        <w:separator/>
      </w:r>
    </w:p>
  </w:endnote>
  <w:endnote w:type="continuationSeparator" w:id="0">
    <w:p w:rsidR="00EE22CE" w:rsidRDefault="00EE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2" w:rsidRDefault="009769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2" w:rsidRDefault="00976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CE" w:rsidRDefault="00EE22CE">
      <w:r>
        <w:separator/>
      </w:r>
    </w:p>
  </w:footnote>
  <w:footnote w:type="continuationSeparator" w:id="0">
    <w:p w:rsidR="00EE22CE" w:rsidRDefault="00EE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2" w:rsidRDefault="009769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E2" w:rsidRDefault="00976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9F1F44"/>
    <w:multiLevelType w:val="hybridMultilevel"/>
    <w:tmpl w:val="3C423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03F62FD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5"/>
  </w:num>
  <w:num w:numId="5">
    <w:abstractNumId w:val="25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4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F2"/>
    <w:rsid w:val="00020F7D"/>
    <w:rsid w:val="00061997"/>
    <w:rsid w:val="000867FD"/>
    <w:rsid w:val="000D77C1"/>
    <w:rsid w:val="000E511A"/>
    <w:rsid w:val="00203C73"/>
    <w:rsid w:val="002346CB"/>
    <w:rsid w:val="0026557D"/>
    <w:rsid w:val="002750D5"/>
    <w:rsid w:val="00285E68"/>
    <w:rsid w:val="00327476"/>
    <w:rsid w:val="003F5AA9"/>
    <w:rsid w:val="00446A72"/>
    <w:rsid w:val="00523D85"/>
    <w:rsid w:val="005337D4"/>
    <w:rsid w:val="005624A0"/>
    <w:rsid w:val="005657E9"/>
    <w:rsid w:val="00596242"/>
    <w:rsid w:val="00606FAB"/>
    <w:rsid w:val="006B3335"/>
    <w:rsid w:val="006B5E4A"/>
    <w:rsid w:val="006D74A5"/>
    <w:rsid w:val="0076789C"/>
    <w:rsid w:val="007C01B6"/>
    <w:rsid w:val="007E44D8"/>
    <w:rsid w:val="008238D0"/>
    <w:rsid w:val="008B2363"/>
    <w:rsid w:val="009712F3"/>
    <w:rsid w:val="009769E2"/>
    <w:rsid w:val="009A46A3"/>
    <w:rsid w:val="00A35814"/>
    <w:rsid w:val="00B01E38"/>
    <w:rsid w:val="00B56122"/>
    <w:rsid w:val="00B6372B"/>
    <w:rsid w:val="00B81C5F"/>
    <w:rsid w:val="00C14DB2"/>
    <w:rsid w:val="00C203E3"/>
    <w:rsid w:val="00C8648B"/>
    <w:rsid w:val="00CD1DF1"/>
    <w:rsid w:val="00D1487E"/>
    <w:rsid w:val="00D53FF2"/>
    <w:rsid w:val="00DB38AC"/>
    <w:rsid w:val="00DF577B"/>
    <w:rsid w:val="00E90E8E"/>
    <w:rsid w:val="00EE22CE"/>
    <w:rsid w:val="00EF59B4"/>
    <w:rsid w:val="00EF793A"/>
    <w:rsid w:val="00F21E89"/>
    <w:rsid w:val="00FD0E23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014C-E875-4FBC-A5FD-28406CAD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Akapitzlist">
    <w:name w:val="List Paragraph"/>
    <w:basedOn w:val="Normalny"/>
    <w:uiPriority w:val="34"/>
    <w:qFormat/>
    <w:rsid w:val="00EF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3</Pages>
  <Words>1317</Words>
  <Characters>7904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Formularz ofertowy</vt:lpstr>
      <vt:lpstr>    NZ/51/Rb/N/AC/2021</vt:lpstr>
      <vt:lpstr>    FORMULARZ OFERTOWY</vt:lpstr>
    </vt:vector>
  </TitlesOfParts>
  <Company>Szpital Powiatowy w Limanowej</Company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5</cp:revision>
  <cp:lastPrinted>2001-01-24T13:21:00Z</cp:lastPrinted>
  <dcterms:created xsi:type="dcterms:W3CDTF">2021-12-13T09:36:00Z</dcterms:created>
  <dcterms:modified xsi:type="dcterms:W3CDTF">2021-12-13T09:49:00Z</dcterms:modified>
</cp:coreProperties>
</file>