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CA1068" w:rsidRPr="00CA1068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CA1068" w:rsidRPr="00CA1068">
        <w:rPr>
          <w:rFonts w:ascii="Tahoma" w:eastAsia="Calibri" w:hAnsi="Tahoma" w:cs="Tahoma"/>
          <w:b/>
          <w:sz w:val="18"/>
          <w:szCs w:val="18"/>
          <w:lang w:eastAsia="en-US"/>
        </w:rPr>
        <w:t>NZ/67/Rb/P/AC/2021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CA1068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CA1068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CA1068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CA1068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CA1068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CA1068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CA1068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CA1068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CA1068" w:rsidRPr="00CA1068">
        <w:rPr>
          <w:rFonts w:ascii="Tahoma" w:hAnsi="Tahoma" w:cs="Tahoma"/>
          <w:b/>
          <w:sz w:val="18"/>
          <w:szCs w:val="18"/>
        </w:rPr>
        <w:t>Termomodernizacja budynków  Szpitala Powiatowego  w Limanowej  wraz z montażem instalacji fotowoltaicznej ujęte w 3 zadaniach asortymentowych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</w:t>
      </w:r>
      <w:proofErr w:type="spellStart"/>
      <w:r w:rsidR="00915085">
        <w:rPr>
          <w:rFonts w:ascii="Tahoma" w:hAnsi="Tahoma" w:cs="Tahoma"/>
          <w:sz w:val="18"/>
          <w:szCs w:val="18"/>
        </w:rPr>
        <w:t>t.j</w:t>
      </w:r>
      <w:proofErr w:type="spellEnd"/>
      <w:r w:rsidR="00915085">
        <w:rPr>
          <w:rFonts w:ascii="Tahoma" w:hAnsi="Tahoma" w:cs="Tahoma"/>
          <w:sz w:val="18"/>
          <w:szCs w:val="18"/>
        </w:rPr>
        <w:t>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8B" w:rsidRDefault="0027058B" w:rsidP="007801CC">
      <w:pPr>
        <w:spacing w:after="0" w:line="240" w:lineRule="auto"/>
      </w:pPr>
      <w:r>
        <w:separator/>
      </w:r>
    </w:p>
  </w:endnote>
  <w:endnote w:type="continuationSeparator" w:id="0">
    <w:p w:rsidR="0027058B" w:rsidRDefault="0027058B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8" w:rsidRDefault="00CA10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8" w:rsidRDefault="00CA10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8" w:rsidRDefault="00CA1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8B" w:rsidRDefault="0027058B" w:rsidP="007801CC">
      <w:pPr>
        <w:spacing w:after="0" w:line="240" w:lineRule="auto"/>
      </w:pPr>
      <w:r>
        <w:separator/>
      </w:r>
    </w:p>
  </w:footnote>
  <w:footnote w:type="continuationSeparator" w:id="0">
    <w:p w:rsidR="0027058B" w:rsidRDefault="0027058B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8" w:rsidRDefault="00CA10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8" w:rsidRDefault="00CA10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8" w:rsidRDefault="00CA10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8B"/>
    <w:rsid w:val="0027058B"/>
    <w:rsid w:val="00397D1F"/>
    <w:rsid w:val="004047EA"/>
    <w:rsid w:val="00431B9D"/>
    <w:rsid w:val="007801CC"/>
    <w:rsid w:val="00864D55"/>
    <w:rsid w:val="00915085"/>
    <w:rsid w:val="009B4448"/>
    <w:rsid w:val="00A0542C"/>
    <w:rsid w:val="00C60D53"/>
    <w:rsid w:val="00C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61AA-B579-449E-A3C1-0075264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06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0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2021-12-13T09:35:00Z</dcterms:created>
  <dcterms:modified xsi:type="dcterms:W3CDTF">2021-12-13T09:35:00Z</dcterms:modified>
</cp:coreProperties>
</file>