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Default="007B35E8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7B35E8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7B35E8">
        <w:rPr>
          <w:sz w:val="22"/>
          <w:szCs w:val="22"/>
        </w:rPr>
        <w:t>2021-12-0</w:t>
      </w:r>
      <w:r w:rsidR="002229F2">
        <w:rPr>
          <w:sz w:val="22"/>
          <w:szCs w:val="22"/>
        </w:rPr>
        <w:t>3</w:t>
      </w:r>
      <w:bookmarkStart w:id="1" w:name="_GoBack"/>
      <w:bookmarkEnd w:id="1"/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7B35E8" w:rsidP="00577BC6">
      <w:pPr>
        <w:spacing w:after="40"/>
        <w:rPr>
          <w:b/>
          <w:bCs/>
          <w:sz w:val="22"/>
          <w:szCs w:val="22"/>
        </w:rPr>
      </w:pPr>
      <w:r w:rsidRPr="007B35E8">
        <w:rPr>
          <w:b/>
          <w:bCs/>
          <w:sz w:val="22"/>
          <w:szCs w:val="22"/>
        </w:rPr>
        <w:t>Szpital Specjalistyczny im. Stefana Żeromskiego SP ZOZ w Krakowie Sekcja Zamówień Publicznych</w:t>
      </w:r>
    </w:p>
    <w:p w:rsidR="00D665F5" w:rsidRPr="00BD5546" w:rsidRDefault="007B35E8" w:rsidP="00D665F5">
      <w:pPr>
        <w:rPr>
          <w:sz w:val="22"/>
          <w:szCs w:val="22"/>
        </w:rPr>
      </w:pPr>
      <w:r w:rsidRPr="007B35E8">
        <w:rPr>
          <w:sz w:val="22"/>
          <w:szCs w:val="22"/>
        </w:rPr>
        <w:t>os. Na Skarpie</w:t>
      </w:r>
      <w:r w:rsidR="00D665F5" w:rsidRPr="00BD5546">
        <w:rPr>
          <w:sz w:val="22"/>
          <w:szCs w:val="22"/>
        </w:rPr>
        <w:t xml:space="preserve"> </w:t>
      </w:r>
      <w:r w:rsidRPr="007B35E8">
        <w:rPr>
          <w:sz w:val="22"/>
          <w:szCs w:val="22"/>
        </w:rPr>
        <w:t>66</w:t>
      </w:r>
    </w:p>
    <w:p w:rsidR="00D665F5" w:rsidRPr="00BD5546" w:rsidRDefault="007B35E8" w:rsidP="00D665F5">
      <w:pPr>
        <w:rPr>
          <w:sz w:val="22"/>
          <w:szCs w:val="22"/>
        </w:rPr>
      </w:pPr>
      <w:r w:rsidRPr="007B35E8">
        <w:rPr>
          <w:sz w:val="22"/>
          <w:szCs w:val="22"/>
        </w:rPr>
        <w:t>31-913</w:t>
      </w:r>
      <w:r w:rsidR="00D665F5" w:rsidRPr="00BD5546">
        <w:rPr>
          <w:sz w:val="22"/>
          <w:szCs w:val="22"/>
        </w:rPr>
        <w:t xml:space="preserve"> </w:t>
      </w:r>
      <w:r w:rsidRPr="007B35E8">
        <w:rPr>
          <w:sz w:val="22"/>
          <w:szCs w:val="22"/>
        </w:rPr>
        <w:t>Kraków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7B35E8" w:rsidRPr="007B35E8">
        <w:rPr>
          <w:b/>
          <w:sz w:val="22"/>
          <w:szCs w:val="22"/>
        </w:rPr>
        <w:t>ZP/27/2021</w:t>
      </w:r>
      <w:r w:rsidR="00A80738">
        <w:rPr>
          <w:sz w:val="24"/>
        </w:rPr>
        <w:tab/>
        <w:t xml:space="preserve"> </w:t>
      </w:r>
    </w:p>
    <w:p w:rsidR="00A80738" w:rsidRDefault="00B6739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SZP.271 – 886.27/2021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7B35E8" w:rsidRPr="007B35E8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7B35E8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7B35E8">
        <w:rPr>
          <w:b/>
          <w:sz w:val="22"/>
          <w:szCs w:val="22"/>
        </w:rPr>
        <w:t>Dostawa produktów leczniczych w ramach programów lekowych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7B35E8" w:rsidRPr="007B35E8">
        <w:rPr>
          <w:sz w:val="22"/>
          <w:szCs w:val="22"/>
        </w:rPr>
        <w:t>(t.j.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7B35E8" w:rsidRPr="007B35E8">
        <w:rPr>
          <w:sz w:val="22"/>
          <w:szCs w:val="22"/>
        </w:rPr>
        <w:t>02/12/2021</w:t>
      </w:r>
      <w:r w:rsidR="00FF4AB1" w:rsidRPr="00577BC6">
        <w:rPr>
          <w:sz w:val="22"/>
          <w:szCs w:val="22"/>
        </w:rPr>
        <w:t xml:space="preserve"> o godz. </w:t>
      </w:r>
      <w:r w:rsidR="007B35E8" w:rsidRPr="007B35E8">
        <w:rPr>
          <w:sz w:val="22"/>
          <w:szCs w:val="22"/>
        </w:rPr>
        <w:t>10:30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:rsidTr="00C82837">
        <w:tc>
          <w:tcPr>
            <w:tcW w:w="993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14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Fresenius Kabi Polska Sp.  z o.o.</w:t>
            </w:r>
          </w:p>
          <w:p w:rsidR="007B35E8" w:rsidRPr="00CB5EDB" w:rsidRDefault="007B35E8" w:rsidP="00E975FC">
            <w:r w:rsidRPr="007B35E8">
              <w:t>Al. Jerozolimskie</w:t>
            </w:r>
            <w:r w:rsidRPr="00CB5EDB">
              <w:t xml:space="preserve"> </w:t>
            </w:r>
            <w:r w:rsidRPr="007B35E8">
              <w:t>134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02-305</w:t>
            </w:r>
            <w:r w:rsidRPr="00CB5EDB">
              <w:t xml:space="preserve"> </w:t>
            </w:r>
            <w:r w:rsidRPr="007B35E8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59 875.20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15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Janssen - Cilag Polska sp. z o.o.</w:t>
            </w:r>
          </w:p>
          <w:p w:rsidR="007B35E8" w:rsidRPr="00CB5EDB" w:rsidRDefault="007B35E8" w:rsidP="00E975FC">
            <w:r w:rsidRPr="007B35E8">
              <w:t>Iłżecka</w:t>
            </w:r>
            <w:r w:rsidRPr="00CB5EDB">
              <w:t xml:space="preserve"> </w:t>
            </w:r>
            <w:r w:rsidRPr="007B35E8">
              <w:t>24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02-135</w:t>
            </w:r>
            <w:r w:rsidRPr="00CB5EDB">
              <w:t xml:space="preserve"> </w:t>
            </w:r>
            <w:r w:rsidRPr="007B35E8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438 010.79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5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Bialmed Sp. z o.o.</w:t>
            </w:r>
          </w:p>
          <w:p w:rsidR="007B35E8" w:rsidRPr="00CB5EDB" w:rsidRDefault="007B35E8" w:rsidP="00E975FC">
            <w:r w:rsidRPr="007B35E8">
              <w:t>Kazimierzowska</w:t>
            </w:r>
            <w:r w:rsidRPr="00CB5EDB">
              <w:t xml:space="preserve"> </w:t>
            </w:r>
            <w:r w:rsidRPr="007B35E8">
              <w:t>46/48/35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02-546</w:t>
            </w:r>
            <w:r w:rsidRPr="00CB5EDB">
              <w:t xml:space="preserve"> </w:t>
            </w:r>
            <w:r w:rsidRPr="007B35E8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20 451.69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20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Bialmed Sp. z o.o.</w:t>
            </w:r>
          </w:p>
          <w:p w:rsidR="007B35E8" w:rsidRPr="00CB5EDB" w:rsidRDefault="007B35E8" w:rsidP="00E975FC">
            <w:r w:rsidRPr="007B35E8">
              <w:t>Kazimierzowska</w:t>
            </w:r>
            <w:r w:rsidRPr="00CB5EDB">
              <w:t xml:space="preserve"> </w:t>
            </w:r>
            <w:r w:rsidRPr="007B35E8">
              <w:t>46/48/35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02-546</w:t>
            </w:r>
            <w:r w:rsidRPr="00CB5EDB">
              <w:t xml:space="preserve"> </w:t>
            </w:r>
            <w:r w:rsidRPr="007B35E8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4 438.48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3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Farmacol Logistyka Sp. z o.o.</w:t>
            </w:r>
          </w:p>
          <w:p w:rsidR="007B35E8" w:rsidRPr="00CB5EDB" w:rsidRDefault="007B35E8" w:rsidP="00E975FC">
            <w:r w:rsidRPr="007B35E8">
              <w:t>Szopienicka</w:t>
            </w:r>
            <w:r w:rsidRPr="00CB5EDB">
              <w:t xml:space="preserve"> </w:t>
            </w:r>
            <w:r w:rsidRPr="007B35E8">
              <w:t>77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40-431</w:t>
            </w:r>
            <w:r w:rsidRPr="00CB5EDB">
              <w:t xml:space="preserve"> </w:t>
            </w:r>
            <w:r w:rsidRPr="007B35E8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331 776.00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4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Farmacol Logistyka Sp. z o.o.</w:t>
            </w:r>
          </w:p>
          <w:p w:rsidR="007B35E8" w:rsidRPr="00CB5EDB" w:rsidRDefault="007B35E8" w:rsidP="00E975FC">
            <w:r w:rsidRPr="007B35E8">
              <w:t>Szopienicka</w:t>
            </w:r>
            <w:r w:rsidRPr="00CB5EDB">
              <w:t xml:space="preserve"> </w:t>
            </w:r>
            <w:r w:rsidRPr="007B35E8">
              <w:t>77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40-431</w:t>
            </w:r>
            <w:r w:rsidRPr="00CB5EDB">
              <w:t xml:space="preserve"> </w:t>
            </w:r>
            <w:r w:rsidRPr="007B35E8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237 699.47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6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Farmacol Logistyka Sp. z o.o.</w:t>
            </w:r>
          </w:p>
          <w:p w:rsidR="007B35E8" w:rsidRPr="00CB5EDB" w:rsidRDefault="007B35E8" w:rsidP="00E975FC">
            <w:r w:rsidRPr="007B35E8">
              <w:t>Szopienicka</w:t>
            </w:r>
            <w:r w:rsidRPr="00CB5EDB">
              <w:t xml:space="preserve"> </w:t>
            </w:r>
            <w:r w:rsidRPr="007B35E8">
              <w:t>77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lastRenderedPageBreak/>
              <w:t>40-431</w:t>
            </w:r>
            <w:r w:rsidRPr="00CB5EDB">
              <w:t xml:space="preserve"> </w:t>
            </w:r>
            <w:r w:rsidRPr="007B35E8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lastRenderedPageBreak/>
              <w:t>3 104.18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2B38C6" w:rsidP="00E975FC">
            <w:pPr>
              <w:spacing w:before="40"/>
            </w:pPr>
            <w:r>
              <w:t xml:space="preserve">Konsorcjum: </w:t>
            </w:r>
            <w:r w:rsidR="007B35E8" w:rsidRPr="007B35E8">
              <w:t>Bayer Sp. z o.o.</w:t>
            </w:r>
          </w:p>
          <w:p w:rsidR="007B35E8" w:rsidRPr="00CB5EDB" w:rsidRDefault="007B35E8" w:rsidP="00E975FC">
            <w:r w:rsidRPr="007B35E8">
              <w:t>Aleje Jerozolimskie</w:t>
            </w:r>
            <w:r w:rsidRPr="00CB5EDB">
              <w:t xml:space="preserve"> </w:t>
            </w:r>
            <w:r w:rsidRPr="007B35E8">
              <w:t>158</w:t>
            </w:r>
            <w:r w:rsidRPr="00CB5EDB">
              <w:t xml:space="preserve"> </w:t>
            </w:r>
          </w:p>
          <w:p w:rsidR="007B35E8" w:rsidRDefault="007B35E8" w:rsidP="00E975FC">
            <w:pPr>
              <w:spacing w:after="120"/>
              <w:jc w:val="both"/>
            </w:pPr>
            <w:r w:rsidRPr="007B35E8">
              <w:t>02-326</w:t>
            </w:r>
            <w:r w:rsidRPr="00CB5EDB">
              <w:t xml:space="preserve"> </w:t>
            </w:r>
            <w:r w:rsidRPr="007B35E8">
              <w:t>Warszawa</w:t>
            </w:r>
          </w:p>
          <w:p w:rsidR="002B38C6" w:rsidRDefault="002B38C6" w:rsidP="00E975FC">
            <w:pPr>
              <w:spacing w:after="120"/>
              <w:jc w:val="both"/>
            </w:pPr>
            <w:r>
              <w:t>URTICA Sp. z o.o.</w:t>
            </w:r>
          </w:p>
          <w:p w:rsidR="002B38C6" w:rsidRDefault="002B38C6" w:rsidP="00E975FC">
            <w:pPr>
              <w:spacing w:after="120"/>
              <w:jc w:val="both"/>
            </w:pPr>
            <w:r>
              <w:t>Ul. Krzemieniecka 120</w:t>
            </w:r>
          </w:p>
          <w:p w:rsidR="00143FB9" w:rsidRPr="00CB5EDB" w:rsidRDefault="00143FB9" w:rsidP="00E975FC">
            <w:pPr>
              <w:spacing w:after="120"/>
              <w:jc w:val="both"/>
            </w:pPr>
            <w:r>
              <w:t>54-613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426 599.14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21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Allergan Sp. z o.o.</w:t>
            </w:r>
          </w:p>
          <w:p w:rsidR="007B35E8" w:rsidRPr="00CB5EDB" w:rsidRDefault="007B35E8" w:rsidP="00E975FC">
            <w:r w:rsidRPr="007B35E8">
              <w:t>Ul. Marynarska</w:t>
            </w:r>
            <w:r w:rsidRPr="00CB5EDB">
              <w:t xml:space="preserve"> </w:t>
            </w:r>
            <w:r w:rsidRPr="007B35E8">
              <w:t>15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02-674</w:t>
            </w:r>
            <w:r w:rsidRPr="00CB5EDB">
              <w:t xml:space="preserve"> </w:t>
            </w:r>
            <w:r w:rsidRPr="007B35E8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11 997.72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Urtica Sp. z o.o.</w:t>
            </w:r>
          </w:p>
          <w:p w:rsidR="007B35E8" w:rsidRPr="00CB5EDB" w:rsidRDefault="007B35E8" w:rsidP="00E975FC">
            <w:r w:rsidRPr="007B35E8">
              <w:t>Krzemieniecka</w:t>
            </w:r>
            <w:r w:rsidRPr="00CB5EDB">
              <w:t xml:space="preserve"> </w:t>
            </w:r>
            <w:r w:rsidRPr="007B35E8">
              <w:t>120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54-640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213 179.80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3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Urtica Sp. z o.o.</w:t>
            </w:r>
          </w:p>
          <w:p w:rsidR="007B35E8" w:rsidRPr="00CB5EDB" w:rsidRDefault="007B35E8" w:rsidP="00E975FC">
            <w:r w:rsidRPr="007B35E8">
              <w:t>Krzemieniecka</w:t>
            </w:r>
            <w:r w:rsidRPr="00CB5EDB">
              <w:t xml:space="preserve"> </w:t>
            </w:r>
            <w:r w:rsidRPr="007B35E8">
              <w:t>120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54-640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332 294.40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5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Urtica Sp. z o.o.</w:t>
            </w:r>
          </w:p>
          <w:p w:rsidR="007B35E8" w:rsidRPr="00CB5EDB" w:rsidRDefault="007B35E8" w:rsidP="00E975FC">
            <w:r w:rsidRPr="007B35E8">
              <w:t>Krzemieniecka</w:t>
            </w:r>
            <w:r w:rsidRPr="00CB5EDB">
              <w:t xml:space="preserve"> </w:t>
            </w:r>
            <w:r w:rsidRPr="007B35E8">
              <w:t>120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54-640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19 400.37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Urtica Sp. z o.o.</w:t>
            </w:r>
          </w:p>
          <w:p w:rsidR="007B35E8" w:rsidRPr="00CB5EDB" w:rsidRDefault="007B35E8" w:rsidP="00E975FC">
            <w:r w:rsidRPr="007B35E8">
              <w:t>Krzemieniecka</w:t>
            </w:r>
            <w:r w:rsidRPr="00CB5EDB">
              <w:t xml:space="preserve"> </w:t>
            </w:r>
            <w:r w:rsidRPr="007B35E8">
              <w:t>120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54-640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28 032.48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8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Urtica Sp. z o.o.</w:t>
            </w:r>
          </w:p>
          <w:p w:rsidR="007B35E8" w:rsidRPr="00CB5EDB" w:rsidRDefault="007B35E8" w:rsidP="00E975FC">
            <w:r w:rsidRPr="007B35E8">
              <w:t>Krzemieniecka</w:t>
            </w:r>
            <w:r w:rsidRPr="00CB5EDB">
              <w:t xml:space="preserve"> </w:t>
            </w:r>
            <w:r w:rsidRPr="007B35E8">
              <w:t>120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54-640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34 808.88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9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Urtica Sp. z o.o.</w:t>
            </w:r>
          </w:p>
          <w:p w:rsidR="007B35E8" w:rsidRPr="00CB5EDB" w:rsidRDefault="007B35E8" w:rsidP="00E975FC">
            <w:r w:rsidRPr="007B35E8">
              <w:t>Krzemieniecka</w:t>
            </w:r>
            <w:r w:rsidRPr="00CB5EDB">
              <w:t xml:space="preserve"> </w:t>
            </w:r>
            <w:r w:rsidRPr="007B35E8">
              <w:t>120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54-640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250 499.95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10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Urtica Sp. z o.o.</w:t>
            </w:r>
          </w:p>
          <w:p w:rsidR="007B35E8" w:rsidRPr="00CB5EDB" w:rsidRDefault="007B35E8" w:rsidP="00E975FC">
            <w:r w:rsidRPr="007B35E8">
              <w:t>Krzemieniecka</w:t>
            </w:r>
            <w:r w:rsidRPr="00CB5EDB">
              <w:t xml:space="preserve"> </w:t>
            </w:r>
            <w:r w:rsidRPr="007B35E8">
              <w:t>120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54-640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595 350.00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12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Urtica Sp. z o.o.</w:t>
            </w:r>
          </w:p>
          <w:p w:rsidR="007B35E8" w:rsidRPr="00CB5EDB" w:rsidRDefault="007B35E8" w:rsidP="00E975FC">
            <w:r w:rsidRPr="007B35E8">
              <w:t>Krzemieniecka</w:t>
            </w:r>
            <w:r w:rsidRPr="00CB5EDB">
              <w:t xml:space="preserve"> </w:t>
            </w:r>
            <w:r w:rsidRPr="007B35E8">
              <w:t>120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54-640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947 999.38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16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Urtica Sp. z o.o.</w:t>
            </w:r>
          </w:p>
          <w:p w:rsidR="007B35E8" w:rsidRPr="00CB5EDB" w:rsidRDefault="007B35E8" w:rsidP="00E975FC">
            <w:r w:rsidRPr="007B35E8">
              <w:t>Krzemieniecka</w:t>
            </w:r>
            <w:r w:rsidRPr="00CB5EDB">
              <w:t xml:space="preserve"> </w:t>
            </w:r>
            <w:r w:rsidRPr="007B35E8">
              <w:t>120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54-640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55 944.00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17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Urtica Sp. z o.o.</w:t>
            </w:r>
          </w:p>
          <w:p w:rsidR="007B35E8" w:rsidRPr="00CB5EDB" w:rsidRDefault="007B35E8" w:rsidP="00E975FC">
            <w:r w:rsidRPr="007B35E8">
              <w:t>Krzemieniecka</w:t>
            </w:r>
            <w:r w:rsidRPr="00CB5EDB">
              <w:t xml:space="preserve"> </w:t>
            </w:r>
            <w:r w:rsidRPr="007B35E8">
              <w:t>120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54-640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248 893.34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18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Urtica Sp. z o.o.</w:t>
            </w:r>
          </w:p>
          <w:p w:rsidR="007B35E8" w:rsidRPr="00CB5EDB" w:rsidRDefault="007B35E8" w:rsidP="00E975FC">
            <w:r w:rsidRPr="007B35E8">
              <w:t>Krzemieniecka</w:t>
            </w:r>
            <w:r w:rsidRPr="00CB5EDB">
              <w:t xml:space="preserve"> </w:t>
            </w:r>
            <w:r w:rsidRPr="007B35E8">
              <w:t>120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54-640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237 500.</w:t>
            </w:r>
            <w:r w:rsidR="009B4CB2">
              <w:t>1</w:t>
            </w:r>
            <w:r w:rsidRPr="007B35E8">
              <w:t>0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20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Urtica Sp. z o.o.</w:t>
            </w:r>
          </w:p>
          <w:p w:rsidR="007B35E8" w:rsidRPr="00CB5EDB" w:rsidRDefault="007B35E8" w:rsidP="00E975FC">
            <w:r w:rsidRPr="007B35E8">
              <w:t>Krzemieniecka</w:t>
            </w:r>
            <w:r w:rsidRPr="00CB5EDB">
              <w:t xml:space="preserve"> </w:t>
            </w:r>
            <w:r w:rsidRPr="007B35E8">
              <w:t>120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54-640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4 380.48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5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Salus International Sp. z o.o.</w:t>
            </w:r>
          </w:p>
          <w:p w:rsidR="007B35E8" w:rsidRPr="00CB5EDB" w:rsidRDefault="007B35E8" w:rsidP="00E975FC">
            <w:r w:rsidRPr="007B35E8">
              <w:t>Pułaskiego</w:t>
            </w:r>
            <w:r w:rsidRPr="00CB5EDB">
              <w:t xml:space="preserve"> </w:t>
            </w:r>
            <w:r w:rsidRPr="007B35E8">
              <w:t>9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lastRenderedPageBreak/>
              <w:t>40-273</w:t>
            </w:r>
            <w:r w:rsidRPr="00CB5EDB">
              <w:t xml:space="preserve"> </w:t>
            </w:r>
            <w:r w:rsidRPr="007B35E8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lastRenderedPageBreak/>
              <w:t>14 444.51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Salus International Sp. z o.o.</w:t>
            </w:r>
          </w:p>
          <w:p w:rsidR="007B35E8" w:rsidRPr="00CB5EDB" w:rsidRDefault="007B35E8" w:rsidP="00E975FC">
            <w:r w:rsidRPr="007B35E8">
              <w:t>Pułaskiego</w:t>
            </w:r>
            <w:r w:rsidRPr="00CB5EDB">
              <w:t xml:space="preserve"> </w:t>
            </w:r>
            <w:r w:rsidRPr="007B35E8">
              <w:t>9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40-273</w:t>
            </w:r>
            <w:r w:rsidRPr="00CB5EDB">
              <w:t xml:space="preserve"> </w:t>
            </w:r>
            <w:r w:rsidRPr="007B35E8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33 372.00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8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Salus International Sp. z o.o.</w:t>
            </w:r>
          </w:p>
          <w:p w:rsidR="007B35E8" w:rsidRPr="00CB5EDB" w:rsidRDefault="007B35E8" w:rsidP="00E975FC">
            <w:r w:rsidRPr="007B35E8">
              <w:t>Pułaskiego</w:t>
            </w:r>
            <w:r w:rsidRPr="00CB5EDB">
              <w:t xml:space="preserve"> </w:t>
            </w:r>
            <w:r w:rsidRPr="007B35E8">
              <w:t>9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40-273</w:t>
            </w:r>
            <w:r w:rsidRPr="00CB5EDB">
              <w:t xml:space="preserve"> </w:t>
            </w:r>
            <w:r w:rsidRPr="007B35E8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35 156.46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14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Salus International Sp. z o.o.</w:t>
            </w:r>
          </w:p>
          <w:p w:rsidR="007B35E8" w:rsidRPr="00CB5EDB" w:rsidRDefault="007B35E8" w:rsidP="00E975FC">
            <w:r w:rsidRPr="007B35E8">
              <w:t>Pułaskiego</w:t>
            </w:r>
            <w:r w:rsidRPr="00CB5EDB">
              <w:t xml:space="preserve"> </w:t>
            </w:r>
            <w:r w:rsidRPr="007B35E8">
              <w:t>9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40-273</w:t>
            </w:r>
            <w:r w:rsidRPr="00CB5EDB">
              <w:t xml:space="preserve"> </w:t>
            </w:r>
            <w:r w:rsidRPr="007B35E8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57 066.12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16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Salus International Sp. z o.o.</w:t>
            </w:r>
          </w:p>
          <w:p w:rsidR="007B35E8" w:rsidRPr="00CB5EDB" w:rsidRDefault="007B35E8" w:rsidP="00E975FC">
            <w:r w:rsidRPr="007B35E8">
              <w:t>Pułaskiego</w:t>
            </w:r>
            <w:r w:rsidRPr="00CB5EDB">
              <w:t xml:space="preserve"> </w:t>
            </w:r>
            <w:r w:rsidRPr="007B35E8">
              <w:t>9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40-273</w:t>
            </w:r>
            <w:r w:rsidRPr="00CB5EDB">
              <w:t xml:space="preserve"> </w:t>
            </w:r>
            <w:r w:rsidRPr="007B35E8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53 962.52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20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Salus International Sp. z o.o.</w:t>
            </w:r>
          </w:p>
          <w:p w:rsidR="007B35E8" w:rsidRPr="00CB5EDB" w:rsidRDefault="007B35E8" w:rsidP="00E975FC">
            <w:r w:rsidRPr="007B35E8">
              <w:t>Pułaskiego</w:t>
            </w:r>
            <w:r w:rsidRPr="00CB5EDB">
              <w:t xml:space="preserve"> </w:t>
            </w:r>
            <w:r w:rsidRPr="007B35E8">
              <w:t>9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40-273</w:t>
            </w:r>
            <w:r w:rsidRPr="00CB5EDB">
              <w:t xml:space="preserve"> </w:t>
            </w:r>
            <w:r w:rsidRPr="007B35E8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4 360.61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6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Asclepios S.A.</w:t>
            </w:r>
          </w:p>
          <w:p w:rsidR="007B35E8" w:rsidRPr="00CB5EDB" w:rsidRDefault="007B35E8" w:rsidP="00E975FC">
            <w:r w:rsidRPr="007B35E8">
              <w:t>Hubska</w:t>
            </w:r>
            <w:r w:rsidRPr="00CB5EDB">
              <w:t xml:space="preserve"> </w:t>
            </w:r>
            <w:r w:rsidRPr="007B35E8">
              <w:t>44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50-502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3 315.69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Asclepios S.A.</w:t>
            </w:r>
          </w:p>
          <w:p w:rsidR="007B35E8" w:rsidRPr="00CB5EDB" w:rsidRDefault="007B35E8" w:rsidP="00E975FC">
            <w:r w:rsidRPr="007B35E8">
              <w:t>Hubska</w:t>
            </w:r>
            <w:r w:rsidRPr="00CB5EDB">
              <w:t xml:space="preserve"> </w:t>
            </w:r>
            <w:r w:rsidRPr="007B35E8">
              <w:t>44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50-502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34 020.00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14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Asclepios S.A.</w:t>
            </w:r>
          </w:p>
          <w:p w:rsidR="007B35E8" w:rsidRPr="00CB5EDB" w:rsidRDefault="007B35E8" w:rsidP="00E975FC">
            <w:r w:rsidRPr="007B35E8">
              <w:t>Hubska</w:t>
            </w:r>
            <w:r w:rsidRPr="00CB5EDB">
              <w:t xml:space="preserve"> </w:t>
            </w:r>
            <w:r w:rsidRPr="007B35E8">
              <w:t>44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50-502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58 174.20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16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Asclepios S.A.</w:t>
            </w:r>
          </w:p>
          <w:p w:rsidR="007B35E8" w:rsidRPr="00CB5EDB" w:rsidRDefault="007B35E8" w:rsidP="00E975FC">
            <w:r w:rsidRPr="007B35E8">
              <w:t>Hubska</w:t>
            </w:r>
            <w:r w:rsidRPr="00CB5EDB">
              <w:t xml:space="preserve"> </w:t>
            </w:r>
            <w:r w:rsidRPr="007B35E8">
              <w:t>44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50-502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55 010.34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20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Asclepios S.A.</w:t>
            </w:r>
          </w:p>
          <w:p w:rsidR="007B35E8" w:rsidRPr="00CB5EDB" w:rsidRDefault="007B35E8" w:rsidP="00E975FC">
            <w:r w:rsidRPr="007B35E8">
              <w:t>Hubska</w:t>
            </w:r>
            <w:r w:rsidRPr="00CB5EDB">
              <w:t xml:space="preserve"> </w:t>
            </w:r>
            <w:r w:rsidRPr="007B35E8">
              <w:t>44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50-502</w:t>
            </w:r>
            <w:r w:rsidRPr="00CB5EDB">
              <w:t xml:space="preserve"> </w:t>
            </w:r>
            <w:r w:rsidRPr="007B35E8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4 388.58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20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Amgen Sp. z o.o.</w:t>
            </w:r>
          </w:p>
          <w:p w:rsidR="007B35E8" w:rsidRPr="00CB5EDB" w:rsidRDefault="007B35E8" w:rsidP="00E975FC">
            <w:r w:rsidRPr="007B35E8">
              <w:t>Puławska</w:t>
            </w:r>
            <w:r w:rsidRPr="00CB5EDB">
              <w:t xml:space="preserve"> </w:t>
            </w:r>
            <w:r w:rsidRPr="007B35E8">
              <w:t>145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02-715</w:t>
            </w:r>
            <w:r w:rsidRPr="00CB5EDB">
              <w:t xml:space="preserve"> </w:t>
            </w:r>
            <w:r w:rsidRPr="007B35E8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5 205.60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11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Abbvie Sp. z o.o.</w:t>
            </w:r>
          </w:p>
          <w:p w:rsidR="007B35E8" w:rsidRPr="00CB5EDB" w:rsidRDefault="007B35E8" w:rsidP="00E975FC">
            <w:r w:rsidRPr="007B35E8">
              <w:t>Postępu</w:t>
            </w:r>
            <w:r w:rsidRPr="00CB5EDB">
              <w:t xml:space="preserve"> </w:t>
            </w:r>
            <w:r w:rsidRPr="007B35E8">
              <w:t>21 B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02-676</w:t>
            </w:r>
            <w:r w:rsidRPr="00CB5EDB">
              <w:t xml:space="preserve"> </w:t>
            </w:r>
            <w:r w:rsidRPr="007B35E8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734 999.83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19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Abbvie Sp. z o.o.</w:t>
            </w:r>
          </w:p>
          <w:p w:rsidR="007B35E8" w:rsidRPr="00CB5EDB" w:rsidRDefault="007B35E8" w:rsidP="00E975FC">
            <w:r w:rsidRPr="007B35E8">
              <w:t>Postępu</w:t>
            </w:r>
            <w:r w:rsidRPr="00CB5EDB">
              <w:t xml:space="preserve"> </w:t>
            </w:r>
            <w:r w:rsidRPr="007B35E8">
              <w:t>21 B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02-676</w:t>
            </w:r>
            <w:r w:rsidRPr="00CB5EDB">
              <w:t xml:space="preserve"> </w:t>
            </w:r>
            <w:r w:rsidRPr="007B35E8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258 258.46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6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NEUCA S.A.</w:t>
            </w:r>
          </w:p>
          <w:p w:rsidR="007B35E8" w:rsidRPr="00CB5EDB" w:rsidRDefault="007B35E8" w:rsidP="00E975FC">
            <w:r w:rsidRPr="007B35E8">
              <w:t>Forteczna</w:t>
            </w:r>
            <w:r w:rsidRPr="00CB5EDB">
              <w:t xml:space="preserve"> </w:t>
            </w:r>
            <w:r w:rsidRPr="007B35E8">
              <w:t>35-37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87-100</w:t>
            </w:r>
            <w:r w:rsidRPr="00CB5EDB">
              <w:t xml:space="preserve"> </w:t>
            </w:r>
            <w:r w:rsidRPr="007B35E8"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3 194.38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NEUCA S.A.</w:t>
            </w:r>
          </w:p>
          <w:p w:rsidR="007B35E8" w:rsidRPr="00CB5EDB" w:rsidRDefault="007B35E8" w:rsidP="00E975FC">
            <w:r w:rsidRPr="007B35E8">
              <w:t>Forteczna</w:t>
            </w:r>
            <w:r w:rsidRPr="00CB5EDB">
              <w:t xml:space="preserve"> </w:t>
            </w:r>
            <w:r w:rsidRPr="007B35E8">
              <w:t>35-37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87-100</w:t>
            </w:r>
            <w:r w:rsidRPr="00CB5EDB">
              <w:t xml:space="preserve"> </w:t>
            </w:r>
            <w:r w:rsidRPr="007B35E8"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33 372.00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13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NEUCA S.A.</w:t>
            </w:r>
          </w:p>
          <w:p w:rsidR="007B35E8" w:rsidRPr="00CB5EDB" w:rsidRDefault="007B35E8" w:rsidP="00E975FC">
            <w:r w:rsidRPr="007B35E8">
              <w:t>Forteczna</w:t>
            </w:r>
            <w:r w:rsidRPr="00CB5EDB">
              <w:t xml:space="preserve"> </w:t>
            </w:r>
            <w:r w:rsidRPr="007B35E8">
              <w:t>35-37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lastRenderedPageBreak/>
              <w:t>87-100</w:t>
            </w:r>
            <w:r w:rsidRPr="00CB5EDB">
              <w:t xml:space="preserve"> </w:t>
            </w:r>
            <w:r w:rsidRPr="007B35E8"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lastRenderedPageBreak/>
              <w:t>93 467.05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5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Tramco Sp z o. o.</w:t>
            </w:r>
          </w:p>
          <w:p w:rsidR="007B35E8" w:rsidRPr="00CB5EDB" w:rsidRDefault="007B35E8" w:rsidP="00E975FC">
            <w:r w:rsidRPr="007B35E8">
              <w:t>Wolskie, ul.</w:t>
            </w:r>
            <w:r w:rsidR="009B4CB2">
              <w:t xml:space="preserve"> </w:t>
            </w:r>
            <w:r w:rsidRPr="007B35E8">
              <w:t>Wolska</w:t>
            </w:r>
            <w:r w:rsidRPr="00CB5EDB">
              <w:t xml:space="preserve"> </w:t>
            </w:r>
            <w:r w:rsidRPr="007B35E8">
              <w:t>14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05-860</w:t>
            </w:r>
            <w:r w:rsidRPr="00CB5EDB">
              <w:t xml:space="preserve"> </w:t>
            </w:r>
            <w:r w:rsidRPr="007B35E8">
              <w:t>Płochocin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19 845.00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7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Tramco Sp z o. o.</w:t>
            </w:r>
          </w:p>
          <w:p w:rsidR="007B35E8" w:rsidRPr="00CB5EDB" w:rsidRDefault="007B35E8" w:rsidP="00E975FC">
            <w:r w:rsidRPr="007B35E8">
              <w:t>Wolskie, ul.</w:t>
            </w:r>
            <w:r w:rsidR="009B4CB2">
              <w:t xml:space="preserve"> </w:t>
            </w:r>
            <w:r w:rsidRPr="007B35E8">
              <w:t>Wolska</w:t>
            </w:r>
            <w:r w:rsidRPr="00CB5EDB">
              <w:t xml:space="preserve"> </w:t>
            </w:r>
            <w:r w:rsidRPr="007B35E8">
              <w:t>14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05-860</w:t>
            </w:r>
            <w:r w:rsidRPr="00CB5EDB">
              <w:t xml:space="preserve"> </w:t>
            </w:r>
            <w:r w:rsidRPr="007B35E8">
              <w:t>Płochocin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32 367.60 zł</w:t>
            </w:r>
          </w:p>
        </w:tc>
      </w:tr>
      <w:tr w:rsidR="007B35E8" w:rsidRPr="00075CD0" w:rsidTr="00E975FC">
        <w:tc>
          <w:tcPr>
            <w:tcW w:w="993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20</w:t>
            </w:r>
          </w:p>
        </w:tc>
        <w:tc>
          <w:tcPr>
            <w:tcW w:w="4110" w:type="dxa"/>
            <w:shd w:val="clear" w:color="auto" w:fill="auto"/>
          </w:tcPr>
          <w:p w:rsidR="007B35E8" w:rsidRPr="00C82837" w:rsidRDefault="007B35E8" w:rsidP="00E975FC">
            <w:pPr>
              <w:spacing w:before="40"/>
            </w:pPr>
            <w:r w:rsidRPr="007B35E8">
              <w:t>Tramco Sp z o. o.</w:t>
            </w:r>
          </w:p>
          <w:p w:rsidR="007B35E8" w:rsidRPr="00CB5EDB" w:rsidRDefault="007B35E8" w:rsidP="00E975FC">
            <w:r w:rsidRPr="007B35E8">
              <w:t>Wolskie, ul.</w:t>
            </w:r>
            <w:r w:rsidR="009B4CB2">
              <w:t xml:space="preserve"> </w:t>
            </w:r>
            <w:r w:rsidRPr="007B35E8">
              <w:t>Wolska</w:t>
            </w:r>
            <w:r w:rsidRPr="00CB5EDB">
              <w:t xml:space="preserve"> </w:t>
            </w:r>
            <w:r w:rsidRPr="007B35E8">
              <w:t>14</w:t>
            </w:r>
            <w:r w:rsidRPr="00CB5EDB">
              <w:t xml:space="preserve"> </w:t>
            </w:r>
          </w:p>
          <w:p w:rsidR="007B35E8" w:rsidRPr="00CB5EDB" w:rsidRDefault="007B35E8" w:rsidP="00E975FC">
            <w:pPr>
              <w:spacing w:after="120"/>
              <w:jc w:val="both"/>
            </w:pPr>
            <w:r w:rsidRPr="007B35E8">
              <w:t>05-860</w:t>
            </w:r>
            <w:r w:rsidRPr="00CB5EDB">
              <w:t xml:space="preserve"> </w:t>
            </w:r>
            <w:r w:rsidRPr="007B35E8">
              <w:t>Płochocin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5E8" w:rsidRPr="00CB5EDB" w:rsidRDefault="007B35E8" w:rsidP="00E975FC">
            <w:pPr>
              <w:spacing w:before="120" w:after="120"/>
              <w:jc w:val="center"/>
            </w:pPr>
            <w:r w:rsidRPr="007B35E8">
              <w:t>4 365.90 zł</w:t>
            </w:r>
          </w:p>
        </w:tc>
      </w:tr>
    </w:tbl>
    <w:p w:rsidR="00A80738" w:rsidRPr="006B27ED" w:rsidRDefault="00A80738" w:rsidP="006B27E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  <w:r w:rsidRPr="006B27ED">
        <w:rPr>
          <w:i/>
          <w:sz w:val="22"/>
          <w:szCs w:val="22"/>
        </w:rPr>
        <w:t>Zamawiający</w:t>
      </w:r>
    </w:p>
    <w:bookmarkEnd w:id="0"/>
    <w:sectPr w:rsidR="00A80738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525" w:rsidRDefault="008E3525">
      <w:r>
        <w:separator/>
      </w:r>
    </w:p>
  </w:endnote>
  <w:endnote w:type="continuationSeparator" w:id="0">
    <w:p w:rsidR="008E3525" w:rsidRDefault="008E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2229F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525" w:rsidRDefault="008E3525">
      <w:r>
        <w:separator/>
      </w:r>
    </w:p>
  </w:footnote>
  <w:footnote w:type="continuationSeparator" w:id="0">
    <w:p w:rsidR="008E3525" w:rsidRDefault="008E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5E8" w:rsidRDefault="007B35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5E8" w:rsidRDefault="007B35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5E8" w:rsidRDefault="007B35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525"/>
    <w:rsid w:val="00007727"/>
    <w:rsid w:val="00017720"/>
    <w:rsid w:val="00035488"/>
    <w:rsid w:val="000D7F25"/>
    <w:rsid w:val="000E00E5"/>
    <w:rsid w:val="00143FB9"/>
    <w:rsid w:val="00173B20"/>
    <w:rsid w:val="001C69FF"/>
    <w:rsid w:val="002229F2"/>
    <w:rsid w:val="0023318D"/>
    <w:rsid w:val="002B38C6"/>
    <w:rsid w:val="003D72FD"/>
    <w:rsid w:val="00423179"/>
    <w:rsid w:val="00490DC0"/>
    <w:rsid w:val="00493F8C"/>
    <w:rsid w:val="004C7E9B"/>
    <w:rsid w:val="005614F2"/>
    <w:rsid w:val="00577BC6"/>
    <w:rsid w:val="0069085C"/>
    <w:rsid w:val="006A05B0"/>
    <w:rsid w:val="006B27ED"/>
    <w:rsid w:val="007B35E8"/>
    <w:rsid w:val="00843263"/>
    <w:rsid w:val="00861E75"/>
    <w:rsid w:val="008E3525"/>
    <w:rsid w:val="009B4CB2"/>
    <w:rsid w:val="009D19BD"/>
    <w:rsid w:val="009F189D"/>
    <w:rsid w:val="00A80738"/>
    <w:rsid w:val="00B67398"/>
    <w:rsid w:val="00C236D3"/>
    <w:rsid w:val="00C659E2"/>
    <w:rsid w:val="00C82837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F625EB"/>
  <w15:chartTrackingRefBased/>
  <w15:docId w15:val="{9F6C1243-49F3-483B-9482-DBD0391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</TotalTime>
  <Pages>4</Pages>
  <Words>664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6</cp:revision>
  <dcterms:created xsi:type="dcterms:W3CDTF">2021-12-02T13:36:00Z</dcterms:created>
  <dcterms:modified xsi:type="dcterms:W3CDTF">2021-12-03T11:36:00Z</dcterms:modified>
</cp:coreProperties>
</file>