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7A27" w14:textId="77777777" w:rsidR="00D665F5" w:rsidRDefault="00B81D14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B81D14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B81D14">
        <w:rPr>
          <w:sz w:val="22"/>
          <w:szCs w:val="22"/>
        </w:rPr>
        <w:t>2021-12-03</w:t>
      </w:r>
    </w:p>
    <w:p w14:paraId="095A0728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5DD14CF7" w14:textId="77777777" w:rsidR="00D665F5" w:rsidRPr="00D91931" w:rsidRDefault="00B81D14" w:rsidP="00577BC6">
      <w:pPr>
        <w:spacing w:after="40"/>
        <w:rPr>
          <w:b/>
          <w:bCs/>
          <w:sz w:val="22"/>
          <w:szCs w:val="22"/>
        </w:rPr>
      </w:pPr>
      <w:r w:rsidRPr="00B81D14">
        <w:rPr>
          <w:b/>
          <w:bCs/>
          <w:sz w:val="22"/>
          <w:szCs w:val="22"/>
        </w:rPr>
        <w:t>Szpital Specjalistyczny im. Stefana Żeromskiego SP ZOZ w Krakowie Sekcja Zamówień Publicznych</w:t>
      </w:r>
    </w:p>
    <w:p w14:paraId="41828BDA" w14:textId="77777777" w:rsidR="00D665F5" w:rsidRPr="00BD5546" w:rsidRDefault="00B81D14" w:rsidP="00D665F5">
      <w:pPr>
        <w:rPr>
          <w:sz w:val="22"/>
          <w:szCs w:val="22"/>
        </w:rPr>
      </w:pPr>
      <w:r w:rsidRPr="00B81D14">
        <w:rPr>
          <w:sz w:val="22"/>
          <w:szCs w:val="22"/>
        </w:rPr>
        <w:t>os. Na Skarpie</w:t>
      </w:r>
      <w:r w:rsidR="00D665F5" w:rsidRPr="00BD5546">
        <w:rPr>
          <w:sz w:val="22"/>
          <w:szCs w:val="22"/>
        </w:rPr>
        <w:t xml:space="preserve"> </w:t>
      </w:r>
      <w:r w:rsidRPr="00B81D14">
        <w:rPr>
          <w:sz w:val="22"/>
          <w:szCs w:val="22"/>
        </w:rPr>
        <w:t>66</w:t>
      </w:r>
    </w:p>
    <w:p w14:paraId="483C0828" w14:textId="77777777" w:rsidR="00D665F5" w:rsidRPr="00BD5546" w:rsidRDefault="00B81D14" w:rsidP="00D665F5">
      <w:pPr>
        <w:rPr>
          <w:sz w:val="22"/>
          <w:szCs w:val="22"/>
        </w:rPr>
      </w:pPr>
      <w:r w:rsidRPr="00B81D14">
        <w:rPr>
          <w:sz w:val="22"/>
          <w:szCs w:val="22"/>
        </w:rPr>
        <w:t>31-913</w:t>
      </w:r>
      <w:r w:rsidR="00D665F5" w:rsidRPr="00BD5546">
        <w:rPr>
          <w:sz w:val="22"/>
          <w:szCs w:val="22"/>
        </w:rPr>
        <w:t xml:space="preserve"> </w:t>
      </w:r>
      <w:r w:rsidRPr="00B81D14">
        <w:rPr>
          <w:sz w:val="22"/>
          <w:szCs w:val="22"/>
        </w:rPr>
        <w:t>Kraków</w:t>
      </w:r>
    </w:p>
    <w:p w14:paraId="4211B7D4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3CC61CED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175092EE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9217E58" w14:textId="77777777"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64F8AD30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0F2F03">
        <w:rPr>
          <w:b/>
          <w:sz w:val="22"/>
          <w:szCs w:val="22"/>
        </w:rPr>
        <w:t>S</w:t>
      </w:r>
      <w:r w:rsidR="00B81D14" w:rsidRPr="00B81D14">
        <w:rPr>
          <w:b/>
          <w:sz w:val="22"/>
          <w:szCs w:val="22"/>
        </w:rPr>
        <w:t>ZP</w:t>
      </w:r>
      <w:r w:rsidR="000F2F03">
        <w:rPr>
          <w:b/>
          <w:sz w:val="22"/>
          <w:szCs w:val="22"/>
        </w:rPr>
        <w:t>. 887</w:t>
      </w:r>
      <w:r w:rsidR="00B81D14" w:rsidRPr="00B81D14">
        <w:rPr>
          <w:b/>
          <w:sz w:val="22"/>
          <w:szCs w:val="22"/>
        </w:rPr>
        <w:t>/31/2021</w:t>
      </w:r>
      <w:r w:rsidR="00A80738">
        <w:rPr>
          <w:sz w:val="24"/>
        </w:rPr>
        <w:tab/>
        <w:t xml:space="preserve"> </w:t>
      </w:r>
    </w:p>
    <w:p w14:paraId="3319059F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1F96FEA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94744F7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E2D9337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35759CDE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7C0FBC19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B81D14" w:rsidRPr="00B81D14">
        <w:rPr>
          <w:sz w:val="22"/>
          <w:szCs w:val="22"/>
        </w:rPr>
        <w:t>przetarg nieograniczony</w:t>
      </w:r>
      <w:r w:rsidRPr="00577BC6">
        <w:rPr>
          <w:sz w:val="22"/>
          <w:szCs w:val="22"/>
        </w:rPr>
        <w:t xml:space="preserve"> na: </w:t>
      </w:r>
    </w:p>
    <w:p w14:paraId="02B007EB" w14:textId="77777777" w:rsidR="00A80738" w:rsidRPr="00577BC6" w:rsidRDefault="00B81D14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B81D14">
        <w:rPr>
          <w:b/>
          <w:sz w:val="22"/>
          <w:szCs w:val="22"/>
        </w:rPr>
        <w:t>Świadczenie usług żywienia pacjentów szpitala.</w:t>
      </w:r>
    </w:p>
    <w:p w14:paraId="362C6729" w14:textId="77777777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B81D14" w:rsidRPr="00B81D14">
        <w:rPr>
          <w:sz w:val="22"/>
          <w:szCs w:val="22"/>
        </w:rPr>
        <w:t>(</w:t>
      </w:r>
      <w:proofErr w:type="spellStart"/>
      <w:r w:rsidR="00B81D14" w:rsidRPr="00B81D14">
        <w:rPr>
          <w:sz w:val="22"/>
          <w:szCs w:val="22"/>
        </w:rPr>
        <w:t>t.j</w:t>
      </w:r>
      <w:proofErr w:type="spellEnd"/>
      <w:r w:rsidR="00B81D14" w:rsidRPr="00B81D14">
        <w:rPr>
          <w:sz w:val="22"/>
          <w:szCs w:val="22"/>
        </w:rPr>
        <w:t>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607E70DA" w14:textId="77777777"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B81D14" w:rsidRPr="00B81D14">
        <w:rPr>
          <w:sz w:val="22"/>
          <w:szCs w:val="22"/>
        </w:rPr>
        <w:t>03/12/2021</w:t>
      </w:r>
      <w:r w:rsidR="00FF4AB1" w:rsidRPr="00577BC6">
        <w:rPr>
          <w:sz w:val="22"/>
          <w:szCs w:val="22"/>
        </w:rPr>
        <w:t xml:space="preserve"> o godz. </w:t>
      </w:r>
      <w:r w:rsidR="00B81D14" w:rsidRPr="00B81D14">
        <w:rPr>
          <w:sz w:val="22"/>
          <w:szCs w:val="22"/>
        </w:rPr>
        <w:t>10:30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14:paraId="60F04C34" w14:textId="77777777" w:rsidTr="00C82837">
        <w:tc>
          <w:tcPr>
            <w:tcW w:w="993" w:type="dxa"/>
            <w:shd w:val="clear" w:color="auto" w:fill="auto"/>
            <w:vAlign w:val="center"/>
          </w:tcPr>
          <w:p w14:paraId="6DBC4DAF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FD2164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</w:t>
            </w:r>
            <w:r w:rsidR="00C82837">
              <w:t xml:space="preserve"> </w:t>
            </w:r>
            <w:r w:rsidRPr="00CB5EDB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8F6EC0B" w14:textId="77777777" w:rsidR="006B27ED" w:rsidRPr="00CB5EDB" w:rsidRDefault="006B27ED" w:rsidP="00C82837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CA3F6E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Cena oferty</w:t>
            </w:r>
          </w:p>
        </w:tc>
      </w:tr>
      <w:tr w:rsidR="00B81D14" w:rsidRPr="00075CD0" w14:paraId="1B880C4F" w14:textId="77777777" w:rsidTr="009917B0">
        <w:tc>
          <w:tcPr>
            <w:tcW w:w="993" w:type="dxa"/>
            <w:shd w:val="clear" w:color="auto" w:fill="auto"/>
            <w:vAlign w:val="center"/>
          </w:tcPr>
          <w:p w14:paraId="7DA860A5" w14:textId="77777777" w:rsidR="00B81D14" w:rsidRPr="00CB5EDB" w:rsidRDefault="00B81D14" w:rsidP="009917B0">
            <w:pPr>
              <w:spacing w:before="120" w:after="120"/>
              <w:jc w:val="center"/>
            </w:pPr>
            <w:r w:rsidRPr="00B81D14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90A083" w14:textId="77777777" w:rsidR="00B81D14" w:rsidRPr="00CB5EDB" w:rsidRDefault="00B81D14" w:rsidP="009917B0">
            <w:pPr>
              <w:spacing w:before="120" w:after="120"/>
              <w:jc w:val="center"/>
            </w:pPr>
            <w:r w:rsidRPr="00B81D14">
              <w:t>1</w:t>
            </w:r>
          </w:p>
        </w:tc>
        <w:tc>
          <w:tcPr>
            <w:tcW w:w="4110" w:type="dxa"/>
            <w:shd w:val="clear" w:color="auto" w:fill="auto"/>
          </w:tcPr>
          <w:p w14:paraId="2A6AA41F" w14:textId="77777777" w:rsidR="00B81D14" w:rsidRPr="00C82837" w:rsidRDefault="00B81D14" w:rsidP="009917B0">
            <w:pPr>
              <w:spacing w:before="40"/>
            </w:pPr>
            <w:proofErr w:type="spellStart"/>
            <w:r w:rsidRPr="00B81D14">
              <w:t>Catermed</w:t>
            </w:r>
            <w:proofErr w:type="spellEnd"/>
            <w:r w:rsidRPr="00B81D14">
              <w:t xml:space="preserve"> Sp. z o.o.</w:t>
            </w:r>
          </w:p>
          <w:p w14:paraId="58270DA1" w14:textId="77777777" w:rsidR="00B81D14" w:rsidRPr="00CB5EDB" w:rsidRDefault="00B81D14" w:rsidP="009917B0">
            <w:r w:rsidRPr="00B81D14">
              <w:t>Traktorowa</w:t>
            </w:r>
            <w:r w:rsidRPr="00CB5EDB">
              <w:t xml:space="preserve"> </w:t>
            </w:r>
            <w:r w:rsidRPr="00B81D14">
              <w:t>126</w:t>
            </w:r>
            <w:r w:rsidRPr="00CB5EDB">
              <w:t xml:space="preserve"> </w:t>
            </w:r>
          </w:p>
          <w:p w14:paraId="6D42C78E" w14:textId="77777777" w:rsidR="00B81D14" w:rsidRPr="00CB5EDB" w:rsidRDefault="00B81D14" w:rsidP="009917B0">
            <w:pPr>
              <w:spacing w:after="120"/>
              <w:jc w:val="both"/>
            </w:pPr>
            <w:r w:rsidRPr="00B81D14">
              <w:t>91-204</w:t>
            </w:r>
            <w:r w:rsidRPr="00CB5EDB">
              <w:t xml:space="preserve"> </w:t>
            </w:r>
            <w:r w:rsidRPr="00B81D14"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EE8C45" w14:textId="77777777" w:rsidR="00B81D14" w:rsidRPr="00CB5EDB" w:rsidRDefault="00B81D14" w:rsidP="009917B0">
            <w:pPr>
              <w:spacing w:before="120" w:after="120"/>
              <w:jc w:val="center"/>
            </w:pPr>
            <w:r w:rsidRPr="00B81D14">
              <w:t>3 754 381.08 zł</w:t>
            </w:r>
          </w:p>
        </w:tc>
      </w:tr>
      <w:tr w:rsidR="00B81D14" w:rsidRPr="00075CD0" w14:paraId="5B9D2CCB" w14:textId="77777777" w:rsidTr="009917B0">
        <w:tc>
          <w:tcPr>
            <w:tcW w:w="993" w:type="dxa"/>
            <w:shd w:val="clear" w:color="auto" w:fill="auto"/>
            <w:vAlign w:val="center"/>
          </w:tcPr>
          <w:p w14:paraId="4D4CF2FD" w14:textId="77777777" w:rsidR="00B81D14" w:rsidRPr="00CB5EDB" w:rsidRDefault="00B81D14" w:rsidP="009917B0">
            <w:pPr>
              <w:spacing w:before="120" w:after="120"/>
              <w:jc w:val="center"/>
            </w:pPr>
            <w:r w:rsidRPr="00B81D14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2A7E8" w14:textId="77777777" w:rsidR="00B81D14" w:rsidRPr="00CB5EDB" w:rsidRDefault="00B81D14" w:rsidP="009917B0">
            <w:pPr>
              <w:spacing w:before="120" w:after="120"/>
              <w:jc w:val="center"/>
            </w:pPr>
            <w:r w:rsidRPr="00B81D14">
              <w:t>2</w:t>
            </w:r>
          </w:p>
        </w:tc>
        <w:tc>
          <w:tcPr>
            <w:tcW w:w="4110" w:type="dxa"/>
            <w:shd w:val="clear" w:color="auto" w:fill="auto"/>
          </w:tcPr>
          <w:p w14:paraId="12C03A83" w14:textId="77777777" w:rsidR="00B81D14" w:rsidRPr="00C82837" w:rsidRDefault="00B81D14" w:rsidP="009917B0">
            <w:pPr>
              <w:spacing w:before="40"/>
            </w:pPr>
            <w:proofErr w:type="spellStart"/>
            <w:r w:rsidRPr="00B81D14">
              <w:t>Catermed</w:t>
            </w:r>
            <w:proofErr w:type="spellEnd"/>
            <w:r w:rsidRPr="00B81D14">
              <w:t xml:space="preserve"> Sp. z o.o.</w:t>
            </w:r>
          </w:p>
          <w:p w14:paraId="73917526" w14:textId="77777777" w:rsidR="00B81D14" w:rsidRPr="00CB5EDB" w:rsidRDefault="00B81D14" w:rsidP="009917B0">
            <w:r w:rsidRPr="00B81D14">
              <w:t>Traktorowa</w:t>
            </w:r>
            <w:r w:rsidRPr="00CB5EDB">
              <w:t xml:space="preserve"> </w:t>
            </w:r>
            <w:r w:rsidRPr="00B81D14">
              <w:t>126</w:t>
            </w:r>
            <w:r w:rsidRPr="00CB5EDB">
              <w:t xml:space="preserve"> </w:t>
            </w:r>
          </w:p>
          <w:p w14:paraId="2E483089" w14:textId="77777777" w:rsidR="00B81D14" w:rsidRPr="00CB5EDB" w:rsidRDefault="00B81D14" w:rsidP="009917B0">
            <w:pPr>
              <w:spacing w:after="120"/>
              <w:jc w:val="both"/>
            </w:pPr>
            <w:r w:rsidRPr="00B81D14">
              <w:t>91-204</w:t>
            </w:r>
            <w:r w:rsidRPr="00CB5EDB">
              <w:t xml:space="preserve"> </w:t>
            </w:r>
            <w:r w:rsidRPr="00B81D14"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7AC9D1" w14:textId="77777777" w:rsidR="00B81D14" w:rsidRPr="00CB5EDB" w:rsidRDefault="00B81D14" w:rsidP="009917B0">
            <w:pPr>
              <w:spacing w:before="120" w:after="120"/>
              <w:jc w:val="center"/>
            </w:pPr>
            <w:r w:rsidRPr="00B81D14">
              <w:t>18 847.20 zł</w:t>
            </w:r>
          </w:p>
        </w:tc>
      </w:tr>
    </w:tbl>
    <w:p w14:paraId="37CC47BB" w14:textId="77777777" w:rsidR="00A80738" w:rsidRPr="006B27ED" w:rsidRDefault="00A80738" w:rsidP="006B27ED">
      <w:pPr>
        <w:pStyle w:val="Tekstpodstawowy"/>
        <w:spacing w:before="480" w:after="480"/>
        <w:ind w:left="3119" w:firstLine="425"/>
        <w:jc w:val="right"/>
        <w:rPr>
          <w:i/>
          <w:sz w:val="22"/>
          <w:szCs w:val="22"/>
        </w:rPr>
      </w:pPr>
      <w:r w:rsidRPr="006B27ED">
        <w:rPr>
          <w:i/>
          <w:sz w:val="22"/>
          <w:szCs w:val="22"/>
        </w:rPr>
        <w:t>Zamawiający</w:t>
      </w:r>
    </w:p>
    <w:bookmarkEnd w:id="0"/>
    <w:sectPr w:rsidR="00A80738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4333" w14:textId="77777777" w:rsidR="0079563E" w:rsidRDefault="0079563E">
      <w:r>
        <w:separator/>
      </w:r>
    </w:p>
  </w:endnote>
  <w:endnote w:type="continuationSeparator" w:id="0">
    <w:p w14:paraId="51F43C67" w14:textId="77777777" w:rsidR="0079563E" w:rsidRDefault="0079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88BC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5FE7122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68FB" w14:textId="77777777" w:rsidR="009F189D" w:rsidRDefault="006B726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0507687A">
        <v:line id="_x0000_s2049" style="position:absolute;left:0;text-align:left;z-index:251657728" from="-3.85pt,8.7pt" to="455.15pt,8.7pt"/>
      </w:pict>
    </w:r>
  </w:p>
  <w:p w14:paraId="08F64279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DF92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E10BB41" w14:textId="77777777" w:rsidR="009F189D" w:rsidRDefault="009F189D">
    <w:pPr>
      <w:pStyle w:val="Stopka"/>
      <w:tabs>
        <w:tab w:val="clear" w:pos="4536"/>
      </w:tabs>
      <w:jc w:val="center"/>
    </w:pPr>
  </w:p>
  <w:p w14:paraId="42EC96F0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9E8F" w14:textId="77777777" w:rsidR="0079563E" w:rsidRDefault="0079563E">
      <w:r>
        <w:separator/>
      </w:r>
    </w:p>
  </w:footnote>
  <w:footnote w:type="continuationSeparator" w:id="0">
    <w:p w14:paraId="257B6429" w14:textId="77777777" w:rsidR="0079563E" w:rsidRDefault="0079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E9E8" w14:textId="77777777" w:rsidR="00B81D14" w:rsidRDefault="00B81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9C0D" w14:textId="77777777" w:rsidR="00B81D14" w:rsidRDefault="00B81D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7D8F" w14:textId="77777777" w:rsidR="00B81D14" w:rsidRDefault="00B81D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63E"/>
    <w:rsid w:val="00007727"/>
    <w:rsid w:val="00017720"/>
    <w:rsid w:val="00035488"/>
    <w:rsid w:val="000D7F25"/>
    <w:rsid w:val="000E00E5"/>
    <w:rsid w:val="000F2F03"/>
    <w:rsid w:val="00173B20"/>
    <w:rsid w:val="001C69FF"/>
    <w:rsid w:val="0023318D"/>
    <w:rsid w:val="003D72FD"/>
    <w:rsid w:val="00412A8E"/>
    <w:rsid w:val="00423179"/>
    <w:rsid w:val="00490DC0"/>
    <w:rsid w:val="00493F8C"/>
    <w:rsid w:val="004C7E9B"/>
    <w:rsid w:val="005614F2"/>
    <w:rsid w:val="00577BC6"/>
    <w:rsid w:val="0069085C"/>
    <w:rsid w:val="006B27ED"/>
    <w:rsid w:val="006B7262"/>
    <w:rsid w:val="0079563E"/>
    <w:rsid w:val="00843263"/>
    <w:rsid w:val="00861E75"/>
    <w:rsid w:val="009D19BD"/>
    <w:rsid w:val="009F189D"/>
    <w:rsid w:val="00A80738"/>
    <w:rsid w:val="00B81D14"/>
    <w:rsid w:val="00C236D3"/>
    <w:rsid w:val="00C605EA"/>
    <w:rsid w:val="00C659E2"/>
    <w:rsid w:val="00C82837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CB1DD1"/>
  <w15:chartTrackingRefBased/>
  <w15:docId w15:val="{CC50B8EF-0AD8-4805-BB91-40C856E1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133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cp:lastPrinted>2021-12-03T12:59:00Z</cp:lastPrinted>
  <dcterms:created xsi:type="dcterms:W3CDTF">2021-12-07T08:45:00Z</dcterms:created>
  <dcterms:modified xsi:type="dcterms:W3CDTF">2021-12-07T08:45:00Z</dcterms:modified>
</cp:coreProperties>
</file>