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8322DB" w:rsidRDefault="004A6550" w:rsidP="006A5DF1">
      <w:pPr>
        <w:jc w:val="right"/>
      </w:pPr>
      <w:r w:rsidRPr="008322DB">
        <w:t>Niepołomice</w:t>
      </w:r>
      <w:r w:rsidR="006A5DF1" w:rsidRPr="008322DB">
        <w:t xml:space="preserve"> dnia: </w:t>
      </w:r>
      <w:r w:rsidR="008322DB" w:rsidRPr="008322DB">
        <w:t>2021-12-01</w:t>
      </w:r>
    </w:p>
    <w:p w:rsidR="0029606A" w:rsidRPr="008322DB" w:rsidRDefault="0029606A" w:rsidP="006A5DF1">
      <w:pPr>
        <w:jc w:val="right"/>
      </w:pPr>
    </w:p>
    <w:p w:rsidR="006A5DF1" w:rsidRPr="008322DB" w:rsidRDefault="004A6550" w:rsidP="006A5DF1">
      <w:pPr>
        <w:rPr>
          <w:b/>
          <w:bCs/>
        </w:rPr>
      </w:pPr>
      <w:r w:rsidRPr="008322DB">
        <w:rPr>
          <w:b/>
          <w:bCs/>
        </w:rPr>
        <w:t>GMINA NIEPOŁOMICE</w:t>
      </w:r>
    </w:p>
    <w:p w:rsidR="006A5DF1" w:rsidRPr="008322DB" w:rsidRDefault="004A6550" w:rsidP="006A5DF1">
      <w:r w:rsidRPr="008322DB">
        <w:t>Pl. Zwycięstwa</w:t>
      </w:r>
      <w:r w:rsidR="006A5DF1" w:rsidRPr="008322DB">
        <w:t xml:space="preserve"> </w:t>
      </w:r>
      <w:r w:rsidRPr="008322DB">
        <w:t>13</w:t>
      </w:r>
    </w:p>
    <w:p w:rsidR="006A5DF1" w:rsidRPr="008322DB" w:rsidRDefault="004A6550" w:rsidP="006A5DF1">
      <w:r w:rsidRPr="008322DB">
        <w:t>32-005</w:t>
      </w:r>
      <w:r w:rsidR="006A5DF1" w:rsidRPr="008322DB">
        <w:t xml:space="preserve"> </w:t>
      </w:r>
      <w:r w:rsidRPr="008322DB">
        <w:t>Niepołomice</w:t>
      </w:r>
    </w:p>
    <w:p w:rsidR="006A5DF1" w:rsidRPr="008322DB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8322DB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8322DB" w:rsidRDefault="006A5DF1" w:rsidP="006A5DF1">
      <w:pPr>
        <w:pStyle w:val="Nagwek"/>
        <w:tabs>
          <w:tab w:val="clear" w:pos="4536"/>
        </w:tabs>
      </w:pPr>
      <w:r w:rsidRPr="008322DB">
        <w:t>Pismo:</w:t>
      </w:r>
      <w:r w:rsidRPr="008322DB">
        <w:rPr>
          <w:b/>
          <w:bCs/>
        </w:rPr>
        <w:t xml:space="preserve"> </w:t>
      </w:r>
      <w:r w:rsidR="005C5B19" w:rsidRPr="008322DB">
        <w:rPr>
          <w:bCs/>
        </w:rPr>
        <w:t>ZP.271.39.2021.3</w:t>
      </w:r>
      <w:r w:rsidRPr="008322DB">
        <w:tab/>
        <w:t xml:space="preserve"> </w:t>
      </w:r>
    </w:p>
    <w:p w:rsidR="006A5DF1" w:rsidRPr="008322DB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8322DB" w:rsidRDefault="006A5DF1" w:rsidP="006A5DF1">
      <w:pPr>
        <w:tabs>
          <w:tab w:val="left" w:pos="708"/>
          <w:tab w:val="center" w:pos="4536"/>
          <w:tab w:val="right" w:pos="9072"/>
        </w:tabs>
        <w:ind w:left="5245"/>
        <w:rPr>
          <w:b/>
        </w:rPr>
      </w:pPr>
      <w:r w:rsidRPr="008322DB">
        <w:rPr>
          <w:b/>
        </w:rPr>
        <w:t>WYKONAWCY</w:t>
      </w:r>
    </w:p>
    <w:p w:rsidR="006A5DF1" w:rsidRPr="008322DB" w:rsidRDefault="006A5DF1" w:rsidP="006A5DF1">
      <w:pPr>
        <w:tabs>
          <w:tab w:val="left" w:pos="708"/>
          <w:tab w:val="center" w:pos="4536"/>
          <w:tab w:val="right" w:pos="9072"/>
        </w:tabs>
        <w:ind w:left="5245"/>
      </w:pPr>
      <w:r w:rsidRPr="008322DB">
        <w:t>ubiegający się o zamówienie publiczne</w:t>
      </w:r>
    </w:p>
    <w:p w:rsidR="006D4AB3" w:rsidRPr="008322DB" w:rsidRDefault="006D4AB3">
      <w:pPr>
        <w:pStyle w:val="Nagwek"/>
        <w:tabs>
          <w:tab w:val="clear" w:pos="4536"/>
        </w:tabs>
      </w:pPr>
    </w:p>
    <w:p w:rsidR="006D4AB3" w:rsidRPr="008322DB" w:rsidRDefault="006D4AB3">
      <w:pPr>
        <w:pStyle w:val="Nagwek"/>
        <w:tabs>
          <w:tab w:val="clear" w:pos="4536"/>
          <w:tab w:val="clear" w:pos="9072"/>
        </w:tabs>
      </w:pPr>
    </w:p>
    <w:p w:rsidR="006D4AB3" w:rsidRPr="008322DB" w:rsidRDefault="006D4AB3">
      <w:pPr>
        <w:pStyle w:val="Nagwek"/>
        <w:tabs>
          <w:tab w:val="clear" w:pos="4536"/>
          <w:tab w:val="clear" w:pos="9072"/>
        </w:tabs>
      </w:pPr>
    </w:p>
    <w:p w:rsidR="00632C3C" w:rsidRPr="008322DB" w:rsidRDefault="00E21B49" w:rsidP="008322DB">
      <w:pPr>
        <w:pStyle w:val="Nagwek1"/>
        <w:spacing w:after="0" w:line="276" w:lineRule="auto"/>
        <w:jc w:val="center"/>
        <w:rPr>
          <w:rFonts w:ascii="Times New Roman" w:hAnsi="Times New Roman"/>
          <w:sz w:val="20"/>
        </w:rPr>
      </w:pPr>
      <w:r w:rsidRPr="008322DB">
        <w:rPr>
          <w:rFonts w:ascii="Times New Roman" w:hAnsi="Times New Roman"/>
          <w:sz w:val="20"/>
        </w:rPr>
        <w:t>WYJAŚNIENI</w:t>
      </w:r>
      <w:r w:rsidR="00520165" w:rsidRPr="008322DB">
        <w:rPr>
          <w:rFonts w:ascii="Times New Roman" w:hAnsi="Times New Roman"/>
          <w:sz w:val="20"/>
        </w:rPr>
        <w:t>A</w:t>
      </w:r>
      <w:r w:rsidR="00632C3C" w:rsidRPr="008322DB">
        <w:rPr>
          <w:rFonts w:ascii="Times New Roman" w:hAnsi="Times New Roman"/>
          <w:sz w:val="20"/>
        </w:rPr>
        <w:t xml:space="preserve"> TREŚCI</w:t>
      </w:r>
      <w:r w:rsidR="0029606A" w:rsidRPr="008322DB">
        <w:rPr>
          <w:rFonts w:ascii="Times New Roman" w:hAnsi="Times New Roman"/>
          <w:sz w:val="20"/>
        </w:rPr>
        <w:t xml:space="preserve"> SWZ</w:t>
      </w:r>
    </w:p>
    <w:p w:rsidR="006D4AB3" w:rsidRPr="008322DB" w:rsidRDefault="00632C3C" w:rsidP="00520165">
      <w:pPr>
        <w:spacing w:line="276" w:lineRule="auto"/>
        <w:jc w:val="both"/>
      </w:pPr>
      <w:r w:rsidRPr="008322DB">
        <w:t xml:space="preserve">Dotyczy: </w:t>
      </w:r>
      <w:r w:rsidR="006A5DF1" w:rsidRPr="008322DB">
        <w:t>p</w:t>
      </w:r>
      <w:r w:rsidRPr="008322DB">
        <w:t>ostępowani</w:t>
      </w:r>
      <w:r w:rsidR="006A5DF1" w:rsidRPr="008322DB">
        <w:t>a</w:t>
      </w:r>
      <w:r w:rsidRPr="008322DB">
        <w:t xml:space="preserve"> o udzielenie zamówienia publicznego, prowadzone</w:t>
      </w:r>
      <w:r w:rsidR="006A5DF1" w:rsidRPr="008322DB">
        <w:t>go</w:t>
      </w:r>
      <w:r w:rsidRPr="008322DB">
        <w:t xml:space="preserve"> w trybie </w:t>
      </w:r>
      <w:r w:rsidR="004A6550" w:rsidRPr="008322DB">
        <w:t xml:space="preserve">Tryb podstawowy bez negocjacji - art. 275 pkt. 1 ustawy </w:t>
      </w:r>
      <w:proofErr w:type="spellStart"/>
      <w:r w:rsidR="004A6550" w:rsidRPr="008322DB">
        <w:t>Pzp</w:t>
      </w:r>
      <w:proofErr w:type="spellEnd"/>
      <w:r w:rsidRPr="008322DB">
        <w:rPr>
          <w:b/>
        </w:rPr>
        <w:t xml:space="preserve"> </w:t>
      </w:r>
      <w:r w:rsidRPr="008322DB">
        <w:rPr>
          <w:bCs/>
        </w:rPr>
        <w:t>na</w:t>
      </w:r>
      <w:r w:rsidRPr="008322DB">
        <w:rPr>
          <w:b/>
        </w:rPr>
        <w:t xml:space="preserve"> </w:t>
      </w:r>
      <w:r w:rsidR="00E72428" w:rsidRPr="008322DB">
        <w:rPr>
          <w:bCs/>
        </w:rPr>
        <w:t>”</w:t>
      </w:r>
      <w:r w:rsidR="004A6550" w:rsidRPr="008322DB">
        <w:rPr>
          <w:b/>
          <w:bCs/>
        </w:rPr>
        <w:t>Kraina zabaw w otoczeniu parku miejskiego w Niepołomicach</w:t>
      </w:r>
      <w:r w:rsidR="00E72428" w:rsidRPr="008322DB">
        <w:rPr>
          <w:bCs/>
        </w:rPr>
        <w:t>”</w:t>
      </w:r>
      <w:r w:rsidRPr="008322DB">
        <w:rPr>
          <w:b/>
        </w:rPr>
        <w:t xml:space="preserve"> </w:t>
      </w:r>
      <w:r w:rsidRPr="008322DB">
        <w:rPr>
          <w:bCs/>
        </w:rPr>
        <w:t>– znak sprawy</w:t>
      </w:r>
      <w:r w:rsidRPr="008322DB">
        <w:rPr>
          <w:b/>
        </w:rPr>
        <w:t xml:space="preserve"> </w:t>
      </w:r>
      <w:r w:rsidR="004A6550" w:rsidRPr="008322DB">
        <w:rPr>
          <w:b/>
        </w:rPr>
        <w:t>ZP.271.39.2021</w:t>
      </w:r>
      <w:r w:rsidRPr="008322DB">
        <w:rPr>
          <w:b/>
        </w:rPr>
        <w:t>.</w:t>
      </w:r>
    </w:p>
    <w:p w:rsidR="0012774F" w:rsidRPr="008322DB" w:rsidRDefault="00520165" w:rsidP="00D8461B">
      <w:pPr>
        <w:spacing w:line="276" w:lineRule="auto"/>
        <w:jc w:val="both"/>
      </w:pPr>
      <w:r w:rsidRPr="008322DB">
        <w:t xml:space="preserve">Zamawiający, </w:t>
      </w:r>
      <w:r w:rsidR="004A6550" w:rsidRPr="008322DB">
        <w:rPr>
          <w:b/>
        </w:rPr>
        <w:t>GMINA NIEPOŁOMICE</w:t>
      </w:r>
      <w:r w:rsidRPr="008322DB">
        <w:t xml:space="preserve">, działając na podstawie art. </w:t>
      </w:r>
      <w:r w:rsidR="00E74BC3" w:rsidRPr="008322DB">
        <w:t>284</w:t>
      </w:r>
      <w:r w:rsidRPr="008322DB">
        <w:t xml:space="preserve"> ust. </w:t>
      </w:r>
      <w:r w:rsidR="0029606A" w:rsidRPr="008322DB">
        <w:t>6</w:t>
      </w:r>
      <w:r w:rsidRPr="008322DB">
        <w:t xml:space="preserve"> ustawy z dnia </w:t>
      </w:r>
      <w:r w:rsidR="0029606A" w:rsidRPr="008322DB">
        <w:t>11</w:t>
      </w:r>
      <w:r w:rsidRPr="008322DB">
        <w:t xml:space="preserve"> </w:t>
      </w:r>
      <w:r w:rsidR="0029606A" w:rsidRPr="008322DB">
        <w:t xml:space="preserve">września </w:t>
      </w:r>
      <w:r w:rsidRPr="008322DB">
        <w:t>20</w:t>
      </w:r>
      <w:r w:rsidR="0029606A" w:rsidRPr="008322DB">
        <w:t>19</w:t>
      </w:r>
      <w:r w:rsidRPr="008322DB">
        <w:t xml:space="preserve"> r</w:t>
      </w:r>
      <w:r w:rsidR="0029606A" w:rsidRPr="008322DB">
        <w:t>.</w:t>
      </w:r>
      <w:r w:rsidRPr="008322DB">
        <w:t xml:space="preserve"> Prawo </w:t>
      </w:r>
      <w:r w:rsidR="0029606A" w:rsidRPr="008322DB">
        <w:t>z</w:t>
      </w:r>
      <w:r w:rsidRPr="008322DB">
        <w:t xml:space="preserve">amówień </w:t>
      </w:r>
      <w:r w:rsidR="0029606A" w:rsidRPr="008322DB">
        <w:t>p</w:t>
      </w:r>
      <w:r w:rsidRPr="008322DB">
        <w:t xml:space="preserve">ublicznych </w:t>
      </w:r>
      <w:r w:rsidR="004A6550" w:rsidRPr="008322DB">
        <w:t>(</w:t>
      </w:r>
      <w:proofErr w:type="spellStart"/>
      <w:r w:rsidR="004A6550" w:rsidRPr="008322DB">
        <w:t>t.j</w:t>
      </w:r>
      <w:proofErr w:type="spellEnd"/>
      <w:r w:rsidR="004A6550" w:rsidRPr="008322DB">
        <w:t xml:space="preserve">. </w:t>
      </w:r>
      <w:proofErr w:type="spellStart"/>
      <w:r w:rsidR="004A6550" w:rsidRPr="008322DB">
        <w:t>Dz.U</w:t>
      </w:r>
      <w:proofErr w:type="spellEnd"/>
      <w:r w:rsidR="004A6550" w:rsidRPr="008322DB">
        <w:t>. z 2021r. poz. 1129)</w:t>
      </w:r>
      <w:r w:rsidR="00BE7BFD" w:rsidRPr="008322DB">
        <w:t xml:space="preserve">, </w:t>
      </w:r>
      <w:r w:rsidR="00E74BC3" w:rsidRPr="008322DB">
        <w:t>udostępnia</w:t>
      </w:r>
      <w:r w:rsidR="00BE7BFD" w:rsidRPr="008322DB">
        <w:t xml:space="preserve"> poniżej treść zapytań do S</w:t>
      </w:r>
      <w:r w:rsidR="0012774F" w:rsidRPr="008322DB">
        <w:t>pecyfikacji Warunków Zamówienia (</w:t>
      </w:r>
      <w:r w:rsidR="0012774F" w:rsidRPr="008322DB">
        <w:rPr>
          <w:lang w:eastAsia="ar-SA"/>
        </w:rPr>
        <w:t>zwanej dalej</w:t>
      </w:r>
      <w:r w:rsidR="0012774F" w:rsidRPr="008322DB">
        <w:rPr>
          <w:b/>
          <w:lang w:eastAsia="ar-SA"/>
        </w:rPr>
        <w:t xml:space="preserve"> </w:t>
      </w:r>
      <w:r w:rsidR="0012774F" w:rsidRPr="008322DB">
        <w:rPr>
          <w:bCs/>
          <w:lang w:eastAsia="ar-SA"/>
        </w:rPr>
        <w:t>”SWZ”)</w:t>
      </w:r>
      <w:r w:rsidR="00E74BC3" w:rsidRPr="008322DB">
        <w:rPr>
          <w:bCs/>
          <w:lang w:eastAsia="ar-SA"/>
        </w:rPr>
        <w:t xml:space="preserve"> </w:t>
      </w:r>
      <w:r w:rsidR="00E74BC3" w:rsidRPr="008322DB">
        <w:t>wraz z wyjaśnieniami</w:t>
      </w:r>
      <w:r w:rsidR="0012774F" w:rsidRPr="008322DB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4A6550" w:rsidRPr="008322DB" w:rsidTr="00D35ED0">
        <w:tc>
          <w:tcPr>
            <w:tcW w:w="9356" w:type="dxa"/>
            <w:shd w:val="clear" w:color="auto" w:fill="auto"/>
          </w:tcPr>
          <w:p w:rsidR="004A6550" w:rsidRPr="008322DB" w:rsidRDefault="004A6550" w:rsidP="00D35ED0">
            <w:pPr>
              <w:spacing w:before="60"/>
              <w:ind w:left="30" w:right="-72"/>
              <w:rPr>
                <w:b/>
                <w:bCs/>
              </w:rPr>
            </w:pP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Prosimy o uzupełnienie dokumentacji projektowej o brakujące karty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katalogowe/rysunki konstrukcyjne poniższych elementów: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U 14 Piaskownica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Ławka 01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Ławka 02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Ławka 03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Kosz na śmieci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Leżaki drewniane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 xml:space="preserve">- Donice drewniane </w:t>
            </w:r>
          </w:p>
          <w:p w:rsidR="004A6550" w:rsidRPr="008322DB" w:rsidRDefault="004A6550" w:rsidP="00D35ED0">
            <w:pPr>
              <w:ind w:left="30" w:right="-72"/>
              <w:jc w:val="both"/>
            </w:pPr>
            <w:r w:rsidRPr="008322DB">
              <w:t>- Ogrodzenie</w:t>
            </w:r>
          </w:p>
          <w:p w:rsidR="004A6550" w:rsidRDefault="004A6550" w:rsidP="00D35ED0">
            <w:pPr>
              <w:ind w:left="30" w:right="-72"/>
              <w:rPr>
                <w:b/>
                <w:bCs/>
              </w:rPr>
            </w:pPr>
            <w:r w:rsidRPr="008322DB">
              <w:rPr>
                <w:b/>
                <w:bCs/>
              </w:rPr>
              <w:t>Stanowisko (wyjaśnienie) Zamawiającego:</w:t>
            </w:r>
          </w:p>
          <w:p w:rsidR="008322DB" w:rsidRPr="008322DB" w:rsidRDefault="008322DB" w:rsidP="00D35ED0">
            <w:pPr>
              <w:ind w:left="30" w:right="-72"/>
              <w:rPr>
                <w:b/>
                <w:bCs/>
              </w:rPr>
            </w:pPr>
          </w:p>
          <w:p w:rsidR="008322DB" w:rsidRPr="008322DB" w:rsidRDefault="008322DB" w:rsidP="008322DB">
            <w:r w:rsidRPr="008322DB">
              <w:t>Karty katalogowe / rysunki konstrukcyjne w znaczniku  i dokumentacji  zamieszczonej na stronach  postępowania folder załączniki do odpowiedzi z dnia 1.12.2021r</w:t>
            </w:r>
          </w:p>
          <w:p w:rsidR="008322DB" w:rsidRPr="008322DB" w:rsidRDefault="008322DB" w:rsidP="008322DB">
            <w:pPr>
              <w:jc w:val="both"/>
            </w:pPr>
          </w:p>
          <w:p w:rsidR="008322DB" w:rsidRPr="008322DB" w:rsidRDefault="008322DB" w:rsidP="008322DB">
            <w:pPr>
              <w:jc w:val="both"/>
            </w:pPr>
            <w:r w:rsidRPr="008322DB">
              <w:t xml:space="preserve">Linki do stron z postępowaniem: </w:t>
            </w:r>
          </w:p>
          <w:p w:rsidR="008322DB" w:rsidRPr="008322DB" w:rsidRDefault="00223B33" w:rsidP="008322DB">
            <w:pPr>
              <w:jc w:val="both"/>
              <w:rPr>
                <w:b/>
              </w:rPr>
            </w:pPr>
            <w:hyperlink r:id="rId7" w:history="1">
              <w:r w:rsidR="008322DB" w:rsidRPr="008322DB">
                <w:rPr>
                  <w:rStyle w:val="Hipercze"/>
                  <w:b/>
                </w:rPr>
                <w:t>https://e-propublico.pl/PostepowaniaZamawiajacego/DokumentyZamowienia?przetargId=3f957511-078a-4014-b599-30de7f29318f</w:t>
              </w:r>
            </w:hyperlink>
          </w:p>
          <w:p w:rsidR="008322DB" w:rsidRPr="008322DB" w:rsidRDefault="008322DB" w:rsidP="008322DB">
            <w:pPr>
              <w:jc w:val="both"/>
              <w:rPr>
                <w:b/>
              </w:rPr>
            </w:pPr>
          </w:p>
          <w:p w:rsidR="004A6550" w:rsidRPr="008322DB" w:rsidRDefault="00223B33" w:rsidP="008322DB">
            <w:pPr>
              <w:ind w:left="30" w:right="-72"/>
              <w:jc w:val="both"/>
              <w:rPr>
                <w:highlight w:val="darkGray"/>
              </w:rPr>
            </w:pPr>
            <w:hyperlink r:id="rId8" w:history="1">
              <w:r w:rsidR="008322DB" w:rsidRPr="008322DB">
                <w:rPr>
                  <w:rStyle w:val="Hipercze"/>
                  <w:b/>
                </w:rPr>
                <w:t>http://przetargi.propublico.pl/OgloszeniaSzczegoly.aspx?MasterPage=EmptyMasterPage&amp;id=54547</w:t>
              </w:r>
            </w:hyperlink>
          </w:p>
        </w:tc>
      </w:tr>
    </w:tbl>
    <w:p w:rsidR="00BE7BFD" w:rsidRPr="008322DB" w:rsidRDefault="00BE7BFD" w:rsidP="00520165">
      <w:pPr>
        <w:jc w:val="both"/>
      </w:pPr>
    </w:p>
    <w:p w:rsidR="006D4AB3" w:rsidRDefault="006D4AB3" w:rsidP="00D8461B">
      <w:pPr>
        <w:spacing w:before="120" w:line="360" w:lineRule="auto"/>
        <w:ind w:left="567"/>
        <w:jc w:val="right"/>
      </w:pPr>
    </w:p>
    <w:p w:rsidR="008322DB" w:rsidRDefault="008322DB" w:rsidP="00D8461B">
      <w:pPr>
        <w:spacing w:before="120" w:line="360" w:lineRule="auto"/>
        <w:ind w:left="567"/>
        <w:jc w:val="right"/>
      </w:pPr>
    </w:p>
    <w:p w:rsidR="008322DB" w:rsidRDefault="008322DB" w:rsidP="00D8461B">
      <w:pPr>
        <w:spacing w:before="120" w:line="360" w:lineRule="auto"/>
        <w:ind w:left="567"/>
        <w:jc w:val="right"/>
      </w:pPr>
    </w:p>
    <w:p w:rsidR="008322DB" w:rsidRPr="008322DB" w:rsidRDefault="008322DB" w:rsidP="00D8461B">
      <w:pPr>
        <w:spacing w:before="120" w:line="360" w:lineRule="auto"/>
        <w:ind w:left="567"/>
        <w:jc w:val="right"/>
      </w:pPr>
      <w:r>
        <w:t>.................................</w:t>
      </w:r>
    </w:p>
    <w:sectPr w:rsidR="008322DB" w:rsidRPr="008322DB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CF" w:rsidRDefault="00A041CF">
      <w:r>
        <w:separator/>
      </w:r>
    </w:p>
  </w:endnote>
  <w:endnote w:type="continuationSeparator" w:id="0">
    <w:p w:rsidR="00A041CF" w:rsidRDefault="00A0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23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23B3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26E37" w:rsidRPr="00C26E3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CF" w:rsidRDefault="00A041CF">
      <w:r>
        <w:separator/>
      </w:r>
    </w:p>
  </w:footnote>
  <w:footnote w:type="continuationSeparator" w:id="0">
    <w:p w:rsidR="00A041CF" w:rsidRDefault="00A0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50" w:rsidRDefault="004A65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19" w:rsidRDefault="00C26E37" w:rsidP="005C5B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5" type="#_x0000_t75" style="width:453.3pt;height:64.65pt;visibility:visible">
          <v:imagedata r:id="rId1" o:title=""/>
        </v:shape>
      </w:pict>
    </w:r>
  </w:p>
  <w:p w:rsidR="004A6550" w:rsidRDefault="004A65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50" w:rsidRDefault="004A6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550"/>
    <w:rsid w:val="00031374"/>
    <w:rsid w:val="000A1097"/>
    <w:rsid w:val="000E2A8F"/>
    <w:rsid w:val="0012774F"/>
    <w:rsid w:val="00144B7A"/>
    <w:rsid w:val="00180C6E"/>
    <w:rsid w:val="00223B33"/>
    <w:rsid w:val="0029606A"/>
    <w:rsid w:val="004848F3"/>
    <w:rsid w:val="004A6550"/>
    <w:rsid w:val="004A75F2"/>
    <w:rsid w:val="005144A9"/>
    <w:rsid w:val="00520165"/>
    <w:rsid w:val="005B1B08"/>
    <w:rsid w:val="005C5B19"/>
    <w:rsid w:val="00632C3C"/>
    <w:rsid w:val="00662BDB"/>
    <w:rsid w:val="006A5DF1"/>
    <w:rsid w:val="006B7198"/>
    <w:rsid w:val="006D4AB3"/>
    <w:rsid w:val="006F3B81"/>
    <w:rsid w:val="007D7198"/>
    <w:rsid w:val="008322DB"/>
    <w:rsid w:val="008603B2"/>
    <w:rsid w:val="00870F9F"/>
    <w:rsid w:val="008804B6"/>
    <w:rsid w:val="00897AB0"/>
    <w:rsid w:val="008A3553"/>
    <w:rsid w:val="00A041CF"/>
    <w:rsid w:val="00A905AC"/>
    <w:rsid w:val="00BA6584"/>
    <w:rsid w:val="00BE7BFD"/>
    <w:rsid w:val="00C26E37"/>
    <w:rsid w:val="00C370F2"/>
    <w:rsid w:val="00C44EEC"/>
    <w:rsid w:val="00D22FFA"/>
    <w:rsid w:val="00D8461B"/>
    <w:rsid w:val="00D915F2"/>
    <w:rsid w:val="00DF32E8"/>
    <w:rsid w:val="00DF53CA"/>
    <w:rsid w:val="00E21B49"/>
    <w:rsid w:val="00E259D2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03B2"/>
  </w:style>
  <w:style w:type="paragraph" w:styleId="Nagwek1">
    <w:name w:val="heading 1"/>
    <w:basedOn w:val="Normalny"/>
    <w:next w:val="Normalny"/>
    <w:qFormat/>
    <w:rsid w:val="008603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603B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03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03B2"/>
  </w:style>
  <w:style w:type="paragraph" w:styleId="Tekstpodstawowywcity">
    <w:name w:val="Body Text Indent"/>
    <w:basedOn w:val="Normalny"/>
    <w:rsid w:val="008603B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603B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603B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603B2"/>
    <w:rPr>
      <w:sz w:val="28"/>
    </w:rPr>
  </w:style>
  <w:style w:type="paragraph" w:styleId="Tekstpodstawowywcity3">
    <w:name w:val="Body Text Indent 3"/>
    <w:basedOn w:val="Normalny"/>
    <w:rsid w:val="008603B2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C5B19"/>
  </w:style>
  <w:style w:type="character" w:styleId="Hipercze">
    <w:name w:val="Hyperlink"/>
    <w:basedOn w:val="Domylnaczcionkaakapitu"/>
    <w:rsid w:val="00832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OgloszeniaSzczegoly.aspx?MasterPage=EmptyMasterPage&amp;id=5454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PostepowaniaZamawiajacego/DokumentyZamowienia?przetargId=3f957511-078a-4014-b599-30de7f29318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2021-12-01T12:40:00Z</cp:lastPrinted>
  <dcterms:created xsi:type="dcterms:W3CDTF">2021-12-01T12:40:00Z</dcterms:created>
  <dcterms:modified xsi:type="dcterms:W3CDTF">2021-12-01T12:40:00Z</dcterms:modified>
</cp:coreProperties>
</file>