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64B7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4A7C37" w:rsidRPr="004A7C37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14:paraId="376D9F57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14:paraId="0386A4CD" w14:textId="77777777"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4A7C37" w:rsidRPr="004A7C37">
        <w:rPr>
          <w:rFonts w:ascii="Tahoma" w:eastAsia="Calibri" w:hAnsi="Tahoma" w:cs="Tahoma"/>
          <w:b/>
          <w:sz w:val="18"/>
          <w:szCs w:val="18"/>
          <w:lang w:eastAsia="en-US"/>
        </w:rPr>
        <w:t>NZ/62/D/P/LW/2021</w:t>
      </w:r>
    </w:p>
    <w:p w14:paraId="5F6CF7EE" w14:textId="77777777"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14:paraId="72704CC9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14:paraId="593EA75D" w14:textId="77777777"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14:paraId="53A78DCD" w14:textId="77777777" w:rsidR="007801CC" w:rsidRDefault="004A7C37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4A7C37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14:paraId="5DF7C458" w14:textId="77777777" w:rsidR="007801CC" w:rsidRDefault="004A7C37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4A7C37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4A7C37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53439C4" w14:textId="77777777" w:rsidR="007801CC" w:rsidRDefault="004A7C37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4A7C37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4A7C37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14:paraId="3F98C6DB" w14:textId="77777777"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14:paraId="6311914E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14:paraId="34003DB2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084B9FC6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583D14B1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3A4FB91F" w14:textId="77777777"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14:paraId="1F7DA68B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326AD287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471B4914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14:paraId="7CCF5B67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14:paraId="39F28823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285D7B29" w14:textId="70839402"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4A7C37" w:rsidRPr="004A7C37">
        <w:rPr>
          <w:rFonts w:ascii="Tahoma" w:hAnsi="Tahoma" w:cs="Tahoma"/>
          <w:b/>
          <w:sz w:val="18"/>
          <w:szCs w:val="18"/>
        </w:rPr>
        <w:t>Dostawy artykułów medycznych ujęte w 18 zadaniach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</w:t>
      </w:r>
      <w:proofErr w:type="spellStart"/>
      <w:r w:rsidR="00915085">
        <w:rPr>
          <w:rFonts w:ascii="Tahoma" w:hAnsi="Tahoma" w:cs="Tahoma"/>
          <w:sz w:val="18"/>
          <w:szCs w:val="18"/>
        </w:rPr>
        <w:t>t.j</w:t>
      </w:r>
      <w:proofErr w:type="spellEnd"/>
      <w:r w:rsidR="00915085">
        <w:rPr>
          <w:rFonts w:ascii="Tahoma" w:hAnsi="Tahoma" w:cs="Tahoma"/>
          <w:sz w:val="18"/>
          <w:szCs w:val="18"/>
        </w:rPr>
        <w:t>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</w:t>
      </w:r>
      <w:r w:rsidR="008469C0">
        <w:rPr>
          <w:rFonts w:ascii="Tahoma" w:hAnsi="Tahoma" w:cs="Tahoma"/>
          <w:sz w:val="18"/>
          <w:szCs w:val="18"/>
        </w:rPr>
        <w:t xml:space="preserve">że informacje zawarte </w:t>
      </w:r>
      <w:r w:rsidR="008469C0"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</w:p>
    <w:p w14:paraId="254AA292" w14:textId="77777777"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14:paraId="3B4B8A3D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14:paraId="5C031FC6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7EE6D20E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78156F33" w14:textId="77777777"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14:paraId="6957EB24" w14:textId="77777777"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14:paraId="6CE4A868" w14:textId="77777777"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14:paraId="1B1D7FF1" w14:textId="77777777"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14:paraId="55C1F23A" w14:textId="77777777"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14:paraId="0C768552" w14:textId="77777777" w:rsidR="007801CC" w:rsidRDefault="007801CC" w:rsidP="007801CC">
      <w:pPr>
        <w:rPr>
          <w:rFonts w:ascii="Tahoma" w:hAnsi="Tahoma" w:cs="Tahoma"/>
          <w:sz w:val="18"/>
          <w:szCs w:val="18"/>
        </w:rPr>
      </w:pPr>
    </w:p>
    <w:p w14:paraId="39E563FF" w14:textId="77777777" w:rsidR="007801CC" w:rsidRDefault="007801CC" w:rsidP="007801CC">
      <w:pPr>
        <w:rPr>
          <w:rFonts w:ascii="Tahoma" w:hAnsi="Tahoma" w:cs="Tahoma"/>
          <w:sz w:val="18"/>
          <w:szCs w:val="18"/>
        </w:rPr>
      </w:pPr>
    </w:p>
    <w:p w14:paraId="3039F2DF" w14:textId="77777777"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99AD" w14:textId="77777777" w:rsidR="00D90AED" w:rsidRDefault="00D90AED" w:rsidP="007801CC">
      <w:pPr>
        <w:spacing w:after="0" w:line="240" w:lineRule="auto"/>
      </w:pPr>
      <w:r>
        <w:separator/>
      </w:r>
    </w:p>
  </w:endnote>
  <w:endnote w:type="continuationSeparator" w:id="0">
    <w:p w14:paraId="5C2AAE8F" w14:textId="77777777" w:rsidR="00D90AED" w:rsidRDefault="00D90AED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C4A" w14:textId="77777777" w:rsidR="004A7C37" w:rsidRDefault="004A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F882" w14:textId="77777777" w:rsidR="004A7C37" w:rsidRDefault="004A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14AC" w14:textId="77777777" w:rsidR="004A7C37" w:rsidRDefault="004A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288F" w14:textId="77777777" w:rsidR="00D90AED" w:rsidRDefault="00D90AED" w:rsidP="007801CC">
      <w:pPr>
        <w:spacing w:after="0" w:line="240" w:lineRule="auto"/>
      </w:pPr>
      <w:r>
        <w:separator/>
      </w:r>
    </w:p>
  </w:footnote>
  <w:footnote w:type="continuationSeparator" w:id="0">
    <w:p w14:paraId="73BA8938" w14:textId="77777777" w:rsidR="00D90AED" w:rsidRDefault="00D90AED" w:rsidP="007801CC">
      <w:pPr>
        <w:spacing w:after="0" w:line="240" w:lineRule="auto"/>
      </w:pPr>
      <w:r>
        <w:continuationSeparator/>
      </w:r>
    </w:p>
  </w:footnote>
  <w:footnote w:id="1">
    <w:p w14:paraId="31DFB948" w14:textId="77777777"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14:paraId="6ED3D28D" w14:textId="77777777"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482" w14:textId="77777777" w:rsidR="004A7C37" w:rsidRDefault="004A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1B9B" w14:textId="77777777" w:rsidR="004A7C37" w:rsidRDefault="004A7C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7E7E" w14:textId="77777777" w:rsidR="004A7C37" w:rsidRDefault="004A7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D"/>
    <w:rsid w:val="00397D1F"/>
    <w:rsid w:val="00431B9D"/>
    <w:rsid w:val="004A7C37"/>
    <w:rsid w:val="007801CC"/>
    <w:rsid w:val="008469C0"/>
    <w:rsid w:val="00864D55"/>
    <w:rsid w:val="00915085"/>
    <w:rsid w:val="009B4448"/>
    <w:rsid w:val="00A0542C"/>
    <w:rsid w:val="00C60D53"/>
    <w:rsid w:val="00D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BF25"/>
  <w15:chartTrackingRefBased/>
  <w15:docId w15:val="{2C9ECEF5-3A01-49E8-9AED-E7D728E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C3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C3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2021-11-22T12:07:00Z</dcterms:created>
  <dcterms:modified xsi:type="dcterms:W3CDTF">2021-11-22T12:07:00Z</dcterms:modified>
</cp:coreProperties>
</file>