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</w:rPr>
      </w:pPr>
      <w:r w:rsidRPr="003209A8">
        <w:rPr>
          <w:b/>
        </w:rPr>
        <w:t xml:space="preserve">Znak sprawy: </w:t>
      </w:r>
      <w:r w:rsidR="00287EC1" w:rsidRPr="00287EC1">
        <w:rPr>
          <w:b/>
        </w:rPr>
        <w:t>NA/O/314/2021</w:t>
      </w:r>
      <w:r>
        <w:rPr>
          <w:b/>
          <w:lang w:val="pl-PL"/>
        </w:rPr>
        <w:t xml:space="preserve"> </w:t>
      </w:r>
      <w:r w:rsidR="00287EC1" w:rsidRPr="00287EC1">
        <w:rPr>
          <w:lang w:val="pl-PL"/>
        </w:rPr>
        <w:t>Rzeszów</w:t>
      </w:r>
      <w:r w:rsidR="00211900" w:rsidRPr="003209A8">
        <w:t xml:space="preserve">, </w:t>
      </w:r>
      <w:r w:rsidR="00287EC1" w:rsidRPr="00287EC1">
        <w:t>2021-11-25</w:t>
      </w:r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7926B3" w:rsidRPr="00632ADD" w:rsidRDefault="00632ADD" w:rsidP="007427DE">
      <w:pPr>
        <w:tabs>
          <w:tab w:val="center" w:pos="4536"/>
          <w:tab w:val="right" w:pos="7371"/>
          <w:tab w:val="right" w:pos="9072"/>
        </w:tabs>
        <w:jc w:val="both"/>
      </w:pPr>
      <w:r w:rsidRPr="00632ADD">
        <w:t xml:space="preserve">Zamówienie o wartości </w:t>
      </w:r>
      <w:r>
        <w:t xml:space="preserve">poniżej progu stosowania </w:t>
      </w:r>
      <w:r w:rsidRPr="00632ADD">
        <w:t>ustawy</w:t>
      </w:r>
      <w:r w:rsidR="00E67674" w:rsidRPr="00632ADD">
        <w:rPr>
          <w:bCs/>
        </w:rPr>
        <w:t xml:space="preserve"> </w:t>
      </w:r>
      <w:r w:rsidR="007427DE" w:rsidRPr="00632ADD">
        <w:rPr>
          <w:bCs/>
        </w:rPr>
        <w:t xml:space="preserve">z dnia </w:t>
      </w:r>
      <w:r w:rsidRPr="00632ADD">
        <w:t>11</w:t>
      </w:r>
      <w:r w:rsidR="007427DE" w:rsidRPr="00632ADD">
        <w:t xml:space="preserve"> </w:t>
      </w:r>
      <w:r w:rsidRPr="00632ADD">
        <w:t>września 2019</w:t>
      </w:r>
      <w:r w:rsidR="007427DE" w:rsidRPr="00632ADD">
        <w:t xml:space="preserve"> roku Prawo zamówień publicznych </w:t>
      </w:r>
      <w:r w:rsidR="00287EC1" w:rsidRPr="00287EC1">
        <w:t>(</w:t>
      </w:r>
      <w:proofErr w:type="spellStart"/>
      <w:r w:rsidR="00287EC1" w:rsidRPr="00287EC1">
        <w:t>t.j</w:t>
      </w:r>
      <w:proofErr w:type="spellEnd"/>
      <w:r w:rsidR="00287EC1" w:rsidRPr="00287EC1">
        <w:t>. Dz.U. z 2021r. poz. 1129)</w:t>
      </w:r>
    </w:p>
    <w:p w:rsidR="007427D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Tr="00632ADD">
        <w:trPr>
          <w:trHeight w:val="205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 w:rsidP="00632ADD">
            <w:pPr>
              <w:pStyle w:val="p5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 w:rsidP="00632ADD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Politechnika Rzeszowska im. I. Łukasiewicza</w:t>
            </w:r>
          </w:p>
          <w:p w:rsidR="007926B3" w:rsidRDefault="007926B3" w:rsidP="00632ADD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al. Powstańców Warszawy 12</w:t>
            </w:r>
          </w:p>
          <w:p w:rsidR="007926B3" w:rsidRDefault="007926B3" w:rsidP="00632ADD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35-959 Rzeszów </w:t>
            </w:r>
          </w:p>
          <w:p w:rsidR="007926B3" w:rsidRPr="001C44C9" w:rsidRDefault="007926B3" w:rsidP="00632ADD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Default="00287EC1" w:rsidP="00583EF9">
      <w:pPr>
        <w:spacing w:line="360" w:lineRule="auto"/>
        <w:rPr>
          <w:b/>
        </w:rPr>
      </w:pPr>
      <w:r w:rsidRPr="00287EC1">
        <w:rPr>
          <w:rFonts w:ascii="Arial" w:hAnsi="Arial" w:cs="Arial"/>
          <w:sz w:val="22"/>
          <w:szCs w:val="22"/>
          <w:lang w:val="de-DE"/>
        </w:rPr>
        <w:t>mgr Katarzyna Kaczorowska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- </w:t>
      </w:r>
      <w:r w:rsidRPr="00287EC1">
        <w:rPr>
          <w:rFonts w:ascii="Arial" w:hAnsi="Arial" w:cs="Arial"/>
          <w:sz w:val="22"/>
          <w:szCs w:val="22"/>
          <w:lang w:val="de-DE"/>
        </w:rPr>
        <w:t xml:space="preserve"> 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tel. </w:t>
      </w:r>
      <w:r w:rsidRPr="00287EC1">
        <w:rPr>
          <w:rFonts w:ascii="Arial" w:hAnsi="Arial" w:cs="Arial"/>
          <w:sz w:val="22"/>
          <w:szCs w:val="22"/>
          <w:lang w:val="de-DE"/>
        </w:rPr>
        <w:t>(017) 8653535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287EC1">
        <w:rPr>
          <w:rFonts w:ascii="Arial" w:hAnsi="Arial" w:cs="Arial"/>
          <w:sz w:val="22"/>
          <w:szCs w:val="22"/>
          <w:lang w:val="en-US"/>
        </w:rPr>
        <w:t>kaczork@prz.edu.pl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BAA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Default="00316BAA" w:rsidP="00006B5B"/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dopuszcza składanie ofert częściowych i częściowy wybór ofert, gdzie część (zadanie) stanowi: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0"/>
      </w:tblGrid>
      <w:tr w:rsidR="00211900" w:rsidTr="003F4C0E">
        <w:tc>
          <w:tcPr>
            <w:tcW w:w="1510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287EC1" w:rsidTr="00F246C7">
        <w:tc>
          <w:tcPr>
            <w:tcW w:w="1510" w:type="dxa"/>
            <w:vAlign w:val="center"/>
          </w:tcPr>
          <w:p w:rsidR="00287EC1" w:rsidRDefault="00287EC1" w:rsidP="00F246C7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E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287EC1" w:rsidRDefault="00287EC1" w:rsidP="00F246C7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287EC1">
              <w:t>Zakup dwóch napędów SSD do komputerów</w:t>
            </w:r>
          </w:p>
          <w:p w:rsidR="00287EC1" w:rsidRDefault="00287EC1" w:rsidP="00F246C7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287EC1">
              <w:t>30237100-0 - Części komputerów</w:t>
            </w:r>
            <w:r>
              <w:t xml:space="preserve"> </w:t>
            </w:r>
          </w:p>
          <w:p w:rsidR="00287EC1" w:rsidRDefault="00287EC1" w:rsidP="00F246C7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287EC1" w:rsidRDefault="00287EC1" w:rsidP="00F246C7">
            <w:pPr>
              <w:spacing w:after="120"/>
              <w:jc w:val="both"/>
            </w:pPr>
            <w:r w:rsidRPr="00287EC1">
              <w:t>Dwa napędy pamięci półprzewodnikowej SSD o pojemności 1 TB i 2 TB (2,5", Interfejs SATA III, TBW: 1200 TB i 2400 TB, technologia V-NAND).</w:t>
            </w:r>
          </w:p>
          <w:p w:rsidR="00287EC1" w:rsidRDefault="00287EC1" w:rsidP="00F246C7">
            <w:pPr>
              <w:spacing w:after="120"/>
              <w:jc w:val="both"/>
              <w:rPr>
                <w:b/>
              </w:rPr>
            </w:pPr>
            <w:r w:rsidRPr="00287EC1">
              <w:rPr>
                <w:b/>
              </w:rPr>
              <w:t>Zamawiający dopuszcza składania ofert równoważnych</w:t>
            </w:r>
          </w:p>
          <w:p w:rsidR="00287EC1" w:rsidRDefault="00287EC1" w:rsidP="00F246C7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EC1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87EC1" w:rsidTr="00F246C7">
        <w:tc>
          <w:tcPr>
            <w:tcW w:w="1510" w:type="dxa"/>
            <w:vAlign w:val="center"/>
          </w:tcPr>
          <w:p w:rsidR="00287EC1" w:rsidRDefault="00287EC1" w:rsidP="00F246C7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E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00" w:type="dxa"/>
          </w:tcPr>
          <w:p w:rsidR="00287EC1" w:rsidRDefault="00287EC1" w:rsidP="00F246C7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287EC1">
              <w:t>Dostawa drobnego sprzętu komputerowego</w:t>
            </w:r>
          </w:p>
          <w:p w:rsidR="00287EC1" w:rsidRDefault="00287EC1" w:rsidP="00F246C7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287EC1">
              <w:t>30237410-6 - Myszka komputerowa, 30234100-9 - Dysk magnetyczny, 30234500-3 - Pamięci do przechowywania danych</w:t>
            </w:r>
            <w:r>
              <w:t xml:space="preserve"> </w:t>
            </w:r>
          </w:p>
          <w:p w:rsidR="00287EC1" w:rsidRDefault="00287EC1" w:rsidP="00F246C7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287EC1" w:rsidRPr="00C506B5" w:rsidRDefault="00287EC1" w:rsidP="00F246C7">
            <w:pPr>
              <w:spacing w:after="120"/>
              <w:jc w:val="both"/>
              <w:rPr>
                <w:u w:val="single"/>
              </w:rPr>
            </w:pPr>
            <w:r w:rsidRPr="00C506B5">
              <w:rPr>
                <w:u w:val="single"/>
              </w:rPr>
              <w:t>Poz. 1 - Mysz bezprzewodowa - szt. 2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Typ myszy - Klasyczna Mobilna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Łączność - Bezprzewodowa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Sensor - BlueTrack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 xml:space="preserve">Rozdzielczość - 1000 </w:t>
            </w:r>
            <w:proofErr w:type="spellStart"/>
            <w:r w:rsidRPr="00287EC1">
              <w:t>dpi</w:t>
            </w:r>
            <w:proofErr w:type="spellEnd"/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lastRenderedPageBreak/>
              <w:t>Liczba przycisków - 3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Rolka przewijania - 1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Interfejs - 2,4 GHz, USB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Zasięg pracy - do 5 m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Zasilanie - Bateria AA x1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Czas pracy na baterii - Do 8 miesięcy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Profil - Uniwersalny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Podświetlenie - Brak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Dołączone akcesoria - 2x baterie AA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Kolor - Czarny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Długość - 95 mm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Szerokość - 57 mm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Wysokość - 40 mm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Waga - 90 g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Gwarancja - 24 miesiące (gwarancja producenta)</w:t>
            </w:r>
          </w:p>
          <w:p w:rsidR="00287EC1" w:rsidRPr="00287EC1" w:rsidRDefault="00287EC1" w:rsidP="00F246C7">
            <w:pPr>
              <w:spacing w:after="120"/>
              <w:jc w:val="both"/>
            </w:pPr>
          </w:p>
          <w:p w:rsidR="00287EC1" w:rsidRPr="00C506B5" w:rsidRDefault="00287EC1" w:rsidP="00F246C7">
            <w:pPr>
              <w:spacing w:after="120"/>
              <w:jc w:val="both"/>
              <w:rPr>
                <w:u w:val="single"/>
              </w:rPr>
            </w:pPr>
            <w:r w:rsidRPr="00C506B5">
              <w:rPr>
                <w:u w:val="single"/>
              </w:rPr>
              <w:t>Poz. 2 - Dysk zewnętrzny - szt. 1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Pojemność - 1000 GB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Format - 2.5"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Interfejs - USB 3.2 Gen. 1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Złącza - USB Micro-B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Dołączone akcesoria - Kabel USB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Kolor - Czarny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Wysokość - 15 mm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Szerokość - 82 mm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Głębokość - 111 mm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Waga - 130 g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Gwarancja - 24 miesiące (gwarancja producenta)</w:t>
            </w:r>
          </w:p>
          <w:p w:rsidR="00287EC1" w:rsidRPr="00287EC1" w:rsidRDefault="00287EC1" w:rsidP="00F246C7">
            <w:pPr>
              <w:spacing w:after="120"/>
              <w:jc w:val="both"/>
            </w:pPr>
          </w:p>
          <w:p w:rsidR="00287EC1" w:rsidRPr="00C506B5" w:rsidRDefault="00287EC1" w:rsidP="00F246C7">
            <w:pPr>
              <w:spacing w:after="120"/>
              <w:jc w:val="both"/>
              <w:rPr>
                <w:u w:val="single"/>
              </w:rPr>
            </w:pPr>
            <w:r w:rsidRPr="00C506B5">
              <w:rPr>
                <w:u w:val="single"/>
              </w:rPr>
              <w:t>Poz. 3 - Dysk SSD M2 - szt. 1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Gwarancja - 60 miesięcy (gwarancja producenta)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Rodzaj dysku - wewnętrzny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Typ - SSD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Interfejs - M.2 (</w:t>
            </w:r>
            <w:proofErr w:type="spellStart"/>
            <w:r w:rsidRPr="00287EC1">
              <w:t>PCIe</w:t>
            </w:r>
            <w:proofErr w:type="spellEnd"/>
            <w:r w:rsidRPr="00287EC1">
              <w:t xml:space="preserve"> Gen3)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 xml:space="preserve">Wersja M.2 - </w:t>
            </w:r>
            <w:proofErr w:type="spellStart"/>
            <w:r w:rsidRPr="00287EC1">
              <w:t>PCIe</w:t>
            </w:r>
            <w:proofErr w:type="spellEnd"/>
            <w:r w:rsidRPr="00287EC1">
              <w:t xml:space="preserve"> 3.0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lastRenderedPageBreak/>
              <w:t>Format M.2 - 2280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Pojemność - 1000 GB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 xml:space="preserve">Prędkość obrotowa - nie dotyczy </w:t>
            </w:r>
            <w:proofErr w:type="spellStart"/>
            <w:r w:rsidRPr="00287EC1">
              <w:t>obr</w:t>
            </w:r>
            <w:proofErr w:type="spellEnd"/>
            <w:r w:rsidRPr="00287EC1">
              <w:t>./min.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Szybkość zapisu - 3000 MB/s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Szybkość odczytu - 3470 MB/s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Średni czas dostępu - 0 ms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Niezawodność MTBF - 1750000 godz.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TBW - 600 TB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 xml:space="preserve">Minimalna głośność - 0 </w:t>
            </w:r>
            <w:proofErr w:type="spellStart"/>
            <w:r w:rsidRPr="00287EC1">
              <w:t>dB</w:t>
            </w:r>
            <w:proofErr w:type="spellEnd"/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 xml:space="preserve">Zastosowane technologie - </w:t>
            </w:r>
            <w:proofErr w:type="spellStart"/>
            <w:r w:rsidRPr="00287EC1">
              <w:t>NVMe</w:t>
            </w:r>
            <w:proofErr w:type="spellEnd"/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Wysokość - 2.38 mm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Szerokość - 22 mm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Długość - 80 mm</w:t>
            </w:r>
          </w:p>
          <w:p w:rsidR="00287EC1" w:rsidRPr="00287EC1" w:rsidRDefault="00287EC1" w:rsidP="00F246C7">
            <w:pPr>
              <w:spacing w:after="120"/>
              <w:jc w:val="both"/>
            </w:pPr>
            <w:r w:rsidRPr="00287EC1">
              <w:t>Waga - 7.5 g</w:t>
            </w:r>
          </w:p>
          <w:p w:rsidR="00287EC1" w:rsidRDefault="00287EC1" w:rsidP="00F246C7">
            <w:pPr>
              <w:spacing w:after="120"/>
              <w:jc w:val="both"/>
            </w:pPr>
            <w:r w:rsidRPr="00287EC1">
              <w:t>Dodatkowe oprogramowanie producenta umożliwiające optymalizację wydajności.</w:t>
            </w:r>
          </w:p>
          <w:p w:rsidR="00287EC1" w:rsidRDefault="00287EC1" w:rsidP="00F246C7">
            <w:pPr>
              <w:spacing w:after="120"/>
              <w:jc w:val="both"/>
              <w:rPr>
                <w:b/>
              </w:rPr>
            </w:pPr>
            <w:r w:rsidRPr="00287EC1">
              <w:rPr>
                <w:b/>
              </w:rPr>
              <w:t>Zamawiający  dopuszcza składania ofert równoważnych</w:t>
            </w:r>
          </w:p>
          <w:p w:rsidR="00287EC1" w:rsidRDefault="00287EC1" w:rsidP="00F246C7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EC1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Default="00211900" w:rsidP="00211900">
      <w:pPr>
        <w:spacing w:after="120"/>
        <w:jc w:val="both"/>
      </w:pPr>
      <w:r w:rsidRPr="00763481">
        <w:lastRenderedPageBreak/>
        <w:t>Części nie mogą być dzielone przez wykonawców, oferty nie zawierające pełnego zakresu przedmiotu zamówienia określonego w zadaniu częściowym zostaną odrzucone.</w:t>
      </w: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p w:rsidR="00607971" w:rsidRPr="00607971" w:rsidRDefault="00607971" w:rsidP="00211900">
      <w:pPr>
        <w:spacing w:after="120"/>
        <w:jc w:val="both"/>
        <w:rPr>
          <w:b/>
        </w:rPr>
      </w:pPr>
    </w:p>
    <w:tbl>
      <w:tblPr>
        <w:tblW w:w="17280" w:type="dxa"/>
        <w:tblInd w:w="648" w:type="dxa"/>
        <w:tblLook w:val="01E0" w:firstRow="1" w:lastRow="1" w:firstColumn="1" w:lastColumn="1" w:noHBand="0" w:noVBand="0"/>
      </w:tblPr>
      <w:tblGrid>
        <w:gridCol w:w="8640"/>
        <w:gridCol w:w="8640"/>
      </w:tblGrid>
      <w:tr w:rsidR="00287EC1" w:rsidRPr="003209A8" w:rsidTr="00F246C7">
        <w:tc>
          <w:tcPr>
            <w:tcW w:w="8640" w:type="dxa"/>
          </w:tcPr>
          <w:p w:rsidR="00287EC1" w:rsidRPr="003209A8" w:rsidRDefault="00287EC1" w:rsidP="00C506B5">
            <w:pPr>
              <w:pStyle w:val="Tekstpodstawowy"/>
            </w:pPr>
            <w:r w:rsidRPr="00287EC1">
              <w:rPr>
                <w:b/>
              </w:rPr>
              <w:t>7 dni od daty udzielenia zamówienia</w:t>
            </w:r>
            <w:r w:rsidRPr="003209A8">
              <w:t xml:space="preserve"> </w:t>
            </w:r>
          </w:p>
        </w:tc>
        <w:tc>
          <w:tcPr>
            <w:tcW w:w="8640" w:type="dxa"/>
          </w:tcPr>
          <w:p w:rsidR="00287EC1" w:rsidRPr="003209A8" w:rsidRDefault="00287EC1" w:rsidP="00F246C7">
            <w:pPr>
              <w:pStyle w:val="Tekstpodstawowy"/>
            </w:pP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211900" w:rsidTr="003F4C0E"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  <w:rPr>
                <w:lang w:val="pl-PL" w:eastAsia="pl-PL"/>
              </w:rPr>
            </w:pPr>
          </w:p>
        </w:tc>
      </w:tr>
    </w:tbl>
    <w:p w:rsidR="00211900" w:rsidRDefault="00211900" w:rsidP="007926B3">
      <w:pPr>
        <w:spacing w:line="360" w:lineRule="auto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211900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BA" w:rsidRPr="00A61025" w:rsidRDefault="00E46CBA" w:rsidP="00E46CBA">
            <w:pPr>
              <w:spacing w:before="120"/>
              <w:rPr>
                <w:b/>
                <w:bCs/>
                <w:color w:val="000000"/>
              </w:rPr>
            </w:pPr>
            <w:r w:rsidRPr="00A61025">
              <w:rPr>
                <w:b/>
                <w:bCs/>
                <w:color w:val="000000"/>
              </w:rPr>
              <w:t>IV. OPIS SPOSOBU PRZYGOTOWANIA OFERTY</w:t>
            </w:r>
          </w:p>
          <w:p w:rsidR="00E46CBA" w:rsidRPr="00A61025" w:rsidRDefault="00E46CBA" w:rsidP="00E46CBA">
            <w:pPr>
              <w:numPr>
                <w:ilvl w:val="0"/>
                <w:numId w:val="24"/>
              </w:numPr>
              <w:ind w:left="641" w:hanging="357"/>
              <w:jc w:val="both"/>
              <w:outlineLvl w:val="1"/>
              <w:rPr>
                <w:b/>
                <w:bCs/>
                <w:iCs/>
                <w:u w:val="single"/>
                <w:lang w:val="x-none" w:eastAsia="x-none"/>
              </w:rPr>
            </w:pPr>
            <w:r w:rsidRPr="00A61025">
              <w:rPr>
                <w:b/>
                <w:bCs/>
                <w:iCs/>
                <w:u w:val="single"/>
                <w:lang w:val="x-none" w:eastAsia="x-none"/>
              </w:rPr>
              <w:t xml:space="preserve">Oferta musi być sporządzona według wzoru formularza oferty stanowiącego załącznik nr </w:t>
            </w:r>
            <w:r w:rsidRPr="00A61025">
              <w:rPr>
                <w:b/>
                <w:bCs/>
                <w:iCs/>
                <w:u w:val="single"/>
                <w:lang w:eastAsia="x-none"/>
              </w:rPr>
              <w:t>1</w:t>
            </w:r>
            <w:r w:rsidRPr="00A61025">
              <w:rPr>
                <w:b/>
                <w:bCs/>
                <w:iCs/>
                <w:u w:val="single"/>
                <w:lang w:val="x-none" w:eastAsia="x-none"/>
              </w:rPr>
              <w:t xml:space="preserve"> do niniejszego ogłoszenia.</w:t>
            </w:r>
          </w:p>
          <w:p w:rsidR="00E46CBA" w:rsidRPr="00A61025" w:rsidRDefault="00E46CBA" w:rsidP="00E46CBA">
            <w:pPr>
              <w:numPr>
                <w:ilvl w:val="0"/>
                <w:numId w:val="24"/>
              </w:numPr>
              <w:ind w:left="641" w:hanging="357"/>
              <w:jc w:val="both"/>
              <w:rPr>
                <w:bCs/>
                <w:color w:val="000000"/>
                <w:u w:val="single"/>
              </w:rPr>
            </w:pPr>
            <w:r w:rsidRPr="00A61025">
              <w:rPr>
                <w:bCs/>
                <w:color w:val="000000"/>
                <w:u w:val="single"/>
              </w:rPr>
              <w:t>Do oferty należy dołączyć szczegółową wycenę zawierającą ceny jednostkowe brutto za p</w:t>
            </w:r>
            <w:r>
              <w:rPr>
                <w:bCs/>
                <w:color w:val="000000"/>
                <w:u w:val="single"/>
              </w:rPr>
              <w:t>oszczególne pozycje składające</w:t>
            </w:r>
            <w:r w:rsidRPr="00A61025">
              <w:rPr>
                <w:bCs/>
                <w:color w:val="000000"/>
                <w:u w:val="single"/>
              </w:rPr>
              <w:t xml:space="preserve"> się na całość zadania wraz z informacjami o nazwie producenta oraz numerami katalogowymi oferowanych produktów. </w:t>
            </w:r>
          </w:p>
          <w:p w:rsidR="00E46CBA" w:rsidRPr="00A61025" w:rsidRDefault="00E46CBA" w:rsidP="00E46CBA">
            <w:pPr>
              <w:numPr>
                <w:ilvl w:val="0"/>
                <w:numId w:val="24"/>
              </w:numPr>
              <w:ind w:left="641" w:hanging="357"/>
              <w:jc w:val="both"/>
              <w:rPr>
                <w:b/>
                <w:sz w:val="28"/>
                <w:szCs w:val="28"/>
                <w:u w:val="single"/>
              </w:rPr>
            </w:pPr>
            <w:r w:rsidRPr="00A61025">
              <w:rPr>
                <w:bCs/>
                <w:color w:val="000000"/>
              </w:rPr>
              <w:t xml:space="preserve">Do oferty należy dołączyć </w:t>
            </w:r>
            <w:r w:rsidRPr="00A61025">
              <w:t xml:space="preserve">Broszury produktowe/katalogi produktowy/specyfikacja techniczna oferowanego urządzenia </w:t>
            </w:r>
            <w:r w:rsidRPr="00A61025">
              <w:rPr>
                <w:b/>
                <w:u w:val="single"/>
              </w:rPr>
              <w:t xml:space="preserve">potwierdzająca spełnienie wszystkich parametrów </w:t>
            </w:r>
            <w:r w:rsidRPr="00A61025">
              <w:t xml:space="preserve">określonych przez zamawiającego w ogłoszeniu o udzielanym zamówieniu.- </w:t>
            </w:r>
            <w:r w:rsidRPr="00A61025">
              <w:rPr>
                <w:b/>
                <w:u w:val="single"/>
              </w:rPr>
              <w:t xml:space="preserve">Dokumenty należy dołączyć w języku polskim </w:t>
            </w:r>
          </w:p>
          <w:p w:rsidR="00E46CBA" w:rsidRPr="00A61025" w:rsidRDefault="00E46CBA" w:rsidP="00E46CBA">
            <w:pPr>
              <w:numPr>
                <w:ilvl w:val="0"/>
                <w:numId w:val="24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A61025">
              <w:rPr>
                <w:bCs/>
                <w:color w:val="000000"/>
              </w:rPr>
              <w:t xml:space="preserve">Do oferty należy dołączyć </w:t>
            </w:r>
            <w:r w:rsidRPr="00A61025">
              <w:rPr>
                <w:color w:val="000000"/>
              </w:rPr>
              <w:t>aktualny odpis z właściwego rejestru lub z centralnej ewidencji i informacji o działalności gospodarczej.</w:t>
            </w:r>
            <w:r w:rsidRPr="00A61025">
              <w:t xml:space="preserve"> </w:t>
            </w:r>
          </w:p>
          <w:p w:rsidR="00E46CBA" w:rsidRPr="00A61025" w:rsidRDefault="00E46CBA" w:rsidP="00E46CBA">
            <w:pPr>
              <w:jc w:val="both"/>
              <w:outlineLvl w:val="1"/>
              <w:rPr>
                <w:b/>
                <w:bCs/>
                <w:iCs/>
                <w:u w:val="single"/>
              </w:rPr>
            </w:pPr>
            <w:r w:rsidRPr="00A61025">
              <w:rPr>
                <w:b/>
                <w:color w:val="000000"/>
                <w:u w:val="single"/>
              </w:rPr>
              <w:t xml:space="preserve">W przypadku podmiotów zagranicznych: </w:t>
            </w:r>
          </w:p>
          <w:p w:rsidR="00E46CBA" w:rsidRPr="00A61025" w:rsidRDefault="00E46CBA" w:rsidP="00E46CBA">
            <w:pPr>
              <w:jc w:val="both"/>
              <w:rPr>
                <w:b/>
                <w:color w:val="000000"/>
              </w:rPr>
            </w:pPr>
            <w:r w:rsidRPr="00A61025">
              <w:rPr>
                <w:b/>
                <w:color w:val="000000"/>
              </w:rPr>
              <w:t xml:space="preserve">Do oferty należy dołączyć dokument potwierdzający, że nie otwarto jego likwidacji ani nie </w:t>
            </w:r>
            <w:r w:rsidRPr="00A61025">
              <w:rPr>
                <w:b/>
                <w:color w:val="000000"/>
              </w:rPr>
              <w:lastRenderedPageBreak/>
              <w:t>ogłoszono upadłości</w:t>
            </w:r>
          </w:p>
          <w:p w:rsidR="00E46CBA" w:rsidRPr="00A61025" w:rsidRDefault="00E46CBA" w:rsidP="00E46CBA">
            <w:pPr>
              <w:jc w:val="both"/>
              <w:rPr>
                <w:b/>
                <w:color w:val="000000"/>
              </w:rPr>
            </w:pPr>
            <w:r w:rsidRPr="00A61025">
              <w:rPr>
                <w:b/>
                <w:color w:val="000000"/>
              </w:rPr>
              <w:t>Dodatkowe informację:</w:t>
            </w:r>
          </w:p>
          <w:p w:rsidR="00E46CBA" w:rsidRPr="00A61025" w:rsidRDefault="00E46CBA" w:rsidP="00E46CBA">
            <w:pPr>
              <w:keepNext/>
              <w:numPr>
                <w:ilvl w:val="0"/>
                <w:numId w:val="24"/>
              </w:numPr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A61025">
              <w:rPr>
                <w:bCs/>
                <w:iCs/>
                <w:lang w:val="x-none" w:eastAsia="x-none"/>
              </w:rPr>
              <w:t>W</w:t>
            </w:r>
            <w:r w:rsidRPr="00A61025">
              <w:rPr>
                <w:bCs/>
                <w:iCs/>
                <w:lang w:eastAsia="x-none"/>
              </w:rPr>
              <w:t>y</w:t>
            </w:r>
            <w:proofErr w:type="spellStart"/>
            <w:r w:rsidRPr="00A61025">
              <w:rPr>
                <w:bCs/>
                <w:iCs/>
                <w:lang w:val="x-none" w:eastAsia="x-none"/>
              </w:rPr>
              <w:t>konawca</w:t>
            </w:r>
            <w:proofErr w:type="spellEnd"/>
            <w:r w:rsidRPr="00A61025">
              <w:rPr>
                <w:bCs/>
                <w:iCs/>
                <w:lang w:val="x-none" w:eastAsia="x-none"/>
              </w:rPr>
              <w:t xml:space="preserve"> może złożyć tylko jedną ofertę.</w:t>
            </w:r>
          </w:p>
          <w:p w:rsidR="00E46CBA" w:rsidRPr="00A61025" w:rsidRDefault="00E46CBA" w:rsidP="00E46CBA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A61025">
              <w:rPr>
                <w:bCs/>
                <w:iCs/>
                <w:lang w:val="x-none" w:eastAsia="x-none"/>
              </w:rPr>
              <w:t>6. Tre</w:t>
            </w:r>
            <w:r w:rsidRPr="00A61025">
              <w:rPr>
                <w:rFonts w:eastAsia="TimesNewRoman"/>
                <w:bCs/>
                <w:iCs/>
                <w:lang w:val="x-none" w:eastAsia="x-none"/>
              </w:rPr>
              <w:t xml:space="preserve">ść </w:t>
            </w:r>
            <w:r w:rsidRPr="00A61025">
              <w:rPr>
                <w:bCs/>
                <w:iCs/>
                <w:lang w:val="x-none" w:eastAsia="x-none"/>
              </w:rPr>
              <w:t>oferty musi odpowiada</w:t>
            </w:r>
            <w:r w:rsidRPr="00A61025">
              <w:rPr>
                <w:rFonts w:eastAsia="TimesNewRoman"/>
                <w:bCs/>
                <w:iCs/>
                <w:lang w:val="x-none" w:eastAsia="x-none"/>
              </w:rPr>
              <w:t xml:space="preserve">ć </w:t>
            </w:r>
            <w:r w:rsidRPr="00A61025">
              <w:rPr>
                <w:bCs/>
                <w:iCs/>
                <w:lang w:val="x-none" w:eastAsia="x-none"/>
              </w:rPr>
              <w:t>tre</w:t>
            </w:r>
            <w:r w:rsidRPr="00A61025">
              <w:rPr>
                <w:rFonts w:eastAsia="TimesNewRoman"/>
                <w:bCs/>
                <w:iCs/>
                <w:lang w:val="x-none" w:eastAsia="x-none"/>
              </w:rPr>
              <w:t>ś</w:t>
            </w:r>
            <w:r w:rsidRPr="00A61025">
              <w:rPr>
                <w:bCs/>
                <w:iCs/>
                <w:lang w:val="x-none" w:eastAsia="x-none"/>
              </w:rPr>
              <w:t xml:space="preserve">ci niniejszego ogłoszenia </w:t>
            </w:r>
          </w:p>
          <w:p w:rsidR="00E46CBA" w:rsidRPr="00A61025" w:rsidRDefault="00E46CBA" w:rsidP="00E46CBA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A61025">
              <w:rPr>
                <w:bCs/>
                <w:iCs/>
                <w:lang w:val="x-none" w:eastAsia="x-none"/>
              </w:rPr>
              <w:t>7. Zamawiający nie przewiduje zwrotu kosztów udziału w postępowaniu.</w:t>
            </w:r>
          </w:p>
          <w:p w:rsidR="00E46CBA" w:rsidRPr="00A61025" w:rsidRDefault="00E46CBA" w:rsidP="00E46CBA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A61025">
              <w:rPr>
                <w:bCs/>
                <w:iCs/>
                <w:lang w:val="x-none" w:eastAsia="x-none"/>
              </w:rPr>
              <w:t>8. Oferta wraz ze stanowiącymi jej integralną część załącznikami musi być sporządzona przez Wykonawcę ściśle według postanowień niniejszego ogłoszenia</w:t>
            </w:r>
          </w:p>
          <w:p w:rsidR="00E46CBA" w:rsidRPr="00A61025" w:rsidRDefault="00E46CBA" w:rsidP="00E46CBA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/>
                <w:bCs/>
                <w:iCs/>
                <w:u w:val="single"/>
                <w:lang w:eastAsia="x-none"/>
              </w:rPr>
            </w:pPr>
            <w:r w:rsidRPr="00A61025">
              <w:rPr>
                <w:bCs/>
                <w:iCs/>
                <w:lang w:val="x-none" w:eastAsia="x-none"/>
              </w:rPr>
              <w:t xml:space="preserve">9. </w:t>
            </w:r>
            <w:r w:rsidRPr="00A61025">
              <w:rPr>
                <w:bCs/>
                <w:iCs/>
                <w:u w:val="single"/>
                <w:lang w:val="x-none" w:eastAsia="x-none"/>
              </w:rPr>
              <w:t xml:space="preserve">Oferta </w:t>
            </w:r>
            <w:r w:rsidRPr="00A61025">
              <w:rPr>
                <w:bCs/>
                <w:iCs/>
                <w:u w:val="single"/>
                <w:lang w:eastAsia="x-none"/>
              </w:rPr>
              <w:t xml:space="preserve">wraz z załącznikami </w:t>
            </w:r>
            <w:r w:rsidRPr="00A61025">
              <w:rPr>
                <w:bCs/>
                <w:iCs/>
                <w:u w:val="single"/>
                <w:lang w:val="x-none" w:eastAsia="x-none"/>
              </w:rPr>
              <w:t xml:space="preserve">musi być sporządzona </w:t>
            </w:r>
            <w:r w:rsidRPr="00A61025">
              <w:rPr>
                <w:b/>
                <w:bCs/>
                <w:iCs/>
                <w:u w:val="single"/>
                <w:lang w:val="x-none" w:eastAsia="x-none"/>
              </w:rPr>
              <w:t>w języku polskim</w:t>
            </w:r>
            <w:r w:rsidRPr="00A61025">
              <w:rPr>
                <w:bCs/>
                <w:iCs/>
                <w:u w:val="single"/>
                <w:lang w:val="x-none" w:eastAsia="x-none"/>
              </w:rPr>
              <w:t>, zrozumiale i czytelnie, napisane komputerowo lub nieścieralnym atramentem.</w:t>
            </w:r>
          </w:p>
          <w:p w:rsidR="00E46CBA" w:rsidRPr="00A61025" w:rsidRDefault="00E46CBA" w:rsidP="00E46CBA">
            <w:pPr>
              <w:jc w:val="both"/>
              <w:rPr>
                <w:b/>
              </w:rPr>
            </w:pPr>
            <w:r w:rsidRPr="00A61025">
              <w:t xml:space="preserve">10. Oferta musi być podpisana przez osobę uprawnioną do reprezentowania Wykonawcy, zgodnie z formą reprezentacji określoną w dokumentach rejestrowych, lub przez osobę posiadającą ważne </w:t>
            </w:r>
            <w:r w:rsidRPr="00A61025">
              <w:rPr>
                <w:b/>
                <w:u w:val="single"/>
              </w:rPr>
              <w:t>pełnomocnictwo</w:t>
            </w:r>
            <w:r w:rsidRPr="00A61025">
              <w:t>, które należy dołączyć do składanej oferty</w:t>
            </w:r>
          </w:p>
          <w:p w:rsidR="00E46CBA" w:rsidRPr="00A61025" w:rsidRDefault="00E46CBA" w:rsidP="00E46CBA">
            <w:pPr>
              <w:rPr>
                <w:color w:val="000000"/>
                <w:u w:val="single"/>
              </w:rPr>
            </w:pPr>
            <w:r w:rsidRPr="00A61025">
              <w:rPr>
                <w:color w:val="000000"/>
                <w:u w:val="single"/>
              </w:rPr>
              <w:t>Oferta powinna zawierać:</w:t>
            </w:r>
          </w:p>
          <w:p w:rsidR="00E46CBA" w:rsidRPr="00A61025" w:rsidRDefault="00E46CBA" w:rsidP="00E46CBA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A61025">
              <w:rPr>
                <w:color w:val="000000"/>
              </w:rPr>
              <w:t>Dane teleadresowe firmy - numer NIP , REGON firmy itp.</w:t>
            </w:r>
          </w:p>
          <w:p w:rsidR="00E46CBA" w:rsidRPr="00A61025" w:rsidRDefault="00E46CBA" w:rsidP="00E46CBA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A61025">
              <w:rPr>
                <w:color w:val="000000"/>
              </w:rPr>
              <w:t>Wskazanie osoby do kontaktu w sprawie oferty (numer telefonu i e-mail).</w:t>
            </w:r>
          </w:p>
          <w:p w:rsidR="00E46CBA" w:rsidRPr="00A61025" w:rsidRDefault="00E46CBA" w:rsidP="00E46CBA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A61025">
              <w:rPr>
                <w:color w:val="000000"/>
              </w:rPr>
              <w:t>Proponowaną cenę brutto za realizację zamówienia.</w:t>
            </w:r>
          </w:p>
          <w:p w:rsidR="00211900" w:rsidRDefault="00E46CBA" w:rsidP="00E46CBA">
            <w:pPr>
              <w:spacing w:before="120"/>
            </w:pPr>
            <w:r w:rsidRPr="00A61025">
              <w:t>Oferta złożona przez wykonawcę nie jest ofertą w rozumieniu KC.</w:t>
            </w:r>
          </w:p>
        </w:tc>
      </w:tr>
      <w:tr w:rsidR="00211900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V</w:t>
            </w:r>
            <w:r w:rsidR="00211900">
              <w:rPr>
                <w:b/>
                <w:bCs/>
                <w:color w:val="000000"/>
              </w:rPr>
              <w:t>. KRYTERIA OCENY OFERT</w:t>
            </w:r>
          </w:p>
          <w:p w:rsidR="008443B5" w:rsidRPr="00FF38E6" w:rsidRDefault="008443B5" w:rsidP="008443B5">
            <w:pPr>
              <w:jc w:val="both"/>
              <w:rPr>
                <w:color w:val="000000"/>
              </w:rPr>
            </w:pPr>
            <w:r w:rsidRPr="00FF38E6">
              <w:rPr>
                <w:color w:val="000000"/>
              </w:rPr>
              <w:t xml:space="preserve">Przy ocenie i porównaniu ofert zastosowane będą następujące kryteria: </w:t>
            </w:r>
          </w:p>
          <w:p w:rsidR="008443B5" w:rsidRPr="00693802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  <w:lang w:val="pl-PL"/>
              </w:rPr>
            </w:pPr>
            <w:r w:rsidRPr="00693802">
              <w:rPr>
                <w:rFonts w:ascii="Times New Roman" w:hAnsi="Times New Roman" w:cs="Calibri"/>
                <w:color w:val="000000"/>
                <w:sz w:val="24"/>
                <w:szCs w:val="24"/>
                <w:lang w:val="pl-PL"/>
              </w:rPr>
              <w:t xml:space="preserve">Cena 100% </w:t>
            </w:r>
          </w:p>
          <w:p w:rsidR="008443B5" w:rsidRPr="00FF38E6" w:rsidRDefault="008443B5" w:rsidP="008443B5">
            <w:pPr>
              <w:jc w:val="both"/>
              <w:rPr>
                <w:b/>
              </w:rPr>
            </w:pPr>
            <w:r w:rsidRPr="00FF38E6">
              <w:rPr>
                <w:b/>
              </w:rPr>
              <w:t>Ocena złożonych ofert w zakresie kryterium „Cena”</w:t>
            </w:r>
            <w:r w:rsidRPr="00FF38E6">
              <w:t xml:space="preserve"> zostanie dokonana na podstawie podanej przez Wykonawcę całkowitej ceny brutto. Oferty zostaną ocenione przy zastosowaniu poniższego wzoru:</w:t>
            </w:r>
          </w:p>
          <w:p w:rsidR="008443B5" w:rsidRPr="00FF38E6" w:rsidRDefault="008443B5" w:rsidP="008443B5">
            <w:pPr>
              <w:jc w:val="both"/>
            </w:pPr>
            <w:r w:rsidRPr="00FF38E6">
              <w:tab/>
              <w:t xml:space="preserve">                                                   cena najniższa</w:t>
            </w:r>
          </w:p>
          <w:p w:rsidR="008443B5" w:rsidRPr="00FF38E6" w:rsidRDefault="008443B5" w:rsidP="008443B5">
            <w:pPr>
              <w:jc w:val="both"/>
            </w:pPr>
            <w:r w:rsidRPr="00FF38E6">
              <w:t>Liczba pkt. oferty ocenianej =</w:t>
            </w:r>
            <w:proofErr w:type="spellStart"/>
            <w:r w:rsidRPr="00FF38E6">
              <w:t>Kc</w:t>
            </w:r>
            <w:proofErr w:type="spellEnd"/>
            <w:r w:rsidRPr="00FF38E6">
              <w:t xml:space="preserve"> = -------------------------------- x max liczby punktów</w:t>
            </w:r>
          </w:p>
          <w:p w:rsidR="008443B5" w:rsidRPr="00FF38E6" w:rsidRDefault="008443B5" w:rsidP="008443B5">
            <w:pPr>
              <w:jc w:val="both"/>
            </w:pPr>
            <w:r w:rsidRPr="00FF38E6">
              <w:t xml:space="preserve">                                                           cena oferty ocenianej</w:t>
            </w:r>
          </w:p>
          <w:p w:rsidR="008443B5" w:rsidRPr="00FF38E6" w:rsidRDefault="008443B5" w:rsidP="008443B5">
            <w:pPr>
              <w:spacing w:before="120"/>
              <w:jc w:val="both"/>
              <w:rPr>
                <w:color w:val="000000"/>
              </w:rPr>
            </w:pPr>
            <w:r w:rsidRPr="00FF38E6"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FF38E6">
              <w:rPr>
                <w:color w:val="000000"/>
              </w:rPr>
              <w:t>.</w:t>
            </w:r>
          </w:p>
          <w:p w:rsidR="00211900" w:rsidRDefault="008443B5" w:rsidP="008443B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FF38E6">
              <w:rPr>
                <w:color w:val="000000"/>
              </w:rPr>
              <w:t>Zamawiający udzieli zamówienia wykonawcy, którego oferta uzyskała najwyższą ocenę.</w:t>
            </w:r>
          </w:p>
        </w:tc>
      </w:tr>
      <w:tr w:rsidR="00211900" w:rsidTr="008443B5">
        <w:trPr>
          <w:trHeight w:val="116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211900" w:rsidP="00E46CBA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Wynagrodzenie zostanie wypłacone w terminie do </w:t>
            </w:r>
            <w:r w:rsidR="00E46CBA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dni od daty otrzymania przez zamawiającego poprawnie wystawionej przez Wykonawcę faktury VAT.</w:t>
            </w:r>
          </w:p>
        </w:tc>
      </w:tr>
      <w:tr w:rsidR="00211900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73" w:rsidRPr="00587573" w:rsidRDefault="00587573" w:rsidP="00587573">
            <w:pPr>
              <w:rPr>
                <w:b/>
                <w:bCs/>
                <w:color w:val="000000"/>
              </w:rPr>
            </w:pPr>
            <w:r w:rsidRPr="00587573">
              <w:rPr>
                <w:b/>
                <w:bCs/>
                <w:color w:val="000000"/>
              </w:rPr>
              <w:t>VII. MIEJSCE I TERMIN SKŁADANIA OFERT</w:t>
            </w:r>
          </w:p>
          <w:p w:rsidR="00587573" w:rsidRPr="00587573" w:rsidRDefault="00587573" w:rsidP="00587573">
            <w:pPr>
              <w:jc w:val="both"/>
              <w:rPr>
                <w:color w:val="000000"/>
              </w:rPr>
            </w:pPr>
            <w:r w:rsidRPr="00587573">
              <w:rPr>
                <w:color w:val="000000"/>
              </w:rPr>
              <w:t>Ofertę należy przygotować w wersji elektronicznej i przesłać odpowiednio drogą </w:t>
            </w:r>
            <w:r w:rsidRPr="00587573">
              <w:rPr>
                <w:color w:val="000000"/>
              </w:rPr>
              <w:br/>
              <w:t xml:space="preserve">e-mailową na adres </w:t>
            </w:r>
            <w:r w:rsidRPr="00587573">
              <w:rPr>
                <w:lang w:val="en-US"/>
              </w:rPr>
              <w:t xml:space="preserve">e-mail kaczork@prz.edu.pl </w:t>
            </w:r>
            <w:r w:rsidRPr="00587573">
              <w:rPr>
                <w:color w:val="000000"/>
              </w:rPr>
              <w:t xml:space="preserve">Otrzymanie oferty zostanie potwierdzone niezwłocznie w e- mailu zwrotnym. W treści e-maila należy powołać się na numer zapytania. </w:t>
            </w:r>
          </w:p>
          <w:p w:rsidR="00587573" w:rsidRPr="00587573" w:rsidRDefault="00587573" w:rsidP="00587573">
            <w:r w:rsidRPr="00587573">
              <w:rPr>
                <w:color w:val="000000"/>
              </w:rPr>
              <w:t>Nieprzekraczalny termin dostarczenia oferty: </w:t>
            </w:r>
          </w:p>
          <w:p w:rsidR="00587573" w:rsidRPr="00587573" w:rsidRDefault="00587573" w:rsidP="00587573">
            <w:pPr>
              <w:tabs>
                <w:tab w:val="num" w:pos="0"/>
              </w:tabs>
              <w:spacing w:after="120"/>
              <w:jc w:val="both"/>
              <w:rPr>
                <w:noProof/>
              </w:rPr>
            </w:pPr>
            <w:r w:rsidRPr="00587573">
              <w:rPr>
                <w:b/>
                <w:noProof/>
              </w:rPr>
              <w:t>Miejsce i termin składania ofert (e-mail): do dnia 2021-12-01 do godz. 10:00.</w:t>
            </w:r>
          </w:p>
          <w:p w:rsidR="00587573" w:rsidRPr="00587573" w:rsidRDefault="00587573" w:rsidP="00587573">
            <w:pPr>
              <w:spacing w:after="120"/>
              <w:jc w:val="both"/>
              <w:rPr>
                <w:bCs/>
              </w:rPr>
            </w:pPr>
            <w:r w:rsidRPr="00587573">
              <w:rPr>
                <w:b/>
              </w:rPr>
              <w:t xml:space="preserve">Termin związania ofertą: </w:t>
            </w:r>
            <w:r w:rsidRPr="00587573">
              <w:t>30 dn</w:t>
            </w:r>
            <w:r w:rsidRPr="00587573">
              <w:rPr>
                <w:bCs/>
              </w:rPr>
              <w:t>i</w:t>
            </w:r>
          </w:p>
          <w:p w:rsidR="00587573" w:rsidRPr="00587573" w:rsidRDefault="00587573" w:rsidP="00587573">
            <w:pPr>
              <w:keepNext/>
              <w:spacing w:before="240" w:after="60"/>
              <w:outlineLvl w:val="1"/>
              <w:rPr>
                <w:bCs/>
                <w:iCs/>
              </w:rPr>
            </w:pPr>
            <w:r w:rsidRPr="00587573">
              <w:t xml:space="preserve">Otwarcie ofert nastąpi w dniu: </w:t>
            </w:r>
            <w:r w:rsidRPr="00587573">
              <w:rPr>
                <w:b/>
              </w:rPr>
              <w:t>2021-12-01 o godz. 10:15</w:t>
            </w:r>
            <w:r w:rsidRPr="00587573">
              <w:t>, w siedzibie Zamawiającego, pokój nr 424-1, bud. V, al. Powstańców Warszawy 12, 35-95</w:t>
            </w:r>
          </w:p>
        </w:tc>
      </w:tr>
      <w:tr w:rsidR="00D93874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74" w:rsidRDefault="00D93874" w:rsidP="00D938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VIII. BADANIE OFERTY</w:t>
            </w:r>
          </w:p>
          <w:p w:rsidR="00D93874" w:rsidRDefault="00D93874" w:rsidP="00D93874">
            <w:pPr>
              <w:numPr>
                <w:ilvl w:val="0"/>
                <w:numId w:val="26"/>
              </w:numPr>
              <w:suppressAutoHyphens/>
              <w:contextualSpacing/>
              <w:jc w:val="both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W toku badania i oceny ofert, Zamawiający może żądać od Wykonawców wyjaśnień dotyczących treści złożonych ofert. </w:t>
            </w:r>
          </w:p>
          <w:p w:rsidR="00D93874" w:rsidRDefault="00D93874" w:rsidP="00D93874">
            <w:pPr>
              <w:numPr>
                <w:ilvl w:val="0"/>
                <w:numId w:val="26"/>
              </w:numPr>
              <w:suppressAutoHyphens/>
              <w:contextualSpacing/>
              <w:jc w:val="both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lang w:eastAsia="en-US"/>
              </w:rPr>
              <w:t xml:space="preserve">Zamawiający poprawia w ofercie: </w:t>
            </w:r>
          </w:p>
          <w:p w:rsidR="00D93874" w:rsidRDefault="00D93874" w:rsidP="00D93874">
            <w:pPr>
              <w:numPr>
                <w:ilvl w:val="0"/>
                <w:numId w:val="27"/>
              </w:numPr>
              <w:spacing w:line="252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oczywiste omyłki pisarskie, </w:t>
            </w:r>
          </w:p>
          <w:p w:rsidR="00D93874" w:rsidRDefault="00D93874" w:rsidP="00D93874">
            <w:pPr>
              <w:numPr>
                <w:ilvl w:val="0"/>
                <w:numId w:val="27"/>
              </w:numPr>
              <w:spacing w:line="252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oczywiste omyłki rachunkowe z uwzględnieniem konsekwencji rachunkowych dokonanych poprawek, </w:t>
            </w:r>
          </w:p>
          <w:p w:rsidR="00D93874" w:rsidRDefault="00D93874" w:rsidP="00D93874">
            <w:pPr>
              <w:numPr>
                <w:ilvl w:val="0"/>
                <w:numId w:val="27"/>
              </w:numPr>
              <w:spacing w:line="252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inne omyłki polegające na niezgodności oferty z zapisami niniejszego zapytania ofertowego, niepowodujące istotnych zmian w treści oferty, </w:t>
            </w:r>
          </w:p>
          <w:p w:rsidR="00D93874" w:rsidRDefault="00D93874" w:rsidP="00D93874">
            <w:pPr>
              <w:keepNext/>
              <w:widowControl w:val="0"/>
              <w:jc w:val="both"/>
              <w:rPr>
                <w:rFonts w:eastAsia="Verdana,Bold"/>
                <w:b/>
                <w:bCs/>
                <w:color w:val="000000"/>
              </w:rPr>
            </w:pPr>
            <w:r>
              <w:rPr>
                <w:rFonts w:eastAsia="Verdana,Bold"/>
                <w:b/>
                <w:bCs/>
                <w:color w:val="000000"/>
              </w:rPr>
              <w:t>ZAMAWIAJACY ODRZUCI OFERTĘ</w:t>
            </w:r>
          </w:p>
          <w:p w:rsidR="00D93874" w:rsidRDefault="00D93874" w:rsidP="00D93874">
            <w:pPr>
              <w:keepNext/>
              <w:widowControl w:val="0"/>
              <w:autoSpaceDE w:val="0"/>
              <w:autoSpaceDN w:val="0"/>
              <w:adjustRightInd w:val="0"/>
              <w:ind w:left="585"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 xml:space="preserve">1) </w:t>
            </w:r>
            <w:r>
              <w:rPr>
                <w:rFonts w:eastAsia="Calibri"/>
                <w:iCs/>
              </w:rPr>
              <w:t>Wykonawcy</w:t>
            </w:r>
            <w:r>
              <w:rPr>
                <w:rFonts w:eastAsia="Calibri"/>
              </w:rPr>
              <w:t xml:space="preserve">, który złożył więcej niż jedną ofertę w prowadzonym postępowaniu. </w:t>
            </w:r>
          </w:p>
          <w:p w:rsidR="00D93874" w:rsidRDefault="00D93874" w:rsidP="00D93874">
            <w:pPr>
              <w:keepNext/>
              <w:widowControl w:val="0"/>
              <w:autoSpaceDE w:val="0"/>
              <w:autoSpaceDN w:val="0"/>
              <w:adjustRightInd w:val="0"/>
              <w:ind w:left="585"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2) Treść złożonej oferty n</w:t>
            </w:r>
            <w:r>
              <w:rPr>
                <w:rFonts w:eastAsia="Calibri"/>
              </w:rPr>
              <w:t xml:space="preserve">ie odpowiada warunkom postępowania. </w:t>
            </w:r>
          </w:p>
          <w:p w:rsidR="00D93874" w:rsidRDefault="00D93874" w:rsidP="00D93874">
            <w:pPr>
              <w:keepNext/>
              <w:widowControl w:val="0"/>
              <w:autoSpaceDE w:val="0"/>
              <w:autoSpaceDN w:val="0"/>
              <w:adjustRightInd w:val="0"/>
              <w:ind w:left="585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3)</w:t>
            </w:r>
            <w:r>
              <w:rPr>
                <w:rFonts w:eastAsia="Calibri"/>
                <w:color w:val="000000"/>
              </w:rPr>
              <w:t xml:space="preserve"> Oferty złożone po terminie</w:t>
            </w:r>
          </w:p>
          <w:p w:rsidR="00D93874" w:rsidRDefault="00D93874" w:rsidP="00D93874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UNIEWAŻNIENIE POSTĘPOWANIA</w:t>
            </w:r>
          </w:p>
          <w:p w:rsidR="00D93874" w:rsidRDefault="00D93874" w:rsidP="00D93874">
            <w:pPr>
              <w:numPr>
                <w:ilvl w:val="0"/>
                <w:numId w:val="28"/>
              </w:numPr>
              <w:suppressAutoHyphens/>
              <w:contextualSpacing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Zamawiający zastrzega sobie prawo do unieważnienia niniejszego postępowania na każdym jego etapie bez podania przyczyny, o czym poinformuje niezwłocznie wszystkich Oferentów.</w:t>
            </w:r>
          </w:p>
          <w:p w:rsidR="00D93874" w:rsidRPr="00587573" w:rsidRDefault="00D93874" w:rsidP="00D93874">
            <w:pPr>
              <w:rPr>
                <w:b/>
                <w:bCs/>
                <w:color w:val="000000"/>
              </w:rPr>
            </w:pPr>
            <w:r>
              <w:rPr>
                <w:lang w:eastAsia="ar-SA"/>
              </w:rPr>
              <w:t>Unieważnienia postępowania w sytuacji, kiedy cena za wykonanie zamówienia jest wyższa od kwoty, jaką Zamawiający może przeznaczyć na realizację zamówienia.</w:t>
            </w:r>
          </w:p>
        </w:tc>
      </w:tr>
      <w:tr w:rsidR="00D93874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74" w:rsidRDefault="00D93874" w:rsidP="00D93874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I</w:t>
            </w:r>
            <w:r w:rsidRPr="00FB1361">
              <w:rPr>
                <w:bCs/>
                <w:color w:val="000000"/>
              </w:rPr>
              <w:t xml:space="preserve">X. </w:t>
            </w:r>
            <w:r w:rsidRPr="00033AF1">
              <w:rPr>
                <w:b/>
                <w:bCs/>
                <w:color w:val="000000"/>
              </w:rPr>
              <w:t>ODPOWIEDZI NA PYTANIA WYKONAWCÓW ORAZ ZMIANY TREŚCI OGŁOSZENIA</w:t>
            </w:r>
          </w:p>
          <w:p w:rsidR="00D93874" w:rsidRPr="00693802" w:rsidRDefault="00D93874" w:rsidP="00D93874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Każdorazowo, w języku polskim, powołując się na numer ogłoszenia można kierować pytania do Zamawiającego na adres Zamawiającego, 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e-</w:t>
            </w:r>
            <w:proofErr w:type="spellStart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mailem</w:t>
            </w:r>
            <w:proofErr w:type="spellEnd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: </w:t>
            </w:r>
            <w:r w:rsidRPr="00287EC1">
              <w:rPr>
                <w:rFonts w:ascii="Times New Roman" w:hAnsi="Times New Roman" w:cs="Calibri"/>
                <w:sz w:val="24"/>
                <w:szCs w:val="24"/>
                <w:lang w:val="en-US"/>
              </w:rPr>
              <w:t>kaczork@prz.edu.pl</w:t>
            </w:r>
          </w:p>
          <w:p w:rsidR="00D93874" w:rsidRPr="00693802" w:rsidRDefault="00D93874" w:rsidP="00D93874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D93874" w:rsidRPr="00693802" w:rsidRDefault="00D93874" w:rsidP="00D93874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Przedłużenie terminu składania ofert nie wpływa na bieg terminu składania wniosku, </w:t>
            </w:r>
            <w:r w:rsidRPr="004F446A">
              <w:rPr>
                <w:rFonts w:ascii="Times New Roman" w:hAnsi="Times New Roman" w:cs="Calibri"/>
                <w:sz w:val="24"/>
                <w:szCs w:val="24"/>
                <w:lang w:val="pl-PL"/>
              </w:rPr>
              <w:t>o którym mowa w pkt 2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>.</w:t>
            </w:r>
          </w:p>
          <w:p w:rsidR="00D93874" w:rsidRPr="00693802" w:rsidRDefault="00D93874" w:rsidP="00D93874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Treść zapytań wraz z wyjaśnieniami Zamawiający przekazuje bez ujawniania źródła zapytania, na stronie internetowej: </w:t>
            </w:r>
            <w:hyperlink r:id="rId7" w:history="1">
              <w:r w:rsidRPr="00693802">
                <w:rPr>
                  <w:rStyle w:val="Hipercze"/>
                  <w:rFonts w:ascii="Times New Roman" w:hAnsi="Times New Roman" w:cs="Calibri"/>
                  <w:sz w:val="24"/>
                  <w:szCs w:val="24"/>
                  <w:lang w:val="pl-PL"/>
                </w:rPr>
                <w:t>http://www.ogloszenia.propublico.pl/prz</w:t>
              </w:r>
            </w:hyperlink>
          </w:p>
          <w:p w:rsidR="00D93874" w:rsidRDefault="00D93874" w:rsidP="00D93874">
            <w:pPr>
              <w:jc w:val="both"/>
              <w:rPr>
                <w:b/>
                <w:bCs/>
                <w:color w:val="000000"/>
              </w:rPr>
            </w:pPr>
            <w:r w:rsidRPr="004F446A">
              <w:t>W uzasadnionych przypadkach Zamawiający może przed upływem terminu składania ofert zmienić treść ogłoszenia. Dokonaną</w:t>
            </w:r>
          </w:p>
        </w:tc>
      </w:tr>
      <w:tr w:rsidR="00D93874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74" w:rsidRDefault="00D93874" w:rsidP="00D93874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B1361">
              <w:rPr>
                <w:bCs/>
                <w:color w:val="000000"/>
              </w:rPr>
              <w:t xml:space="preserve">X. </w:t>
            </w:r>
            <w:r>
              <w:rPr>
                <w:bCs/>
                <w:color w:val="000000"/>
              </w:rPr>
              <w:t xml:space="preserve">Od rozstrzygnięcia Zamawiającego nie przysługuje odwołanie.  </w:t>
            </w: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D93874" w:rsidRDefault="00D93874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D93874" w:rsidRDefault="00D93874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D93874" w:rsidRDefault="00D93874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D93874" w:rsidRDefault="00D93874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D93874" w:rsidRDefault="00D93874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D93874" w:rsidRDefault="00D93874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D93874" w:rsidRDefault="00D93874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D93874" w:rsidRDefault="00D93874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Pr="00D93874" w:rsidRDefault="00D93874" w:rsidP="00D93874">
      <w:pPr>
        <w:jc w:val="right"/>
        <w:rPr>
          <w:rFonts w:ascii="Arial" w:hAnsi="Arial" w:cs="Arial"/>
          <w:b/>
          <w:sz w:val="20"/>
          <w:szCs w:val="20"/>
        </w:rPr>
      </w:pPr>
      <w:r w:rsidRPr="00D93874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1B541E" w:rsidRPr="00A84A89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287EC1" w:rsidRPr="00287EC1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287EC1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287EC1">
        <w:rPr>
          <w:rFonts w:ascii="Arial" w:hAnsi="Arial" w:cs="Arial"/>
        </w:rPr>
        <w:t>POLITECHNIKA RZESZOWSKA</w:t>
      </w:r>
    </w:p>
    <w:p w:rsidR="001B541E" w:rsidRPr="00A40632" w:rsidRDefault="00287EC1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287EC1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287EC1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A40632" w:rsidRDefault="00287EC1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287EC1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287EC1">
        <w:rPr>
          <w:rFonts w:ascii="Arial" w:hAnsi="Arial" w:cs="Arial"/>
        </w:rPr>
        <w:t>Rzeszów</w:t>
      </w:r>
    </w:p>
    <w:p w:rsidR="001B541E" w:rsidRPr="00A40632" w:rsidRDefault="001B541E" w:rsidP="001B541E">
      <w:pPr>
        <w:ind w:left="708"/>
        <w:rPr>
          <w:rFonts w:ascii="Arial" w:hAnsi="Arial" w:cs="Arial"/>
          <w:u w:val="single"/>
        </w:rPr>
      </w:pPr>
    </w:p>
    <w:p w:rsidR="001B541E" w:rsidRPr="00A40632" w:rsidRDefault="001B541E" w:rsidP="001B541E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prowadzi:  </w:t>
      </w:r>
      <w:r w:rsidRPr="00A40632">
        <w:rPr>
          <w:rFonts w:ascii="Arial" w:hAnsi="Arial" w:cs="Arial"/>
          <w:vertAlign w:val="superscript"/>
        </w:rPr>
        <w:t xml:space="preserve"> </w:t>
      </w:r>
      <w:r w:rsidR="00287EC1" w:rsidRPr="00D93874">
        <w:rPr>
          <w:rFonts w:ascii="Arial" w:hAnsi="Arial" w:cs="Arial"/>
        </w:rPr>
        <w:t>mgr Katarzyna</w:t>
      </w:r>
      <w:r w:rsidRPr="00A40632">
        <w:rPr>
          <w:rFonts w:ascii="Arial" w:hAnsi="Arial" w:cs="Arial"/>
        </w:rPr>
        <w:t xml:space="preserve"> </w:t>
      </w:r>
      <w:r w:rsidR="00287EC1" w:rsidRPr="00287EC1">
        <w:rPr>
          <w:rFonts w:ascii="Arial" w:hAnsi="Arial" w:cs="Arial"/>
        </w:rPr>
        <w:t>Kaczorowska</w:t>
      </w:r>
    </w:p>
    <w:p w:rsidR="001B541E" w:rsidRPr="00A40632" w:rsidRDefault="001B541E" w:rsidP="001B541E">
      <w:pPr>
        <w:rPr>
          <w:rFonts w:ascii="Arial" w:hAnsi="Arial" w:cs="Arial"/>
          <w:b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1B541E" w:rsidRPr="00A40632" w:rsidRDefault="001B541E" w:rsidP="001B541E">
      <w:pPr>
        <w:ind w:left="142"/>
        <w:jc w:val="both"/>
        <w:rPr>
          <w:rFonts w:ascii="Arial" w:hAnsi="Arial" w:cs="Arial"/>
        </w:rPr>
      </w:pPr>
    </w:p>
    <w:p w:rsidR="001B541E" w:rsidRPr="00A40632" w:rsidRDefault="00287EC1" w:rsidP="001B541E">
      <w:pPr>
        <w:ind w:left="142"/>
        <w:jc w:val="center"/>
        <w:rPr>
          <w:rFonts w:ascii="Arial" w:hAnsi="Arial" w:cs="Arial"/>
        </w:rPr>
      </w:pPr>
      <w:r w:rsidRPr="00287EC1">
        <w:rPr>
          <w:rFonts w:ascii="Arial" w:hAnsi="Arial" w:cs="Arial"/>
          <w:b/>
        </w:rPr>
        <w:t>Zakup dwóch napędów SSD do komputerów, dostawa drobnego sprzętu komputerowego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7325C0" w:rsidP="001B541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rect id="_x0000_s1026" style="position:absolute;margin-left:266.15pt;margin-top:5.35pt;width:189pt;height:90pt;z-index:251657728"/>
        </w:pict>
      </w:r>
      <w:r w:rsidR="001B541E" w:rsidRPr="00A40632">
        <w:rPr>
          <w:rFonts w:ascii="Arial" w:hAnsi="Arial" w:cs="Arial"/>
          <w:b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p w:rsidR="00B10D7D" w:rsidRDefault="00B10D7D" w:rsidP="00B10D7D">
      <w:pPr>
        <w:spacing w:line="360" w:lineRule="auto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0"/>
      </w:tblGrid>
      <w:tr w:rsidR="00B10D7D" w:rsidTr="006D01AC">
        <w:tc>
          <w:tcPr>
            <w:tcW w:w="1510" w:type="dxa"/>
            <w:shd w:val="clear" w:color="auto" w:fill="F3F3F3"/>
            <w:vAlign w:val="center"/>
          </w:tcPr>
          <w:p w:rsidR="00B10D7D" w:rsidRPr="00CA03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B10D7D" w:rsidRPr="00CA03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7EC1" w:rsidTr="00F246C7">
        <w:tc>
          <w:tcPr>
            <w:tcW w:w="1510" w:type="dxa"/>
            <w:vAlign w:val="center"/>
          </w:tcPr>
          <w:p w:rsidR="00287EC1" w:rsidRDefault="00287EC1" w:rsidP="00F246C7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E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287EC1" w:rsidRPr="002661CA" w:rsidRDefault="00287EC1" w:rsidP="00F246C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87EC1">
              <w:rPr>
                <w:rFonts w:ascii="Arial" w:hAnsi="Arial" w:cs="Arial"/>
                <w:b/>
                <w:sz w:val="22"/>
                <w:szCs w:val="22"/>
              </w:rPr>
              <w:t>Zakup dwóch napędów SSD do komputerów</w:t>
            </w:r>
          </w:p>
          <w:p w:rsidR="00287EC1" w:rsidRPr="002661CA" w:rsidRDefault="00287EC1" w:rsidP="00F246C7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287EC1" w:rsidRPr="002661CA" w:rsidRDefault="00287EC1" w:rsidP="00F246C7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...................................................................................................................................zł.</w:t>
            </w:r>
          </w:p>
          <w:p w:rsidR="00287EC1" w:rsidRPr="002661CA" w:rsidRDefault="00287EC1" w:rsidP="00F246C7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287EC1" w:rsidRPr="002661CA" w:rsidRDefault="00287EC1" w:rsidP="00F246C7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.................................................................................................................</w:t>
            </w:r>
            <w:r w:rsidRPr="002661CA">
              <w:rPr>
                <w:rFonts w:ascii="Arial" w:hAnsi="Arial" w:cs="Arial"/>
              </w:rPr>
              <w:lastRenderedPageBreak/>
              <w:t>..................zł.</w:t>
            </w:r>
          </w:p>
          <w:p w:rsidR="00287EC1" w:rsidRPr="002661CA" w:rsidRDefault="00287EC1" w:rsidP="00F246C7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287EC1" w:rsidRDefault="00287EC1" w:rsidP="00F246C7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287EC1" w:rsidRPr="007325C0" w:rsidTr="00F246C7">
        <w:tc>
          <w:tcPr>
            <w:tcW w:w="1510" w:type="dxa"/>
            <w:vAlign w:val="center"/>
          </w:tcPr>
          <w:p w:rsidR="00287EC1" w:rsidRPr="007325C0" w:rsidRDefault="00287EC1" w:rsidP="00F246C7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325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700" w:type="dxa"/>
          </w:tcPr>
          <w:p w:rsidR="00287EC1" w:rsidRPr="007325C0" w:rsidRDefault="00287EC1" w:rsidP="00F246C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25C0">
              <w:rPr>
                <w:rFonts w:ascii="Arial" w:hAnsi="Arial" w:cs="Arial"/>
                <w:b/>
                <w:sz w:val="22"/>
                <w:szCs w:val="22"/>
              </w:rPr>
              <w:t>Dostawa drobnego sprzętu komputerowego</w:t>
            </w:r>
          </w:p>
          <w:p w:rsidR="00287EC1" w:rsidRPr="007325C0" w:rsidRDefault="00287EC1" w:rsidP="00F246C7">
            <w:pPr>
              <w:spacing w:line="360" w:lineRule="auto"/>
              <w:rPr>
                <w:rFonts w:ascii="Arial" w:hAnsi="Arial" w:cs="Arial"/>
              </w:rPr>
            </w:pPr>
            <w:r w:rsidRPr="007325C0">
              <w:rPr>
                <w:rFonts w:ascii="Arial" w:hAnsi="Arial" w:cs="Arial"/>
              </w:rPr>
              <w:t>cenę netto:....................................zł.</w:t>
            </w:r>
          </w:p>
          <w:p w:rsidR="00287EC1" w:rsidRPr="007325C0" w:rsidRDefault="00287EC1" w:rsidP="00F246C7">
            <w:pPr>
              <w:spacing w:line="360" w:lineRule="auto"/>
              <w:rPr>
                <w:rFonts w:ascii="Arial" w:hAnsi="Arial" w:cs="Arial"/>
              </w:rPr>
            </w:pPr>
            <w:r w:rsidRPr="007325C0">
              <w:rPr>
                <w:rFonts w:ascii="Arial" w:hAnsi="Arial" w:cs="Arial"/>
              </w:rPr>
              <w:t>słownie netto: ...................................................................................................................................zł.</w:t>
            </w:r>
          </w:p>
          <w:p w:rsidR="00287EC1" w:rsidRPr="007325C0" w:rsidRDefault="00287EC1" w:rsidP="00F246C7">
            <w:pPr>
              <w:spacing w:line="360" w:lineRule="auto"/>
              <w:rPr>
                <w:rFonts w:ascii="Arial" w:hAnsi="Arial" w:cs="Arial"/>
              </w:rPr>
            </w:pPr>
            <w:r w:rsidRPr="007325C0">
              <w:rPr>
                <w:rFonts w:ascii="Arial" w:hAnsi="Arial" w:cs="Arial"/>
              </w:rPr>
              <w:t>cenę brutto:..................................zł.</w:t>
            </w:r>
          </w:p>
          <w:p w:rsidR="00287EC1" w:rsidRPr="007325C0" w:rsidRDefault="00287EC1" w:rsidP="00F246C7">
            <w:pPr>
              <w:spacing w:line="360" w:lineRule="auto"/>
              <w:rPr>
                <w:rFonts w:ascii="Arial" w:hAnsi="Arial" w:cs="Arial"/>
              </w:rPr>
            </w:pPr>
            <w:r w:rsidRPr="007325C0">
              <w:rPr>
                <w:rFonts w:ascii="Arial" w:hAnsi="Arial" w:cs="Arial"/>
              </w:rPr>
              <w:t>słownie brutto: ...................................................................................................................................zł.</w:t>
            </w:r>
          </w:p>
          <w:p w:rsidR="00287EC1" w:rsidRPr="007325C0" w:rsidRDefault="00287EC1" w:rsidP="00F246C7">
            <w:pPr>
              <w:spacing w:line="360" w:lineRule="auto"/>
              <w:rPr>
                <w:rFonts w:ascii="Arial" w:hAnsi="Arial" w:cs="Arial"/>
              </w:rPr>
            </w:pPr>
            <w:r w:rsidRPr="007325C0">
              <w:rPr>
                <w:rFonts w:ascii="Arial" w:hAnsi="Arial" w:cs="Arial"/>
              </w:rPr>
              <w:t>podatek VAT:...............................zł.</w:t>
            </w:r>
          </w:p>
          <w:p w:rsidR="00287EC1" w:rsidRPr="007325C0" w:rsidRDefault="00287EC1" w:rsidP="00F246C7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5C0">
              <w:rPr>
                <w:rFonts w:cs="Arial"/>
              </w:rPr>
              <w:t>słownie podatek VAT:........................................................................................................................zł.</w:t>
            </w:r>
          </w:p>
        </w:tc>
      </w:tr>
    </w:tbl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7325C0">
        <w:rPr>
          <w:rFonts w:ascii="Arial" w:hAnsi="Arial" w:cs="Arial"/>
        </w:rPr>
        <w:t>zgodnie z wypełnionym formularzem cenowym.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  <w:b/>
        </w:rPr>
      </w:pPr>
    </w:p>
    <w:p w:rsidR="001B541E" w:rsidRPr="00A40632" w:rsidRDefault="001B541E" w:rsidP="001B541E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1B541E" w:rsidRPr="00A40632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287EC1" w:rsidRPr="00287EC1">
        <w:rPr>
          <w:rFonts w:ascii="Arial" w:hAnsi="Arial" w:cs="Arial"/>
        </w:rPr>
        <w:t>7 dni od daty udzielenia zamówienia</w:t>
      </w:r>
      <w:r w:rsidRPr="00A40632">
        <w:rPr>
          <w:rFonts w:ascii="Arial" w:hAnsi="Arial" w:cs="Arial"/>
        </w:rPr>
        <w:t>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warunki płatności :</w:t>
      </w:r>
      <w:r w:rsidR="00D93874">
        <w:rPr>
          <w:rFonts w:ascii="Arial" w:hAnsi="Arial" w:cs="Arial"/>
        </w:rPr>
        <w:t xml:space="preserve"> do 14 dni</w:t>
      </w:r>
      <w:r w:rsidRPr="00A40632">
        <w:rPr>
          <w:rFonts w:ascii="Arial" w:hAnsi="Arial" w:cs="Arial"/>
        </w:rPr>
        <w:t>,</w:t>
      </w:r>
    </w:p>
    <w:p w:rsidR="00D93874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okres gwarancji</w:t>
      </w:r>
    </w:p>
    <w:p w:rsidR="001B541E" w:rsidRDefault="00D93874" w:rsidP="00D93874">
      <w:pPr>
        <w:spacing w:line="360" w:lineRule="auto"/>
        <w:ind w:left="658"/>
        <w:rPr>
          <w:rFonts w:ascii="Arial" w:hAnsi="Arial" w:cs="Arial"/>
        </w:rPr>
      </w:pPr>
      <w:r>
        <w:rPr>
          <w:rFonts w:ascii="Arial" w:hAnsi="Arial" w:cs="Arial"/>
        </w:rPr>
        <w:t xml:space="preserve">– dla zadania 1- </w:t>
      </w:r>
      <w:r w:rsidR="001B541E" w:rsidRPr="00A40632">
        <w:rPr>
          <w:rFonts w:ascii="Arial" w:hAnsi="Arial" w:cs="Arial"/>
        </w:rPr>
        <w:t>.............................................................,</w:t>
      </w:r>
    </w:p>
    <w:p w:rsidR="00D93874" w:rsidRPr="00A40632" w:rsidRDefault="00D93874" w:rsidP="00D93874">
      <w:pPr>
        <w:spacing w:line="360" w:lineRule="auto"/>
        <w:ind w:left="658"/>
        <w:rPr>
          <w:rFonts w:ascii="Arial" w:hAnsi="Arial" w:cs="Arial"/>
        </w:rPr>
      </w:pPr>
      <w:r>
        <w:rPr>
          <w:rFonts w:ascii="Arial" w:hAnsi="Arial" w:cs="Arial"/>
        </w:rPr>
        <w:t xml:space="preserve">– dla zadania 2- </w:t>
      </w:r>
      <w:r w:rsidRPr="00A40632">
        <w:rPr>
          <w:rFonts w:ascii="Arial" w:hAnsi="Arial" w:cs="Arial"/>
        </w:rPr>
        <w:t>.............................................................,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...................................................................,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287EC1" w:rsidRPr="00287EC1">
        <w:rPr>
          <w:rFonts w:ascii="Arial" w:hAnsi="Arial" w:cs="Arial"/>
        </w:rPr>
        <w:t>30</w:t>
      </w:r>
      <w:r w:rsidR="00710227">
        <w:t xml:space="preserve"> dni</w:t>
      </w:r>
    </w:p>
    <w:p w:rsidR="001B541E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lastRenderedPageBreak/>
        <w:t>w razie wybrania naszej oferty zobowiązujemy się do podpisania umowy na warunkach zawartych w specyfikacji, w miejscu i terminie określonym przez Zamawiającego.</w:t>
      </w:r>
    </w:p>
    <w:p w:rsidR="00FE25FF" w:rsidRPr="00FE25FF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FE25FF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FE25FF">
        <w:rPr>
          <w:rFonts w:ascii="Arial" w:hAnsi="Arial" w:cs="Arial"/>
        </w:rPr>
        <w:t>od których dane osobowe bezpośrednio lub pośrednio pozyskałem</w:t>
      </w:r>
      <w:r w:rsidRPr="00FE25F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FE25FF">
        <w:rPr>
          <w:rFonts w:ascii="Arial" w:hAnsi="Arial" w:cs="Arial"/>
        </w:rPr>
        <w:t>.*</w:t>
      </w:r>
      <w:r w:rsidRPr="00FE25FF">
        <w:rPr>
          <w:rFonts w:ascii="Arial" w:hAnsi="Arial" w:cs="Arial"/>
          <w:i/>
          <w:color w:val="000000"/>
        </w:rPr>
        <w:t xml:space="preserve"> /Jeśli nie dotyczy wykreślić/</w:t>
      </w:r>
    </w:p>
    <w:p w:rsidR="00FE25FF" w:rsidRPr="00FE25FF" w:rsidRDefault="00FE25FF" w:rsidP="00FE25F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E25FF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FE25FF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E25FF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FE25FF" w:rsidRDefault="00FE25FF" w:rsidP="001B541E">
      <w:pPr>
        <w:spacing w:before="12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84A89" w:rsidRDefault="001B541E" w:rsidP="001B541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1B541E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:rsidR="001B541E" w:rsidRDefault="001B541E" w:rsidP="001B541E">
      <w:pPr>
        <w:jc w:val="right"/>
        <w:rPr>
          <w:rFonts w:ascii="Arial" w:hAnsi="Arial" w:cs="Arial"/>
        </w:rPr>
      </w:pPr>
    </w:p>
    <w:p w:rsidR="001B541E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:rsidR="001B541E" w:rsidRPr="00A40632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1B541E" w:rsidRPr="001B541E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:rsidR="001B541E" w:rsidRPr="001B541E" w:rsidRDefault="001B541E" w:rsidP="001B541E">
      <w:pPr>
        <w:jc w:val="right"/>
        <w:rPr>
          <w:rFonts w:ascii="Arial" w:hAnsi="Arial" w:cs="Arial"/>
          <w:sz w:val="20"/>
          <w:szCs w:val="20"/>
        </w:rPr>
      </w:pPr>
    </w:p>
    <w:p w:rsidR="001B541E" w:rsidRPr="00710227" w:rsidRDefault="001B541E" w:rsidP="001B541E">
      <w:pPr>
        <w:rPr>
          <w:rFonts w:ascii="Arial" w:hAnsi="Arial" w:cs="Arial"/>
          <w:i/>
        </w:rPr>
      </w:pPr>
      <w:r w:rsidRPr="00A40632">
        <w:rPr>
          <w:rFonts w:ascii="Arial" w:hAnsi="Arial" w:cs="Arial"/>
          <w:i/>
        </w:rPr>
        <w:t xml:space="preserve">                              </w:t>
      </w:r>
      <w:r w:rsidR="00710227">
        <w:rPr>
          <w:rFonts w:ascii="Arial" w:hAnsi="Arial" w:cs="Arial"/>
          <w:i/>
        </w:rPr>
        <w:t xml:space="preserve">          </w:t>
      </w:r>
      <w:r>
        <w:rPr>
          <w:rFonts w:ascii="Arial" w:hAnsi="Arial" w:cs="Arial"/>
          <w:i/>
        </w:rPr>
        <w:t xml:space="preserve">              </w:t>
      </w:r>
    </w:p>
    <w:sectPr w:rsidR="001B541E" w:rsidRPr="007102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8A" w:rsidRDefault="0060358A">
      <w:r>
        <w:separator/>
      </w:r>
    </w:p>
  </w:endnote>
  <w:endnote w:type="continuationSeparator" w:id="0">
    <w:p w:rsidR="0060358A" w:rsidRDefault="0060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7325C0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325C0">
      <w:rPr>
        <w:rStyle w:val="Numerstrony"/>
        <w:rFonts w:ascii="Arial" w:hAnsi="Arial"/>
        <w:noProof/>
        <w:sz w:val="18"/>
        <w:szCs w:val="18"/>
      </w:rPr>
      <w:t>8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325C0">
      <w:rPr>
        <w:rStyle w:val="Numerstrony"/>
        <w:rFonts w:ascii="Arial" w:hAnsi="Arial"/>
        <w:noProof/>
        <w:sz w:val="18"/>
        <w:szCs w:val="18"/>
      </w:rPr>
      <w:t>8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0358A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8A" w:rsidRDefault="0060358A">
      <w:r>
        <w:separator/>
      </w:r>
    </w:p>
  </w:footnote>
  <w:footnote w:type="continuationSeparator" w:id="0">
    <w:p w:rsidR="0060358A" w:rsidRDefault="00603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C1" w:rsidRDefault="00287E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C1" w:rsidRDefault="00287E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C1" w:rsidRDefault="00287E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59B07C1"/>
    <w:multiLevelType w:val="hybridMultilevel"/>
    <w:tmpl w:val="536CC1BE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42DE6"/>
    <w:multiLevelType w:val="hybridMultilevel"/>
    <w:tmpl w:val="3D30AC98"/>
    <w:lvl w:ilvl="0" w:tplc="CE148A7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34E36"/>
    <w:multiLevelType w:val="hybridMultilevel"/>
    <w:tmpl w:val="BC7A33C6"/>
    <w:lvl w:ilvl="0" w:tplc="C52A5E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6E625B6"/>
    <w:multiLevelType w:val="hybridMultilevel"/>
    <w:tmpl w:val="F3BCFD90"/>
    <w:lvl w:ilvl="0" w:tplc="0415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7E214DE"/>
    <w:multiLevelType w:val="hybridMultilevel"/>
    <w:tmpl w:val="BC7A33C6"/>
    <w:lvl w:ilvl="0" w:tplc="C52A5E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24"/>
  </w:num>
  <w:num w:numId="5">
    <w:abstractNumId w:val="8"/>
  </w:num>
  <w:num w:numId="6">
    <w:abstractNumId w:val="13"/>
  </w:num>
  <w:num w:numId="7">
    <w:abstractNumId w:val="22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27"/>
  </w:num>
  <w:num w:numId="13">
    <w:abstractNumId w:val="2"/>
  </w:num>
  <w:num w:numId="14">
    <w:abstractNumId w:val="21"/>
  </w:num>
  <w:num w:numId="15">
    <w:abstractNumId w:val="5"/>
  </w:num>
  <w:num w:numId="16">
    <w:abstractNumId w:val="1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9"/>
  </w:num>
  <w:num w:numId="20">
    <w:abstractNumId w:val="1"/>
  </w:num>
  <w:num w:numId="21">
    <w:abstractNumId w:val="12"/>
  </w:num>
  <w:num w:numId="22">
    <w:abstractNumId w:val="0"/>
  </w:num>
  <w:num w:numId="23">
    <w:abstractNumId w:val="2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58A"/>
    <w:rsid w:val="00006B5B"/>
    <w:rsid w:val="00014627"/>
    <w:rsid w:val="000600B5"/>
    <w:rsid w:val="000E2D26"/>
    <w:rsid w:val="00116FC7"/>
    <w:rsid w:val="001306AD"/>
    <w:rsid w:val="001423AC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11900"/>
    <w:rsid w:val="00241FE1"/>
    <w:rsid w:val="00255C88"/>
    <w:rsid w:val="00283F79"/>
    <w:rsid w:val="00287EC1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60E6F"/>
    <w:rsid w:val="00393B64"/>
    <w:rsid w:val="003D5087"/>
    <w:rsid w:val="003F4C0E"/>
    <w:rsid w:val="003F5C86"/>
    <w:rsid w:val="004025A9"/>
    <w:rsid w:val="0040294E"/>
    <w:rsid w:val="00414D84"/>
    <w:rsid w:val="004B616D"/>
    <w:rsid w:val="004C1BCD"/>
    <w:rsid w:val="00534EBA"/>
    <w:rsid w:val="00577E99"/>
    <w:rsid w:val="00583EF9"/>
    <w:rsid w:val="00587573"/>
    <w:rsid w:val="00587DBF"/>
    <w:rsid w:val="005A476D"/>
    <w:rsid w:val="005D3C55"/>
    <w:rsid w:val="005D78E1"/>
    <w:rsid w:val="005E67CB"/>
    <w:rsid w:val="0060358A"/>
    <w:rsid w:val="00607971"/>
    <w:rsid w:val="00611080"/>
    <w:rsid w:val="00632ADD"/>
    <w:rsid w:val="0064545E"/>
    <w:rsid w:val="00650B8E"/>
    <w:rsid w:val="00693802"/>
    <w:rsid w:val="006A0CCA"/>
    <w:rsid w:val="006C4F93"/>
    <w:rsid w:val="006D01AC"/>
    <w:rsid w:val="006D6F91"/>
    <w:rsid w:val="006F432D"/>
    <w:rsid w:val="006F7EBA"/>
    <w:rsid w:val="00700E1B"/>
    <w:rsid w:val="00700E60"/>
    <w:rsid w:val="00701322"/>
    <w:rsid w:val="00710227"/>
    <w:rsid w:val="007166E9"/>
    <w:rsid w:val="007325C0"/>
    <w:rsid w:val="007427DE"/>
    <w:rsid w:val="00763481"/>
    <w:rsid w:val="00767DF9"/>
    <w:rsid w:val="00786D4D"/>
    <w:rsid w:val="007926B3"/>
    <w:rsid w:val="007B7A31"/>
    <w:rsid w:val="008443B5"/>
    <w:rsid w:val="008A3EF3"/>
    <w:rsid w:val="008F7860"/>
    <w:rsid w:val="00903B9A"/>
    <w:rsid w:val="0093214C"/>
    <w:rsid w:val="0095289F"/>
    <w:rsid w:val="00976F8E"/>
    <w:rsid w:val="009B230D"/>
    <w:rsid w:val="009E25D7"/>
    <w:rsid w:val="009F201D"/>
    <w:rsid w:val="00A14853"/>
    <w:rsid w:val="00A7581F"/>
    <w:rsid w:val="00A776D8"/>
    <w:rsid w:val="00AC237B"/>
    <w:rsid w:val="00AD4C38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C506B5"/>
    <w:rsid w:val="00C963FE"/>
    <w:rsid w:val="00CA0351"/>
    <w:rsid w:val="00CD2766"/>
    <w:rsid w:val="00D129B6"/>
    <w:rsid w:val="00D13914"/>
    <w:rsid w:val="00D3354F"/>
    <w:rsid w:val="00D63505"/>
    <w:rsid w:val="00D93874"/>
    <w:rsid w:val="00DF2457"/>
    <w:rsid w:val="00DF73C7"/>
    <w:rsid w:val="00E00FE8"/>
    <w:rsid w:val="00E31B55"/>
    <w:rsid w:val="00E46CBA"/>
    <w:rsid w:val="00E57B92"/>
    <w:rsid w:val="00E67674"/>
    <w:rsid w:val="00E77CD7"/>
    <w:rsid w:val="00E836F2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C5042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AE0494-EBDC-4431-9307-ECF96E70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gloszenia.propublico.pl/pr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8</Pages>
  <Words>1512</Words>
  <Characters>11485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12972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Katarzyna Kaczorowska</dc:creator>
  <cp:keywords/>
  <cp:lastModifiedBy>Katarzyna Kaczorowska</cp:lastModifiedBy>
  <cp:revision>4</cp:revision>
  <cp:lastPrinted>1899-12-31T23:00:00Z</cp:lastPrinted>
  <dcterms:created xsi:type="dcterms:W3CDTF">2021-11-25T12:54:00Z</dcterms:created>
  <dcterms:modified xsi:type="dcterms:W3CDTF">2021-11-25T13:03:00Z</dcterms:modified>
</cp:coreProperties>
</file>