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82C8" w14:textId="77777777" w:rsidR="006A5DF1" w:rsidRDefault="00071D81" w:rsidP="006A5DF1">
      <w:pPr>
        <w:spacing w:after="240"/>
        <w:jc w:val="right"/>
        <w:rPr>
          <w:sz w:val="22"/>
          <w:szCs w:val="22"/>
        </w:rPr>
      </w:pPr>
      <w:r w:rsidRPr="00071D81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071D81">
        <w:rPr>
          <w:sz w:val="22"/>
          <w:szCs w:val="22"/>
        </w:rPr>
        <w:t>2021-11-25</w:t>
      </w:r>
    </w:p>
    <w:p w14:paraId="4207218D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269EF178" w14:textId="77777777" w:rsidR="00071D81" w:rsidRPr="00071D81" w:rsidRDefault="00071D81" w:rsidP="006A5DF1">
      <w:pPr>
        <w:rPr>
          <w:b/>
          <w:bCs/>
          <w:sz w:val="22"/>
          <w:szCs w:val="22"/>
        </w:rPr>
      </w:pPr>
      <w:r w:rsidRPr="00071D81">
        <w:rPr>
          <w:b/>
          <w:bCs/>
          <w:sz w:val="22"/>
          <w:szCs w:val="22"/>
        </w:rPr>
        <w:t>Szpital Miejski Specjalistyczny</w:t>
      </w:r>
    </w:p>
    <w:p w14:paraId="3AA25ADE" w14:textId="77777777" w:rsidR="00071D81" w:rsidRPr="00071D81" w:rsidRDefault="00071D81" w:rsidP="006A5DF1">
      <w:pPr>
        <w:rPr>
          <w:b/>
          <w:bCs/>
          <w:sz w:val="22"/>
          <w:szCs w:val="22"/>
        </w:rPr>
      </w:pPr>
      <w:r w:rsidRPr="00071D81">
        <w:rPr>
          <w:b/>
          <w:bCs/>
          <w:sz w:val="22"/>
          <w:szCs w:val="22"/>
        </w:rPr>
        <w:t>im. Gabriela Narutowicza w Krakowie</w:t>
      </w:r>
    </w:p>
    <w:p w14:paraId="5C090211" w14:textId="77777777" w:rsidR="006A5DF1" w:rsidRPr="00BD5546" w:rsidRDefault="00071D81" w:rsidP="006A5DF1">
      <w:pPr>
        <w:rPr>
          <w:sz w:val="22"/>
          <w:szCs w:val="22"/>
        </w:rPr>
      </w:pPr>
      <w:r w:rsidRPr="00071D81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071D81">
        <w:rPr>
          <w:sz w:val="22"/>
          <w:szCs w:val="22"/>
        </w:rPr>
        <w:t>35-37</w:t>
      </w:r>
    </w:p>
    <w:p w14:paraId="60A13B4A" w14:textId="77777777" w:rsidR="006A5DF1" w:rsidRPr="00BD5546" w:rsidRDefault="00071D81" w:rsidP="006A5DF1">
      <w:pPr>
        <w:rPr>
          <w:sz w:val="22"/>
          <w:szCs w:val="22"/>
        </w:rPr>
      </w:pPr>
      <w:r w:rsidRPr="00071D81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071D81">
        <w:rPr>
          <w:sz w:val="22"/>
          <w:szCs w:val="22"/>
        </w:rPr>
        <w:t>Kraków</w:t>
      </w:r>
    </w:p>
    <w:p w14:paraId="46394EC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F8F376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6FD682A" w14:textId="46AB94B5" w:rsidR="006D4AB3" w:rsidRPr="006A5DF1" w:rsidRDefault="006A5DF1" w:rsidP="00715ECC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</w:r>
    </w:p>
    <w:p w14:paraId="2292132A" w14:textId="7F46631C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715ECC">
        <w:rPr>
          <w:rFonts w:ascii="Times New Roman" w:hAnsi="Times New Roman"/>
          <w:szCs w:val="28"/>
        </w:rPr>
        <w:t>-1</w:t>
      </w:r>
    </w:p>
    <w:p w14:paraId="58F5E80E" w14:textId="48D4010D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71D81" w:rsidRPr="00071D81">
        <w:rPr>
          <w:sz w:val="22"/>
          <w:szCs w:val="22"/>
        </w:rPr>
        <w:t>przetarg</w:t>
      </w:r>
      <w:r w:rsidR="00715ECC">
        <w:rPr>
          <w:sz w:val="22"/>
          <w:szCs w:val="22"/>
        </w:rPr>
        <w:t>u</w:t>
      </w:r>
      <w:r w:rsidR="00071D81" w:rsidRPr="00071D81">
        <w:rPr>
          <w:sz w:val="22"/>
          <w:szCs w:val="22"/>
        </w:rPr>
        <w:t xml:space="preserve"> nieograniczon</w:t>
      </w:r>
      <w:r w:rsidR="00715ECC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071D81" w:rsidRPr="00071D81">
        <w:rPr>
          <w:b/>
          <w:bCs/>
          <w:sz w:val="22"/>
          <w:szCs w:val="22"/>
        </w:rPr>
        <w:t>Zakup i dostawa produktów farmaceutycznych V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071D81" w:rsidRPr="00071D81">
        <w:rPr>
          <w:b/>
          <w:sz w:val="22"/>
          <w:szCs w:val="22"/>
        </w:rPr>
        <w:t>ZP/44/2021</w:t>
      </w:r>
      <w:r w:rsidRPr="006A5DF1">
        <w:rPr>
          <w:b/>
          <w:sz w:val="22"/>
          <w:szCs w:val="22"/>
        </w:rPr>
        <w:t>.</w:t>
      </w:r>
    </w:p>
    <w:p w14:paraId="3EA74E8F" w14:textId="7FC31C29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>ublicznych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71D81" w:rsidRPr="006A5DF1" w14:paraId="67C35799" w14:textId="77777777" w:rsidTr="00C053F2">
        <w:tc>
          <w:tcPr>
            <w:tcW w:w="9356" w:type="dxa"/>
            <w:shd w:val="clear" w:color="auto" w:fill="auto"/>
          </w:tcPr>
          <w:p w14:paraId="73E1CE26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Dotyczy pakietów </w:t>
            </w:r>
          </w:p>
          <w:p w14:paraId="38AE7C65" w14:textId="783C89F5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Pytanie 1 - Czy Zamawiający wyrazi zgodę na zmianę postaci proponowanych preparatów - tabletki na tabletki powlekane lub kapsułki lub drażetki i odwrotnie, fiolki na ampułki lub ampułko-strzykawki </w:t>
            </w:r>
            <w:r w:rsidR="00C447A6">
              <w:rPr>
                <w:sz w:val="22"/>
                <w:szCs w:val="22"/>
              </w:rPr>
              <w:br/>
            </w:r>
            <w:r w:rsidRPr="00071D81">
              <w:rPr>
                <w:sz w:val="22"/>
                <w:szCs w:val="22"/>
              </w:rPr>
              <w:t xml:space="preserve">i odwrotnie? </w:t>
            </w:r>
          </w:p>
          <w:p w14:paraId="7022B364" w14:textId="27372575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C447A6">
              <w:rPr>
                <w:b/>
                <w:bCs/>
                <w:sz w:val="22"/>
                <w:szCs w:val="22"/>
              </w:rPr>
              <w:t xml:space="preserve">W przypadku postaci doustnych stosuje się zapis „stała doustna postać leku”. </w:t>
            </w:r>
            <w:r w:rsidR="00C447A6">
              <w:rPr>
                <w:b/>
                <w:bCs/>
                <w:sz w:val="22"/>
                <w:szCs w:val="22"/>
              </w:rPr>
              <w:br/>
              <w:t xml:space="preserve">W związku z powyższym Zamawiający wyraża zgodę. Wyraża zgodę na zamianę fiolki na ampułki i odwrotnie. W przypadku ampułko-strzykawek nie wyraża zgody. </w:t>
            </w:r>
          </w:p>
          <w:p w14:paraId="7E48E435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>Pytanie 2 -  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      </w:r>
          </w:p>
          <w:p w14:paraId="2045B44E" w14:textId="09A4C6FC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C447A6">
              <w:rPr>
                <w:b/>
                <w:bCs/>
                <w:sz w:val="22"/>
                <w:szCs w:val="22"/>
              </w:rPr>
              <w:t xml:space="preserve">Zamawiający wymaga wyceny jednostkowej tj. za sztukę. Zamawiający będzie dokonywał zakupu w pełnych opakowaniach. W Pakiecie 38 Zamawiający wymaga wyceny za określoną wielkość </w:t>
            </w:r>
            <w:r w:rsidR="008A4BFF">
              <w:rPr>
                <w:b/>
                <w:bCs/>
                <w:sz w:val="22"/>
                <w:szCs w:val="22"/>
              </w:rPr>
              <w:t xml:space="preserve">opakowania. </w:t>
            </w:r>
          </w:p>
          <w:p w14:paraId="2D22E243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>Pytanie 3 -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      </w:r>
          </w:p>
          <w:p w14:paraId="26F00298" w14:textId="060814C0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>Zamawiający wymaga wyceny jednostkowej z wyjątkiem Pakietu 38, gdzie wymagana jest wycena za opakowanie, którego wielkość jest precyzyjnie określona w SWZ.</w:t>
            </w:r>
          </w:p>
          <w:p w14:paraId="60A03A3D" w14:textId="5D34F6A9" w:rsid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Pytanie 4 - Zwracamy się z prośbą o określenie w jaki sposób postąpić w przypadku zaprzestania lub braku produkcji danego preparatu. Czy Zamawiający wyrazi zgodę na podanie ostatniej ceny </w:t>
            </w:r>
            <w:r w:rsidR="008A4BFF">
              <w:rPr>
                <w:sz w:val="22"/>
                <w:szCs w:val="22"/>
              </w:rPr>
              <w:br/>
            </w:r>
            <w:r w:rsidRPr="00071D81">
              <w:rPr>
                <w:sz w:val="22"/>
                <w:szCs w:val="22"/>
              </w:rPr>
              <w:t xml:space="preserve">i informacji pod pakietem? </w:t>
            </w:r>
          </w:p>
          <w:p w14:paraId="2002E8FF" w14:textId="65411676" w:rsidR="00715ECC" w:rsidRPr="00715ECC" w:rsidRDefault="00715ECC" w:rsidP="00715EC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>Pytanie nie precyzyjne. Brak odniesienia do konkretnej części</w:t>
            </w:r>
            <w:r w:rsidR="008E303E">
              <w:rPr>
                <w:b/>
                <w:bCs/>
                <w:sz w:val="22"/>
                <w:szCs w:val="22"/>
              </w:rPr>
              <w:t xml:space="preserve"> i pozycji. </w:t>
            </w:r>
          </w:p>
          <w:p w14:paraId="1F086477" w14:textId="77777777" w:rsidR="00715ECC" w:rsidRPr="00071D81" w:rsidRDefault="00715ECC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DE718C3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5ADF28B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D3E8229" w14:textId="0ECCA855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Pytanie 5 - Czy Zamawiający dopuści wycenę leku za opakowanie a nie za sztukę/ kilogram (Zgodnie </w:t>
            </w:r>
            <w:r w:rsidR="008A4BFF">
              <w:rPr>
                <w:sz w:val="22"/>
                <w:szCs w:val="22"/>
              </w:rPr>
              <w:br/>
            </w:r>
            <w:r w:rsidRPr="00071D81">
              <w:rPr>
                <w:sz w:val="22"/>
                <w:szCs w:val="22"/>
              </w:rPr>
              <w:t>z prawem Farmaceutycznym nie ma możliwości zakupu leku w innej formie niż dostępne na rynku opakowanie handlowe) w pozycjach gdzie w SIWZ występują sztuki lub mg?</w:t>
            </w:r>
          </w:p>
          <w:p w14:paraId="02141333" w14:textId="6D985651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 xml:space="preserve">Zamawiający nie wyraża zgody z wyjątkiem Pakietu 38, gdzie wymagana jest wycena za opakowanie, którego wielkość jest precyzyjnie określona w SWZ. Zakupy będą dokonywane w pełnych opakowaniach handlowych. </w:t>
            </w:r>
          </w:p>
          <w:p w14:paraId="573136C3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Pytanie 6 </w:t>
            </w:r>
          </w:p>
          <w:p w14:paraId="160EA944" w14:textId="5C628D7C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 xml:space="preserve">Czy Zamawiający zgodzi się na podanie cen jednostkowych za sztukę, mg, ml </w:t>
            </w:r>
            <w:proofErr w:type="spellStart"/>
            <w:r w:rsidRPr="00071D81">
              <w:rPr>
                <w:sz w:val="22"/>
                <w:szCs w:val="22"/>
              </w:rPr>
              <w:t>etc</w:t>
            </w:r>
            <w:proofErr w:type="spellEnd"/>
            <w:r w:rsidRPr="00071D81">
              <w:rPr>
                <w:sz w:val="22"/>
                <w:szCs w:val="22"/>
              </w:rPr>
              <w:t xml:space="preserve"> netto i brutto </w:t>
            </w:r>
            <w:r w:rsidR="008A4BFF">
              <w:rPr>
                <w:sz w:val="22"/>
                <w:szCs w:val="22"/>
              </w:rPr>
              <w:br/>
            </w:r>
            <w:r w:rsidRPr="00071D81">
              <w:rPr>
                <w:sz w:val="22"/>
                <w:szCs w:val="22"/>
              </w:rPr>
              <w:t>z dokładnością do 4 miejsc po przecinku?</w:t>
            </w:r>
          </w:p>
          <w:p w14:paraId="4B8058B0" w14:textId="2FC1F57F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 xml:space="preserve">Zamawiający nie wyraża zgody. Należy podać cenę jednostkową z dokładnością do dwóch miejsc po przecinku. </w:t>
            </w:r>
          </w:p>
          <w:p w14:paraId="15D7409D" w14:textId="77777777" w:rsidR="00071D81" w:rsidRPr="00071D8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>Pytanie 7 - Czy Zamawiający dopuszcza wycenę preparatów dostępnych na jednorazowe zezwolenie MZ.? W sytuacji jeśli aktualnie tylko takie jest dostępne.</w:t>
            </w:r>
          </w:p>
          <w:p w14:paraId="7DD6975B" w14:textId="0AABD9BC" w:rsidR="00071D81" w:rsidRPr="008E303E" w:rsidRDefault="00715ECC" w:rsidP="008E303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 xml:space="preserve"> Zamawiający wyraża zgodę. </w:t>
            </w:r>
          </w:p>
          <w:p w14:paraId="2C797379" w14:textId="77777777" w:rsidR="00071D81" w:rsidRPr="006A5DF1" w:rsidRDefault="00071D81" w:rsidP="00C053F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D81">
              <w:rPr>
                <w:sz w:val="22"/>
                <w:szCs w:val="22"/>
              </w:rPr>
              <w:t>Pytanie 8 - dotyczy pakietu nr 64 - Czy Zamawiający wymaga, aby lek znajdował się w programie lekowym B.119 (leczenie pacjentów z postępującym, miejscowo zaawansowanym lub z przerzutami, zróżnicowanym (brodawkowatym/ pęcherzykowym/</w:t>
            </w:r>
            <w:proofErr w:type="spellStart"/>
            <w:r w:rsidRPr="00071D81">
              <w:rPr>
                <w:sz w:val="22"/>
                <w:szCs w:val="22"/>
              </w:rPr>
              <w:t>oksyfilnym</w:t>
            </w:r>
            <w:proofErr w:type="spellEnd"/>
            <w:r w:rsidRPr="00071D81">
              <w:rPr>
                <w:sz w:val="22"/>
                <w:szCs w:val="22"/>
              </w:rPr>
              <w:t xml:space="preserve"> - z komórek </w:t>
            </w:r>
            <w:proofErr w:type="spellStart"/>
            <w:r w:rsidRPr="00071D81">
              <w:rPr>
                <w:sz w:val="22"/>
                <w:szCs w:val="22"/>
              </w:rPr>
              <w:t>hurthlea</w:t>
            </w:r>
            <w:proofErr w:type="spellEnd"/>
            <w:r w:rsidRPr="00071D81">
              <w:rPr>
                <w:sz w:val="22"/>
                <w:szCs w:val="22"/>
              </w:rPr>
              <w:t>) rakiem tarczycy, opornym na leczenie jodem radioaktywnym")</w:t>
            </w:r>
          </w:p>
          <w:p w14:paraId="73A01139" w14:textId="3FD71A23" w:rsidR="00715ECC" w:rsidRPr="00715ECC" w:rsidRDefault="00715ECC" w:rsidP="00715EC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715ECC">
              <w:rPr>
                <w:b/>
                <w:bCs/>
                <w:sz w:val="22"/>
                <w:szCs w:val="22"/>
              </w:rPr>
              <w:t xml:space="preserve">Odpowiedź: </w:t>
            </w:r>
            <w:r w:rsidR="008A4BFF">
              <w:rPr>
                <w:b/>
                <w:bCs/>
                <w:sz w:val="22"/>
                <w:szCs w:val="22"/>
              </w:rPr>
              <w:t>Zamawiający informuje</w:t>
            </w:r>
            <w:r w:rsidR="00AC51EC">
              <w:rPr>
                <w:b/>
                <w:bCs/>
                <w:sz w:val="22"/>
                <w:szCs w:val="22"/>
              </w:rPr>
              <w:t xml:space="preserve">, że w postępowaniu ZP/44/2021 brak jest Pakietu o numerze 64. </w:t>
            </w:r>
          </w:p>
          <w:p w14:paraId="6ED47618" w14:textId="11A149FC" w:rsidR="00071D81" w:rsidRPr="00071D81" w:rsidRDefault="00071D81" w:rsidP="00C053F2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4C04838A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643721BE" w14:textId="74DD1228" w:rsidR="006D4AB3" w:rsidRPr="00715ECC" w:rsidRDefault="00715ECC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2"/>
          <w:szCs w:val="22"/>
        </w:rPr>
      </w:pPr>
      <w:r w:rsidRPr="00715ECC">
        <w:rPr>
          <w:i/>
          <w:iCs/>
          <w:sz w:val="22"/>
          <w:szCs w:val="22"/>
        </w:rPr>
        <w:t xml:space="preserve">Przewodniczący Komisji Przetargowej </w:t>
      </w:r>
    </w:p>
    <w:p w14:paraId="32166358" w14:textId="77777777" w:rsidR="006D4AB3" w:rsidRPr="00715ECC" w:rsidRDefault="00071D81" w:rsidP="00715ECC">
      <w:pPr>
        <w:spacing w:before="120" w:after="120" w:line="360" w:lineRule="auto"/>
        <w:ind w:left="5102" w:firstLine="562"/>
        <w:jc w:val="center"/>
        <w:rPr>
          <w:i/>
          <w:iCs/>
          <w:sz w:val="22"/>
          <w:szCs w:val="22"/>
        </w:rPr>
      </w:pPr>
      <w:r w:rsidRPr="00715ECC">
        <w:rPr>
          <w:i/>
          <w:iCs/>
          <w:sz w:val="22"/>
          <w:szCs w:val="22"/>
        </w:rPr>
        <w:t>Barbara</w:t>
      </w:r>
      <w:r w:rsidR="006D4AB3" w:rsidRPr="00715ECC">
        <w:rPr>
          <w:i/>
          <w:iCs/>
          <w:sz w:val="22"/>
          <w:szCs w:val="22"/>
        </w:rPr>
        <w:t xml:space="preserve"> </w:t>
      </w:r>
      <w:r w:rsidRPr="00715ECC">
        <w:rPr>
          <w:i/>
          <w:iCs/>
          <w:sz w:val="22"/>
          <w:szCs w:val="22"/>
        </w:rPr>
        <w:t>Szymańska</w:t>
      </w:r>
    </w:p>
    <w:sectPr w:rsidR="006D4AB3" w:rsidRPr="00715ECC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9921" w14:textId="77777777" w:rsidR="00564CD1" w:rsidRDefault="00564CD1">
      <w:r>
        <w:separator/>
      </w:r>
    </w:p>
  </w:endnote>
  <w:endnote w:type="continuationSeparator" w:id="0">
    <w:p w14:paraId="237199C1" w14:textId="77777777" w:rsidR="00564CD1" w:rsidRDefault="005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79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CF84D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6E4E" w14:textId="77777777" w:rsidR="006D4AB3" w:rsidRDefault="008E303E">
    <w:pPr>
      <w:pStyle w:val="Stopka"/>
      <w:tabs>
        <w:tab w:val="clear" w:pos="4536"/>
      </w:tabs>
      <w:jc w:val="center"/>
    </w:pPr>
    <w:r>
      <w:rPr>
        <w:noProof/>
      </w:rPr>
      <w:pict w14:anchorId="3A2EEB70">
        <v:line id="_x0000_s2049" style="position:absolute;left:0;text-align:left;z-index:251657728" from="-3.85pt,8.75pt" to="455.15pt,8.75pt"/>
      </w:pict>
    </w:r>
  </w:p>
  <w:p w14:paraId="0AD49A54" w14:textId="69AB5764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AA3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6E10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3128C" w14:textId="77777777" w:rsidR="006D4AB3" w:rsidRDefault="006D4AB3">
    <w:pPr>
      <w:pStyle w:val="Stopka"/>
      <w:tabs>
        <w:tab w:val="clear" w:pos="4536"/>
        <w:tab w:val="left" w:pos="6237"/>
      </w:tabs>
    </w:pPr>
  </w:p>
  <w:p w14:paraId="70CB524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AE80" w14:textId="77777777" w:rsidR="00564CD1" w:rsidRDefault="00564CD1">
      <w:r>
        <w:separator/>
      </w:r>
    </w:p>
  </w:footnote>
  <w:footnote w:type="continuationSeparator" w:id="0">
    <w:p w14:paraId="0AA61587" w14:textId="77777777" w:rsidR="00564CD1" w:rsidRDefault="0056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CD1"/>
    <w:rsid w:val="00031374"/>
    <w:rsid w:val="00071D81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64CD1"/>
    <w:rsid w:val="005B1B08"/>
    <w:rsid w:val="00632C3C"/>
    <w:rsid w:val="00662BDB"/>
    <w:rsid w:val="006A5DF1"/>
    <w:rsid w:val="006B7198"/>
    <w:rsid w:val="006D4AB3"/>
    <w:rsid w:val="006F3B81"/>
    <w:rsid w:val="00715ECC"/>
    <w:rsid w:val="007D7198"/>
    <w:rsid w:val="00870F9F"/>
    <w:rsid w:val="008804B6"/>
    <w:rsid w:val="00897AB0"/>
    <w:rsid w:val="008A3553"/>
    <w:rsid w:val="008A4BFF"/>
    <w:rsid w:val="008E303E"/>
    <w:rsid w:val="00947A50"/>
    <w:rsid w:val="00A905AC"/>
    <w:rsid w:val="00AC51EC"/>
    <w:rsid w:val="00BA6584"/>
    <w:rsid w:val="00BE7BFD"/>
    <w:rsid w:val="00C370F2"/>
    <w:rsid w:val="00C447A6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8B241"/>
  <w15:chartTrackingRefBased/>
  <w15:docId w15:val="{9D71907E-CFD5-4039-AA57-B7BF631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2</Pages>
  <Words>538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5</cp:revision>
  <cp:lastPrinted>2021-11-25T12:11:00Z</cp:lastPrinted>
  <dcterms:created xsi:type="dcterms:W3CDTF">2021-11-25T07:36:00Z</dcterms:created>
  <dcterms:modified xsi:type="dcterms:W3CDTF">2021-11-25T12:11:00Z</dcterms:modified>
</cp:coreProperties>
</file>