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2881D585" w:rsidR="008D2AB8" w:rsidRPr="0024524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2E500F">
        <w:rPr>
          <w:rFonts w:ascii="Times New Roman" w:hAnsi="Times New Roman"/>
          <w:b w:val="0"/>
          <w:sz w:val="20"/>
          <w:szCs w:val="20"/>
        </w:rPr>
        <w:tab/>
      </w:r>
      <w:r w:rsidRPr="002E500F">
        <w:rPr>
          <w:rFonts w:ascii="Times New Roman" w:hAnsi="Times New Roman"/>
          <w:b w:val="0"/>
          <w:sz w:val="20"/>
          <w:szCs w:val="20"/>
        </w:rPr>
        <w:tab/>
      </w:r>
      <w:r w:rsidRPr="002E500F">
        <w:rPr>
          <w:rFonts w:ascii="Times New Roman" w:hAnsi="Times New Roman"/>
          <w:b w:val="0"/>
          <w:sz w:val="20"/>
          <w:szCs w:val="20"/>
        </w:rPr>
        <w:tab/>
      </w:r>
      <w:r w:rsidRPr="002E500F">
        <w:rPr>
          <w:rFonts w:ascii="Times New Roman" w:hAnsi="Times New Roman"/>
          <w:b w:val="0"/>
          <w:sz w:val="20"/>
          <w:szCs w:val="20"/>
        </w:rPr>
        <w:tab/>
      </w:r>
      <w:r w:rsidRPr="002E500F">
        <w:rPr>
          <w:rFonts w:ascii="Times New Roman" w:hAnsi="Times New Roman"/>
          <w:b w:val="0"/>
          <w:sz w:val="20"/>
          <w:szCs w:val="20"/>
        </w:rPr>
        <w:tab/>
      </w:r>
      <w:r w:rsidRPr="002E500F">
        <w:rPr>
          <w:rFonts w:ascii="Times New Roman" w:hAnsi="Times New Roman"/>
          <w:b w:val="0"/>
          <w:sz w:val="20"/>
          <w:szCs w:val="20"/>
        </w:rPr>
        <w:tab/>
      </w:r>
      <w:r w:rsidRPr="0024524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245244">
        <w:rPr>
          <w:rFonts w:ascii="Times New Roman" w:hAnsi="Times New Roman"/>
          <w:sz w:val="20"/>
          <w:szCs w:val="20"/>
        </w:rPr>
        <w:t>1</w:t>
      </w:r>
    </w:p>
    <w:p w14:paraId="675F8DEF" w14:textId="263E5205" w:rsidR="008D2AB8" w:rsidRPr="00245244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245244">
        <w:rPr>
          <w:b/>
          <w:sz w:val="28"/>
          <w:szCs w:val="28"/>
        </w:rPr>
        <w:t>FORMULARZ OFERTY</w:t>
      </w:r>
    </w:p>
    <w:p w14:paraId="4672DB1D" w14:textId="77777777" w:rsidR="00FC7F27" w:rsidRPr="00245244" w:rsidRDefault="00FC7F27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393DE53A" w14:textId="77777777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45244">
        <w:rPr>
          <w:b/>
          <w:bCs/>
          <w:sz w:val="22"/>
          <w:szCs w:val="22"/>
        </w:rPr>
        <w:t>NAZWA WYKONAWCY</w:t>
      </w:r>
      <w:r w:rsidRPr="00245244">
        <w:rPr>
          <w:sz w:val="22"/>
          <w:szCs w:val="22"/>
        </w:rPr>
        <w:t>:……………………………………………………………………..</w:t>
      </w:r>
    </w:p>
    <w:p w14:paraId="168FB984" w14:textId="77777777" w:rsidR="00D572B5" w:rsidRPr="00245244" w:rsidRDefault="00D572B5" w:rsidP="00D572B5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245244">
        <w:rPr>
          <w:b/>
          <w:bCs/>
          <w:sz w:val="22"/>
          <w:szCs w:val="22"/>
        </w:rPr>
        <w:t>RODZAJ WYKONAWCY</w:t>
      </w:r>
      <w:r w:rsidRPr="00245244">
        <w:rPr>
          <w:sz w:val="22"/>
          <w:szCs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45244">
        <w:rPr>
          <w:sz w:val="22"/>
          <w:szCs w:val="22"/>
        </w:rPr>
        <w:t>ADRES:…………………………………………………………………………………………</w:t>
      </w:r>
    </w:p>
    <w:p w14:paraId="2173DF51" w14:textId="77777777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45244">
        <w:rPr>
          <w:sz w:val="22"/>
          <w:szCs w:val="22"/>
        </w:rPr>
        <w:t>WOJEWÓDZTWO …………………………….....</w:t>
      </w:r>
    </w:p>
    <w:p w14:paraId="754AE8A9" w14:textId="77777777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45244">
        <w:rPr>
          <w:sz w:val="22"/>
          <w:szCs w:val="22"/>
          <w:lang w:val="de-DE"/>
        </w:rPr>
        <w:t>TEL.</w:t>
      </w:r>
      <w:r w:rsidRPr="00245244">
        <w:rPr>
          <w:sz w:val="22"/>
          <w:szCs w:val="22"/>
        </w:rPr>
        <w:t>……………………………………………………………………………………………..</w:t>
      </w:r>
    </w:p>
    <w:p w14:paraId="55CC8B1D" w14:textId="77777777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45244">
        <w:rPr>
          <w:sz w:val="22"/>
          <w:szCs w:val="22"/>
          <w:lang w:val="de-DE"/>
        </w:rPr>
        <w:t xml:space="preserve">FAX </w:t>
      </w:r>
      <w:r w:rsidRPr="00245244">
        <w:rPr>
          <w:sz w:val="22"/>
          <w:szCs w:val="22"/>
        </w:rPr>
        <w:t>…………………………………………………………………………………………….</w:t>
      </w:r>
    </w:p>
    <w:p w14:paraId="2301AAC8" w14:textId="77777777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45244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12018CEE" w14:textId="514081E1" w:rsidR="00D572B5" w:rsidRPr="00245244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45244">
        <w:rPr>
          <w:sz w:val="22"/>
          <w:szCs w:val="22"/>
          <w:lang w:val="de-DE"/>
        </w:rPr>
        <w:t xml:space="preserve">NIP…………………………………. </w:t>
      </w:r>
      <w:r w:rsidRPr="00245244">
        <w:rPr>
          <w:sz w:val="22"/>
          <w:szCs w:val="22"/>
        </w:rPr>
        <w:t>REGON:………………………</w:t>
      </w:r>
      <w:r w:rsidR="003A5FFA">
        <w:rPr>
          <w:sz w:val="22"/>
          <w:szCs w:val="22"/>
        </w:rPr>
        <w:t xml:space="preserve"> /PESEL</w:t>
      </w:r>
      <w:r w:rsidR="003A5FFA">
        <w:rPr>
          <w:rStyle w:val="Odwoanieprzypisudolnego"/>
          <w:sz w:val="22"/>
          <w:szCs w:val="22"/>
        </w:rPr>
        <w:footnoteReference w:id="1"/>
      </w:r>
      <w:r w:rsidR="003A5FFA">
        <w:rPr>
          <w:sz w:val="22"/>
          <w:szCs w:val="22"/>
        </w:rPr>
        <w:t>:………………</w:t>
      </w:r>
    </w:p>
    <w:p w14:paraId="57D4EE60" w14:textId="60884ADE" w:rsidR="008D2AB8" w:rsidRPr="00245244" w:rsidRDefault="00D572B5" w:rsidP="00D572B5">
      <w:pPr>
        <w:tabs>
          <w:tab w:val="left" w:pos="694"/>
          <w:tab w:val="right" w:pos="9000"/>
        </w:tabs>
        <w:rPr>
          <w:b/>
          <w:sz w:val="22"/>
          <w:szCs w:val="22"/>
        </w:rPr>
      </w:pPr>
      <w:r w:rsidRPr="00245244">
        <w:rPr>
          <w:sz w:val="22"/>
          <w:szCs w:val="22"/>
        </w:rPr>
        <w:t>BANK/ NR KONTA ……………………………………………………………………………</w:t>
      </w:r>
    </w:p>
    <w:p w14:paraId="1EC9CFF0" w14:textId="77777777" w:rsidR="00317C81" w:rsidRPr="00245244" w:rsidRDefault="00317C81" w:rsidP="008D2AB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60492832" w14:textId="77777777" w:rsidR="008D2AB8" w:rsidRPr="00245244" w:rsidRDefault="008D2AB8" w:rsidP="008D2AB8">
      <w:pPr>
        <w:spacing w:line="360" w:lineRule="auto"/>
        <w:rPr>
          <w:sz w:val="22"/>
          <w:szCs w:val="22"/>
        </w:rPr>
      </w:pPr>
      <w:r w:rsidRPr="00245244">
        <w:rPr>
          <w:sz w:val="22"/>
          <w:szCs w:val="22"/>
        </w:rPr>
        <w:t>Do: Nazwa i siedziba Zamawiającego:</w:t>
      </w:r>
    </w:p>
    <w:p w14:paraId="7197EEB0" w14:textId="77777777" w:rsidR="00562324" w:rsidRPr="00245244" w:rsidRDefault="00562324" w:rsidP="008D2AB8">
      <w:pPr>
        <w:ind w:right="-110"/>
        <w:rPr>
          <w:b/>
          <w:szCs w:val="22"/>
        </w:rPr>
      </w:pPr>
      <w:r w:rsidRPr="00245244">
        <w:rPr>
          <w:b/>
          <w:szCs w:val="22"/>
        </w:rPr>
        <w:t>Akademia Górniczo - Hutnicza</w:t>
      </w:r>
    </w:p>
    <w:p w14:paraId="6CACBEAF" w14:textId="77777777" w:rsidR="00562324" w:rsidRPr="00245244" w:rsidRDefault="00562324" w:rsidP="008D2AB8">
      <w:pPr>
        <w:ind w:right="-110"/>
        <w:rPr>
          <w:b/>
          <w:szCs w:val="22"/>
        </w:rPr>
      </w:pPr>
      <w:r w:rsidRPr="00245244">
        <w:rPr>
          <w:b/>
          <w:szCs w:val="22"/>
        </w:rPr>
        <w:t>im. Stanisława Staszica w Krakowie</w:t>
      </w:r>
    </w:p>
    <w:p w14:paraId="3A1C3D61" w14:textId="77777777" w:rsidR="008D2AB8" w:rsidRPr="00245244" w:rsidRDefault="00562324" w:rsidP="008D2AB8">
      <w:pPr>
        <w:ind w:right="-110"/>
        <w:rPr>
          <w:b/>
          <w:szCs w:val="22"/>
        </w:rPr>
      </w:pPr>
      <w:r w:rsidRPr="00245244">
        <w:rPr>
          <w:b/>
          <w:szCs w:val="22"/>
        </w:rPr>
        <w:t>Dział Zamówień Publicznych</w:t>
      </w:r>
      <w:r w:rsidR="008D2AB8" w:rsidRPr="00245244">
        <w:rPr>
          <w:b/>
          <w:szCs w:val="22"/>
        </w:rPr>
        <w:t xml:space="preserve">  </w:t>
      </w:r>
    </w:p>
    <w:p w14:paraId="686B8B2D" w14:textId="77777777" w:rsidR="008D2AB8" w:rsidRPr="00245244" w:rsidRDefault="00562324" w:rsidP="008D2AB8">
      <w:pPr>
        <w:ind w:right="-110"/>
        <w:rPr>
          <w:b/>
          <w:szCs w:val="22"/>
        </w:rPr>
      </w:pPr>
      <w:r w:rsidRPr="00245244">
        <w:rPr>
          <w:b/>
          <w:szCs w:val="22"/>
        </w:rPr>
        <w:t>Al. Mickiewicza</w:t>
      </w:r>
      <w:r w:rsidR="008D2AB8" w:rsidRPr="00245244">
        <w:rPr>
          <w:b/>
          <w:szCs w:val="22"/>
        </w:rPr>
        <w:t xml:space="preserve"> </w:t>
      </w:r>
      <w:r w:rsidRPr="00245244">
        <w:rPr>
          <w:b/>
          <w:szCs w:val="22"/>
        </w:rPr>
        <w:t>30</w:t>
      </w:r>
      <w:r w:rsidR="008D2AB8" w:rsidRPr="00245244">
        <w:rPr>
          <w:b/>
          <w:szCs w:val="22"/>
        </w:rPr>
        <w:t xml:space="preserve"> </w:t>
      </w:r>
    </w:p>
    <w:p w14:paraId="00C72E7E" w14:textId="77777777" w:rsidR="008D2AB8" w:rsidRPr="00245244" w:rsidRDefault="00562324" w:rsidP="008D2AB8">
      <w:pPr>
        <w:rPr>
          <w:b/>
          <w:szCs w:val="22"/>
        </w:rPr>
      </w:pPr>
      <w:r w:rsidRPr="00245244">
        <w:rPr>
          <w:b/>
          <w:szCs w:val="22"/>
        </w:rPr>
        <w:t>30-059</w:t>
      </w:r>
      <w:r w:rsidR="008D2AB8" w:rsidRPr="00245244">
        <w:rPr>
          <w:b/>
          <w:szCs w:val="22"/>
        </w:rPr>
        <w:t xml:space="preserve"> </w:t>
      </w:r>
      <w:r w:rsidRPr="00245244">
        <w:rPr>
          <w:b/>
          <w:szCs w:val="22"/>
        </w:rPr>
        <w:t>Kraków</w:t>
      </w:r>
      <w:r w:rsidR="008D2AB8" w:rsidRPr="00245244">
        <w:rPr>
          <w:b/>
          <w:szCs w:val="22"/>
        </w:rPr>
        <w:t xml:space="preserve">,  </w:t>
      </w:r>
    </w:p>
    <w:p w14:paraId="744F55E3" w14:textId="77777777" w:rsidR="008D2AB8" w:rsidRPr="00245244" w:rsidRDefault="008D2AB8" w:rsidP="008D2AB8">
      <w:pPr>
        <w:ind w:firstLine="3969"/>
        <w:rPr>
          <w:b/>
          <w:szCs w:val="22"/>
        </w:rPr>
      </w:pPr>
    </w:p>
    <w:p w14:paraId="229ED590" w14:textId="09E83CE8" w:rsidR="005D2404" w:rsidRPr="00245244" w:rsidRDefault="008D2AB8" w:rsidP="00991278">
      <w:pPr>
        <w:jc w:val="both"/>
        <w:rPr>
          <w:b/>
          <w:bCs/>
          <w:szCs w:val="22"/>
        </w:rPr>
      </w:pPr>
      <w:r w:rsidRPr="00245244">
        <w:rPr>
          <w:szCs w:val="22"/>
        </w:rPr>
        <w:t>Przystępując do postępowania o udzielenie zamówienia publicznego, którego przedmiotem jest</w:t>
      </w:r>
      <w:bookmarkStart w:id="0" w:name="_Hlk58842586"/>
      <w:r w:rsidR="003A5FFA">
        <w:rPr>
          <w:szCs w:val="22"/>
        </w:rPr>
        <w:t>:</w:t>
      </w:r>
      <w:r w:rsidR="006846B1" w:rsidRPr="00245244">
        <w:rPr>
          <w:b/>
          <w:bCs/>
          <w:szCs w:val="22"/>
        </w:rPr>
        <w:t xml:space="preserve"> </w:t>
      </w:r>
      <w:bookmarkEnd w:id="0"/>
      <w:r w:rsidR="00B04272" w:rsidRPr="00236CEE">
        <w:rPr>
          <w:b/>
          <w:bCs/>
          <w:iCs/>
          <w:color w:val="000000"/>
          <w:lang w:eastAsia="x-none"/>
        </w:rPr>
        <w:t xml:space="preserve">Wykonanie usług w zakresie a) metod eksperymentalnych i diagnostyki konstrukcji; </w:t>
      </w:r>
      <w:r w:rsidR="00B04272">
        <w:rPr>
          <w:b/>
          <w:bCs/>
          <w:iCs/>
          <w:color w:val="000000"/>
          <w:lang w:eastAsia="x-none"/>
        </w:rPr>
        <w:br/>
      </w:r>
      <w:r w:rsidR="00B04272" w:rsidRPr="00236CEE">
        <w:rPr>
          <w:b/>
          <w:bCs/>
          <w:iCs/>
          <w:color w:val="000000"/>
          <w:lang w:eastAsia="x-none"/>
        </w:rPr>
        <w:t xml:space="preserve">b) uczenia maszynowego dla </w:t>
      </w:r>
      <w:proofErr w:type="spellStart"/>
      <w:r w:rsidR="00B04272" w:rsidRPr="00236CEE">
        <w:rPr>
          <w:b/>
          <w:bCs/>
          <w:iCs/>
          <w:color w:val="000000"/>
          <w:lang w:eastAsia="x-none"/>
        </w:rPr>
        <w:t>WIMiR</w:t>
      </w:r>
      <w:proofErr w:type="spellEnd"/>
      <w:r w:rsidR="00B04272" w:rsidRPr="00236CEE">
        <w:rPr>
          <w:b/>
          <w:bCs/>
          <w:iCs/>
          <w:color w:val="000000"/>
          <w:lang w:eastAsia="x-none"/>
        </w:rPr>
        <w:t xml:space="preserve"> - KC-zp.272-630/21</w:t>
      </w:r>
      <w:r w:rsidR="009B0E8A" w:rsidRPr="00245244">
        <w:rPr>
          <w:b/>
          <w:bCs/>
          <w:szCs w:val="22"/>
        </w:rPr>
        <w:t xml:space="preserve">, </w:t>
      </w:r>
      <w:r w:rsidRPr="00245244">
        <w:rPr>
          <w:szCs w:val="22"/>
        </w:rPr>
        <w:t>oferuję r</w:t>
      </w:r>
      <w:r w:rsidR="0073659D" w:rsidRPr="00245244">
        <w:rPr>
          <w:szCs w:val="22"/>
        </w:rPr>
        <w:t xml:space="preserve">ealizację przedmiotu zamówienia, </w:t>
      </w:r>
      <w:r w:rsidRPr="00245244">
        <w:rPr>
          <w:szCs w:val="22"/>
        </w:rPr>
        <w:t>zgodnie z</w:t>
      </w:r>
      <w:r w:rsidR="006D107A" w:rsidRPr="00245244">
        <w:rPr>
          <w:szCs w:val="22"/>
        </w:rPr>
        <w:t xml:space="preserve"> </w:t>
      </w:r>
      <w:r w:rsidRPr="00245244">
        <w:rPr>
          <w:szCs w:val="22"/>
        </w:rPr>
        <w:t>zasadami określonymi w specyfikacji warunków zamówienia.</w:t>
      </w:r>
    </w:p>
    <w:p w14:paraId="044E97AB" w14:textId="77777777" w:rsidR="00456D1A" w:rsidRPr="00245244" w:rsidRDefault="00456D1A" w:rsidP="00136939">
      <w:pPr>
        <w:widowControl w:val="0"/>
        <w:ind w:right="1"/>
        <w:jc w:val="center"/>
        <w:rPr>
          <w:b/>
          <w:szCs w:val="22"/>
          <w:u w:val="single"/>
        </w:rPr>
      </w:pPr>
    </w:p>
    <w:p w14:paraId="3F31CE29" w14:textId="561D3FD4" w:rsidR="00136939" w:rsidRPr="00245244" w:rsidRDefault="00456D1A" w:rsidP="00136939">
      <w:pPr>
        <w:widowControl w:val="0"/>
        <w:ind w:right="1"/>
        <w:jc w:val="center"/>
        <w:rPr>
          <w:b/>
          <w:szCs w:val="22"/>
          <w:u w:val="single"/>
        </w:rPr>
      </w:pPr>
      <w:r w:rsidRPr="00245244">
        <w:rPr>
          <w:b/>
          <w:szCs w:val="22"/>
          <w:u w:val="single"/>
        </w:rPr>
        <w:t>Zadanie częściowe nr 1</w:t>
      </w:r>
    </w:p>
    <w:p w14:paraId="28FA35E9" w14:textId="32C3761F" w:rsidR="00514996" w:rsidRPr="00245244" w:rsidRDefault="00514996" w:rsidP="00514996">
      <w:pPr>
        <w:widowControl w:val="0"/>
        <w:ind w:right="1"/>
        <w:jc w:val="both"/>
        <w:rPr>
          <w:szCs w:val="22"/>
        </w:rPr>
      </w:pPr>
      <w:r w:rsidRPr="00245244">
        <w:rPr>
          <w:b/>
          <w:szCs w:val="22"/>
        </w:rPr>
        <w:t>Cena brutto za całość przedmiotu zamówienia</w:t>
      </w:r>
      <w:r w:rsidR="00C10164" w:rsidRPr="00245244">
        <w:rPr>
          <w:b/>
          <w:szCs w:val="22"/>
        </w:rPr>
        <w:t xml:space="preserve"> tj. za </w:t>
      </w:r>
      <w:r w:rsidR="002E603A">
        <w:rPr>
          <w:b/>
          <w:szCs w:val="22"/>
        </w:rPr>
        <w:t xml:space="preserve">3 628,8 </w:t>
      </w:r>
      <w:r w:rsidR="00C10164" w:rsidRPr="00245244">
        <w:rPr>
          <w:b/>
          <w:szCs w:val="22"/>
        </w:rPr>
        <w:t>godzin</w:t>
      </w:r>
      <w:r w:rsidRPr="00245244">
        <w:rPr>
          <w:b/>
          <w:szCs w:val="22"/>
        </w:rPr>
        <w:t>: ………………… PLN</w:t>
      </w:r>
    </w:p>
    <w:p w14:paraId="21F2F23B" w14:textId="6EFEE8CE" w:rsidR="00514996" w:rsidRPr="00245244" w:rsidRDefault="00514996" w:rsidP="00514996">
      <w:pPr>
        <w:widowControl w:val="0"/>
        <w:ind w:right="1"/>
        <w:jc w:val="both"/>
        <w:rPr>
          <w:szCs w:val="22"/>
        </w:rPr>
      </w:pPr>
      <w:r w:rsidRPr="00245244">
        <w:rPr>
          <w:szCs w:val="22"/>
        </w:rPr>
        <w:t>Słownie cena brutto ………………………………………………………</w:t>
      </w:r>
    </w:p>
    <w:p w14:paraId="44361129" w14:textId="57FE5716" w:rsidR="00064A5F" w:rsidRPr="00245244" w:rsidRDefault="00064A5F" w:rsidP="00514996">
      <w:pPr>
        <w:widowControl w:val="0"/>
        <w:ind w:right="1"/>
        <w:jc w:val="both"/>
        <w:rPr>
          <w:b/>
          <w:szCs w:val="22"/>
        </w:rPr>
      </w:pPr>
      <w:r w:rsidRPr="00245244">
        <w:rPr>
          <w:b/>
          <w:szCs w:val="22"/>
        </w:rPr>
        <w:t>Stawka za 1 roboczogodzinę</w:t>
      </w:r>
      <w:r w:rsidR="00AF2972" w:rsidRPr="00245244">
        <w:rPr>
          <w:b/>
          <w:szCs w:val="22"/>
        </w:rPr>
        <w:t xml:space="preserve"> brutto</w:t>
      </w:r>
      <w:r w:rsidRPr="00245244">
        <w:rPr>
          <w:b/>
          <w:szCs w:val="22"/>
        </w:rPr>
        <w:t>: ………………………………………….. zł</w:t>
      </w:r>
    </w:p>
    <w:p w14:paraId="490AA928" w14:textId="355ECF1D" w:rsidR="00064A5F" w:rsidRPr="00245244" w:rsidRDefault="00064A5F" w:rsidP="00514996">
      <w:pPr>
        <w:widowControl w:val="0"/>
        <w:ind w:right="1"/>
        <w:jc w:val="both"/>
        <w:rPr>
          <w:b/>
          <w:szCs w:val="22"/>
        </w:rPr>
      </w:pPr>
      <w:r w:rsidRPr="00245244">
        <w:rPr>
          <w:b/>
          <w:szCs w:val="22"/>
        </w:rPr>
        <w:t>/słownie:………………………………………………………………....../</w:t>
      </w:r>
    </w:p>
    <w:p w14:paraId="677DEE94" w14:textId="77777777" w:rsidR="002E603A" w:rsidRPr="00245244" w:rsidRDefault="002E603A" w:rsidP="002E603A">
      <w:pPr>
        <w:widowControl w:val="0"/>
        <w:ind w:right="1"/>
        <w:jc w:val="both"/>
        <w:rPr>
          <w:b/>
          <w:szCs w:val="22"/>
          <w:lang w:eastAsia="zh-CN"/>
        </w:rPr>
      </w:pPr>
      <w:r w:rsidRPr="00245244">
        <w:rPr>
          <w:b/>
          <w:szCs w:val="22"/>
        </w:rPr>
        <w:t>Termin realizacji umowy: do</w:t>
      </w:r>
      <w:r>
        <w:rPr>
          <w:b/>
          <w:szCs w:val="22"/>
        </w:rPr>
        <w:t xml:space="preserve"> 27 </w:t>
      </w:r>
      <w:r w:rsidRPr="00245244">
        <w:rPr>
          <w:b/>
          <w:szCs w:val="22"/>
        </w:rPr>
        <w:t xml:space="preserve">miesięcy </w:t>
      </w:r>
      <w:r w:rsidRPr="00245244">
        <w:rPr>
          <w:b/>
          <w:szCs w:val="22"/>
          <w:lang w:eastAsia="zh-CN"/>
        </w:rPr>
        <w:t>od daty podpisania umowy.</w:t>
      </w:r>
    </w:p>
    <w:p w14:paraId="7DB9D7B7" w14:textId="77777777" w:rsidR="009B0E8A" w:rsidRPr="00245244" w:rsidRDefault="009B0E8A" w:rsidP="007D08CB">
      <w:pPr>
        <w:tabs>
          <w:tab w:val="right" w:pos="9000"/>
        </w:tabs>
        <w:jc w:val="center"/>
        <w:rPr>
          <w:b/>
          <w:szCs w:val="22"/>
        </w:rPr>
      </w:pPr>
    </w:p>
    <w:p w14:paraId="6DB99849" w14:textId="33EBDC0C" w:rsidR="007D08CB" w:rsidRDefault="007D08CB" w:rsidP="007D08CB">
      <w:pPr>
        <w:tabs>
          <w:tab w:val="right" w:pos="9000"/>
        </w:tabs>
        <w:jc w:val="center"/>
        <w:rPr>
          <w:b/>
          <w:szCs w:val="22"/>
        </w:rPr>
      </w:pPr>
      <w:proofErr w:type="spellStart"/>
      <w:r w:rsidRPr="00245244">
        <w:rPr>
          <w:b/>
          <w:szCs w:val="22"/>
        </w:rPr>
        <w:t>Pozacenowe</w:t>
      </w:r>
      <w:proofErr w:type="spellEnd"/>
      <w:r w:rsidRPr="00245244">
        <w:rPr>
          <w:b/>
          <w:szCs w:val="22"/>
        </w:rPr>
        <w:t xml:space="preserve"> kryterium oceny ofert:</w:t>
      </w:r>
    </w:p>
    <w:p w14:paraId="6D782E7F" w14:textId="369CAED4" w:rsidR="002E603A" w:rsidRPr="002E603A" w:rsidRDefault="002E603A" w:rsidP="002E603A">
      <w:pPr>
        <w:jc w:val="center"/>
        <w:rPr>
          <w:b/>
          <w:bCs/>
          <w:u w:val="single"/>
        </w:rPr>
      </w:pPr>
      <w:r w:rsidRPr="002E603A">
        <w:rPr>
          <w:b/>
          <w:bCs/>
          <w:u w:val="single"/>
        </w:rPr>
        <w:t>Doświadczenie osoby wyznaczonej do realizacji zamówienia</w:t>
      </w:r>
    </w:p>
    <w:p w14:paraId="037CC66F" w14:textId="2887B4AA" w:rsidR="002E603A" w:rsidRDefault="00AD73DF" w:rsidP="002E603A">
      <w:pPr>
        <w:tabs>
          <w:tab w:val="right" w:pos="9000"/>
        </w:tabs>
        <w:jc w:val="both"/>
      </w:pPr>
      <w:r>
        <w:br/>
      </w:r>
      <w:r w:rsidR="007D08CB" w:rsidRPr="00245244">
        <w:t xml:space="preserve">Oświadczam, że …………………………………...………. </w:t>
      </w:r>
      <w:r w:rsidR="007D08CB" w:rsidRPr="00245244">
        <w:rPr>
          <w:i/>
        </w:rPr>
        <w:t>/imię i nazwisko</w:t>
      </w:r>
      <w:r w:rsidR="007D08CB" w:rsidRPr="00245244">
        <w:t xml:space="preserve">/ </w:t>
      </w:r>
    </w:p>
    <w:p w14:paraId="6E47DEF4" w14:textId="3E7D8AF7" w:rsidR="002E603A" w:rsidRDefault="002E603A" w:rsidP="002E603A">
      <w:pPr>
        <w:pStyle w:val="Akapitzlist"/>
        <w:numPr>
          <w:ilvl w:val="0"/>
          <w:numId w:val="14"/>
        </w:numPr>
        <w:tabs>
          <w:tab w:val="right" w:pos="9000"/>
        </w:tabs>
        <w:jc w:val="both"/>
      </w:pPr>
      <w:r>
        <w:t>aktywnie realizuje</w:t>
      </w:r>
      <w:r w:rsidRPr="00BA3987">
        <w:t xml:space="preserve"> studi</w:t>
      </w:r>
      <w:r>
        <w:t>a</w:t>
      </w:r>
      <w:r w:rsidRPr="00BA3987">
        <w:t xml:space="preserve"> doktorancki</w:t>
      </w:r>
      <w:r>
        <w:t>e</w:t>
      </w:r>
      <w:r w:rsidRPr="00BA3987">
        <w:t xml:space="preserve"> w ramach szkoły doktorskiej </w:t>
      </w:r>
      <w:r w:rsidR="003A5FFA">
        <w:br/>
      </w:r>
      <w:r w:rsidRPr="00BA3987">
        <w:t>w dyscyplinie automatyki elektroniki i elektrotechniki lub inżynierii mechanicznej</w:t>
      </w:r>
    </w:p>
    <w:p w14:paraId="437961E4" w14:textId="244C3D86" w:rsidR="002E603A" w:rsidRPr="002E603A" w:rsidRDefault="002E603A" w:rsidP="002E603A">
      <w:pPr>
        <w:tabs>
          <w:tab w:val="right" w:pos="9000"/>
        </w:tabs>
        <w:jc w:val="both"/>
        <w:rPr>
          <w:i/>
        </w:rPr>
      </w:pPr>
      <w:r w:rsidRPr="002E603A">
        <w:rPr>
          <w:i/>
        </w:rPr>
        <w:t>Proszę podać kierunek:…………………………………………………………………………</w:t>
      </w:r>
    </w:p>
    <w:p w14:paraId="1A4D02FC" w14:textId="53282688" w:rsidR="002E603A" w:rsidRDefault="002E603A" w:rsidP="002E603A">
      <w:pPr>
        <w:tabs>
          <w:tab w:val="right" w:pos="9000"/>
        </w:tabs>
        <w:jc w:val="both"/>
      </w:pPr>
      <w:r>
        <w:t>l</w:t>
      </w:r>
      <w:r w:rsidRPr="00BA3987">
        <w:t>ub</w:t>
      </w:r>
    </w:p>
    <w:p w14:paraId="63C4FBAC" w14:textId="1E221B59" w:rsidR="002E603A" w:rsidRDefault="002E603A" w:rsidP="002E603A">
      <w:pPr>
        <w:pStyle w:val="Akapitzlist"/>
        <w:numPr>
          <w:ilvl w:val="0"/>
          <w:numId w:val="14"/>
        </w:numPr>
        <w:tabs>
          <w:tab w:val="right" w:pos="9000"/>
        </w:tabs>
        <w:jc w:val="both"/>
      </w:pPr>
      <w:r>
        <w:t>ukończył/a</w:t>
      </w:r>
      <w:r w:rsidRPr="00BA3987">
        <w:t xml:space="preserve"> studi</w:t>
      </w:r>
      <w:r>
        <w:t>a</w:t>
      </w:r>
      <w:r w:rsidRPr="00BA3987">
        <w:t xml:space="preserve"> doktorancki</w:t>
      </w:r>
      <w:r>
        <w:t>e</w:t>
      </w:r>
      <w:r w:rsidRPr="00BA3987">
        <w:t xml:space="preserve"> w ramach szkoły doktorskiej w dyscyplinie automatyki elektroniki i elektrotechniki lub inżynierii mechanicznej</w:t>
      </w:r>
      <w:r w:rsidR="003A5FFA">
        <w:br/>
      </w:r>
    </w:p>
    <w:p w14:paraId="5CB371F8" w14:textId="0E00DCE9" w:rsidR="002E603A" w:rsidRDefault="002E603A" w:rsidP="002E603A">
      <w:pPr>
        <w:tabs>
          <w:tab w:val="right" w:pos="9000"/>
        </w:tabs>
        <w:jc w:val="both"/>
        <w:rPr>
          <w:i/>
        </w:rPr>
      </w:pPr>
      <w:r w:rsidRPr="002E603A">
        <w:rPr>
          <w:i/>
        </w:rPr>
        <w:t>Proszę podać kierunek:…………………………………………………………………………</w:t>
      </w:r>
    </w:p>
    <w:p w14:paraId="57B31E50" w14:textId="007C86B4" w:rsidR="00AD73DF" w:rsidRDefault="00AD73DF" w:rsidP="00AD73DF">
      <w:r>
        <w:lastRenderedPageBreak/>
        <w:t xml:space="preserve">Był/a członkiem </w:t>
      </w:r>
      <w:r w:rsidRPr="00BA3987">
        <w:t>ko</w:t>
      </w:r>
      <w:r>
        <w:t>ła</w:t>
      </w:r>
      <w:r w:rsidRPr="00BA3987">
        <w:t xml:space="preserve"> naukow</w:t>
      </w:r>
      <w:r>
        <w:t>ego przez ….. lat</w:t>
      </w:r>
    </w:p>
    <w:p w14:paraId="696C1326" w14:textId="5168FB9F" w:rsidR="00AD73DF" w:rsidRDefault="00AD73DF" w:rsidP="00AD73DF">
      <w:r>
        <w:t>l</w:t>
      </w:r>
      <w:r w:rsidRPr="00BA3987">
        <w:t>ub</w:t>
      </w:r>
    </w:p>
    <w:p w14:paraId="4E6F7B7C" w14:textId="4CCCBA0B" w:rsidR="00AD73DF" w:rsidRDefault="00AD73DF" w:rsidP="00AD73DF">
      <w:r>
        <w:t xml:space="preserve">brał udział w projekcie badawczym </w:t>
      </w:r>
      <w:r w:rsidRPr="00AD73DF">
        <w:rPr>
          <w:b/>
        </w:rPr>
        <w:t>TAK/NIE</w:t>
      </w:r>
    </w:p>
    <w:p w14:paraId="4DD0677C" w14:textId="60CC1E4C" w:rsidR="003A5FFA" w:rsidRDefault="006D276E" w:rsidP="003A5FFA">
      <w:pPr>
        <w:jc w:val="center"/>
        <w:rPr>
          <w:b/>
          <w:bCs/>
        </w:rPr>
      </w:pPr>
      <w:r>
        <w:rPr>
          <w:b/>
          <w:bCs/>
          <w:u w:val="single"/>
        </w:rPr>
        <w:br/>
      </w:r>
      <w:r w:rsidR="003A5FFA" w:rsidRPr="003A5FFA">
        <w:rPr>
          <w:b/>
          <w:bCs/>
          <w:u w:val="single"/>
        </w:rPr>
        <w:t>Próba wiedzy</w:t>
      </w:r>
      <w:r w:rsidR="003A5FFA" w:rsidRPr="003A5FFA">
        <w:rPr>
          <w:b/>
          <w:bCs/>
          <w:u w:val="single"/>
        </w:rPr>
        <w:t>:</w:t>
      </w:r>
    </w:p>
    <w:p w14:paraId="34CF6467" w14:textId="6E71416F" w:rsidR="003A5FFA" w:rsidRPr="00BA3987" w:rsidRDefault="003A5FFA" w:rsidP="003A5FFA">
      <w:pPr>
        <w:jc w:val="both"/>
        <w:rPr>
          <w:b/>
          <w:bCs/>
        </w:rPr>
      </w:pPr>
      <w:r>
        <w:rPr>
          <w:b/>
          <w:bCs/>
        </w:rPr>
        <w:t xml:space="preserve">Zamawiający będzie przyznawał punkty w ramach kryterium próby wiedzy zgodnie </w:t>
      </w:r>
      <w:r>
        <w:rPr>
          <w:b/>
          <w:bCs/>
        </w:rPr>
        <w:br/>
        <w:t xml:space="preserve">z zasadami określonymi w pkt. 22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>. 22.2 SWZ.</w:t>
      </w:r>
    </w:p>
    <w:p w14:paraId="522783FA" w14:textId="15931778" w:rsidR="002E603A" w:rsidRPr="003A5FFA" w:rsidRDefault="002E603A" w:rsidP="002E603A">
      <w:pPr>
        <w:tabs>
          <w:tab w:val="right" w:pos="9000"/>
        </w:tabs>
        <w:jc w:val="both"/>
      </w:pPr>
    </w:p>
    <w:p w14:paraId="2B186C4B" w14:textId="528F3ADB" w:rsidR="00456D1A" w:rsidRPr="00245244" w:rsidRDefault="00456D1A" w:rsidP="00456D1A">
      <w:pPr>
        <w:widowControl w:val="0"/>
        <w:ind w:right="1"/>
        <w:jc w:val="center"/>
        <w:rPr>
          <w:b/>
          <w:szCs w:val="22"/>
          <w:u w:val="single"/>
        </w:rPr>
      </w:pPr>
      <w:r w:rsidRPr="00245244">
        <w:rPr>
          <w:b/>
          <w:szCs w:val="22"/>
          <w:u w:val="single"/>
        </w:rPr>
        <w:t>Zadanie częściowe nr 2</w:t>
      </w:r>
    </w:p>
    <w:p w14:paraId="5BD1BB39" w14:textId="77777777" w:rsidR="00456D1A" w:rsidRPr="00245244" w:rsidRDefault="00456D1A" w:rsidP="00456D1A">
      <w:pPr>
        <w:widowControl w:val="0"/>
        <w:ind w:right="1"/>
        <w:jc w:val="center"/>
        <w:rPr>
          <w:b/>
          <w:szCs w:val="22"/>
          <w:u w:val="single"/>
        </w:rPr>
      </w:pPr>
    </w:p>
    <w:p w14:paraId="62FF5149" w14:textId="7EFC8DF3" w:rsidR="00456D1A" w:rsidRPr="00245244" w:rsidRDefault="00456D1A" w:rsidP="00456D1A">
      <w:pPr>
        <w:widowControl w:val="0"/>
        <w:ind w:right="1"/>
        <w:jc w:val="both"/>
        <w:rPr>
          <w:szCs w:val="22"/>
        </w:rPr>
      </w:pPr>
      <w:r w:rsidRPr="00245244">
        <w:rPr>
          <w:b/>
          <w:szCs w:val="22"/>
        </w:rPr>
        <w:t>Cena brutto za całość przedmiotu zamówienia tj. za</w:t>
      </w:r>
      <w:r w:rsidR="002E603A">
        <w:rPr>
          <w:b/>
          <w:szCs w:val="22"/>
        </w:rPr>
        <w:t xml:space="preserve"> 3 494,4 </w:t>
      </w:r>
      <w:r w:rsidRPr="00245244">
        <w:rPr>
          <w:b/>
          <w:szCs w:val="22"/>
        </w:rPr>
        <w:t>godzin: …………………PLN</w:t>
      </w:r>
    </w:p>
    <w:p w14:paraId="77DE47C4" w14:textId="77777777" w:rsidR="00456D1A" w:rsidRPr="00245244" w:rsidRDefault="00456D1A" w:rsidP="00456D1A">
      <w:pPr>
        <w:widowControl w:val="0"/>
        <w:ind w:right="1"/>
        <w:jc w:val="both"/>
        <w:rPr>
          <w:szCs w:val="22"/>
        </w:rPr>
      </w:pPr>
      <w:r w:rsidRPr="00245244">
        <w:rPr>
          <w:szCs w:val="22"/>
        </w:rPr>
        <w:t>Słownie cena brutto ………………………………………………………</w:t>
      </w:r>
    </w:p>
    <w:p w14:paraId="257419C6" w14:textId="77777777" w:rsidR="00456D1A" w:rsidRPr="00245244" w:rsidRDefault="00456D1A" w:rsidP="00456D1A">
      <w:pPr>
        <w:widowControl w:val="0"/>
        <w:ind w:right="1"/>
        <w:jc w:val="both"/>
        <w:rPr>
          <w:b/>
          <w:szCs w:val="22"/>
        </w:rPr>
      </w:pPr>
      <w:r w:rsidRPr="00245244">
        <w:rPr>
          <w:b/>
          <w:szCs w:val="22"/>
        </w:rPr>
        <w:t>Stawka za 1 roboczogodzinę brutto: ………………………………………….. zł</w:t>
      </w:r>
    </w:p>
    <w:p w14:paraId="720D863C" w14:textId="77777777" w:rsidR="00456D1A" w:rsidRPr="00245244" w:rsidRDefault="00456D1A" w:rsidP="00456D1A">
      <w:pPr>
        <w:widowControl w:val="0"/>
        <w:ind w:right="1"/>
        <w:jc w:val="both"/>
        <w:rPr>
          <w:b/>
          <w:szCs w:val="22"/>
        </w:rPr>
      </w:pPr>
      <w:r w:rsidRPr="00245244">
        <w:rPr>
          <w:b/>
          <w:szCs w:val="22"/>
        </w:rPr>
        <w:t>/słownie:………………………………………………………………....../</w:t>
      </w:r>
    </w:p>
    <w:p w14:paraId="1DB516BC" w14:textId="77777777" w:rsidR="003A5FFA" w:rsidRPr="00245244" w:rsidRDefault="003A5FFA" w:rsidP="003A5FFA">
      <w:pPr>
        <w:widowControl w:val="0"/>
        <w:ind w:right="1"/>
        <w:jc w:val="both"/>
        <w:rPr>
          <w:b/>
          <w:szCs w:val="22"/>
          <w:lang w:eastAsia="zh-CN"/>
        </w:rPr>
      </w:pPr>
      <w:r w:rsidRPr="00245244">
        <w:rPr>
          <w:b/>
          <w:szCs w:val="22"/>
        </w:rPr>
        <w:t>Termin realizacji umowy: do</w:t>
      </w:r>
      <w:r>
        <w:rPr>
          <w:b/>
          <w:szCs w:val="22"/>
        </w:rPr>
        <w:t xml:space="preserve"> 26 </w:t>
      </w:r>
      <w:r w:rsidRPr="00245244">
        <w:rPr>
          <w:b/>
          <w:szCs w:val="22"/>
        </w:rPr>
        <w:t xml:space="preserve">miesięcy </w:t>
      </w:r>
      <w:r w:rsidRPr="00245244">
        <w:rPr>
          <w:b/>
          <w:szCs w:val="22"/>
          <w:lang w:eastAsia="zh-CN"/>
        </w:rPr>
        <w:t>od daty podpisania umowy.</w:t>
      </w:r>
    </w:p>
    <w:p w14:paraId="0BE3ACAD" w14:textId="77777777" w:rsidR="00456D1A" w:rsidRPr="00245244" w:rsidRDefault="00456D1A" w:rsidP="00456D1A">
      <w:pPr>
        <w:tabs>
          <w:tab w:val="right" w:pos="9000"/>
        </w:tabs>
        <w:jc w:val="center"/>
        <w:rPr>
          <w:b/>
          <w:szCs w:val="22"/>
        </w:rPr>
      </w:pPr>
    </w:p>
    <w:p w14:paraId="38642C82" w14:textId="77777777" w:rsidR="00456D1A" w:rsidRPr="00245244" w:rsidRDefault="00456D1A" w:rsidP="00456D1A">
      <w:pPr>
        <w:tabs>
          <w:tab w:val="right" w:pos="9000"/>
        </w:tabs>
        <w:jc w:val="center"/>
        <w:rPr>
          <w:b/>
          <w:szCs w:val="22"/>
        </w:rPr>
      </w:pPr>
      <w:proofErr w:type="spellStart"/>
      <w:r w:rsidRPr="00245244">
        <w:rPr>
          <w:b/>
          <w:szCs w:val="22"/>
        </w:rPr>
        <w:t>Pozacenowe</w:t>
      </w:r>
      <w:proofErr w:type="spellEnd"/>
      <w:r w:rsidRPr="00245244">
        <w:rPr>
          <w:b/>
          <w:szCs w:val="22"/>
        </w:rPr>
        <w:t xml:space="preserve"> kryterium oceny ofert:</w:t>
      </w:r>
    </w:p>
    <w:p w14:paraId="75A021DC" w14:textId="77777777" w:rsidR="003A5FFA" w:rsidRPr="002E603A" w:rsidRDefault="003A5FFA" w:rsidP="003A5FFA">
      <w:pPr>
        <w:jc w:val="center"/>
        <w:rPr>
          <w:b/>
          <w:bCs/>
          <w:u w:val="single"/>
        </w:rPr>
      </w:pPr>
      <w:r w:rsidRPr="002E603A">
        <w:rPr>
          <w:b/>
          <w:bCs/>
          <w:u w:val="single"/>
        </w:rPr>
        <w:t>Doświadczenie osoby wyznaczonej do realizacji zamówienia</w:t>
      </w:r>
    </w:p>
    <w:p w14:paraId="1B3FF5BA" w14:textId="77777777" w:rsidR="003A5FFA" w:rsidRPr="00245244" w:rsidRDefault="003A5FFA" w:rsidP="003A5FFA">
      <w:pPr>
        <w:widowControl w:val="0"/>
        <w:ind w:right="1"/>
        <w:jc w:val="both"/>
        <w:rPr>
          <w:b/>
          <w:szCs w:val="22"/>
        </w:rPr>
      </w:pPr>
    </w:p>
    <w:p w14:paraId="7FC29D55" w14:textId="77777777" w:rsidR="003A5FFA" w:rsidRDefault="003A5FFA" w:rsidP="003A5FFA">
      <w:pPr>
        <w:tabs>
          <w:tab w:val="right" w:pos="9000"/>
        </w:tabs>
        <w:jc w:val="both"/>
      </w:pPr>
      <w:r w:rsidRPr="00245244">
        <w:t xml:space="preserve">Oświadczam, że …………………………………...………. </w:t>
      </w:r>
      <w:r w:rsidRPr="00245244">
        <w:rPr>
          <w:i/>
        </w:rPr>
        <w:t>/imię i nazwisko</w:t>
      </w:r>
      <w:r w:rsidRPr="00245244">
        <w:t xml:space="preserve">/ </w:t>
      </w:r>
    </w:p>
    <w:p w14:paraId="681AD1FE" w14:textId="77777777" w:rsidR="003A5FFA" w:rsidRDefault="003A5FFA" w:rsidP="003A5FFA">
      <w:pPr>
        <w:pStyle w:val="Akapitzlist"/>
        <w:numPr>
          <w:ilvl w:val="0"/>
          <w:numId w:val="14"/>
        </w:numPr>
        <w:tabs>
          <w:tab w:val="right" w:pos="9000"/>
        </w:tabs>
        <w:jc w:val="both"/>
      </w:pPr>
      <w:r>
        <w:t>aktywnie realizuje</w:t>
      </w:r>
      <w:r w:rsidRPr="00BA3987">
        <w:t xml:space="preserve"> studi</w:t>
      </w:r>
      <w:r>
        <w:t>a</w:t>
      </w:r>
      <w:r w:rsidRPr="00BA3987">
        <w:t xml:space="preserve"> doktorancki</w:t>
      </w:r>
      <w:r>
        <w:t>e</w:t>
      </w:r>
      <w:r w:rsidRPr="00BA3987">
        <w:t xml:space="preserve"> w ramach szkoły doktorskiej </w:t>
      </w:r>
      <w:r>
        <w:br/>
      </w:r>
      <w:r w:rsidRPr="00BA3987">
        <w:t>w dyscyplinie automatyki elektroniki i elektrotechniki lub inżynierii mechanicznej</w:t>
      </w:r>
    </w:p>
    <w:p w14:paraId="67F6F0E3" w14:textId="6AE4CC6E" w:rsidR="003A5FFA" w:rsidRPr="002E603A" w:rsidRDefault="003A5FFA" w:rsidP="003A5FFA">
      <w:pPr>
        <w:tabs>
          <w:tab w:val="right" w:pos="9000"/>
        </w:tabs>
        <w:jc w:val="both"/>
        <w:rPr>
          <w:i/>
        </w:rPr>
      </w:pPr>
      <w:r>
        <w:rPr>
          <w:i/>
        </w:rPr>
        <w:br/>
      </w:r>
      <w:r w:rsidRPr="002E603A">
        <w:rPr>
          <w:i/>
        </w:rPr>
        <w:t>Proszę podać kierunek:…………………………………………………………………………</w:t>
      </w:r>
    </w:p>
    <w:p w14:paraId="078418B9" w14:textId="77777777" w:rsidR="003A5FFA" w:rsidRDefault="003A5FFA" w:rsidP="003A5FFA">
      <w:pPr>
        <w:tabs>
          <w:tab w:val="right" w:pos="9000"/>
        </w:tabs>
        <w:jc w:val="both"/>
      </w:pPr>
      <w:r>
        <w:t>l</w:t>
      </w:r>
      <w:r w:rsidRPr="00BA3987">
        <w:t>ub</w:t>
      </w:r>
    </w:p>
    <w:p w14:paraId="71B52607" w14:textId="4458CFA1" w:rsidR="003A5FFA" w:rsidRDefault="003A5FFA" w:rsidP="003A5FFA">
      <w:pPr>
        <w:pStyle w:val="Akapitzlist"/>
        <w:numPr>
          <w:ilvl w:val="0"/>
          <w:numId w:val="14"/>
        </w:numPr>
        <w:tabs>
          <w:tab w:val="right" w:pos="9000"/>
        </w:tabs>
        <w:jc w:val="both"/>
      </w:pPr>
      <w:r>
        <w:t>ukończył/a</w:t>
      </w:r>
      <w:r w:rsidRPr="00BA3987">
        <w:t xml:space="preserve"> studi</w:t>
      </w:r>
      <w:r>
        <w:t>a</w:t>
      </w:r>
      <w:r w:rsidRPr="00BA3987">
        <w:t xml:space="preserve"> doktorancki</w:t>
      </w:r>
      <w:r>
        <w:t>e</w:t>
      </w:r>
      <w:r w:rsidRPr="00BA3987">
        <w:t xml:space="preserve"> w ramach szkoły doktorskiej w dyscyplinie automatyki elektroniki i elektrotechniki lub inżynierii mechanicznej</w:t>
      </w:r>
      <w:r>
        <w:br/>
      </w:r>
    </w:p>
    <w:p w14:paraId="4D80DCEB" w14:textId="36CA60B2" w:rsidR="003A5FFA" w:rsidRDefault="003A5FFA" w:rsidP="003A5FFA">
      <w:pPr>
        <w:tabs>
          <w:tab w:val="right" w:pos="9000"/>
        </w:tabs>
        <w:jc w:val="both"/>
        <w:rPr>
          <w:i/>
        </w:rPr>
      </w:pPr>
      <w:r w:rsidRPr="002E603A">
        <w:rPr>
          <w:i/>
        </w:rPr>
        <w:t>Proszę podać kierunek:…………………………………………………………………………</w:t>
      </w:r>
    </w:p>
    <w:p w14:paraId="0CEC6695" w14:textId="64281467" w:rsidR="00AD73DF" w:rsidRDefault="00AD73DF" w:rsidP="003A5FFA">
      <w:pPr>
        <w:tabs>
          <w:tab w:val="right" w:pos="9000"/>
        </w:tabs>
        <w:jc w:val="both"/>
        <w:rPr>
          <w:i/>
        </w:rPr>
      </w:pPr>
    </w:p>
    <w:p w14:paraId="2494B936" w14:textId="77777777" w:rsidR="00AD73DF" w:rsidRDefault="00AD73DF" w:rsidP="00AD73DF">
      <w:r>
        <w:t xml:space="preserve">Był/a członkiem </w:t>
      </w:r>
      <w:r w:rsidRPr="00BA3987">
        <w:t>ko</w:t>
      </w:r>
      <w:r>
        <w:t>ła</w:t>
      </w:r>
      <w:r w:rsidRPr="00BA3987">
        <w:t xml:space="preserve"> naukow</w:t>
      </w:r>
      <w:r>
        <w:t>ego przez ….. lat</w:t>
      </w:r>
    </w:p>
    <w:p w14:paraId="789204E3" w14:textId="77777777" w:rsidR="00AD73DF" w:rsidRDefault="00AD73DF" w:rsidP="00AD73DF">
      <w:r>
        <w:t>l</w:t>
      </w:r>
      <w:r w:rsidRPr="00BA3987">
        <w:t>ub</w:t>
      </w:r>
    </w:p>
    <w:p w14:paraId="14D2621E" w14:textId="77777777" w:rsidR="00AD73DF" w:rsidRDefault="00AD73DF" w:rsidP="00AD73DF">
      <w:r>
        <w:t xml:space="preserve">brał udział w projekcie badawczym </w:t>
      </w:r>
      <w:r w:rsidRPr="00AD73DF">
        <w:rPr>
          <w:b/>
        </w:rPr>
        <w:t>TAK/NIE</w:t>
      </w:r>
    </w:p>
    <w:p w14:paraId="79D2BC74" w14:textId="77777777" w:rsidR="00AD73DF" w:rsidRDefault="00AD73DF" w:rsidP="003A5FFA">
      <w:pPr>
        <w:tabs>
          <w:tab w:val="right" w:pos="9000"/>
        </w:tabs>
        <w:jc w:val="both"/>
        <w:rPr>
          <w:i/>
        </w:rPr>
      </w:pPr>
    </w:p>
    <w:p w14:paraId="3EFA4EAB" w14:textId="7BCB6118" w:rsidR="003A5FFA" w:rsidRPr="00BA3987" w:rsidRDefault="003A5FFA" w:rsidP="003A5FFA">
      <w:pPr>
        <w:jc w:val="center"/>
        <w:rPr>
          <w:b/>
          <w:bCs/>
        </w:rPr>
      </w:pPr>
      <w:r w:rsidRPr="003A5FFA">
        <w:rPr>
          <w:b/>
          <w:bCs/>
          <w:u w:val="single"/>
        </w:rPr>
        <w:t>Próba wiedzy:</w:t>
      </w:r>
      <w:r>
        <w:rPr>
          <w:b/>
          <w:bCs/>
          <w:u w:val="single"/>
        </w:rPr>
        <w:br/>
      </w:r>
      <w:r>
        <w:rPr>
          <w:b/>
          <w:bCs/>
        </w:rPr>
        <w:t xml:space="preserve">Zamawiający będzie przyznawał punkty w ramach kryterium próby wiedzy zgodnie </w:t>
      </w:r>
      <w:r>
        <w:rPr>
          <w:b/>
          <w:bCs/>
        </w:rPr>
        <w:br/>
        <w:t xml:space="preserve">z zasadami określonymi w pkt. 22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>. 22.2 SWZ.</w:t>
      </w:r>
    </w:p>
    <w:p w14:paraId="23A8CF36" w14:textId="77777777" w:rsidR="003A5FFA" w:rsidRPr="003A5FFA" w:rsidRDefault="003A5FFA" w:rsidP="003A5FFA">
      <w:pPr>
        <w:tabs>
          <w:tab w:val="right" w:pos="9000"/>
        </w:tabs>
        <w:jc w:val="both"/>
      </w:pPr>
    </w:p>
    <w:p w14:paraId="27D6B362" w14:textId="72AC76F6" w:rsidR="007D08CB" w:rsidRPr="00245244" w:rsidRDefault="007D08CB" w:rsidP="007D08CB">
      <w:pPr>
        <w:tabs>
          <w:tab w:val="left" w:pos="426"/>
        </w:tabs>
        <w:spacing w:after="120"/>
        <w:jc w:val="both"/>
        <w:rPr>
          <w:b/>
        </w:rPr>
      </w:pPr>
      <w:r w:rsidRPr="00245244">
        <w:t>Oświadczamy, że zgodnie z ustawą z dnia 6 marca 2018 r. Prawo przedsiębiorców, należymy do małych lub średnich przedsiębiorców:</w:t>
      </w:r>
      <w:r w:rsidRPr="00245244">
        <w:rPr>
          <w:b/>
        </w:rPr>
        <w:t xml:space="preserve"> TAK/NIE</w:t>
      </w:r>
    </w:p>
    <w:p w14:paraId="3F69D4AB" w14:textId="5E12AD12" w:rsidR="00514996" w:rsidRPr="00245244" w:rsidRDefault="00514996" w:rsidP="005B54FD">
      <w:pPr>
        <w:spacing w:before="120"/>
        <w:jc w:val="both"/>
        <w:outlineLvl w:val="1"/>
        <w:rPr>
          <w:szCs w:val="22"/>
        </w:rPr>
      </w:pPr>
      <w:r w:rsidRPr="005B54FD">
        <w:rPr>
          <w:b/>
          <w:szCs w:val="22"/>
        </w:rPr>
        <w:t>Termin</w:t>
      </w:r>
      <w:r w:rsidR="005B54FD">
        <w:rPr>
          <w:b/>
          <w:szCs w:val="22"/>
        </w:rPr>
        <w:t>y</w:t>
      </w:r>
      <w:r w:rsidRPr="005B54FD">
        <w:rPr>
          <w:b/>
          <w:szCs w:val="22"/>
        </w:rPr>
        <w:t xml:space="preserve"> płatności: </w:t>
      </w:r>
      <w:r w:rsidR="005B54FD" w:rsidRPr="005B54FD">
        <w:rPr>
          <w:szCs w:val="22"/>
        </w:rPr>
        <w:t xml:space="preserve">wynagrodzenie będzie wypłacane </w:t>
      </w:r>
      <w:r w:rsidR="005B54FD" w:rsidRPr="005B54FD">
        <w:rPr>
          <w:bCs/>
          <w:iCs/>
          <w:lang w:eastAsia="x-none"/>
        </w:rPr>
        <w:t>w miesięcznych ratach</w:t>
      </w:r>
      <w:r w:rsidR="005B54FD" w:rsidRPr="005B54FD">
        <w:rPr>
          <w:bCs/>
          <w:iCs/>
          <w:lang w:eastAsia="x-none"/>
        </w:rPr>
        <w:t xml:space="preserve"> </w:t>
      </w:r>
      <w:r w:rsidR="005B54FD" w:rsidRPr="005B54FD">
        <w:rPr>
          <w:bCs/>
          <w:iCs/>
          <w:lang w:eastAsia="x-none"/>
        </w:rPr>
        <w:t>i obejmuje wynagrodzenie dla Wykonawcy wraz z wszelkimi świadczeniami publicznoprawnymi do których uiszczenia zobowiązany jest Wykonawca i Zamawiający, w szczególności zaliczkę na należny podatek dochodowy, należne składki na ubezpieczenia społeczne i zdrowotne oraz ewentualne inne obciążenia wynikające z obowiązujących przepisów prawa</w:t>
      </w:r>
      <w:r w:rsidR="005B54FD" w:rsidRPr="005B54FD">
        <w:rPr>
          <w:bCs/>
          <w:iCs/>
          <w:lang w:eastAsia="x-none"/>
        </w:rPr>
        <w:t xml:space="preserve">, </w:t>
      </w:r>
      <w:r w:rsidR="005B54FD" w:rsidRPr="005B54FD">
        <w:rPr>
          <w:bCs/>
          <w:iCs/>
          <w:lang w:eastAsia="x-none"/>
        </w:rPr>
        <w:t xml:space="preserve"> </w:t>
      </w:r>
      <w:r w:rsidRPr="005B54FD">
        <w:rPr>
          <w:szCs w:val="22"/>
        </w:rPr>
        <w:t xml:space="preserve">przelewem </w:t>
      </w:r>
      <w:r w:rsidR="005B54FD">
        <w:rPr>
          <w:szCs w:val="22"/>
        </w:rPr>
        <w:br/>
      </w:r>
      <w:r w:rsidRPr="005B54FD">
        <w:rPr>
          <w:szCs w:val="22"/>
        </w:rPr>
        <w:t>w</w:t>
      </w:r>
      <w:r w:rsidR="005B54FD">
        <w:rPr>
          <w:szCs w:val="22"/>
        </w:rPr>
        <w:t xml:space="preserve"> </w:t>
      </w:r>
      <w:bookmarkStart w:id="1" w:name="_GoBack"/>
      <w:bookmarkEnd w:id="1"/>
      <w:r w:rsidRPr="005B54FD">
        <w:rPr>
          <w:szCs w:val="22"/>
        </w:rPr>
        <w:t xml:space="preserve">ciągu </w:t>
      </w:r>
      <w:r w:rsidR="00BB329D" w:rsidRPr="005B54FD">
        <w:rPr>
          <w:szCs w:val="22"/>
        </w:rPr>
        <w:t>14</w:t>
      </w:r>
      <w:r w:rsidRPr="005B54FD">
        <w:rPr>
          <w:szCs w:val="22"/>
        </w:rPr>
        <w:t xml:space="preserve"> dni od </w:t>
      </w:r>
      <w:r w:rsidR="00BB329D" w:rsidRPr="005B54FD">
        <w:rPr>
          <w:szCs w:val="22"/>
        </w:rPr>
        <w:t>akceptacji wyników prac przez Kierownika projektu.</w:t>
      </w:r>
    </w:p>
    <w:p w14:paraId="1AD72572" w14:textId="11B336EF" w:rsidR="00C72CE6" w:rsidRPr="00245244" w:rsidRDefault="006D276E" w:rsidP="006D276E">
      <w:pPr>
        <w:tabs>
          <w:tab w:val="left" w:pos="3870"/>
        </w:tabs>
        <w:rPr>
          <w:szCs w:val="22"/>
        </w:rPr>
      </w:pPr>
      <w:r>
        <w:rPr>
          <w:szCs w:val="22"/>
        </w:rPr>
        <w:tab/>
      </w:r>
    </w:p>
    <w:p w14:paraId="19DE66C3" w14:textId="79FFBD9B" w:rsidR="00FE545C" w:rsidRPr="00245244" w:rsidRDefault="00FE545C" w:rsidP="00FE545C">
      <w:pPr>
        <w:rPr>
          <w:b/>
          <w:sz w:val="22"/>
          <w:szCs w:val="20"/>
          <w:u w:val="single"/>
        </w:rPr>
      </w:pPr>
      <w:r w:rsidRPr="00245244">
        <w:rPr>
          <w:b/>
          <w:sz w:val="22"/>
          <w:szCs w:val="20"/>
          <w:u w:val="single"/>
        </w:rPr>
        <w:t>Jednocześnie oświadczamy, że:</w:t>
      </w:r>
    </w:p>
    <w:p w14:paraId="0418FC7E" w14:textId="0BA929ED" w:rsidR="00FE545C" w:rsidRPr="0024524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sz w:val="22"/>
          <w:szCs w:val="20"/>
        </w:rPr>
      </w:pPr>
      <w:r w:rsidRPr="00245244">
        <w:rPr>
          <w:sz w:val="22"/>
          <w:szCs w:val="20"/>
          <w:lang w:eastAsia="ar-SA"/>
        </w:rPr>
        <w:t xml:space="preserve">Oświadczamy, że jesteśmy związani niniejszą ofertą przez okres </w:t>
      </w:r>
      <w:r w:rsidR="00C1016D" w:rsidRPr="00245244">
        <w:rPr>
          <w:sz w:val="22"/>
          <w:szCs w:val="20"/>
          <w:lang w:eastAsia="ar-SA"/>
        </w:rPr>
        <w:t>wskazany w SWZ.</w:t>
      </w:r>
    </w:p>
    <w:p w14:paraId="4D9B2359" w14:textId="11094CE1" w:rsidR="00FE545C" w:rsidRPr="0024524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0"/>
        </w:rPr>
      </w:pPr>
      <w:bookmarkStart w:id="2" w:name="_Hlk66177688"/>
      <w:r w:rsidRPr="00245244">
        <w:rPr>
          <w:sz w:val="22"/>
          <w:szCs w:val="20"/>
          <w:lang w:eastAsia="ar-SA"/>
        </w:rPr>
        <w:t xml:space="preserve">Oświadczamy, że </w:t>
      </w:r>
      <w:bookmarkEnd w:id="2"/>
      <w:r w:rsidRPr="00245244">
        <w:rPr>
          <w:sz w:val="22"/>
          <w:szCs w:val="20"/>
          <w:lang w:eastAsia="ar-SA"/>
        </w:rPr>
        <w:t>zapoznaliśmy się z postanowieniami umowy, określonymi w Specyfikacji Warunków Zamówienia</w:t>
      </w:r>
      <w:r w:rsidR="0073659D" w:rsidRPr="00245244">
        <w:rPr>
          <w:sz w:val="22"/>
          <w:szCs w:val="20"/>
          <w:lang w:eastAsia="ar-SA"/>
        </w:rPr>
        <w:t>, akceptujemy je</w:t>
      </w:r>
      <w:r w:rsidRPr="00245244">
        <w:rPr>
          <w:sz w:val="22"/>
          <w:szCs w:val="20"/>
          <w:lang w:eastAsia="ar-SA"/>
        </w:rPr>
        <w:t xml:space="preserve"> i zobowiązujemy się, w przypadku wyboru naszej oferty, do zawarcia umowy zgodnej z niniejszą ofertą, na warunkach określonych w Specyfikacji Istotnych </w:t>
      </w:r>
      <w:r w:rsidRPr="00245244">
        <w:rPr>
          <w:sz w:val="22"/>
          <w:szCs w:val="20"/>
          <w:lang w:eastAsia="ar-SA"/>
        </w:rPr>
        <w:lastRenderedPageBreak/>
        <w:t>Warunków Zamówienia, w miejscu i terminie wyznaczonym przez zamawiającego</w:t>
      </w:r>
      <w:r w:rsidRPr="00245244">
        <w:rPr>
          <w:sz w:val="22"/>
          <w:szCs w:val="20"/>
        </w:rPr>
        <w:t xml:space="preserve"> i nie wnosimy do nich żadnych zastrzeżeń.</w:t>
      </w:r>
    </w:p>
    <w:p w14:paraId="53A7E24D" w14:textId="12699D58" w:rsidR="00FE545C" w:rsidRPr="00245244" w:rsidRDefault="00FE545C" w:rsidP="00FE545C">
      <w:pPr>
        <w:numPr>
          <w:ilvl w:val="0"/>
          <w:numId w:val="1"/>
        </w:numPr>
        <w:jc w:val="both"/>
        <w:rPr>
          <w:sz w:val="22"/>
          <w:szCs w:val="20"/>
        </w:rPr>
      </w:pPr>
      <w:r w:rsidRPr="00245244">
        <w:rPr>
          <w:sz w:val="22"/>
          <w:szCs w:val="20"/>
        </w:rPr>
        <w:t>Oświadczam, że wypełniłem obowiązki informacyjne przewidziane w art. 13 lub art. 14 RODO</w:t>
      </w:r>
      <w:r w:rsidR="00493393" w:rsidRPr="00245244">
        <w:rPr>
          <w:sz w:val="22"/>
          <w:szCs w:val="20"/>
          <w:vertAlign w:val="superscript"/>
        </w:rPr>
        <w:t>1</w:t>
      </w:r>
      <w:r w:rsidRPr="00245244">
        <w:rPr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245244">
        <w:rPr>
          <w:sz w:val="22"/>
          <w:szCs w:val="20"/>
          <w:vertAlign w:val="superscript"/>
        </w:rPr>
        <w:t>2</w:t>
      </w:r>
      <w:r w:rsidRPr="00245244">
        <w:rPr>
          <w:sz w:val="22"/>
          <w:szCs w:val="20"/>
        </w:rPr>
        <w:t xml:space="preserve"> </w:t>
      </w:r>
    </w:p>
    <w:p w14:paraId="6AA17D0F" w14:textId="5D7C9288" w:rsidR="00FE545C" w:rsidRPr="00245244" w:rsidRDefault="00493393" w:rsidP="00FE545C">
      <w:pPr>
        <w:ind w:left="360"/>
        <w:jc w:val="both"/>
        <w:rPr>
          <w:i/>
          <w:sz w:val="22"/>
          <w:szCs w:val="20"/>
        </w:rPr>
      </w:pPr>
      <w:r w:rsidRPr="00245244">
        <w:rPr>
          <w:i/>
          <w:sz w:val="22"/>
          <w:szCs w:val="20"/>
          <w:vertAlign w:val="superscript"/>
        </w:rPr>
        <w:t>1</w:t>
      </w:r>
      <w:r w:rsidR="00FE545C" w:rsidRPr="00245244">
        <w:rPr>
          <w:i/>
          <w:sz w:val="22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1AEA2BDF" w:rsidR="00FE545C" w:rsidRPr="00245244" w:rsidRDefault="00493393" w:rsidP="00FE545C">
      <w:pPr>
        <w:ind w:left="360"/>
        <w:jc w:val="both"/>
        <w:rPr>
          <w:i/>
          <w:sz w:val="22"/>
          <w:szCs w:val="20"/>
        </w:rPr>
      </w:pPr>
      <w:r w:rsidRPr="00245244">
        <w:rPr>
          <w:i/>
          <w:sz w:val="22"/>
          <w:szCs w:val="20"/>
          <w:vertAlign w:val="superscript"/>
        </w:rPr>
        <w:t>2</w:t>
      </w:r>
      <w:r w:rsidR="00FE545C" w:rsidRPr="00245244">
        <w:rPr>
          <w:i/>
          <w:sz w:val="22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376F0" w14:textId="4241982C" w:rsidR="00D035DC" w:rsidRPr="00245244" w:rsidRDefault="00D035DC" w:rsidP="00D035DC">
      <w:pPr>
        <w:pStyle w:val="Akapitzlist"/>
        <w:numPr>
          <w:ilvl w:val="0"/>
          <w:numId w:val="1"/>
        </w:numPr>
        <w:jc w:val="both"/>
        <w:rPr>
          <w:bCs/>
          <w:iCs/>
          <w:sz w:val="22"/>
          <w:szCs w:val="20"/>
        </w:rPr>
      </w:pPr>
      <w:r w:rsidRPr="00245244">
        <w:rPr>
          <w:b/>
          <w:bCs/>
          <w:szCs w:val="22"/>
        </w:rPr>
        <w:t xml:space="preserve">Oświadczam/y, że warunek określony w pkt. 8.2 </w:t>
      </w:r>
      <w:proofErr w:type="spellStart"/>
      <w:r w:rsidRPr="00245244">
        <w:rPr>
          <w:b/>
          <w:bCs/>
          <w:szCs w:val="22"/>
        </w:rPr>
        <w:t>ppkt</w:t>
      </w:r>
      <w:proofErr w:type="spellEnd"/>
      <w:r w:rsidRPr="00245244">
        <w:rPr>
          <w:b/>
          <w:bCs/>
          <w:szCs w:val="22"/>
        </w:rPr>
        <w:t xml:space="preserve"> 4 SWZ spełniamy osobiście/ powołujemy się na zasoby podmiotu trzeciego w następującym zakresie</w:t>
      </w:r>
      <w:r w:rsidR="00821836" w:rsidRPr="00245244">
        <w:rPr>
          <w:b/>
          <w:bCs/>
          <w:szCs w:val="22"/>
        </w:rPr>
        <w:t>**</w:t>
      </w:r>
      <w:r w:rsidR="00BB329D" w:rsidRPr="00245244">
        <w:rPr>
          <w:b/>
          <w:bCs/>
          <w:szCs w:val="22"/>
        </w:rPr>
        <w:tab/>
      </w:r>
      <w:r w:rsidRPr="00245244">
        <w:rPr>
          <w:bCs/>
          <w:szCs w:val="22"/>
        </w:rPr>
        <w:t xml:space="preserve"> </w:t>
      </w:r>
      <w:r w:rsidR="00BB329D" w:rsidRPr="00245244">
        <w:rPr>
          <w:bCs/>
          <w:szCs w:val="22"/>
        </w:rPr>
        <w:tab/>
      </w:r>
      <w:r w:rsidRPr="00245244">
        <w:rPr>
          <w:bCs/>
          <w:szCs w:val="22"/>
        </w:rPr>
        <w:t>………………………………………………………………………………………………….</w:t>
      </w:r>
    </w:p>
    <w:p w14:paraId="67F2C247" w14:textId="6D2DEE65" w:rsidR="00FE545C" w:rsidRPr="0024524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0"/>
        </w:rPr>
      </w:pPr>
      <w:r w:rsidRPr="00245244">
        <w:rPr>
          <w:sz w:val="22"/>
          <w:szCs w:val="20"/>
        </w:rPr>
        <w:t>Oświadczam/y, że zamierzam/y /nie zamierzam/y</w:t>
      </w:r>
      <w:r w:rsidR="00821836" w:rsidRPr="00245244">
        <w:rPr>
          <w:sz w:val="22"/>
          <w:szCs w:val="20"/>
        </w:rPr>
        <w:t>*</w:t>
      </w:r>
      <w:r w:rsidR="00493393" w:rsidRPr="00245244">
        <w:rPr>
          <w:sz w:val="22"/>
          <w:szCs w:val="20"/>
        </w:rPr>
        <w:t>*</w:t>
      </w:r>
      <w:r w:rsidRPr="00245244">
        <w:rPr>
          <w:sz w:val="22"/>
          <w:szCs w:val="20"/>
        </w:rPr>
        <w:t xml:space="preserve"> powierzyć realizację następujących części zamówienia podwykonawcom*</w:t>
      </w:r>
      <w:r w:rsidR="00821836" w:rsidRPr="00245244">
        <w:rPr>
          <w:sz w:val="22"/>
          <w:szCs w:val="20"/>
        </w:rPr>
        <w:t>*</w:t>
      </w:r>
      <w:r w:rsidR="00493393" w:rsidRPr="00245244">
        <w:rPr>
          <w:sz w:val="22"/>
          <w:szCs w:val="20"/>
        </w:rPr>
        <w:t>*</w:t>
      </w:r>
      <w:r w:rsidRPr="00245244">
        <w:rPr>
          <w:sz w:val="22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2E500F" w:rsidRPr="0024524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24524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24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24524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24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24524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24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24524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244">
              <w:rPr>
                <w:sz w:val="20"/>
                <w:szCs w:val="20"/>
              </w:rPr>
              <w:t>Nazwa podwykonawcy</w:t>
            </w:r>
            <w:r w:rsidRPr="00245244">
              <w:rPr>
                <w:sz w:val="20"/>
                <w:szCs w:val="20"/>
              </w:rPr>
              <w:br/>
              <w:t>(o ile jest znana)</w:t>
            </w:r>
          </w:p>
        </w:tc>
      </w:tr>
      <w:tr w:rsidR="002E500F" w:rsidRPr="0024524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24524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24524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24524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2E500F" w:rsidRPr="0024524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24524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24524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24524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24524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24524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24524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24524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245244">
        <w:rPr>
          <w:rFonts w:ascii="Times New Roman" w:hAnsi="Times New Roman" w:cs="Times New Roman"/>
          <w:sz w:val="20"/>
          <w:szCs w:val="20"/>
        </w:rPr>
        <w:tab/>
      </w:r>
      <w:r w:rsidRPr="00245244">
        <w:rPr>
          <w:rFonts w:ascii="Times New Roman" w:hAnsi="Times New Roman" w:cs="Times New Roman"/>
          <w:sz w:val="20"/>
          <w:szCs w:val="20"/>
        </w:rPr>
        <w:tab/>
      </w:r>
      <w:r w:rsidRPr="00245244">
        <w:rPr>
          <w:rFonts w:ascii="Times New Roman" w:hAnsi="Times New Roman" w:cs="Times New Roman"/>
          <w:sz w:val="20"/>
          <w:szCs w:val="20"/>
        </w:rPr>
        <w:tab/>
      </w:r>
      <w:r w:rsidRPr="00245244">
        <w:rPr>
          <w:rFonts w:ascii="Times New Roman" w:hAnsi="Times New Roman" w:cs="Times New Roman"/>
          <w:sz w:val="20"/>
          <w:szCs w:val="20"/>
        </w:rPr>
        <w:tab/>
      </w:r>
      <w:r w:rsidRPr="00245244">
        <w:rPr>
          <w:rFonts w:ascii="Times New Roman" w:hAnsi="Times New Roman" w:cs="Times New Roman"/>
          <w:sz w:val="20"/>
          <w:szCs w:val="20"/>
        </w:rPr>
        <w:tab/>
      </w:r>
      <w:r w:rsidRPr="00245244">
        <w:rPr>
          <w:rFonts w:ascii="Times New Roman" w:hAnsi="Times New Roman" w:cs="Times New Roman"/>
          <w:sz w:val="20"/>
          <w:szCs w:val="20"/>
        </w:rPr>
        <w:tab/>
      </w:r>
      <w:r w:rsidRPr="0024524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24524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24524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245244">
        <w:rPr>
          <w:sz w:val="20"/>
          <w:szCs w:val="20"/>
        </w:rPr>
        <w:tab/>
      </w:r>
      <w:r w:rsidRPr="00245244">
        <w:rPr>
          <w:sz w:val="20"/>
          <w:szCs w:val="20"/>
        </w:rPr>
        <w:tab/>
        <w:t xml:space="preserve"> </w:t>
      </w:r>
    </w:p>
    <w:p w14:paraId="03E67743" w14:textId="77777777" w:rsidR="00FE545C" w:rsidRPr="0024524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24524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24524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245244">
        <w:rPr>
          <w:sz w:val="20"/>
          <w:szCs w:val="20"/>
        </w:rPr>
        <w:tab/>
      </w:r>
      <w:r w:rsidRPr="00245244">
        <w:rPr>
          <w:sz w:val="20"/>
          <w:szCs w:val="20"/>
        </w:rPr>
        <w:tab/>
        <w:t xml:space="preserve"> </w:t>
      </w:r>
    </w:p>
    <w:p w14:paraId="4ECA3870" w14:textId="77777777" w:rsidR="00FE545C" w:rsidRPr="0024524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245244">
        <w:rPr>
          <w:sz w:val="20"/>
          <w:szCs w:val="20"/>
        </w:rPr>
        <w:t>upoważnienie dla powyżej wskazanych osób wynika z następującego (</w:t>
      </w:r>
      <w:proofErr w:type="spellStart"/>
      <w:r w:rsidRPr="00245244">
        <w:rPr>
          <w:sz w:val="20"/>
          <w:szCs w:val="20"/>
        </w:rPr>
        <w:t>ych</w:t>
      </w:r>
      <w:proofErr w:type="spellEnd"/>
      <w:r w:rsidRPr="00245244">
        <w:rPr>
          <w:sz w:val="20"/>
          <w:szCs w:val="20"/>
        </w:rPr>
        <w:t>) dokumentu(ów)</w:t>
      </w:r>
    </w:p>
    <w:p w14:paraId="3EE3F85B" w14:textId="77777777" w:rsidR="00FE545C" w:rsidRPr="00245244" w:rsidRDefault="00FE545C" w:rsidP="00FE545C">
      <w:pPr>
        <w:jc w:val="both"/>
        <w:rPr>
          <w:sz w:val="20"/>
          <w:szCs w:val="20"/>
        </w:rPr>
      </w:pPr>
      <w:r w:rsidRPr="0024524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24524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245244">
        <w:rPr>
          <w:sz w:val="20"/>
          <w:szCs w:val="20"/>
        </w:rPr>
        <w:t>załącznikami do niniejszej oferty są:</w:t>
      </w:r>
    </w:p>
    <w:p w14:paraId="1688ED0B" w14:textId="77777777" w:rsidR="00FE545C" w:rsidRPr="0024524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24524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24524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24524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24524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24524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24524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24524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24524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24524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24524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24524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24524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245244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5B54FD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5B54FD">
        <w:rPr>
          <w:rFonts w:eastAsia="Calibri"/>
          <w:b/>
          <w:color w:val="FF0000"/>
          <w:sz w:val="20"/>
          <w:szCs w:val="20"/>
          <w:lang w:eastAsia="zh-CN"/>
        </w:rPr>
        <w:t>Oferta</w:t>
      </w:r>
      <w:r w:rsidRPr="005B54FD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5B54FD">
        <w:rPr>
          <w:rFonts w:eastAsia="Calibri"/>
          <w:b/>
          <w:color w:val="FF0000"/>
          <w:sz w:val="20"/>
          <w:szCs w:val="20"/>
          <w:lang w:eastAsia="zh-CN"/>
        </w:rPr>
        <w:t>powinna</w:t>
      </w:r>
      <w:r w:rsidRPr="005B54FD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5B54FD">
        <w:rPr>
          <w:rFonts w:eastAsia="Calibri"/>
          <w:b/>
          <w:color w:val="FF0000"/>
          <w:sz w:val="20"/>
          <w:szCs w:val="20"/>
          <w:lang w:eastAsia="zh-CN"/>
        </w:rPr>
        <w:t>być sporządzona</w:t>
      </w:r>
      <w:r w:rsidRPr="005B54FD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5B54FD">
        <w:rPr>
          <w:rFonts w:eastAsia="Calibri"/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5B54FD">
        <w:rPr>
          <w:rFonts w:eastAsia="Calibri"/>
          <w:b/>
          <w:color w:val="FF0000"/>
          <w:sz w:val="20"/>
          <w:szCs w:val="20"/>
          <w:lang w:eastAsia="zh-CN"/>
        </w:rPr>
        <w:t xml:space="preserve">, </w:t>
      </w:r>
      <w:r w:rsidRPr="005B54FD">
        <w:rPr>
          <w:rFonts w:eastAsia="Calibri"/>
          <w:b/>
          <w:color w:val="FF0000"/>
          <w:sz w:val="20"/>
          <w:szCs w:val="20"/>
          <w:lang w:eastAsia="zh-CN"/>
        </w:rPr>
        <w:t>podpisem zaufanym lub podpisem osobistym</w:t>
      </w:r>
      <w:r w:rsidRPr="005B54FD">
        <w:rPr>
          <w:rFonts w:eastAsia="Calibri"/>
          <w:color w:val="FF0000"/>
          <w:sz w:val="20"/>
          <w:szCs w:val="20"/>
          <w:lang w:eastAsia="zh-CN"/>
        </w:rPr>
        <w:t>.</w:t>
      </w:r>
    </w:p>
    <w:p w14:paraId="72A51FC3" w14:textId="64E251F3" w:rsidR="009D651F" w:rsidRPr="00245244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245244" w:rsidRDefault="00FC7F27" w:rsidP="00FC7F27">
      <w:pPr>
        <w:rPr>
          <w:sz w:val="20"/>
          <w:szCs w:val="20"/>
        </w:rPr>
      </w:pPr>
    </w:p>
    <w:p w14:paraId="71747FD9" w14:textId="1D598A97" w:rsidR="00FC7F27" w:rsidRPr="00245244" w:rsidRDefault="00FC7F27" w:rsidP="00FC7F27">
      <w:pPr>
        <w:rPr>
          <w:sz w:val="20"/>
          <w:szCs w:val="20"/>
        </w:rPr>
      </w:pPr>
    </w:p>
    <w:p w14:paraId="0F2685EB" w14:textId="53EC51A6" w:rsidR="00FC7F27" w:rsidRPr="00245244" w:rsidRDefault="00FC7F27" w:rsidP="00FC7F27">
      <w:pPr>
        <w:rPr>
          <w:sz w:val="20"/>
          <w:szCs w:val="20"/>
        </w:rPr>
      </w:pPr>
    </w:p>
    <w:p w14:paraId="2C053FDF" w14:textId="60701D6F" w:rsidR="00FC7F27" w:rsidRPr="00245244" w:rsidRDefault="00FC7F27" w:rsidP="00FC7F27">
      <w:pPr>
        <w:rPr>
          <w:sz w:val="20"/>
          <w:szCs w:val="20"/>
        </w:rPr>
      </w:pPr>
    </w:p>
    <w:p w14:paraId="482619D8" w14:textId="5D5E2AE9" w:rsidR="00FC7F27" w:rsidRPr="00245244" w:rsidRDefault="00FC7F27" w:rsidP="00FC7F27">
      <w:pPr>
        <w:rPr>
          <w:sz w:val="20"/>
          <w:szCs w:val="20"/>
        </w:rPr>
      </w:pPr>
      <w:r w:rsidRPr="00245244">
        <w:rPr>
          <w:sz w:val="20"/>
          <w:szCs w:val="20"/>
        </w:rPr>
        <w:t>*</w:t>
      </w:r>
      <w:r w:rsidR="00821836" w:rsidRPr="00245244">
        <w:rPr>
          <w:sz w:val="20"/>
          <w:szCs w:val="20"/>
        </w:rPr>
        <w:t>*</w:t>
      </w:r>
      <w:r w:rsidRPr="00245244">
        <w:rPr>
          <w:sz w:val="20"/>
          <w:szCs w:val="20"/>
        </w:rPr>
        <w:t>niepotrzebne skreślić</w:t>
      </w:r>
    </w:p>
    <w:p w14:paraId="0148D54C" w14:textId="00A1273B" w:rsidR="00FC7F27" w:rsidRPr="002E500F" w:rsidRDefault="00FC7F27" w:rsidP="00FC7F27">
      <w:pPr>
        <w:rPr>
          <w:sz w:val="20"/>
          <w:szCs w:val="20"/>
        </w:rPr>
      </w:pPr>
      <w:r w:rsidRPr="00245244">
        <w:rPr>
          <w:sz w:val="20"/>
          <w:szCs w:val="20"/>
        </w:rPr>
        <w:t>**</w:t>
      </w:r>
      <w:r w:rsidR="00821836" w:rsidRPr="00245244">
        <w:rPr>
          <w:sz w:val="20"/>
          <w:szCs w:val="20"/>
        </w:rPr>
        <w:t>*</w:t>
      </w:r>
      <w:r w:rsidRPr="00245244">
        <w:rPr>
          <w:sz w:val="20"/>
          <w:szCs w:val="20"/>
        </w:rPr>
        <w:t>jeżeli dotyczy</w:t>
      </w:r>
    </w:p>
    <w:sectPr w:rsidR="00FC7F27" w:rsidRPr="002E500F" w:rsidSect="00E46D70">
      <w:footerReference w:type="default" r:id="rId8"/>
      <w:pgSz w:w="11906" w:h="16838"/>
      <w:pgMar w:top="851" w:right="1418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0D17" w14:textId="77777777" w:rsidR="0031642E" w:rsidRDefault="0031642E">
      <w:r>
        <w:separator/>
      </w:r>
    </w:p>
  </w:endnote>
  <w:endnote w:type="continuationSeparator" w:id="0">
    <w:p w14:paraId="603696E4" w14:textId="77777777" w:rsidR="0031642E" w:rsidRDefault="003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F7C6" w14:textId="77777777" w:rsidR="0031642E" w:rsidRDefault="0031642E">
      <w:r>
        <w:separator/>
      </w:r>
    </w:p>
  </w:footnote>
  <w:footnote w:type="continuationSeparator" w:id="0">
    <w:p w14:paraId="0A7EF988" w14:textId="77777777" w:rsidR="0031642E" w:rsidRDefault="0031642E">
      <w:r>
        <w:continuationSeparator/>
      </w:r>
    </w:p>
  </w:footnote>
  <w:footnote w:id="1">
    <w:p w14:paraId="4125E7E8" w14:textId="3AF972DD" w:rsidR="003A5FFA" w:rsidRDefault="003A5FFA">
      <w:pPr>
        <w:pStyle w:val="Tekstprzypisudolnego"/>
      </w:pPr>
      <w:r>
        <w:rPr>
          <w:rStyle w:val="Odwoanieprzypisudolnego"/>
        </w:rPr>
        <w:footnoteRef/>
      </w:r>
      <w:r>
        <w:t xml:space="preserve"> Dotyczy osób nieprowadzących działalności gospodarczej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BCD"/>
    <w:multiLevelType w:val="hybridMultilevel"/>
    <w:tmpl w:val="6284E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1B8"/>
    <w:multiLevelType w:val="hybridMultilevel"/>
    <w:tmpl w:val="C1C4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7F56"/>
    <w:multiLevelType w:val="hybridMultilevel"/>
    <w:tmpl w:val="C1C4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90E8F"/>
    <w:multiLevelType w:val="multilevel"/>
    <w:tmpl w:val="50541694"/>
    <w:lvl w:ilvl="0">
      <w:start w:val="2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F9C31EC"/>
    <w:multiLevelType w:val="hybridMultilevel"/>
    <w:tmpl w:val="C1C4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E5D6B"/>
    <w:multiLevelType w:val="hybridMultilevel"/>
    <w:tmpl w:val="096CB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278B1"/>
    <w:multiLevelType w:val="hybridMultilevel"/>
    <w:tmpl w:val="C1C4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494E"/>
    <w:multiLevelType w:val="hybridMultilevel"/>
    <w:tmpl w:val="C1C4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87183"/>
    <w:multiLevelType w:val="hybridMultilevel"/>
    <w:tmpl w:val="C1C4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62B39"/>
    <w:rsid w:val="00064A5F"/>
    <w:rsid w:val="00071CCC"/>
    <w:rsid w:val="00085967"/>
    <w:rsid w:val="00096B39"/>
    <w:rsid w:val="000B731D"/>
    <w:rsid w:val="000D6134"/>
    <w:rsid w:val="000E09C7"/>
    <w:rsid w:val="000E1ECC"/>
    <w:rsid w:val="000F5904"/>
    <w:rsid w:val="000F6589"/>
    <w:rsid w:val="00106636"/>
    <w:rsid w:val="00116EC6"/>
    <w:rsid w:val="00136939"/>
    <w:rsid w:val="00147A48"/>
    <w:rsid w:val="00165A31"/>
    <w:rsid w:val="001801DD"/>
    <w:rsid w:val="001D4612"/>
    <w:rsid w:val="001F0ADA"/>
    <w:rsid w:val="00207E98"/>
    <w:rsid w:val="0022138C"/>
    <w:rsid w:val="002331CB"/>
    <w:rsid w:val="00245244"/>
    <w:rsid w:val="00266FA8"/>
    <w:rsid w:val="00272017"/>
    <w:rsid w:val="002723B0"/>
    <w:rsid w:val="00286487"/>
    <w:rsid w:val="002A48B7"/>
    <w:rsid w:val="002B19B7"/>
    <w:rsid w:val="002B6866"/>
    <w:rsid w:val="002E500F"/>
    <w:rsid w:val="002E603A"/>
    <w:rsid w:val="00315A4A"/>
    <w:rsid w:val="0031642E"/>
    <w:rsid w:val="00317C81"/>
    <w:rsid w:val="00363710"/>
    <w:rsid w:val="003A5FFA"/>
    <w:rsid w:val="003E29DC"/>
    <w:rsid w:val="004244A9"/>
    <w:rsid w:val="00456D1A"/>
    <w:rsid w:val="00486653"/>
    <w:rsid w:val="00493393"/>
    <w:rsid w:val="004B7300"/>
    <w:rsid w:val="004C6753"/>
    <w:rsid w:val="004E40D9"/>
    <w:rsid w:val="004F7FC3"/>
    <w:rsid w:val="00514996"/>
    <w:rsid w:val="00543BD2"/>
    <w:rsid w:val="00562324"/>
    <w:rsid w:val="00595C87"/>
    <w:rsid w:val="005B54FD"/>
    <w:rsid w:val="005D2404"/>
    <w:rsid w:val="005D2C65"/>
    <w:rsid w:val="005E4F4A"/>
    <w:rsid w:val="005E6D94"/>
    <w:rsid w:val="0063384F"/>
    <w:rsid w:val="00643C6F"/>
    <w:rsid w:val="00646202"/>
    <w:rsid w:val="0065290F"/>
    <w:rsid w:val="006534B0"/>
    <w:rsid w:val="006570B4"/>
    <w:rsid w:val="006815F6"/>
    <w:rsid w:val="006846B1"/>
    <w:rsid w:val="006A6BB2"/>
    <w:rsid w:val="006D107A"/>
    <w:rsid w:val="006D276E"/>
    <w:rsid w:val="006D52E3"/>
    <w:rsid w:val="006E41F3"/>
    <w:rsid w:val="006F088B"/>
    <w:rsid w:val="006F3425"/>
    <w:rsid w:val="00722C03"/>
    <w:rsid w:val="00727C09"/>
    <w:rsid w:val="00730B82"/>
    <w:rsid w:val="0073659D"/>
    <w:rsid w:val="007748F0"/>
    <w:rsid w:val="007A4321"/>
    <w:rsid w:val="007C7B12"/>
    <w:rsid w:val="007D08CB"/>
    <w:rsid w:val="00821836"/>
    <w:rsid w:val="00833933"/>
    <w:rsid w:val="008423B0"/>
    <w:rsid w:val="00853083"/>
    <w:rsid w:val="008637F8"/>
    <w:rsid w:val="008B2F0C"/>
    <w:rsid w:val="008B4928"/>
    <w:rsid w:val="008C4BAD"/>
    <w:rsid w:val="008C6A42"/>
    <w:rsid w:val="008D2AB8"/>
    <w:rsid w:val="008F1C66"/>
    <w:rsid w:val="00927619"/>
    <w:rsid w:val="009436BA"/>
    <w:rsid w:val="00960965"/>
    <w:rsid w:val="00970FE4"/>
    <w:rsid w:val="00971F74"/>
    <w:rsid w:val="00991278"/>
    <w:rsid w:val="009B0E8A"/>
    <w:rsid w:val="009D651F"/>
    <w:rsid w:val="009E3171"/>
    <w:rsid w:val="00A0022B"/>
    <w:rsid w:val="00A346FE"/>
    <w:rsid w:val="00A47B4D"/>
    <w:rsid w:val="00A741C5"/>
    <w:rsid w:val="00A83018"/>
    <w:rsid w:val="00AA2081"/>
    <w:rsid w:val="00AA33D0"/>
    <w:rsid w:val="00AB7D71"/>
    <w:rsid w:val="00AC68E1"/>
    <w:rsid w:val="00AD3F84"/>
    <w:rsid w:val="00AD73DF"/>
    <w:rsid w:val="00AE6805"/>
    <w:rsid w:val="00AF2972"/>
    <w:rsid w:val="00B04272"/>
    <w:rsid w:val="00B35EF7"/>
    <w:rsid w:val="00B620F9"/>
    <w:rsid w:val="00B774DC"/>
    <w:rsid w:val="00BA58F2"/>
    <w:rsid w:val="00BA79C6"/>
    <w:rsid w:val="00BB329D"/>
    <w:rsid w:val="00BD0237"/>
    <w:rsid w:val="00BD244E"/>
    <w:rsid w:val="00BF6F0A"/>
    <w:rsid w:val="00C10164"/>
    <w:rsid w:val="00C1016D"/>
    <w:rsid w:val="00C61C91"/>
    <w:rsid w:val="00C72CE6"/>
    <w:rsid w:val="00C81224"/>
    <w:rsid w:val="00C86AAA"/>
    <w:rsid w:val="00C966A3"/>
    <w:rsid w:val="00C969A6"/>
    <w:rsid w:val="00CA7D36"/>
    <w:rsid w:val="00D035DC"/>
    <w:rsid w:val="00D24208"/>
    <w:rsid w:val="00D572B5"/>
    <w:rsid w:val="00D60C38"/>
    <w:rsid w:val="00D66893"/>
    <w:rsid w:val="00D90ACB"/>
    <w:rsid w:val="00DA04D6"/>
    <w:rsid w:val="00DA5A2E"/>
    <w:rsid w:val="00DC1500"/>
    <w:rsid w:val="00E11477"/>
    <w:rsid w:val="00E11C73"/>
    <w:rsid w:val="00E44371"/>
    <w:rsid w:val="00E46D70"/>
    <w:rsid w:val="00E82B94"/>
    <w:rsid w:val="00E949B0"/>
    <w:rsid w:val="00EB3E67"/>
    <w:rsid w:val="00EE3FB1"/>
    <w:rsid w:val="00F00591"/>
    <w:rsid w:val="00F11409"/>
    <w:rsid w:val="00F13020"/>
    <w:rsid w:val="00F51688"/>
    <w:rsid w:val="00F53146"/>
    <w:rsid w:val="00F91018"/>
    <w:rsid w:val="00FA0F30"/>
    <w:rsid w:val="00FA3DC4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B329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B3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qFormat/>
    <w:locked/>
    <w:rsid w:val="005B5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B0D-6B6D-47A2-A479-C0A2BA64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Małgorzata Waligórska</cp:lastModifiedBy>
  <cp:revision>5</cp:revision>
  <cp:lastPrinted>2021-05-19T10:03:00Z</cp:lastPrinted>
  <dcterms:created xsi:type="dcterms:W3CDTF">2021-11-17T08:37:00Z</dcterms:created>
  <dcterms:modified xsi:type="dcterms:W3CDTF">2021-11-17T08:44:00Z</dcterms:modified>
</cp:coreProperties>
</file>