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0EC9" w14:textId="198860AD" w:rsidR="008D2AB8" w:rsidRPr="00C81224" w:rsidRDefault="008D2AB8" w:rsidP="008D2AB8">
      <w:pPr>
        <w:pStyle w:val="Nagwek3"/>
        <w:jc w:val="right"/>
        <w:rPr>
          <w:rFonts w:ascii="Times New Roman" w:hAnsi="Times New Roman"/>
          <w:sz w:val="20"/>
          <w:szCs w:val="20"/>
        </w:rPr>
      </w:pP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sz w:val="20"/>
          <w:szCs w:val="20"/>
        </w:rPr>
        <w:t xml:space="preserve">Załącznik nr </w:t>
      </w:r>
      <w:r w:rsidR="00012286" w:rsidRPr="00C81224">
        <w:rPr>
          <w:rFonts w:ascii="Times New Roman" w:hAnsi="Times New Roman"/>
          <w:sz w:val="20"/>
          <w:szCs w:val="20"/>
        </w:rPr>
        <w:t>1</w:t>
      </w:r>
    </w:p>
    <w:p w14:paraId="1F003E37" w14:textId="77777777" w:rsidR="008D2AB8" w:rsidRPr="00C81224" w:rsidRDefault="008D2AB8" w:rsidP="008D2AB8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</w:p>
    <w:p w14:paraId="675F8DEF" w14:textId="77777777" w:rsidR="008D2AB8" w:rsidRPr="00A518DA" w:rsidRDefault="008D2AB8" w:rsidP="008D2AB8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  <w:r w:rsidRPr="00A518DA">
        <w:rPr>
          <w:b/>
          <w:sz w:val="20"/>
          <w:szCs w:val="20"/>
        </w:rPr>
        <w:t>FORMULARZ OFERTY</w:t>
      </w:r>
    </w:p>
    <w:p w14:paraId="393DE53A" w14:textId="77777777" w:rsidR="00D572B5" w:rsidRPr="00A518DA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A518DA">
        <w:rPr>
          <w:sz w:val="22"/>
        </w:rPr>
        <w:t>NAZWA WYKONAWCY:……………………………………………………………………..</w:t>
      </w:r>
    </w:p>
    <w:p w14:paraId="168FB984" w14:textId="50E41DD7" w:rsidR="00D572B5" w:rsidRPr="00A518DA" w:rsidRDefault="00FF16BD" w:rsidP="00D572B5">
      <w:pPr>
        <w:tabs>
          <w:tab w:val="right" w:pos="8222"/>
        </w:tabs>
        <w:spacing w:line="360" w:lineRule="auto"/>
        <w:jc w:val="both"/>
        <w:rPr>
          <w:sz w:val="22"/>
        </w:rPr>
      </w:pPr>
      <w:r w:rsidRPr="00A518DA">
        <w:rPr>
          <w:sz w:val="22"/>
          <w:szCs w:val="22"/>
        </w:rPr>
        <w:t>FORMA PROWADZONEJ DZIAŁALNOŚCI</w:t>
      </w:r>
      <w:r w:rsidR="00D572B5" w:rsidRPr="00A518DA">
        <w:rPr>
          <w:sz w:val="22"/>
        </w:rPr>
        <w:t xml:space="preserve"> (mikroprzedsiębiorstwo, małe przedsiębiorstwo, średnie przedsiębiorstwo, jednoosobowa działalność gospodarcza, osoba fizyczna nieprowadząca działalności gospodarczej, inny rodzaj)  ………… …………………………………………</w:t>
      </w:r>
    </w:p>
    <w:p w14:paraId="22CCAF75" w14:textId="77777777" w:rsidR="00D572B5" w:rsidRPr="00FA50AF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A518DA">
        <w:rPr>
          <w:sz w:val="22"/>
        </w:rPr>
        <w:t>ADRES:…………………………………………………………………………………………</w:t>
      </w:r>
    </w:p>
    <w:p w14:paraId="2173DF51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WOJEWÓDZTWO …………………………….....</w:t>
      </w:r>
    </w:p>
    <w:p w14:paraId="754AE8A9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14:paraId="55CC8B1D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14:paraId="2301AAC8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14:paraId="12018CEE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14:paraId="57D4EE60" w14:textId="60884ADE" w:rsidR="008D2AB8" w:rsidRPr="00C81224" w:rsidRDefault="00D572B5" w:rsidP="00D572B5">
      <w:pPr>
        <w:tabs>
          <w:tab w:val="left" w:pos="694"/>
          <w:tab w:val="right" w:pos="9000"/>
        </w:tabs>
        <w:rPr>
          <w:b/>
          <w:sz w:val="20"/>
          <w:szCs w:val="20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14:paraId="1EC9CFF0" w14:textId="77777777" w:rsidR="00317C81" w:rsidRPr="00C81224" w:rsidRDefault="00317C81" w:rsidP="008D2AB8">
      <w:pPr>
        <w:tabs>
          <w:tab w:val="left" w:pos="694"/>
          <w:tab w:val="right" w:pos="9000"/>
        </w:tabs>
        <w:rPr>
          <w:b/>
          <w:sz w:val="20"/>
          <w:szCs w:val="20"/>
        </w:rPr>
      </w:pPr>
    </w:p>
    <w:p w14:paraId="60492832" w14:textId="77777777" w:rsidR="008D2AB8" w:rsidRPr="00C81224" w:rsidRDefault="008D2AB8" w:rsidP="008D2AB8">
      <w:pPr>
        <w:spacing w:line="360" w:lineRule="auto"/>
        <w:rPr>
          <w:sz w:val="20"/>
          <w:szCs w:val="20"/>
        </w:rPr>
      </w:pPr>
      <w:r w:rsidRPr="00C81224">
        <w:rPr>
          <w:sz w:val="20"/>
          <w:szCs w:val="20"/>
        </w:rPr>
        <w:t>Do: Nazwa i siedziba Zamawiającego:</w:t>
      </w:r>
    </w:p>
    <w:p w14:paraId="7197EEB0" w14:textId="77777777" w:rsidR="00562324" w:rsidRPr="00C81224" w:rsidRDefault="00562324" w:rsidP="008D2AB8">
      <w:pPr>
        <w:ind w:right="-110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Akademia Górniczo - Hutnicza</w:t>
      </w:r>
    </w:p>
    <w:p w14:paraId="6CACBEAF" w14:textId="77777777" w:rsidR="00562324" w:rsidRPr="00C81224" w:rsidRDefault="00562324" w:rsidP="008D2AB8">
      <w:pPr>
        <w:ind w:right="-110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im. Stanisława Staszica w Krakowie</w:t>
      </w:r>
    </w:p>
    <w:p w14:paraId="3A1C3D61" w14:textId="77777777" w:rsidR="008D2AB8" w:rsidRPr="00C81224" w:rsidRDefault="00562324" w:rsidP="008D2AB8">
      <w:pPr>
        <w:ind w:right="-110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Dział Zamówień Publicznych</w:t>
      </w:r>
      <w:r w:rsidR="008D2AB8" w:rsidRPr="00C81224">
        <w:rPr>
          <w:b/>
          <w:sz w:val="20"/>
          <w:szCs w:val="20"/>
        </w:rPr>
        <w:t xml:space="preserve">  </w:t>
      </w:r>
    </w:p>
    <w:p w14:paraId="686B8B2D" w14:textId="77777777" w:rsidR="008D2AB8" w:rsidRPr="00C81224" w:rsidRDefault="00562324" w:rsidP="008D2AB8">
      <w:pPr>
        <w:ind w:right="-110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Al. Mickiewicza</w:t>
      </w:r>
      <w:r w:rsidR="008D2AB8" w:rsidRPr="00C81224">
        <w:rPr>
          <w:b/>
          <w:sz w:val="20"/>
          <w:szCs w:val="20"/>
        </w:rPr>
        <w:t xml:space="preserve"> </w:t>
      </w:r>
      <w:r w:rsidRPr="00C81224">
        <w:rPr>
          <w:b/>
          <w:sz w:val="20"/>
          <w:szCs w:val="20"/>
        </w:rPr>
        <w:t>30</w:t>
      </w:r>
      <w:r w:rsidR="008D2AB8" w:rsidRPr="00C81224">
        <w:rPr>
          <w:b/>
          <w:sz w:val="20"/>
          <w:szCs w:val="20"/>
        </w:rPr>
        <w:t xml:space="preserve"> </w:t>
      </w:r>
    </w:p>
    <w:p w14:paraId="00C72E7E" w14:textId="77777777" w:rsidR="008D2AB8" w:rsidRPr="00C81224" w:rsidRDefault="00562324" w:rsidP="008D2AB8">
      <w:pPr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30-059</w:t>
      </w:r>
      <w:r w:rsidR="008D2AB8" w:rsidRPr="00C81224">
        <w:rPr>
          <w:b/>
          <w:sz w:val="20"/>
          <w:szCs w:val="20"/>
        </w:rPr>
        <w:t xml:space="preserve"> </w:t>
      </w:r>
      <w:r w:rsidRPr="00C81224">
        <w:rPr>
          <w:b/>
          <w:sz w:val="20"/>
          <w:szCs w:val="20"/>
        </w:rPr>
        <w:t>Kraków</w:t>
      </w:r>
      <w:r w:rsidR="008D2AB8" w:rsidRPr="00C81224">
        <w:rPr>
          <w:b/>
          <w:sz w:val="20"/>
          <w:szCs w:val="20"/>
        </w:rPr>
        <w:t xml:space="preserve">,  </w:t>
      </w:r>
    </w:p>
    <w:p w14:paraId="744F55E3" w14:textId="77777777" w:rsidR="008D2AB8" w:rsidRPr="008F1522" w:rsidRDefault="008D2AB8" w:rsidP="008F1522">
      <w:pPr>
        <w:ind w:firstLine="3969"/>
        <w:jc w:val="both"/>
        <w:rPr>
          <w:b/>
          <w:sz w:val="20"/>
          <w:szCs w:val="20"/>
        </w:rPr>
      </w:pPr>
    </w:p>
    <w:p w14:paraId="229ED590" w14:textId="0B15EB57" w:rsidR="005D2404" w:rsidRPr="006742D3" w:rsidRDefault="008D2AB8" w:rsidP="00586332">
      <w:pPr>
        <w:jc w:val="both"/>
        <w:rPr>
          <w:b/>
          <w:bCs/>
          <w:sz w:val="20"/>
          <w:szCs w:val="20"/>
        </w:rPr>
      </w:pPr>
      <w:r w:rsidRPr="006742D3">
        <w:rPr>
          <w:sz w:val="20"/>
          <w:szCs w:val="20"/>
        </w:rPr>
        <w:t>Przystępując do postępowania o udzielenie zamówienia publicznego, którego przedmiotem jest</w:t>
      </w:r>
      <w:r w:rsidR="00482CB9" w:rsidRPr="006742D3">
        <w:rPr>
          <w:b/>
          <w:sz w:val="20"/>
          <w:szCs w:val="20"/>
        </w:rPr>
        <w:t xml:space="preserve"> </w:t>
      </w:r>
      <w:r w:rsidR="006742D3" w:rsidRPr="006742D3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dostawa na przenośny rejestrator EKG oraz przenośny elektrokardiograf komputerowy EKG </w:t>
      </w:r>
      <w:r w:rsidR="006742D3" w:rsidRPr="006742D3">
        <w:rPr>
          <w:b/>
          <w:bCs/>
          <w:sz w:val="20"/>
          <w:szCs w:val="20"/>
        </w:rPr>
        <w:t>- KC-zp.272-668/21</w:t>
      </w:r>
      <w:r w:rsidR="008F1522" w:rsidRPr="006742D3">
        <w:rPr>
          <w:b/>
          <w:bCs/>
          <w:sz w:val="20"/>
          <w:szCs w:val="20"/>
        </w:rPr>
        <w:t>,</w:t>
      </w:r>
      <w:r w:rsidR="006742D3" w:rsidRPr="006742D3">
        <w:rPr>
          <w:b/>
          <w:bCs/>
          <w:sz w:val="20"/>
          <w:szCs w:val="20"/>
        </w:rPr>
        <w:t xml:space="preserve"> </w:t>
      </w:r>
      <w:r w:rsidRPr="006742D3">
        <w:rPr>
          <w:sz w:val="20"/>
          <w:szCs w:val="20"/>
        </w:rPr>
        <w:t>oferuję r</w:t>
      </w:r>
      <w:r w:rsidR="0073659D" w:rsidRPr="006742D3">
        <w:rPr>
          <w:sz w:val="20"/>
          <w:szCs w:val="20"/>
        </w:rPr>
        <w:t xml:space="preserve">ealizację przedmiotu zamówienia, </w:t>
      </w:r>
      <w:r w:rsidRPr="006742D3">
        <w:rPr>
          <w:sz w:val="20"/>
          <w:szCs w:val="20"/>
        </w:rPr>
        <w:t>zgodnie z</w:t>
      </w:r>
      <w:r w:rsidR="006D107A" w:rsidRPr="006742D3">
        <w:rPr>
          <w:sz w:val="20"/>
          <w:szCs w:val="20"/>
        </w:rPr>
        <w:t xml:space="preserve"> </w:t>
      </w:r>
      <w:r w:rsidRPr="006742D3">
        <w:rPr>
          <w:sz w:val="20"/>
          <w:szCs w:val="20"/>
        </w:rPr>
        <w:t>zasadami określonymi w specyfikacji warunków zamówienia.</w:t>
      </w:r>
    </w:p>
    <w:p w14:paraId="4273AA23" w14:textId="77777777" w:rsidR="00486653" w:rsidRPr="00C81224" w:rsidRDefault="00486653" w:rsidP="008D2AB8">
      <w:pPr>
        <w:widowControl w:val="0"/>
        <w:ind w:right="1"/>
        <w:jc w:val="both"/>
        <w:rPr>
          <w:sz w:val="20"/>
          <w:szCs w:val="20"/>
        </w:rPr>
      </w:pPr>
    </w:p>
    <w:p w14:paraId="6A52DCB9" w14:textId="77777777" w:rsidR="00486653" w:rsidRPr="00C81224" w:rsidRDefault="00486653" w:rsidP="00486653">
      <w:pPr>
        <w:widowControl w:val="0"/>
        <w:spacing w:line="264" w:lineRule="auto"/>
        <w:ind w:right="1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Cena netto:   .........................................................................PLN</w:t>
      </w:r>
    </w:p>
    <w:p w14:paraId="07EAA783" w14:textId="77777777" w:rsidR="00486653" w:rsidRPr="00C81224" w:rsidRDefault="00486653" w:rsidP="00486653">
      <w:pPr>
        <w:widowControl w:val="0"/>
        <w:spacing w:line="264" w:lineRule="auto"/>
        <w:ind w:right="1"/>
        <w:rPr>
          <w:b/>
          <w:sz w:val="20"/>
          <w:szCs w:val="20"/>
        </w:rPr>
      </w:pPr>
    </w:p>
    <w:p w14:paraId="5028FB32" w14:textId="77777777" w:rsidR="00486653" w:rsidRPr="00C81224" w:rsidRDefault="00486653" w:rsidP="00486653">
      <w:pPr>
        <w:widowControl w:val="0"/>
        <w:spacing w:line="264" w:lineRule="auto"/>
        <w:ind w:right="1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Cena brutto: .........................................................................PLN</w:t>
      </w:r>
    </w:p>
    <w:p w14:paraId="4F398641" w14:textId="77777777" w:rsidR="00486653" w:rsidRPr="00C81224" w:rsidRDefault="00486653" w:rsidP="00486653">
      <w:pPr>
        <w:widowControl w:val="0"/>
        <w:spacing w:line="264" w:lineRule="auto"/>
        <w:ind w:right="1"/>
        <w:jc w:val="both"/>
        <w:rPr>
          <w:b/>
          <w:sz w:val="20"/>
          <w:szCs w:val="20"/>
        </w:rPr>
      </w:pPr>
    </w:p>
    <w:p w14:paraId="6CE04453" w14:textId="77777777" w:rsidR="00486653" w:rsidRPr="00C81224" w:rsidRDefault="00486653" w:rsidP="00486653">
      <w:pPr>
        <w:widowControl w:val="0"/>
        <w:spacing w:line="264" w:lineRule="auto"/>
        <w:ind w:right="1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Słownie brutto :.......................................................................................................................</w:t>
      </w:r>
    </w:p>
    <w:p w14:paraId="72AA26C0" w14:textId="77777777" w:rsidR="00486653" w:rsidRPr="00C81224" w:rsidRDefault="00486653" w:rsidP="00486653">
      <w:pPr>
        <w:widowControl w:val="0"/>
        <w:spacing w:line="264" w:lineRule="auto"/>
        <w:ind w:right="1"/>
        <w:jc w:val="both"/>
        <w:rPr>
          <w:b/>
          <w:sz w:val="20"/>
          <w:szCs w:val="20"/>
        </w:rPr>
      </w:pPr>
    </w:p>
    <w:p w14:paraId="049D84AC" w14:textId="77777777" w:rsidR="00486653" w:rsidRPr="00C81224" w:rsidRDefault="00486653" w:rsidP="00486653">
      <w:pPr>
        <w:pStyle w:val="Tekstpodstawowy"/>
        <w:rPr>
          <w:sz w:val="20"/>
          <w:szCs w:val="20"/>
        </w:rPr>
      </w:pPr>
      <w:r w:rsidRPr="00C81224">
        <w:rPr>
          <w:sz w:val="20"/>
          <w:szCs w:val="20"/>
        </w:rPr>
        <w:t>Powyższa cena zawiera podatek VAT w wysokości .......... % tj.…………………….PLN</w:t>
      </w:r>
    </w:p>
    <w:p w14:paraId="1F1164EC" w14:textId="77777777" w:rsidR="00CB2ED3" w:rsidRDefault="00486653" w:rsidP="00486653">
      <w:pPr>
        <w:pStyle w:val="Tekstpodstawowy"/>
        <w:rPr>
          <w:sz w:val="20"/>
          <w:szCs w:val="20"/>
        </w:rPr>
      </w:pPr>
      <w:r w:rsidRPr="00C81224">
        <w:rPr>
          <w:sz w:val="20"/>
          <w:szCs w:val="20"/>
        </w:rPr>
        <w:t>producent/model zaoferowan</w:t>
      </w:r>
      <w:r w:rsidR="00CB2ED3">
        <w:rPr>
          <w:sz w:val="20"/>
          <w:szCs w:val="20"/>
        </w:rPr>
        <w:t>ych:</w:t>
      </w:r>
    </w:p>
    <w:p w14:paraId="29F763C6" w14:textId="3409E7C0" w:rsidR="00486653" w:rsidRDefault="00CB2ED3" w:rsidP="00CB2ED3">
      <w:pPr>
        <w:pStyle w:val="Tekstpodstawowy"/>
        <w:numPr>
          <w:ilvl w:val="0"/>
          <w:numId w:val="7"/>
        </w:numPr>
        <w:rPr>
          <w:b w:val="0"/>
          <w:sz w:val="20"/>
          <w:szCs w:val="20"/>
        </w:rPr>
      </w:pPr>
      <w:r w:rsidRPr="006742D3">
        <w:rPr>
          <w:rFonts w:cstheme="minorHAnsi"/>
          <w:bCs/>
          <w:color w:val="000000"/>
          <w:sz w:val="20"/>
          <w:szCs w:val="20"/>
          <w:shd w:val="clear" w:color="auto" w:fill="FFFFFF"/>
        </w:rPr>
        <w:t>rejestrator</w:t>
      </w:r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>a</w:t>
      </w:r>
      <w:r w:rsidRPr="006742D3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EKG</w:t>
      </w:r>
      <w:r w:rsidR="00586332">
        <w:rPr>
          <w:sz w:val="20"/>
          <w:szCs w:val="20"/>
        </w:rPr>
        <w:t xml:space="preserve"> </w:t>
      </w:r>
      <w:r w:rsidR="00486653" w:rsidRPr="00C81224">
        <w:rPr>
          <w:b w:val="0"/>
          <w:sz w:val="20"/>
          <w:szCs w:val="20"/>
        </w:rPr>
        <w:t>…………………</w:t>
      </w:r>
      <w:r>
        <w:rPr>
          <w:b w:val="0"/>
          <w:sz w:val="20"/>
          <w:szCs w:val="20"/>
        </w:rPr>
        <w:t>…………………………</w:t>
      </w:r>
    </w:p>
    <w:p w14:paraId="7B0C827E" w14:textId="2192303F" w:rsidR="00CB2ED3" w:rsidRPr="00C81224" w:rsidRDefault="00CB2ED3" w:rsidP="00CB2ED3">
      <w:pPr>
        <w:pStyle w:val="Tekstpodstawowy"/>
        <w:numPr>
          <w:ilvl w:val="0"/>
          <w:numId w:val="7"/>
        </w:numPr>
        <w:rPr>
          <w:sz w:val="20"/>
          <w:szCs w:val="20"/>
        </w:rPr>
      </w:pPr>
      <w:r w:rsidRPr="00CB2ED3">
        <w:rPr>
          <w:bCs/>
          <w:sz w:val="20"/>
          <w:szCs w:val="20"/>
        </w:rPr>
        <w:t>elektrokardiograf</w:t>
      </w:r>
      <w:r>
        <w:rPr>
          <w:bCs/>
          <w:sz w:val="20"/>
          <w:szCs w:val="20"/>
        </w:rPr>
        <w:t>u</w:t>
      </w:r>
      <w:r w:rsidRPr="00CB2ED3">
        <w:rPr>
          <w:bCs/>
          <w:sz w:val="20"/>
          <w:szCs w:val="20"/>
        </w:rPr>
        <w:t xml:space="preserve"> komputerow</w:t>
      </w:r>
      <w:r>
        <w:rPr>
          <w:bCs/>
          <w:sz w:val="20"/>
          <w:szCs w:val="20"/>
        </w:rPr>
        <w:t>ego</w:t>
      </w:r>
      <w:r w:rsidRPr="00CB2ED3">
        <w:rPr>
          <w:bCs/>
          <w:sz w:val="20"/>
          <w:szCs w:val="20"/>
        </w:rPr>
        <w:t xml:space="preserve"> EKG</w:t>
      </w:r>
      <w:r w:rsidRPr="00CB2ED3">
        <w:rPr>
          <w:b w:val="0"/>
          <w:sz w:val="20"/>
          <w:szCs w:val="20"/>
        </w:rPr>
        <w:t>……………………..</w:t>
      </w:r>
    </w:p>
    <w:p w14:paraId="15CBFAB9" w14:textId="77777777" w:rsidR="00CB2ED3" w:rsidRPr="00CB2ED3" w:rsidRDefault="00486653" w:rsidP="00CB2ED3">
      <w:pPr>
        <w:widowControl w:val="0"/>
        <w:spacing w:line="360" w:lineRule="auto"/>
        <w:ind w:right="1"/>
        <w:jc w:val="both"/>
        <w:rPr>
          <w:b/>
          <w:sz w:val="20"/>
          <w:szCs w:val="20"/>
        </w:rPr>
      </w:pPr>
      <w:r w:rsidRPr="00CB2ED3">
        <w:rPr>
          <w:b/>
          <w:sz w:val="20"/>
          <w:szCs w:val="20"/>
        </w:rPr>
        <w:t xml:space="preserve">Okres udzielonej gwarancji </w:t>
      </w:r>
      <w:r w:rsidR="00CB2ED3" w:rsidRPr="00CB2ED3">
        <w:rPr>
          <w:b/>
          <w:sz w:val="20"/>
          <w:szCs w:val="20"/>
        </w:rPr>
        <w:t xml:space="preserve">na </w:t>
      </w:r>
      <w:r w:rsidR="00CB2ED3" w:rsidRPr="00CB2ED3">
        <w:rPr>
          <w:rFonts w:cstheme="minorHAnsi"/>
          <w:b/>
          <w:color w:val="000000"/>
          <w:sz w:val="20"/>
          <w:szCs w:val="20"/>
          <w:shd w:val="clear" w:color="auto" w:fill="FFFFFF"/>
        </w:rPr>
        <w:t>rejestrator EKG</w:t>
      </w:r>
      <w:r w:rsidR="00CB2ED3" w:rsidRPr="00CB2ED3">
        <w:rPr>
          <w:b/>
          <w:sz w:val="20"/>
          <w:szCs w:val="20"/>
        </w:rPr>
        <w:t xml:space="preserve"> </w:t>
      </w:r>
      <w:r w:rsidRPr="00CB2ED3">
        <w:rPr>
          <w:b/>
          <w:sz w:val="20"/>
          <w:szCs w:val="20"/>
        </w:rPr>
        <w:t>wynosi</w:t>
      </w:r>
      <w:r w:rsidR="00CB2ED3" w:rsidRPr="00CB2ED3">
        <w:rPr>
          <w:b/>
          <w:sz w:val="20"/>
          <w:szCs w:val="20"/>
        </w:rPr>
        <w:t xml:space="preserve"> </w:t>
      </w:r>
      <w:r w:rsidRPr="00CB2ED3">
        <w:rPr>
          <w:b/>
          <w:sz w:val="20"/>
          <w:szCs w:val="20"/>
        </w:rPr>
        <w:t xml:space="preserve">: </w:t>
      </w:r>
      <w:r w:rsidR="00586332" w:rsidRPr="00CB2ED3">
        <w:rPr>
          <w:b/>
          <w:sz w:val="20"/>
          <w:szCs w:val="20"/>
        </w:rPr>
        <w:t xml:space="preserve">…………….. </w:t>
      </w:r>
    </w:p>
    <w:p w14:paraId="32A53B28" w14:textId="5ADC57DD" w:rsidR="00CB2ED3" w:rsidRPr="00CB2ED3" w:rsidRDefault="00CB2ED3" w:rsidP="00486653">
      <w:pPr>
        <w:widowControl w:val="0"/>
        <w:spacing w:line="360" w:lineRule="auto"/>
        <w:ind w:right="1"/>
        <w:jc w:val="both"/>
        <w:rPr>
          <w:b/>
          <w:sz w:val="20"/>
          <w:szCs w:val="20"/>
        </w:rPr>
      </w:pPr>
      <w:r w:rsidRPr="00CB2ED3">
        <w:rPr>
          <w:b/>
          <w:sz w:val="20"/>
          <w:szCs w:val="20"/>
        </w:rPr>
        <w:t>Okres udzielonej gwarancji na</w:t>
      </w:r>
      <w:r w:rsidRPr="00CB2ED3">
        <w:rPr>
          <w:b/>
          <w:sz w:val="20"/>
          <w:szCs w:val="20"/>
        </w:rPr>
        <w:t xml:space="preserve"> </w:t>
      </w:r>
      <w:r w:rsidRPr="00CB2ED3">
        <w:rPr>
          <w:b/>
          <w:sz w:val="20"/>
          <w:szCs w:val="20"/>
        </w:rPr>
        <w:t>elektrokardiogra</w:t>
      </w:r>
      <w:r w:rsidRPr="00CB2ED3">
        <w:rPr>
          <w:b/>
          <w:sz w:val="20"/>
          <w:szCs w:val="20"/>
        </w:rPr>
        <w:t>f</w:t>
      </w:r>
      <w:r w:rsidRPr="00CB2ED3">
        <w:rPr>
          <w:b/>
          <w:sz w:val="20"/>
          <w:szCs w:val="20"/>
        </w:rPr>
        <w:t xml:space="preserve"> komputerow</w:t>
      </w:r>
      <w:r w:rsidRPr="00CB2ED3">
        <w:rPr>
          <w:b/>
          <w:sz w:val="20"/>
          <w:szCs w:val="20"/>
        </w:rPr>
        <w:t>y</w:t>
      </w:r>
      <w:r w:rsidRPr="00CB2ED3">
        <w:rPr>
          <w:b/>
          <w:sz w:val="20"/>
          <w:szCs w:val="20"/>
        </w:rPr>
        <w:t xml:space="preserve"> EKG wynosi : …………….. </w:t>
      </w:r>
    </w:p>
    <w:p w14:paraId="386A3FE5" w14:textId="45128EA3" w:rsidR="00486653" w:rsidRPr="00CB2ED3" w:rsidRDefault="00486653" w:rsidP="00486653">
      <w:pPr>
        <w:widowControl w:val="0"/>
        <w:spacing w:line="360" w:lineRule="auto"/>
        <w:ind w:right="1"/>
        <w:jc w:val="both"/>
        <w:rPr>
          <w:b/>
          <w:color w:val="FF0000"/>
          <w:sz w:val="20"/>
          <w:szCs w:val="20"/>
        </w:rPr>
      </w:pPr>
      <w:r w:rsidRPr="00C81224">
        <w:rPr>
          <w:b/>
          <w:sz w:val="20"/>
          <w:szCs w:val="20"/>
        </w:rPr>
        <w:t xml:space="preserve">Termin realizacji umowy: do </w:t>
      </w:r>
      <w:r w:rsidR="00CB2ED3">
        <w:rPr>
          <w:b/>
          <w:sz w:val="20"/>
          <w:szCs w:val="20"/>
        </w:rPr>
        <w:t>……………</w:t>
      </w:r>
      <w:r w:rsidRPr="00C81224">
        <w:rPr>
          <w:b/>
          <w:sz w:val="20"/>
          <w:szCs w:val="20"/>
        </w:rPr>
        <w:t xml:space="preserve"> dni od daty </w:t>
      </w:r>
      <w:r w:rsidR="00AB7D71">
        <w:rPr>
          <w:b/>
          <w:sz w:val="20"/>
          <w:szCs w:val="20"/>
        </w:rPr>
        <w:t>podpisania umowy</w:t>
      </w:r>
      <w:r w:rsidR="00CB2ED3">
        <w:rPr>
          <w:b/>
          <w:sz w:val="20"/>
          <w:szCs w:val="20"/>
        </w:rPr>
        <w:t xml:space="preserve"> </w:t>
      </w:r>
      <w:r w:rsidR="00CB2ED3" w:rsidRPr="00CB2ED3">
        <w:rPr>
          <w:b/>
          <w:color w:val="FF0000"/>
          <w:sz w:val="20"/>
          <w:szCs w:val="20"/>
        </w:rPr>
        <w:t>/kryterium oceny ofert/</w:t>
      </w:r>
    </w:p>
    <w:p w14:paraId="290DDE79" w14:textId="77777777" w:rsidR="008D2AB8" w:rsidRPr="00C81224" w:rsidRDefault="008D2AB8" w:rsidP="00BA79C6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C81224">
        <w:rPr>
          <w:b/>
          <w:sz w:val="20"/>
          <w:szCs w:val="20"/>
        </w:rPr>
        <w:t xml:space="preserve">Termin płatności: </w:t>
      </w:r>
      <w:r w:rsidR="002A48B7" w:rsidRPr="00C81224">
        <w:rPr>
          <w:sz w:val="20"/>
          <w:szCs w:val="20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14:paraId="41489DE6" w14:textId="1048AB1E" w:rsidR="008D2AB8" w:rsidRPr="00BA79C6" w:rsidRDefault="008D2AB8" w:rsidP="008D2AB8">
      <w:pPr>
        <w:jc w:val="right"/>
        <w:rPr>
          <w:sz w:val="22"/>
          <w:szCs w:val="22"/>
        </w:rPr>
      </w:pPr>
    </w:p>
    <w:p w14:paraId="19DE66C3" w14:textId="77777777" w:rsidR="00FE545C" w:rsidRPr="00C81224" w:rsidRDefault="008D2AB8" w:rsidP="00FE545C">
      <w:pPr>
        <w:rPr>
          <w:b/>
          <w:sz w:val="20"/>
          <w:szCs w:val="20"/>
          <w:u w:val="single"/>
        </w:rPr>
      </w:pPr>
      <w:r w:rsidRPr="00BA79C6">
        <w:rPr>
          <w:sz w:val="22"/>
          <w:szCs w:val="22"/>
        </w:rPr>
        <w:br w:type="page"/>
      </w:r>
      <w:r w:rsidR="00FE545C" w:rsidRPr="00C81224">
        <w:rPr>
          <w:b/>
          <w:sz w:val="20"/>
          <w:szCs w:val="20"/>
          <w:u w:val="single"/>
        </w:rPr>
        <w:lastRenderedPageBreak/>
        <w:t>Jednocześnie oświadczamy, że:</w:t>
      </w:r>
    </w:p>
    <w:p w14:paraId="0418FC7E" w14:textId="40625CE6" w:rsidR="00FE545C" w:rsidRPr="00C1016D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0"/>
          <w:szCs w:val="20"/>
        </w:rPr>
      </w:pPr>
      <w:r w:rsidRPr="00C1016D">
        <w:rPr>
          <w:color w:val="000000"/>
          <w:sz w:val="20"/>
          <w:szCs w:val="20"/>
          <w:lang w:eastAsia="ar-SA"/>
        </w:rPr>
        <w:t xml:space="preserve">Oświadczamy, że jesteśmy związani niniejszą ofertą przez okres </w:t>
      </w:r>
      <w:r w:rsidR="00C1016D" w:rsidRPr="00C1016D">
        <w:rPr>
          <w:color w:val="000000"/>
          <w:sz w:val="20"/>
          <w:szCs w:val="20"/>
          <w:lang w:eastAsia="ar-SA"/>
        </w:rPr>
        <w:t>wskazanym w SWZ.</w:t>
      </w:r>
    </w:p>
    <w:p w14:paraId="4D9B2359" w14:textId="44CC9F88" w:rsidR="00FE545C" w:rsidRPr="006A2DCC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0"/>
          <w:szCs w:val="20"/>
        </w:rPr>
      </w:pPr>
      <w:r w:rsidRPr="00C81224">
        <w:rPr>
          <w:color w:val="000000"/>
          <w:sz w:val="20"/>
          <w:szCs w:val="20"/>
          <w:lang w:eastAsia="ar-SA"/>
        </w:rPr>
        <w:t>Oświadczamy, że zapoznaliśmy się z postanowieniami umowy, określonymi w  Specyfikacji Warunków Zamówienia</w:t>
      </w:r>
      <w:r w:rsidR="0073659D" w:rsidRPr="00C81224">
        <w:rPr>
          <w:color w:val="000000"/>
          <w:sz w:val="20"/>
          <w:szCs w:val="20"/>
          <w:lang w:eastAsia="ar-SA"/>
        </w:rPr>
        <w:t>, akceptujemy je</w:t>
      </w:r>
      <w:r w:rsidRPr="00C81224">
        <w:rPr>
          <w:color w:val="000000"/>
          <w:sz w:val="20"/>
          <w:szCs w:val="20"/>
          <w:lang w:eastAsia="ar-SA"/>
        </w:rPr>
        <w:t xml:space="preserve"> i zobowiązujemy się, w przypadku wyboru naszej oferty, do zawarcia umowy zgodnej z niniejszą ofertą, na warunkach </w:t>
      </w:r>
      <w:r w:rsidRPr="006A2DCC">
        <w:rPr>
          <w:color w:val="000000"/>
          <w:sz w:val="20"/>
          <w:szCs w:val="20"/>
          <w:lang w:eastAsia="ar-SA"/>
        </w:rPr>
        <w:t>określonych w Specyfikacji Warunków Zamówienia, w miejscu i terminie wyznaczonym przez zamawiającego</w:t>
      </w:r>
      <w:r w:rsidRPr="006A2DCC">
        <w:rPr>
          <w:color w:val="000000"/>
          <w:sz w:val="20"/>
          <w:szCs w:val="20"/>
        </w:rPr>
        <w:t xml:space="preserve"> i nie wnosimy do nich żadnych zastrzeżeń.</w:t>
      </w:r>
    </w:p>
    <w:p w14:paraId="53A7E24D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6A2DCC">
        <w:rPr>
          <w:sz w:val="20"/>
          <w:szCs w:val="20"/>
        </w:rPr>
        <w:t>Oświadczam, że wypełniłem obowiązki informacyjne przewidziane w art. 13 lub art. 14</w:t>
      </w:r>
      <w:r w:rsidRPr="00C81224">
        <w:rPr>
          <w:sz w:val="20"/>
          <w:szCs w:val="20"/>
        </w:rPr>
        <w:t xml:space="preserve"> RODO* wobec osób fizycznych, od których dane osobowe bezpośrednio lub pośrednio pozyskałem w celu ubiegania się o udzielenie zamówienia publicznego w niniejszym postępowaniu.* * </w:t>
      </w:r>
    </w:p>
    <w:p w14:paraId="6AA17D0F" w14:textId="77777777" w:rsidR="00FE545C" w:rsidRPr="00C81224" w:rsidRDefault="00FE545C" w:rsidP="00FE545C">
      <w:pPr>
        <w:ind w:left="360"/>
        <w:jc w:val="both"/>
        <w:rPr>
          <w:i/>
          <w:sz w:val="20"/>
          <w:szCs w:val="20"/>
        </w:rPr>
      </w:pPr>
      <w:r w:rsidRPr="00C81224">
        <w:rPr>
          <w:i/>
          <w:sz w:val="20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47A787" w14:textId="77777777" w:rsidR="00FE545C" w:rsidRPr="00C81224" w:rsidRDefault="00FE545C" w:rsidP="00FE545C">
      <w:pPr>
        <w:ind w:left="360"/>
        <w:jc w:val="both"/>
        <w:rPr>
          <w:i/>
          <w:sz w:val="20"/>
          <w:szCs w:val="20"/>
        </w:rPr>
      </w:pPr>
      <w:r w:rsidRPr="00C81224">
        <w:rPr>
          <w:i/>
          <w:sz w:val="20"/>
          <w:szCs w:val="20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F2C247" w14:textId="77777777" w:rsidR="00FE545C" w:rsidRPr="00C81224" w:rsidRDefault="00FE545C" w:rsidP="00FE545C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C81224" w14:paraId="3865EE3D" w14:textId="77777777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40EA2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24BD3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 xml:space="preserve">Opis części zamówienia, którą wykonawca </w:t>
            </w:r>
          </w:p>
          <w:p w14:paraId="2CA39181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1D004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>Nazwa podwykonawcy</w:t>
            </w:r>
            <w:r w:rsidRPr="00C81224">
              <w:rPr>
                <w:sz w:val="20"/>
                <w:szCs w:val="20"/>
              </w:rPr>
              <w:br/>
              <w:t>(o ile jest znana)</w:t>
            </w:r>
          </w:p>
        </w:tc>
      </w:tr>
      <w:tr w:rsidR="00FE545C" w:rsidRPr="00C81224" w14:paraId="0743C53F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16A42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6467C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DB17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FE545C" w:rsidRPr="00C81224" w14:paraId="7514E179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2A4BA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5F2A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DC82B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14:paraId="3D1AE694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Upoważnionymi do reprezentowania naszej firmy są następujące osoby:</w:t>
      </w:r>
    </w:p>
    <w:p w14:paraId="4C0C8CEA" w14:textId="71AC6D5D" w:rsidR="00FE545C" w:rsidRPr="00C81224" w:rsidRDefault="00FE545C" w:rsidP="00BA79C6">
      <w:pPr>
        <w:pStyle w:val="Nagwek1"/>
        <w:rPr>
          <w:rFonts w:ascii="Times New Roman" w:hAnsi="Times New Roman" w:cs="Times New Roman"/>
          <w:sz w:val="20"/>
          <w:szCs w:val="20"/>
        </w:rPr>
      </w:pPr>
      <w:r w:rsidRPr="00C81224">
        <w:rPr>
          <w:rFonts w:ascii="Times New Roman" w:hAnsi="Times New Roman" w:cs="Times New Roman"/>
          <w:sz w:val="20"/>
          <w:szCs w:val="20"/>
        </w:rPr>
        <w:tab/>
        <w:t>Imię i Nazwisko</w:t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</w:p>
    <w:p w14:paraId="1886BBFC" w14:textId="668FAC8D" w:rsidR="00FE545C" w:rsidRPr="00C81224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C81224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C81224">
        <w:rPr>
          <w:sz w:val="20"/>
          <w:szCs w:val="20"/>
        </w:rPr>
        <w:tab/>
      </w:r>
      <w:r w:rsidRPr="00C81224">
        <w:rPr>
          <w:sz w:val="20"/>
          <w:szCs w:val="20"/>
        </w:rPr>
        <w:tab/>
        <w:t xml:space="preserve"> </w:t>
      </w:r>
    </w:p>
    <w:p w14:paraId="03E67743" w14:textId="77777777" w:rsidR="00FE545C" w:rsidRPr="00C81224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</w:p>
    <w:p w14:paraId="3B79E81B" w14:textId="30DB8C91" w:rsidR="00FE545C" w:rsidRPr="00C81224" w:rsidRDefault="00FE545C" w:rsidP="00BA79C6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C81224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C81224">
        <w:rPr>
          <w:sz w:val="20"/>
          <w:szCs w:val="20"/>
        </w:rPr>
        <w:tab/>
      </w:r>
      <w:r w:rsidRPr="00C81224">
        <w:rPr>
          <w:sz w:val="20"/>
          <w:szCs w:val="20"/>
        </w:rPr>
        <w:tab/>
        <w:t xml:space="preserve"> </w:t>
      </w:r>
    </w:p>
    <w:p w14:paraId="4ECA3870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upoważnienie dla powyżej wskazanych osób wynika z następującego (</w:t>
      </w:r>
      <w:proofErr w:type="spellStart"/>
      <w:r w:rsidRPr="00C81224">
        <w:rPr>
          <w:sz w:val="20"/>
          <w:szCs w:val="20"/>
        </w:rPr>
        <w:t>ych</w:t>
      </w:r>
      <w:proofErr w:type="spellEnd"/>
      <w:r w:rsidRPr="00C81224">
        <w:rPr>
          <w:sz w:val="20"/>
          <w:szCs w:val="20"/>
        </w:rPr>
        <w:t>) dokumentu(ów)</w:t>
      </w:r>
    </w:p>
    <w:p w14:paraId="3EE3F85B" w14:textId="77777777" w:rsidR="00FE545C" w:rsidRPr="00C81224" w:rsidRDefault="00FE545C" w:rsidP="00FE545C">
      <w:p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……………………………………………………...........................……które dołączamy do oferty.</w:t>
      </w:r>
    </w:p>
    <w:p w14:paraId="4ABB8277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załącznikami do niniejszej oferty są:</w:t>
      </w:r>
    </w:p>
    <w:p w14:paraId="1688ED0B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………………………………………………………………………………………….</w:t>
      </w:r>
    </w:p>
    <w:p w14:paraId="1DFA825C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……………………………………………..……………………………………………</w:t>
      </w:r>
    </w:p>
    <w:p w14:paraId="2E67C237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5D9273B2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………………………………………………………………………………………….</w:t>
      </w:r>
    </w:p>
    <w:p w14:paraId="566D6AF3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……………………………………………..……………………………………………</w:t>
      </w:r>
    </w:p>
    <w:p w14:paraId="3EACCCB6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oferta zawiera ………………… kolejno ponumerowanych stron.</w:t>
      </w:r>
    </w:p>
    <w:p w14:paraId="06363332" w14:textId="77777777" w:rsidR="00FE545C" w:rsidRPr="00C81224" w:rsidRDefault="00FE545C" w:rsidP="00FE545C">
      <w:pPr>
        <w:jc w:val="both"/>
        <w:rPr>
          <w:sz w:val="20"/>
          <w:szCs w:val="20"/>
        </w:rPr>
      </w:pPr>
    </w:p>
    <w:p w14:paraId="15BF298C" w14:textId="330C1C44" w:rsidR="009D651F" w:rsidRPr="009D651F" w:rsidRDefault="009D651F" w:rsidP="00BA79C6">
      <w:pPr>
        <w:jc w:val="right"/>
        <w:rPr>
          <w:sz w:val="20"/>
          <w:szCs w:val="20"/>
        </w:rPr>
      </w:pPr>
    </w:p>
    <w:p w14:paraId="33FB666B" w14:textId="6B80D0D5" w:rsidR="009D651F" w:rsidRPr="009D651F" w:rsidRDefault="009D651F" w:rsidP="009D651F">
      <w:pPr>
        <w:tabs>
          <w:tab w:val="left" w:pos="540"/>
          <w:tab w:val="left" w:pos="780"/>
        </w:tabs>
        <w:suppressAutoHyphens/>
        <w:spacing w:after="200" w:line="276" w:lineRule="auto"/>
        <w:jc w:val="both"/>
        <w:rPr>
          <w:rFonts w:eastAsia="Calibri"/>
          <w:sz w:val="20"/>
          <w:szCs w:val="20"/>
          <w:lang w:eastAsia="zh-CN"/>
        </w:rPr>
      </w:pPr>
      <w:r w:rsidRPr="009D651F">
        <w:rPr>
          <w:rFonts w:eastAsia="Calibri"/>
          <w:b/>
          <w:sz w:val="20"/>
          <w:szCs w:val="20"/>
          <w:highlight w:val="yellow"/>
          <w:lang w:eastAsia="zh-CN"/>
        </w:rPr>
        <w:t>Oferta</w:t>
      </w:r>
      <w:r w:rsidRPr="009D651F">
        <w:rPr>
          <w:rFonts w:eastAsia="Calibri"/>
          <w:sz w:val="20"/>
          <w:szCs w:val="20"/>
          <w:highlight w:val="yellow"/>
          <w:lang w:eastAsia="zh-CN"/>
        </w:rPr>
        <w:t xml:space="preserve"> </w:t>
      </w:r>
      <w:r w:rsidRPr="009D651F">
        <w:rPr>
          <w:rFonts w:eastAsia="Calibri"/>
          <w:b/>
          <w:sz w:val="20"/>
          <w:szCs w:val="20"/>
          <w:highlight w:val="yellow"/>
          <w:lang w:eastAsia="zh-CN"/>
        </w:rPr>
        <w:t>powinna</w:t>
      </w:r>
      <w:r w:rsidRPr="009D651F">
        <w:rPr>
          <w:rFonts w:eastAsia="Calibri"/>
          <w:sz w:val="20"/>
          <w:szCs w:val="20"/>
          <w:highlight w:val="yellow"/>
          <w:lang w:eastAsia="zh-CN"/>
        </w:rPr>
        <w:t xml:space="preserve"> </w:t>
      </w:r>
      <w:r w:rsidRPr="009D651F">
        <w:rPr>
          <w:rFonts w:eastAsia="Calibri"/>
          <w:b/>
          <w:sz w:val="20"/>
          <w:szCs w:val="20"/>
          <w:highlight w:val="yellow"/>
          <w:lang w:eastAsia="zh-CN"/>
        </w:rPr>
        <w:t>być sporządzona</w:t>
      </w:r>
      <w:r w:rsidRPr="009D651F">
        <w:rPr>
          <w:rFonts w:eastAsia="Calibri"/>
          <w:sz w:val="20"/>
          <w:szCs w:val="20"/>
          <w:highlight w:val="yellow"/>
          <w:lang w:eastAsia="zh-CN"/>
        </w:rPr>
        <w:t xml:space="preserve"> </w:t>
      </w:r>
      <w:r w:rsidRPr="009D651F">
        <w:rPr>
          <w:rFonts w:eastAsia="Calibri"/>
          <w:b/>
          <w:sz w:val="20"/>
          <w:szCs w:val="20"/>
          <w:highlight w:val="yellow"/>
          <w:lang w:eastAsia="zh-CN"/>
        </w:rPr>
        <w:t>w języku polskim, z zachowaniem postaci elektronicznej i podpisana kwalifikowanym podpisem elektronicznym</w:t>
      </w:r>
      <w:r w:rsidR="00C1016D">
        <w:rPr>
          <w:rFonts w:eastAsia="Calibri"/>
          <w:b/>
          <w:sz w:val="20"/>
          <w:szCs w:val="20"/>
          <w:highlight w:val="yellow"/>
          <w:lang w:eastAsia="zh-CN"/>
        </w:rPr>
        <w:t xml:space="preserve">, </w:t>
      </w:r>
      <w:r w:rsidRPr="009D651F">
        <w:rPr>
          <w:rFonts w:eastAsia="Calibri"/>
          <w:b/>
          <w:sz w:val="20"/>
          <w:szCs w:val="20"/>
          <w:highlight w:val="yellow"/>
          <w:lang w:eastAsia="zh-CN"/>
        </w:rPr>
        <w:t>podpisem zaufanym lub podpisem osobistym</w:t>
      </w:r>
      <w:r w:rsidRPr="009D651F">
        <w:rPr>
          <w:rFonts w:eastAsia="Calibri"/>
          <w:sz w:val="20"/>
          <w:szCs w:val="20"/>
          <w:highlight w:val="yellow"/>
          <w:lang w:eastAsia="zh-CN"/>
        </w:rPr>
        <w:t>.</w:t>
      </w:r>
    </w:p>
    <w:p w14:paraId="72A51FC3" w14:textId="77777777" w:rsidR="009D651F" w:rsidRPr="00C81224" w:rsidRDefault="009D651F" w:rsidP="00BA79C6">
      <w:pPr>
        <w:jc w:val="right"/>
        <w:rPr>
          <w:sz w:val="20"/>
          <w:szCs w:val="20"/>
        </w:rPr>
      </w:pPr>
    </w:p>
    <w:sectPr w:rsidR="009D651F" w:rsidRPr="00C81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90EF2" w14:textId="77777777" w:rsidR="0082609D" w:rsidRDefault="0082609D">
      <w:r>
        <w:separator/>
      </w:r>
    </w:p>
  </w:endnote>
  <w:endnote w:type="continuationSeparator" w:id="0">
    <w:p w14:paraId="68E1F2D3" w14:textId="77777777" w:rsidR="0082609D" w:rsidRDefault="0082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917D" w14:textId="77777777" w:rsidR="00562324" w:rsidRDefault="005623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0289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512FA" w14:textId="77777777" w:rsidR="00562324" w:rsidRDefault="00562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31F71" w14:textId="77777777" w:rsidR="0082609D" w:rsidRDefault="0082609D">
      <w:r>
        <w:separator/>
      </w:r>
    </w:p>
  </w:footnote>
  <w:footnote w:type="continuationSeparator" w:id="0">
    <w:p w14:paraId="2C8400AD" w14:textId="77777777" w:rsidR="0082609D" w:rsidRDefault="00826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EA7B" w14:textId="77777777" w:rsidR="00562324" w:rsidRDefault="005623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392E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7776" w14:textId="77777777" w:rsidR="00562324" w:rsidRDefault="005623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B64"/>
    <w:multiLevelType w:val="hybridMultilevel"/>
    <w:tmpl w:val="B468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F6546"/>
    <w:multiLevelType w:val="multilevel"/>
    <w:tmpl w:val="2A9C2544"/>
    <w:lvl w:ilvl="0">
      <w:start w:val="1"/>
      <w:numFmt w:val="decimal"/>
      <w:lvlText w:val="%1."/>
      <w:lvlJc w:val="left"/>
      <w:pPr>
        <w:ind w:left="432" w:hanging="432"/>
      </w:pPr>
      <w:rPr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b w:val="0"/>
        <w:i w:val="0"/>
        <w:sz w:val="20"/>
        <w:szCs w:val="24"/>
      </w:rPr>
    </w:lvl>
    <w:lvl w:ilvl="2">
      <w:start w:val="1"/>
      <w:numFmt w:val="decimal"/>
      <w:lvlText w:val="%3."/>
      <w:lvlJc w:val="left"/>
      <w:pPr>
        <w:ind w:left="1068" w:hanging="360"/>
      </w:pPr>
    </w:lvl>
    <w:lvl w:ilvl="3">
      <w:start w:val="1"/>
      <w:numFmt w:val="decimal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B4"/>
    <w:rsid w:val="00012286"/>
    <w:rsid w:val="00071CCC"/>
    <w:rsid w:val="00085967"/>
    <w:rsid w:val="000B731D"/>
    <w:rsid w:val="000D6134"/>
    <w:rsid w:val="000E09C7"/>
    <w:rsid w:val="000F6589"/>
    <w:rsid w:val="00106636"/>
    <w:rsid w:val="00116EC6"/>
    <w:rsid w:val="00165A31"/>
    <w:rsid w:val="001801DD"/>
    <w:rsid w:val="001D4612"/>
    <w:rsid w:val="00207E98"/>
    <w:rsid w:val="002331CB"/>
    <w:rsid w:val="00266FA8"/>
    <w:rsid w:val="002723B0"/>
    <w:rsid w:val="002A48B7"/>
    <w:rsid w:val="00315A4A"/>
    <w:rsid w:val="00317C81"/>
    <w:rsid w:val="00363710"/>
    <w:rsid w:val="00482CB9"/>
    <w:rsid w:val="00486653"/>
    <w:rsid w:val="004B1CE0"/>
    <w:rsid w:val="004B7300"/>
    <w:rsid w:val="004C6753"/>
    <w:rsid w:val="004E40D9"/>
    <w:rsid w:val="00543BD2"/>
    <w:rsid w:val="00562324"/>
    <w:rsid w:val="00586332"/>
    <w:rsid w:val="00595C87"/>
    <w:rsid w:val="005D2404"/>
    <w:rsid w:val="005D2C65"/>
    <w:rsid w:val="005E6D94"/>
    <w:rsid w:val="0063384F"/>
    <w:rsid w:val="00643C6F"/>
    <w:rsid w:val="00646202"/>
    <w:rsid w:val="0065290F"/>
    <w:rsid w:val="006570B4"/>
    <w:rsid w:val="006742D3"/>
    <w:rsid w:val="006815F6"/>
    <w:rsid w:val="006846B1"/>
    <w:rsid w:val="006A2DCC"/>
    <w:rsid w:val="006D107A"/>
    <w:rsid w:val="006E41F3"/>
    <w:rsid w:val="006F088B"/>
    <w:rsid w:val="0073659D"/>
    <w:rsid w:val="007748F0"/>
    <w:rsid w:val="007A4321"/>
    <w:rsid w:val="00814AA8"/>
    <w:rsid w:val="0082609D"/>
    <w:rsid w:val="00833933"/>
    <w:rsid w:val="008423B0"/>
    <w:rsid w:val="00853083"/>
    <w:rsid w:val="008B2F0C"/>
    <w:rsid w:val="008B4928"/>
    <w:rsid w:val="008C4BAD"/>
    <w:rsid w:val="008C6A42"/>
    <w:rsid w:val="008D2AB8"/>
    <w:rsid w:val="008F1522"/>
    <w:rsid w:val="008F1C66"/>
    <w:rsid w:val="008F5DC6"/>
    <w:rsid w:val="00960965"/>
    <w:rsid w:val="00970FE4"/>
    <w:rsid w:val="009D651F"/>
    <w:rsid w:val="00A0022B"/>
    <w:rsid w:val="00A346FE"/>
    <w:rsid w:val="00A47B4D"/>
    <w:rsid w:val="00A518DA"/>
    <w:rsid w:val="00A83018"/>
    <w:rsid w:val="00AB7D71"/>
    <w:rsid w:val="00AC321C"/>
    <w:rsid w:val="00B774DC"/>
    <w:rsid w:val="00BA79C6"/>
    <w:rsid w:val="00BF6F0A"/>
    <w:rsid w:val="00C1016D"/>
    <w:rsid w:val="00C81224"/>
    <w:rsid w:val="00C969A6"/>
    <w:rsid w:val="00CA7D36"/>
    <w:rsid w:val="00CB2ED3"/>
    <w:rsid w:val="00D24208"/>
    <w:rsid w:val="00D53254"/>
    <w:rsid w:val="00D572B5"/>
    <w:rsid w:val="00D60C38"/>
    <w:rsid w:val="00D66893"/>
    <w:rsid w:val="00D90ACB"/>
    <w:rsid w:val="00DC1500"/>
    <w:rsid w:val="00E44371"/>
    <w:rsid w:val="00E949B0"/>
    <w:rsid w:val="00EB3E67"/>
    <w:rsid w:val="00EE3FB1"/>
    <w:rsid w:val="00F00591"/>
    <w:rsid w:val="00F13020"/>
    <w:rsid w:val="00F51688"/>
    <w:rsid w:val="00F53146"/>
    <w:rsid w:val="00F87B44"/>
    <w:rsid w:val="00F91018"/>
    <w:rsid w:val="00FA0F30"/>
    <w:rsid w:val="00FA51A4"/>
    <w:rsid w:val="00FD6BD1"/>
    <w:rsid w:val="00FE545C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A135A"/>
  <w15:docId w15:val="{284EB566-39DC-4FF4-836E-BA9258B1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Akapitzlist">
    <w:name w:val="List Paragraph"/>
    <w:basedOn w:val="Normalny"/>
    <w:qFormat/>
    <w:rsid w:val="005D24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6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FF80B-7F28-487D-9A84-55108FDA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493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Joanna Kraińska</dc:creator>
  <cp:lastModifiedBy>Patrycja Droździel</cp:lastModifiedBy>
  <cp:revision>6</cp:revision>
  <cp:lastPrinted>2021-08-13T08:59:00Z</cp:lastPrinted>
  <dcterms:created xsi:type="dcterms:W3CDTF">2021-08-13T08:56:00Z</dcterms:created>
  <dcterms:modified xsi:type="dcterms:W3CDTF">2021-11-17T12:36:00Z</dcterms:modified>
</cp:coreProperties>
</file>