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F26C" w14:textId="532762C8" w:rsidR="00025386" w:rsidRPr="004B1E5E" w:rsidRDefault="00657A47" w:rsidP="00213980">
      <w:pPr>
        <w:pStyle w:val="Nagwek4"/>
        <w:spacing w:after="240" w:line="276" w:lineRule="auto"/>
        <w:rPr>
          <w:bCs/>
          <w:iCs/>
          <w:sz w:val="22"/>
          <w:szCs w:val="22"/>
        </w:rPr>
      </w:pPr>
      <w:bookmarkStart w:id="0" w:name="_Hlk60301409"/>
      <w:r w:rsidRPr="004B1E5E">
        <w:rPr>
          <w:bCs/>
          <w:iCs/>
          <w:sz w:val="22"/>
          <w:szCs w:val="22"/>
        </w:rPr>
        <w:t xml:space="preserve">Załącznik nr </w:t>
      </w:r>
      <w:r w:rsidR="004B1E5E" w:rsidRPr="004B1E5E">
        <w:rPr>
          <w:bCs/>
          <w:iCs/>
          <w:sz w:val="22"/>
          <w:szCs w:val="22"/>
        </w:rPr>
        <w:t>3</w:t>
      </w:r>
      <w:r w:rsidR="007666D6" w:rsidRPr="004B1E5E">
        <w:rPr>
          <w:bCs/>
          <w:iCs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6428D99B" w14:textId="77777777" w:rsidTr="00AF7375">
        <w:tc>
          <w:tcPr>
            <w:tcW w:w="9104" w:type="dxa"/>
            <w:shd w:val="clear" w:color="auto" w:fill="auto"/>
          </w:tcPr>
          <w:p w14:paraId="47B0C957" w14:textId="290562E8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podmiotów udostępniających zasoby w celu potwierdzenia spełniania warunków udziału w postępowaniu.</w:t>
            </w:r>
          </w:p>
        </w:tc>
      </w:tr>
    </w:tbl>
    <w:p w14:paraId="0E3108B2" w14:textId="40966ADB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C05A4A" w:rsidRPr="00C05A4A">
        <w:rPr>
          <w:rFonts w:ascii="Times New Roman" w:eastAsia="Times New Roman" w:hAnsi="Times New Roman"/>
          <w:b/>
          <w:lang w:eastAsia="pl-PL"/>
        </w:rPr>
        <w:t>PCUW.261.3.</w:t>
      </w:r>
      <w:r w:rsidR="00004E60">
        <w:rPr>
          <w:rFonts w:ascii="Times New Roman" w:eastAsia="Times New Roman" w:hAnsi="Times New Roman"/>
          <w:b/>
          <w:lang w:eastAsia="pl-PL"/>
        </w:rPr>
        <w:t>25</w:t>
      </w:r>
      <w:r w:rsidR="00C05A4A" w:rsidRPr="00C05A4A">
        <w:rPr>
          <w:rFonts w:ascii="Times New Roman" w:eastAsia="Times New Roman" w:hAnsi="Times New Roman"/>
          <w:b/>
          <w:lang w:eastAsia="pl-PL"/>
        </w:rPr>
        <w:t>.2021</w:t>
      </w:r>
    </w:p>
    <w:p w14:paraId="0A27520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182CDAE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2195EB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531F12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9DBBCCC" w14:textId="77777777" w:rsidR="00E27ABB" w:rsidRPr="002152A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1DE6ADFC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5AD6827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815E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080060" w14:textId="77777777" w:rsidR="00E27ABB" w:rsidRPr="002152A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C035D02" w14:textId="72A6724E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4B1E5E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C05A4A" w:rsidRPr="00C05A4A">
        <w:rPr>
          <w:rFonts w:ascii="Times New Roman" w:hAnsi="Times New Roman"/>
        </w:rPr>
        <w:t>(</w:t>
      </w:r>
      <w:r w:rsidR="00D95F4E">
        <w:rPr>
          <w:rFonts w:ascii="Times New Roman" w:hAnsi="Times New Roman"/>
        </w:rPr>
        <w:t xml:space="preserve">tj. </w:t>
      </w:r>
      <w:r w:rsidR="00C05A4A" w:rsidRPr="00C05A4A">
        <w:rPr>
          <w:rFonts w:ascii="Times New Roman" w:hAnsi="Times New Roman"/>
        </w:rPr>
        <w:t xml:space="preserve">Dz.U. </w:t>
      </w:r>
      <w:r w:rsidR="004B1E5E">
        <w:rPr>
          <w:rFonts w:ascii="Times New Roman" w:hAnsi="Times New Roman"/>
        </w:rPr>
        <w:t>z 2021 r.</w:t>
      </w:r>
      <w:r w:rsidR="00D95F4E">
        <w:rPr>
          <w:rFonts w:ascii="Times New Roman" w:hAnsi="Times New Roman"/>
        </w:rPr>
        <w:t xml:space="preserve"> </w:t>
      </w:r>
      <w:r w:rsidR="00C05A4A" w:rsidRPr="00C05A4A">
        <w:rPr>
          <w:rFonts w:ascii="Times New Roman" w:hAnsi="Times New Roman"/>
        </w:rPr>
        <w:t xml:space="preserve">poz. </w:t>
      </w:r>
      <w:r w:rsidR="004B1E5E">
        <w:rPr>
          <w:rFonts w:ascii="Times New Roman" w:hAnsi="Times New Roman"/>
        </w:rPr>
        <w:t>1129</w:t>
      </w:r>
      <w:r w:rsidR="00C05A4A" w:rsidRPr="00C05A4A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813F291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04D5A2D" w14:textId="77777777" w:rsidR="00E27ABB" w:rsidRPr="002152A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42893E59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629B98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9BFE1D7" w14:textId="77777777" w:rsidR="00DC652A" w:rsidRPr="002152A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36B4CC52" w14:textId="77777777" w:rsidR="000C60D6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  <w:r w:rsidR="000C60D6">
        <w:rPr>
          <w:rFonts w:ascii="Times New Roman" w:eastAsia="Times New Roman" w:hAnsi="Times New Roman"/>
          <w:lang w:eastAsia="pl-PL"/>
        </w:rPr>
        <w:t xml:space="preserve"> </w:t>
      </w:r>
    </w:p>
    <w:p w14:paraId="4147AE80" w14:textId="1245086F" w:rsidR="00BE3BCE" w:rsidRPr="00A87380" w:rsidRDefault="000C60D6" w:rsidP="000C60D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Zimowe utrzymanie dróg powiatowych na terenie powiatu rawickiego w </w:t>
      </w:r>
      <w:r w:rsidR="00004E60">
        <w:rPr>
          <w:rFonts w:ascii="Times New Roman" w:hAnsi="Times New Roman"/>
          <w:b/>
        </w:rPr>
        <w:t>okresie od 1 stycznia 2022 r. do 30 kwietnia 2022 r.</w:t>
      </w:r>
    </w:p>
    <w:p w14:paraId="3673983A" w14:textId="54E6235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0BA3AE88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16B597F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E55188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19BDB0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32D598E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DD16C2A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62F36F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6F089722" w14:textId="39B98367" w:rsidR="00E27ABB" w:rsidRPr="000C60D6" w:rsidRDefault="00830970" w:rsidP="000C60D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79AD5BC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A0653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FC9DCC0" w14:textId="77777777" w:rsidR="00E27ABB" w:rsidRPr="001D125F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1D12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</w:t>
      </w:r>
      <w:r w:rsidR="00E27ABB" w:rsidRPr="001D12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data)                </w:t>
      </w:r>
    </w:p>
    <w:p w14:paraId="2E26A691" w14:textId="77777777" w:rsidR="00E27ABB" w:rsidRPr="001D12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FE11FA9" w14:textId="1CF2E0A2" w:rsidR="001D125F" w:rsidRDefault="004374F2" w:rsidP="000C60D6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udostępniającego </w:t>
      </w:r>
      <w:r w:rsidR="00E27ABB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zasoby)</w:t>
      </w:r>
      <w:bookmarkEnd w:id="0"/>
    </w:p>
    <w:p w14:paraId="43BBAC20" w14:textId="77777777" w:rsidR="001D125F" w:rsidRDefault="001D125F" w:rsidP="001D125F">
      <w:pPr>
        <w:spacing w:before="60" w:after="6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7B65509B" w14:textId="246F39DC" w:rsidR="001D125F" w:rsidRPr="001D125F" w:rsidRDefault="001D125F" w:rsidP="001D125F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  <w:r w:rsidRPr="001D125F">
        <w:rPr>
          <w:rFonts w:ascii="Times New Roman" w:eastAsia="Times New Roman" w:hAnsi="Times New Roman"/>
          <w:b/>
          <w:bCs/>
          <w:color w:val="000000"/>
          <w:sz w:val="14"/>
          <w:szCs w:val="14"/>
        </w:rPr>
        <w:lastRenderedPageBreak/>
        <w:t>UWAGA:</w:t>
      </w:r>
      <w:r w:rsidRPr="001D125F"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14"/>
          <w:szCs w:val="14"/>
        </w:rPr>
        <w:t>Zobowiązanie</w:t>
      </w:r>
      <w:r w:rsidRPr="001D125F">
        <w:rPr>
          <w:rFonts w:ascii="Times New Roman" w:eastAsia="Times New Roman" w:hAnsi="Times New Roman"/>
          <w:bCs/>
          <w:color w:val="000000"/>
          <w:sz w:val="14"/>
          <w:szCs w:val="14"/>
        </w:rPr>
        <w:t xml:space="preserve"> opatruje się w formie elektronicznej (kwalifikowanym podpisem elektronicznym) lub w postaci elektronicznej podpisem zaufanym lub osobistym. Rekomendowany format - .pdf</w:t>
      </w:r>
    </w:p>
    <w:p w14:paraId="78D24ACF" w14:textId="77777777" w:rsidR="001D125F" w:rsidRPr="001D125F" w:rsidRDefault="001D125F" w:rsidP="001D125F">
      <w:pPr>
        <w:autoSpaceDE w:val="0"/>
        <w:autoSpaceDN w:val="0"/>
        <w:adjustRightInd w:val="0"/>
        <w:rPr>
          <w:rFonts w:ascii="Times New Roman" w:eastAsia="Batang" w:hAnsi="Times New Roman"/>
          <w:b/>
          <w:i/>
          <w:iCs/>
          <w:sz w:val="14"/>
          <w:szCs w:val="16"/>
        </w:rPr>
      </w:pPr>
    </w:p>
    <w:p w14:paraId="03957C2D" w14:textId="77777777" w:rsidR="001D125F" w:rsidRPr="001D125F" w:rsidRDefault="001D125F" w:rsidP="001D125F">
      <w:pPr>
        <w:spacing w:before="60" w:after="60" w:line="240" w:lineRule="auto"/>
        <w:rPr>
          <w:rFonts w:ascii="Times New Roman" w:hAnsi="Times New Roman"/>
          <w:sz w:val="20"/>
        </w:rPr>
      </w:pPr>
    </w:p>
    <w:sectPr w:rsidR="001D125F" w:rsidRPr="001D125F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0DEF" w14:textId="77777777" w:rsidR="003313EE" w:rsidRDefault="003313EE" w:rsidP="00025386">
      <w:pPr>
        <w:spacing w:after="0" w:line="240" w:lineRule="auto"/>
      </w:pPr>
      <w:r>
        <w:separator/>
      </w:r>
    </w:p>
  </w:endnote>
  <w:endnote w:type="continuationSeparator" w:id="0">
    <w:p w14:paraId="260E9FC6" w14:textId="77777777" w:rsidR="003313EE" w:rsidRDefault="003313E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723" w14:textId="467A6EE7" w:rsidR="00025386" w:rsidRDefault="0080406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FBAFD7" wp14:editId="7731A45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D854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465391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A4B025C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05D2" w14:textId="77777777" w:rsidR="003313EE" w:rsidRDefault="003313EE" w:rsidP="00025386">
      <w:pPr>
        <w:spacing w:after="0" w:line="240" w:lineRule="auto"/>
      </w:pPr>
      <w:r>
        <w:separator/>
      </w:r>
    </w:p>
  </w:footnote>
  <w:footnote w:type="continuationSeparator" w:id="0">
    <w:p w14:paraId="35979275" w14:textId="77777777" w:rsidR="003313EE" w:rsidRDefault="003313E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86F" w14:textId="55D1D8E9" w:rsidR="004B1E5E" w:rsidRDefault="004B1E5E">
    <w:pPr>
      <w:pStyle w:val="Nagwek"/>
    </w:pPr>
  </w:p>
  <w:p w14:paraId="47F3865D" w14:textId="77777777" w:rsidR="00C05A4A" w:rsidRDefault="00C05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DE"/>
    <w:rsid w:val="00004E60"/>
    <w:rsid w:val="00025386"/>
    <w:rsid w:val="000423B9"/>
    <w:rsid w:val="00066E37"/>
    <w:rsid w:val="00084786"/>
    <w:rsid w:val="000C60D6"/>
    <w:rsid w:val="0016158F"/>
    <w:rsid w:val="001C2314"/>
    <w:rsid w:val="001D125F"/>
    <w:rsid w:val="00202EBF"/>
    <w:rsid w:val="00213980"/>
    <w:rsid w:val="002152AA"/>
    <w:rsid w:val="00327637"/>
    <w:rsid w:val="003313EE"/>
    <w:rsid w:val="004374F2"/>
    <w:rsid w:val="00460705"/>
    <w:rsid w:val="00485239"/>
    <w:rsid w:val="004B1E5E"/>
    <w:rsid w:val="004E27D7"/>
    <w:rsid w:val="0055145C"/>
    <w:rsid w:val="005624D8"/>
    <w:rsid w:val="00620476"/>
    <w:rsid w:val="00657A47"/>
    <w:rsid w:val="006C0685"/>
    <w:rsid w:val="00745A44"/>
    <w:rsid w:val="007666D6"/>
    <w:rsid w:val="00804065"/>
    <w:rsid w:val="00824D73"/>
    <w:rsid w:val="00830970"/>
    <w:rsid w:val="00844ADE"/>
    <w:rsid w:val="008B223D"/>
    <w:rsid w:val="008B797E"/>
    <w:rsid w:val="008D551E"/>
    <w:rsid w:val="008F2498"/>
    <w:rsid w:val="0093388F"/>
    <w:rsid w:val="009377D5"/>
    <w:rsid w:val="009E3FA6"/>
    <w:rsid w:val="009F3621"/>
    <w:rsid w:val="00A22707"/>
    <w:rsid w:val="00A56A6F"/>
    <w:rsid w:val="00A87380"/>
    <w:rsid w:val="00AF7375"/>
    <w:rsid w:val="00B32F22"/>
    <w:rsid w:val="00B77707"/>
    <w:rsid w:val="00B84A8D"/>
    <w:rsid w:val="00BE3BCE"/>
    <w:rsid w:val="00C03D24"/>
    <w:rsid w:val="00C05A4A"/>
    <w:rsid w:val="00C650CD"/>
    <w:rsid w:val="00CB29AC"/>
    <w:rsid w:val="00D55FC4"/>
    <w:rsid w:val="00D76E47"/>
    <w:rsid w:val="00D9320D"/>
    <w:rsid w:val="00D95F4E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33BB2"/>
  <w15:chartTrackingRefBased/>
  <w15:docId w15:val="{0368DAD4-277C-42A7-8041-CAD1637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Mitaľová</dc:creator>
  <cp:keywords/>
  <dc:description/>
  <cp:lastModifiedBy>Agata MitaÍová</cp:lastModifiedBy>
  <cp:revision>3</cp:revision>
  <cp:lastPrinted>2021-07-21T09:30:00Z</cp:lastPrinted>
  <dcterms:created xsi:type="dcterms:W3CDTF">2021-10-08T12:02:00Z</dcterms:created>
  <dcterms:modified xsi:type="dcterms:W3CDTF">2021-11-19T07:13:00Z</dcterms:modified>
</cp:coreProperties>
</file>