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D199" w14:textId="085CA12F" w:rsidR="008D2AB8" w:rsidRPr="00346FA6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346FA6">
        <w:rPr>
          <w:rFonts w:ascii="Times New Roman" w:hAnsi="Times New Roman"/>
          <w:b w:val="0"/>
          <w:sz w:val="20"/>
          <w:szCs w:val="20"/>
        </w:rPr>
        <w:tab/>
      </w:r>
      <w:r w:rsidRPr="00346FA6">
        <w:rPr>
          <w:rFonts w:ascii="Times New Roman" w:hAnsi="Times New Roman"/>
          <w:b w:val="0"/>
          <w:sz w:val="20"/>
          <w:szCs w:val="20"/>
        </w:rPr>
        <w:tab/>
      </w:r>
      <w:r w:rsidRPr="00346FA6">
        <w:rPr>
          <w:rFonts w:ascii="Times New Roman" w:hAnsi="Times New Roman"/>
          <w:b w:val="0"/>
          <w:sz w:val="20"/>
          <w:szCs w:val="20"/>
        </w:rPr>
        <w:tab/>
      </w:r>
      <w:r w:rsidRPr="00346FA6">
        <w:rPr>
          <w:rFonts w:ascii="Times New Roman" w:hAnsi="Times New Roman"/>
          <w:b w:val="0"/>
          <w:sz w:val="20"/>
          <w:szCs w:val="20"/>
        </w:rPr>
        <w:tab/>
      </w:r>
      <w:r w:rsidRPr="00346FA6">
        <w:rPr>
          <w:rFonts w:ascii="Times New Roman" w:hAnsi="Times New Roman"/>
          <w:b w:val="0"/>
          <w:sz w:val="20"/>
          <w:szCs w:val="20"/>
        </w:rPr>
        <w:tab/>
      </w:r>
      <w:r w:rsidRPr="00346FA6">
        <w:rPr>
          <w:rFonts w:ascii="Times New Roman" w:hAnsi="Times New Roman"/>
          <w:b w:val="0"/>
          <w:sz w:val="20"/>
          <w:szCs w:val="20"/>
        </w:rPr>
        <w:tab/>
      </w:r>
      <w:r w:rsidRPr="00346FA6">
        <w:rPr>
          <w:rFonts w:ascii="Times New Roman" w:hAnsi="Times New Roman"/>
          <w:b w:val="0"/>
          <w:sz w:val="20"/>
          <w:szCs w:val="20"/>
        </w:rPr>
        <w:tab/>
      </w:r>
      <w:r w:rsidRPr="00346FA6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346FA6">
        <w:rPr>
          <w:rFonts w:ascii="Times New Roman" w:hAnsi="Times New Roman"/>
          <w:sz w:val="20"/>
          <w:szCs w:val="20"/>
        </w:rPr>
        <w:t>1</w:t>
      </w:r>
    </w:p>
    <w:p w14:paraId="3590A6A3" w14:textId="77777777" w:rsidR="008D2AB8" w:rsidRPr="00346FA6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09557CB5" w14:textId="77777777" w:rsidR="008D2AB8" w:rsidRPr="00346FA6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346FA6">
        <w:rPr>
          <w:b/>
          <w:sz w:val="20"/>
          <w:szCs w:val="20"/>
        </w:rPr>
        <w:t>FORMULARZ OFERTY</w:t>
      </w:r>
    </w:p>
    <w:p w14:paraId="2F9DD5CA" w14:textId="77777777" w:rsidR="008D2AB8" w:rsidRPr="00346FA6" w:rsidRDefault="008D2AB8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4E16CBC3" w14:textId="77777777" w:rsidR="000B1FA0" w:rsidRPr="00346FA6" w:rsidRDefault="000B1FA0" w:rsidP="000B1FA0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346FA6">
        <w:rPr>
          <w:sz w:val="20"/>
          <w:szCs w:val="20"/>
        </w:rPr>
        <w:t>NAZWA WYKONAWCY:……………………………………………………………………..</w:t>
      </w:r>
    </w:p>
    <w:p w14:paraId="5B93E05D" w14:textId="77777777" w:rsidR="000B1FA0" w:rsidRPr="00346FA6" w:rsidRDefault="000B1FA0" w:rsidP="000B1FA0">
      <w:pPr>
        <w:tabs>
          <w:tab w:val="right" w:pos="8222"/>
        </w:tabs>
        <w:spacing w:line="360" w:lineRule="auto"/>
        <w:jc w:val="both"/>
        <w:rPr>
          <w:sz w:val="20"/>
          <w:szCs w:val="20"/>
        </w:rPr>
      </w:pPr>
      <w:r w:rsidRPr="00346FA6">
        <w:rPr>
          <w:sz w:val="20"/>
          <w:szCs w:val="20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……………………………………………………………………….</w:t>
      </w:r>
    </w:p>
    <w:p w14:paraId="53133889" w14:textId="77777777" w:rsidR="000B1FA0" w:rsidRPr="00346FA6" w:rsidRDefault="000B1FA0" w:rsidP="000B1FA0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346FA6">
        <w:rPr>
          <w:sz w:val="20"/>
          <w:szCs w:val="20"/>
        </w:rPr>
        <w:t>ADRES:…………………………………………………………………………………………</w:t>
      </w:r>
    </w:p>
    <w:p w14:paraId="236CB710" w14:textId="77777777" w:rsidR="000B1FA0" w:rsidRPr="00346FA6" w:rsidRDefault="000B1FA0" w:rsidP="000B1FA0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346FA6">
        <w:rPr>
          <w:sz w:val="20"/>
          <w:szCs w:val="20"/>
        </w:rPr>
        <w:t>WOJEWÓDZTWO ……………………………............................................................................</w:t>
      </w:r>
    </w:p>
    <w:p w14:paraId="1CB7ABBE" w14:textId="77777777" w:rsidR="000B1FA0" w:rsidRPr="00346FA6" w:rsidRDefault="000B1FA0" w:rsidP="000B1FA0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346FA6">
        <w:rPr>
          <w:sz w:val="20"/>
          <w:szCs w:val="20"/>
          <w:lang w:val="de-DE"/>
        </w:rPr>
        <w:t>TEL.</w:t>
      </w:r>
      <w:r w:rsidRPr="00346FA6">
        <w:rPr>
          <w:sz w:val="20"/>
          <w:szCs w:val="20"/>
        </w:rPr>
        <w:t>……………………………………………………………………………………………..</w:t>
      </w:r>
    </w:p>
    <w:p w14:paraId="4D446413" w14:textId="77777777" w:rsidR="000B1FA0" w:rsidRPr="00346FA6" w:rsidRDefault="000B1FA0" w:rsidP="000B1FA0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346FA6">
        <w:rPr>
          <w:sz w:val="20"/>
          <w:szCs w:val="20"/>
          <w:lang w:val="de-DE"/>
        </w:rPr>
        <w:t xml:space="preserve">FAX </w:t>
      </w:r>
      <w:r w:rsidRPr="00346FA6">
        <w:rPr>
          <w:sz w:val="20"/>
          <w:szCs w:val="20"/>
        </w:rPr>
        <w:t>…………………………………………………………………………………………….</w:t>
      </w:r>
    </w:p>
    <w:p w14:paraId="53C014C1" w14:textId="77777777" w:rsidR="000B1FA0" w:rsidRPr="00346FA6" w:rsidRDefault="000B1FA0" w:rsidP="000B1FA0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346FA6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14:paraId="0AE90084" w14:textId="77777777" w:rsidR="000B1FA0" w:rsidRPr="00346FA6" w:rsidRDefault="000B1FA0" w:rsidP="000B1FA0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346FA6">
        <w:rPr>
          <w:sz w:val="20"/>
          <w:szCs w:val="20"/>
          <w:lang w:val="de-DE"/>
        </w:rPr>
        <w:t xml:space="preserve">NIP…………………………………. </w:t>
      </w:r>
      <w:r w:rsidRPr="00346FA6">
        <w:rPr>
          <w:sz w:val="20"/>
          <w:szCs w:val="20"/>
        </w:rPr>
        <w:t>REGON:………………………………………………...</w:t>
      </w:r>
    </w:p>
    <w:p w14:paraId="19A02DFA" w14:textId="27C5779C" w:rsidR="008D2AB8" w:rsidRPr="00346FA6" w:rsidRDefault="000B1FA0" w:rsidP="000B1FA0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346FA6">
        <w:rPr>
          <w:sz w:val="20"/>
          <w:szCs w:val="20"/>
        </w:rPr>
        <w:t>BANK/ NR KONTA ……………………………………………………………………………</w:t>
      </w:r>
    </w:p>
    <w:p w14:paraId="311098A7" w14:textId="77777777" w:rsidR="008D2AB8" w:rsidRPr="00346FA6" w:rsidRDefault="008D2AB8" w:rsidP="008D2AB8">
      <w:pPr>
        <w:spacing w:line="360" w:lineRule="auto"/>
        <w:rPr>
          <w:sz w:val="20"/>
          <w:szCs w:val="20"/>
        </w:rPr>
      </w:pPr>
      <w:r w:rsidRPr="00346FA6">
        <w:rPr>
          <w:sz w:val="20"/>
          <w:szCs w:val="20"/>
        </w:rPr>
        <w:t>Do: Nazwa i siedziba Zamawiającego:</w:t>
      </w:r>
    </w:p>
    <w:p w14:paraId="64BD076C" w14:textId="77777777" w:rsidR="000E715A" w:rsidRPr="00346FA6" w:rsidRDefault="000E715A" w:rsidP="008D2AB8">
      <w:pPr>
        <w:ind w:right="-110"/>
        <w:rPr>
          <w:b/>
          <w:sz w:val="20"/>
          <w:szCs w:val="20"/>
        </w:rPr>
      </w:pPr>
      <w:r w:rsidRPr="00346FA6">
        <w:rPr>
          <w:b/>
          <w:sz w:val="20"/>
          <w:szCs w:val="20"/>
        </w:rPr>
        <w:t>Akademia Górniczo - Hutnicza</w:t>
      </w:r>
    </w:p>
    <w:p w14:paraId="42D2A263" w14:textId="77777777" w:rsidR="000E715A" w:rsidRPr="00346FA6" w:rsidRDefault="000E715A" w:rsidP="008D2AB8">
      <w:pPr>
        <w:ind w:right="-110"/>
        <w:rPr>
          <w:b/>
          <w:sz w:val="20"/>
          <w:szCs w:val="20"/>
        </w:rPr>
      </w:pPr>
      <w:r w:rsidRPr="00346FA6">
        <w:rPr>
          <w:b/>
          <w:sz w:val="20"/>
          <w:szCs w:val="20"/>
        </w:rPr>
        <w:t>im. Stanisława Staszica w Krakowie</w:t>
      </w:r>
    </w:p>
    <w:p w14:paraId="25AC75E0" w14:textId="77777777" w:rsidR="008D2AB8" w:rsidRPr="00346FA6" w:rsidRDefault="000E715A" w:rsidP="008D2AB8">
      <w:pPr>
        <w:ind w:right="-110"/>
        <w:rPr>
          <w:b/>
          <w:sz w:val="20"/>
          <w:szCs w:val="20"/>
        </w:rPr>
      </w:pPr>
      <w:r w:rsidRPr="00346FA6">
        <w:rPr>
          <w:b/>
          <w:sz w:val="20"/>
          <w:szCs w:val="20"/>
        </w:rPr>
        <w:t>Dział Zamówień Publicznych</w:t>
      </w:r>
      <w:r w:rsidR="008D2AB8" w:rsidRPr="00346FA6">
        <w:rPr>
          <w:b/>
          <w:sz w:val="20"/>
          <w:szCs w:val="20"/>
        </w:rPr>
        <w:t xml:space="preserve">  </w:t>
      </w:r>
    </w:p>
    <w:p w14:paraId="6432D7E8" w14:textId="77777777" w:rsidR="008D2AB8" w:rsidRPr="00346FA6" w:rsidRDefault="000E715A" w:rsidP="008D2AB8">
      <w:pPr>
        <w:ind w:right="-110"/>
        <w:rPr>
          <w:b/>
          <w:sz w:val="20"/>
          <w:szCs w:val="20"/>
        </w:rPr>
      </w:pPr>
      <w:r w:rsidRPr="00346FA6">
        <w:rPr>
          <w:b/>
          <w:sz w:val="20"/>
          <w:szCs w:val="20"/>
        </w:rPr>
        <w:t>Al. Mickiewicza</w:t>
      </w:r>
      <w:r w:rsidR="008D2AB8" w:rsidRPr="00346FA6">
        <w:rPr>
          <w:b/>
          <w:sz w:val="20"/>
          <w:szCs w:val="20"/>
        </w:rPr>
        <w:t xml:space="preserve"> </w:t>
      </w:r>
      <w:r w:rsidRPr="00346FA6">
        <w:rPr>
          <w:b/>
          <w:sz w:val="20"/>
          <w:szCs w:val="20"/>
        </w:rPr>
        <w:t>30</w:t>
      </w:r>
      <w:r w:rsidR="008D2AB8" w:rsidRPr="00346FA6">
        <w:rPr>
          <w:b/>
          <w:sz w:val="20"/>
          <w:szCs w:val="20"/>
        </w:rPr>
        <w:t xml:space="preserve"> </w:t>
      </w:r>
    </w:p>
    <w:p w14:paraId="0D91CEB4" w14:textId="77777777" w:rsidR="008D2AB8" w:rsidRPr="00346FA6" w:rsidRDefault="000E715A" w:rsidP="008D2AB8">
      <w:pPr>
        <w:rPr>
          <w:b/>
          <w:sz w:val="20"/>
          <w:szCs w:val="20"/>
        </w:rPr>
      </w:pPr>
      <w:r w:rsidRPr="00346FA6">
        <w:rPr>
          <w:b/>
          <w:sz w:val="20"/>
          <w:szCs w:val="20"/>
        </w:rPr>
        <w:t>30-059</w:t>
      </w:r>
      <w:r w:rsidR="008D2AB8" w:rsidRPr="00346FA6">
        <w:rPr>
          <w:b/>
          <w:sz w:val="20"/>
          <w:szCs w:val="20"/>
        </w:rPr>
        <w:t xml:space="preserve"> </w:t>
      </w:r>
      <w:r w:rsidRPr="00346FA6">
        <w:rPr>
          <w:b/>
          <w:sz w:val="20"/>
          <w:szCs w:val="20"/>
        </w:rPr>
        <w:t>Kraków</w:t>
      </w:r>
      <w:r w:rsidR="008D2AB8" w:rsidRPr="00346FA6">
        <w:rPr>
          <w:b/>
          <w:sz w:val="20"/>
          <w:szCs w:val="20"/>
        </w:rPr>
        <w:t xml:space="preserve">,  </w:t>
      </w:r>
    </w:p>
    <w:p w14:paraId="2DB386B0" w14:textId="77777777" w:rsidR="008D2AB8" w:rsidRPr="00346FA6" w:rsidRDefault="008D2AB8" w:rsidP="008D2AB8">
      <w:pPr>
        <w:ind w:firstLine="3969"/>
        <w:rPr>
          <w:b/>
          <w:sz w:val="20"/>
          <w:szCs w:val="20"/>
        </w:rPr>
      </w:pPr>
    </w:p>
    <w:p w14:paraId="5B42E9B9" w14:textId="0C9CBB36" w:rsidR="008D2AB8" w:rsidRPr="00D23669" w:rsidRDefault="008D2AB8" w:rsidP="008D2AB8">
      <w:pPr>
        <w:widowControl w:val="0"/>
        <w:ind w:right="1"/>
        <w:jc w:val="both"/>
        <w:rPr>
          <w:b/>
          <w:sz w:val="20"/>
          <w:szCs w:val="20"/>
        </w:rPr>
      </w:pPr>
      <w:r w:rsidRPr="00346FA6">
        <w:rPr>
          <w:sz w:val="20"/>
          <w:szCs w:val="20"/>
        </w:rPr>
        <w:t xml:space="preserve">Przystępując do postępowania o udzielenie zamówienia publicznego, którego przedmiotem jest </w:t>
      </w:r>
      <w:r w:rsidR="000E715A" w:rsidRPr="00346FA6">
        <w:rPr>
          <w:b/>
          <w:sz w:val="20"/>
          <w:szCs w:val="20"/>
        </w:rPr>
        <w:t>dostawa</w:t>
      </w:r>
      <w:r w:rsidR="00D23669" w:rsidRPr="00D23669">
        <w:rPr>
          <w:b/>
          <w:sz w:val="20"/>
          <w:szCs w:val="20"/>
        </w:rPr>
        <w:t xml:space="preserve"> </w:t>
      </w:r>
      <w:r w:rsidR="006F6515">
        <w:rPr>
          <w:b/>
          <w:sz w:val="20"/>
          <w:szCs w:val="20"/>
        </w:rPr>
        <w:t xml:space="preserve">2 szt. </w:t>
      </w:r>
      <w:bookmarkStart w:id="0" w:name="_GoBack"/>
      <w:bookmarkEnd w:id="0"/>
      <w:r w:rsidR="00D23669" w:rsidRPr="00D23669">
        <w:rPr>
          <w:b/>
          <w:sz w:val="20"/>
          <w:szCs w:val="20"/>
        </w:rPr>
        <w:t xml:space="preserve">komputerów przenośnych  dla </w:t>
      </w:r>
      <w:proofErr w:type="spellStart"/>
      <w:r w:rsidR="00D23669" w:rsidRPr="00D23669">
        <w:rPr>
          <w:b/>
          <w:sz w:val="20"/>
          <w:szCs w:val="20"/>
        </w:rPr>
        <w:t>WFiIS</w:t>
      </w:r>
      <w:proofErr w:type="spellEnd"/>
      <w:r w:rsidR="00D23669" w:rsidRPr="00D23669">
        <w:rPr>
          <w:b/>
          <w:sz w:val="20"/>
          <w:szCs w:val="20"/>
        </w:rPr>
        <w:t xml:space="preserve"> - KC-zp.272-581/21</w:t>
      </w:r>
      <w:r w:rsidRPr="00346FA6">
        <w:rPr>
          <w:b/>
          <w:sz w:val="20"/>
          <w:szCs w:val="20"/>
        </w:rPr>
        <w:t xml:space="preserve">, </w:t>
      </w:r>
      <w:r w:rsidRPr="00346FA6">
        <w:rPr>
          <w:sz w:val="20"/>
          <w:szCs w:val="20"/>
        </w:rPr>
        <w:t>oferuję realizację przedmiotu zamówienia, zgodnie z zasadami określonymi w specyfikacji warunków zamówienia.</w:t>
      </w:r>
    </w:p>
    <w:tbl>
      <w:tblPr>
        <w:tblStyle w:val="Tabela-Siatka"/>
        <w:tblW w:w="9810" w:type="dxa"/>
        <w:tblInd w:w="-459" w:type="dxa"/>
        <w:tblLook w:val="04A0" w:firstRow="1" w:lastRow="0" w:firstColumn="1" w:lastColumn="0" w:noHBand="0" w:noVBand="1"/>
      </w:tblPr>
      <w:tblGrid>
        <w:gridCol w:w="644"/>
        <w:gridCol w:w="2062"/>
        <w:gridCol w:w="1576"/>
        <w:gridCol w:w="984"/>
        <w:gridCol w:w="1403"/>
        <w:gridCol w:w="1012"/>
        <w:gridCol w:w="998"/>
        <w:gridCol w:w="1131"/>
      </w:tblGrid>
      <w:tr w:rsidR="00CE43E2" w:rsidRPr="00346FA6" w14:paraId="7207B523" w14:textId="77777777" w:rsidTr="00D90D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2719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B515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E003" w14:textId="333725B6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 xml:space="preserve">Producent, </w:t>
            </w:r>
            <w:r w:rsidR="00730AE5" w:rsidRPr="00346FA6">
              <w:rPr>
                <w:b/>
                <w:sz w:val="20"/>
                <w:szCs w:val="20"/>
              </w:rPr>
              <w:t xml:space="preserve">typ, </w:t>
            </w:r>
            <w:r w:rsidRPr="00346FA6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B6D1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6710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A375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A6C2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1FA4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>Wartość brutto</w:t>
            </w:r>
          </w:p>
        </w:tc>
      </w:tr>
      <w:tr w:rsidR="00CE43E2" w:rsidRPr="00346FA6" w14:paraId="65461F12" w14:textId="77777777" w:rsidTr="00D90DC7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266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jc w:val="center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  <w:highlight w:val="cyan"/>
              </w:rPr>
              <w:t>ZADANIE CZĘŚCIOWE NR 1</w:t>
            </w:r>
          </w:p>
        </w:tc>
      </w:tr>
      <w:tr w:rsidR="00CE43E2" w:rsidRPr="00346FA6" w14:paraId="6311FAA5" w14:textId="77777777" w:rsidTr="00E55478">
        <w:trPr>
          <w:trHeight w:val="7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E256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  <w:r w:rsidRPr="00346FA6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D31" w14:textId="3FE45E26" w:rsidR="00CE43E2" w:rsidRPr="00346FA6" w:rsidRDefault="00E55478" w:rsidP="00D90DC7">
            <w:pPr>
              <w:widowControl w:val="0"/>
              <w:spacing w:line="264" w:lineRule="auto"/>
              <w:ind w:right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Komputer przenośny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35E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53CB" w14:textId="211DA0FC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bCs/>
                <w:sz w:val="20"/>
                <w:szCs w:val="20"/>
              </w:rPr>
            </w:pPr>
            <w:r w:rsidRPr="00346FA6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C52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D01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9B0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51C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</w:tr>
      <w:tr w:rsidR="00CE43E2" w:rsidRPr="00346FA6" w14:paraId="4B12A728" w14:textId="77777777" w:rsidTr="00D90DC7">
        <w:trPr>
          <w:trHeight w:val="4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DA9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689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 xml:space="preserve">                                                                         RAZEM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CF4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58B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B96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</w:tr>
      <w:tr w:rsidR="00CE43E2" w:rsidRPr="00346FA6" w14:paraId="0FC524BA" w14:textId="77777777" w:rsidTr="00D90DC7">
        <w:trPr>
          <w:trHeight w:val="470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62E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jc w:val="center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  <w:highlight w:val="cyan"/>
              </w:rPr>
              <w:t>ZADANIE CZĘŚCIOWE NR 2</w:t>
            </w:r>
          </w:p>
        </w:tc>
      </w:tr>
      <w:tr w:rsidR="00CE43E2" w:rsidRPr="00346FA6" w14:paraId="5B279E57" w14:textId="77777777" w:rsidTr="00D90DC7">
        <w:trPr>
          <w:trHeight w:val="4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806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  <w:r w:rsidRPr="00346FA6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75A" w14:textId="543B5792" w:rsidR="00CE43E2" w:rsidRPr="00346FA6" w:rsidRDefault="00E55478" w:rsidP="00D90DC7">
            <w:pPr>
              <w:widowControl w:val="0"/>
              <w:spacing w:line="264" w:lineRule="auto"/>
              <w:ind w:right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Komputer przenośny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1E0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179" w14:textId="74BB66BD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bCs/>
                <w:sz w:val="20"/>
                <w:szCs w:val="20"/>
              </w:rPr>
            </w:pPr>
            <w:r w:rsidRPr="00346FA6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34A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0E5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A6D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D65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</w:tr>
      <w:tr w:rsidR="00CE43E2" w:rsidRPr="00346FA6" w14:paraId="4D2212C7" w14:textId="77777777" w:rsidTr="00D90D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7B8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7D8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346FA6">
              <w:rPr>
                <w:b/>
                <w:sz w:val="20"/>
                <w:szCs w:val="20"/>
              </w:rPr>
              <w:t xml:space="preserve">                                                                         RAZEM</w:t>
            </w:r>
          </w:p>
          <w:p w14:paraId="22767D36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CBF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3D7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1BE" w14:textId="77777777" w:rsidR="00CE43E2" w:rsidRPr="00346FA6" w:rsidRDefault="00CE43E2" w:rsidP="00D90DC7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</w:tr>
    </w:tbl>
    <w:p w14:paraId="310D4B9B" w14:textId="77777777" w:rsidR="008D2AB8" w:rsidRPr="00346FA6" w:rsidRDefault="008D2AB8" w:rsidP="008D2AB8">
      <w:pPr>
        <w:tabs>
          <w:tab w:val="right" w:pos="9000"/>
        </w:tabs>
        <w:rPr>
          <w:sz w:val="20"/>
          <w:szCs w:val="20"/>
        </w:rPr>
      </w:pPr>
    </w:p>
    <w:p w14:paraId="2FCB8717" w14:textId="77777777" w:rsidR="00CE43E2" w:rsidRPr="00346FA6" w:rsidRDefault="008D2AB8" w:rsidP="008D2AB8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346FA6">
        <w:rPr>
          <w:b/>
          <w:sz w:val="20"/>
          <w:szCs w:val="20"/>
          <w:highlight w:val="cyan"/>
        </w:rPr>
        <w:t>Termin realizacji umowy:</w:t>
      </w:r>
      <w:r w:rsidRPr="00346FA6">
        <w:rPr>
          <w:b/>
          <w:sz w:val="20"/>
          <w:szCs w:val="20"/>
        </w:rPr>
        <w:t xml:space="preserve"> </w:t>
      </w:r>
    </w:p>
    <w:p w14:paraId="04021E8D" w14:textId="6A8FC789" w:rsidR="008D2AB8" w:rsidRPr="00346FA6" w:rsidRDefault="00CE43E2" w:rsidP="008D2AB8">
      <w:pPr>
        <w:widowControl w:val="0"/>
        <w:spacing w:line="360" w:lineRule="auto"/>
        <w:ind w:right="1"/>
        <w:jc w:val="both"/>
        <w:rPr>
          <w:i/>
          <w:sz w:val="20"/>
          <w:szCs w:val="20"/>
        </w:rPr>
      </w:pPr>
      <w:r w:rsidRPr="00346FA6">
        <w:rPr>
          <w:b/>
          <w:sz w:val="20"/>
          <w:szCs w:val="20"/>
        </w:rPr>
        <w:t xml:space="preserve">- zadanie częściowe nr 1 - </w:t>
      </w:r>
      <w:r w:rsidR="008D2AB8" w:rsidRPr="00346FA6">
        <w:rPr>
          <w:b/>
          <w:bCs/>
          <w:sz w:val="20"/>
          <w:szCs w:val="20"/>
        </w:rPr>
        <w:t>………</w:t>
      </w:r>
      <w:r w:rsidR="00916925" w:rsidRPr="00346FA6">
        <w:rPr>
          <w:b/>
          <w:bCs/>
          <w:sz w:val="20"/>
          <w:szCs w:val="20"/>
        </w:rPr>
        <w:t xml:space="preserve"> dni od daty podpisania umowy</w:t>
      </w:r>
      <w:r w:rsidR="00D23669">
        <w:rPr>
          <w:b/>
          <w:bCs/>
          <w:sz w:val="20"/>
          <w:szCs w:val="20"/>
        </w:rPr>
        <w:t>.</w:t>
      </w:r>
      <w:r w:rsidR="00CA716C" w:rsidRPr="00CA716C">
        <w:rPr>
          <w:sz w:val="20"/>
          <w:szCs w:val="20"/>
          <w:highlight w:val="yellow"/>
        </w:rPr>
        <w:t xml:space="preserve"> </w:t>
      </w:r>
      <w:r w:rsidR="00CA716C" w:rsidRPr="00346FA6">
        <w:rPr>
          <w:sz w:val="20"/>
          <w:szCs w:val="20"/>
          <w:highlight w:val="yellow"/>
        </w:rPr>
        <w:t>(</w:t>
      </w:r>
      <w:r w:rsidR="00CA716C" w:rsidRPr="00346FA6">
        <w:rPr>
          <w:i/>
          <w:sz w:val="20"/>
          <w:szCs w:val="20"/>
          <w:highlight w:val="yellow"/>
        </w:rPr>
        <w:t>kryterium oceny ofert)</w:t>
      </w:r>
    </w:p>
    <w:p w14:paraId="4EA48741" w14:textId="37F985FF" w:rsidR="00CE43E2" w:rsidRPr="00346FA6" w:rsidRDefault="00CE43E2" w:rsidP="00CE43E2">
      <w:pPr>
        <w:widowControl w:val="0"/>
        <w:spacing w:line="360" w:lineRule="auto"/>
        <w:ind w:right="1"/>
        <w:jc w:val="both"/>
        <w:rPr>
          <w:i/>
          <w:sz w:val="20"/>
          <w:szCs w:val="20"/>
        </w:rPr>
      </w:pPr>
      <w:r w:rsidRPr="00346FA6">
        <w:rPr>
          <w:b/>
          <w:sz w:val="20"/>
          <w:szCs w:val="20"/>
        </w:rPr>
        <w:t xml:space="preserve">- zadanie częściowe nr 2 - </w:t>
      </w:r>
      <w:r w:rsidRPr="00346FA6">
        <w:rPr>
          <w:b/>
          <w:bCs/>
          <w:sz w:val="20"/>
          <w:szCs w:val="20"/>
        </w:rPr>
        <w:t>……… dni od daty podpisania umowy</w:t>
      </w:r>
      <w:r w:rsidRPr="00346FA6">
        <w:rPr>
          <w:sz w:val="20"/>
          <w:szCs w:val="20"/>
        </w:rPr>
        <w:t xml:space="preserve"> </w:t>
      </w:r>
      <w:r w:rsidR="00D23669">
        <w:rPr>
          <w:sz w:val="20"/>
          <w:szCs w:val="20"/>
        </w:rPr>
        <w:t>.</w:t>
      </w:r>
      <w:r w:rsidR="00CA716C" w:rsidRPr="00CA716C">
        <w:rPr>
          <w:sz w:val="20"/>
          <w:szCs w:val="20"/>
          <w:highlight w:val="yellow"/>
        </w:rPr>
        <w:t xml:space="preserve"> </w:t>
      </w:r>
      <w:r w:rsidR="00CA716C" w:rsidRPr="00346FA6">
        <w:rPr>
          <w:sz w:val="20"/>
          <w:szCs w:val="20"/>
          <w:highlight w:val="yellow"/>
        </w:rPr>
        <w:t>(</w:t>
      </w:r>
      <w:r w:rsidR="00CA716C" w:rsidRPr="00346FA6">
        <w:rPr>
          <w:i/>
          <w:sz w:val="20"/>
          <w:szCs w:val="20"/>
          <w:highlight w:val="yellow"/>
        </w:rPr>
        <w:t>kryterium oceny ofert)</w:t>
      </w:r>
    </w:p>
    <w:p w14:paraId="1D55100A" w14:textId="77777777" w:rsidR="00CE43E2" w:rsidRPr="00346FA6" w:rsidRDefault="008D2AB8" w:rsidP="008D2AB8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346FA6">
        <w:rPr>
          <w:b/>
          <w:sz w:val="20"/>
          <w:szCs w:val="20"/>
          <w:highlight w:val="cyan"/>
        </w:rPr>
        <w:t>Okres udzielonej gwarancji wynosi:</w:t>
      </w:r>
    </w:p>
    <w:p w14:paraId="28E6C3FD" w14:textId="77777777" w:rsidR="00CA716C" w:rsidRPr="00346FA6" w:rsidRDefault="00CE43E2" w:rsidP="00CA716C">
      <w:pPr>
        <w:widowControl w:val="0"/>
        <w:spacing w:line="360" w:lineRule="auto"/>
        <w:ind w:right="1"/>
        <w:jc w:val="both"/>
        <w:rPr>
          <w:i/>
          <w:sz w:val="20"/>
          <w:szCs w:val="20"/>
        </w:rPr>
      </w:pPr>
      <w:r w:rsidRPr="00346FA6">
        <w:rPr>
          <w:b/>
          <w:sz w:val="20"/>
          <w:szCs w:val="20"/>
        </w:rPr>
        <w:t xml:space="preserve">- zadanie częściowe nr 1 - </w:t>
      </w:r>
      <w:r w:rsidR="008D2AB8" w:rsidRPr="00346FA6">
        <w:rPr>
          <w:sz w:val="20"/>
          <w:szCs w:val="20"/>
        </w:rPr>
        <w:t xml:space="preserve"> </w:t>
      </w:r>
      <w:r w:rsidR="008D2AB8" w:rsidRPr="00346FA6">
        <w:rPr>
          <w:b/>
          <w:bCs/>
          <w:sz w:val="20"/>
          <w:szCs w:val="20"/>
        </w:rPr>
        <w:t>…………</w:t>
      </w:r>
      <w:r w:rsidR="00916925" w:rsidRPr="00346FA6">
        <w:rPr>
          <w:b/>
          <w:bCs/>
          <w:sz w:val="20"/>
          <w:szCs w:val="20"/>
        </w:rPr>
        <w:t xml:space="preserve"> miesięcy</w:t>
      </w:r>
      <w:r w:rsidR="00916925" w:rsidRPr="00346FA6">
        <w:rPr>
          <w:sz w:val="20"/>
          <w:szCs w:val="20"/>
        </w:rPr>
        <w:t xml:space="preserve"> </w:t>
      </w:r>
      <w:r w:rsidR="00CA716C" w:rsidRPr="00346FA6">
        <w:rPr>
          <w:sz w:val="20"/>
          <w:szCs w:val="20"/>
          <w:highlight w:val="yellow"/>
        </w:rPr>
        <w:t>(</w:t>
      </w:r>
      <w:r w:rsidR="00CA716C" w:rsidRPr="00346FA6">
        <w:rPr>
          <w:i/>
          <w:sz w:val="20"/>
          <w:szCs w:val="20"/>
          <w:highlight w:val="yellow"/>
        </w:rPr>
        <w:t>kryterium oceny ofert)</w:t>
      </w:r>
    </w:p>
    <w:p w14:paraId="1B00B13D" w14:textId="6EFEE5AD" w:rsidR="00CE43E2" w:rsidRPr="00346FA6" w:rsidRDefault="00CE43E2" w:rsidP="00CE43E2">
      <w:pPr>
        <w:widowControl w:val="0"/>
        <w:spacing w:line="360" w:lineRule="auto"/>
        <w:ind w:right="1"/>
        <w:jc w:val="both"/>
        <w:rPr>
          <w:i/>
          <w:sz w:val="20"/>
          <w:szCs w:val="20"/>
        </w:rPr>
      </w:pPr>
      <w:r w:rsidRPr="00346FA6">
        <w:rPr>
          <w:b/>
          <w:sz w:val="20"/>
          <w:szCs w:val="20"/>
        </w:rPr>
        <w:t xml:space="preserve">- zadanie częściowe nr 2 - </w:t>
      </w:r>
      <w:r w:rsidRPr="00346FA6">
        <w:rPr>
          <w:sz w:val="20"/>
          <w:szCs w:val="20"/>
        </w:rPr>
        <w:t xml:space="preserve"> </w:t>
      </w:r>
      <w:r w:rsidRPr="00346FA6">
        <w:rPr>
          <w:b/>
          <w:bCs/>
          <w:sz w:val="20"/>
          <w:szCs w:val="20"/>
        </w:rPr>
        <w:t>………… miesięcy</w:t>
      </w:r>
      <w:r w:rsidRPr="00346FA6">
        <w:rPr>
          <w:sz w:val="20"/>
          <w:szCs w:val="20"/>
        </w:rPr>
        <w:t xml:space="preserve"> </w:t>
      </w:r>
      <w:r w:rsidRPr="00346FA6">
        <w:rPr>
          <w:sz w:val="20"/>
          <w:szCs w:val="20"/>
          <w:highlight w:val="yellow"/>
        </w:rPr>
        <w:t>(</w:t>
      </w:r>
      <w:r w:rsidRPr="00346FA6">
        <w:rPr>
          <w:i/>
          <w:sz w:val="20"/>
          <w:szCs w:val="20"/>
          <w:highlight w:val="yellow"/>
        </w:rPr>
        <w:t>kryterium oceny ofert)</w:t>
      </w:r>
    </w:p>
    <w:p w14:paraId="699CEF8C" w14:textId="77777777" w:rsidR="00CE43E2" w:rsidRPr="00346FA6" w:rsidRDefault="00CE43E2" w:rsidP="008D2AB8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</w:p>
    <w:p w14:paraId="1617BB6A" w14:textId="77777777" w:rsidR="008D2AB8" w:rsidRPr="00346FA6" w:rsidRDefault="008D2AB8" w:rsidP="008D2AB8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346FA6">
        <w:rPr>
          <w:sz w:val="20"/>
          <w:szCs w:val="20"/>
        </w:rPr>
        <w:lastRenderedPageBreak/>
        <w:t xml:space="preserve">Oświadczamy, że zgodnie z ustawą z dnia </w:t>
      </w:r>
      <w:r w:rsidR="00A0022B" w:rsidRPr="00346FA6">
        <w:rPr>
          <w:sz w:val="20"/>
          <w:szCs w:val="20"/>
        </w:rPr>
        <w:t>6 marca 2018 r</w:t>
      </w:r>
      <w:r w:rsidRPr="00346FA6">
        <w:rPr>
          <w:sz w:val="20"/>
          <w:szCs w:val="20"/>
        </w:rPr>
        <w:t>.</w:t>
      </w:r>
      <w:r w:rsidR="00A0022B" w:rsidRPr="00346FA6">
        <w:rPr>
          <w:sz w:val="20"/>
          <w:szCs w:val="20"/>
        </w:rPr>
        <w:t xml:space="preserve"> Prawo przedsiębiorców, </w:t>
      </w:r>
      <w:r w:rsidRPr="00346FA6">
        <w:rPr>
          <w:sz w:val="20"/>
          <w:szCs w:val="20"/>
        </w:rPr>
        <w:t>należymy do małych lub średnich przedsiębiorców:</w:t>
      </w:r>
      <w:r w:rsidRPr="00346FA6">
        <w:rPr>
          <w:b/>
          <w:sz w:val="20"/>
          <w:szCs w:val="20"/>
        </w:rPr>
        <w:t xml:space="preserve"> TAK/NIE</w:t>
      </w:r>
    </w:p>
    <w:p w14:paraId="277D9159" w14:textId="79519AFF" w:rsidR="008D2AB8" w:rsidRPr="00346FA6" w:rsidRDefault="008D2AB8" w:rsidP="008D2AB8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346FA6">
        <w:rPr>
          <w:b/>
          <w:sz w:val="20"/>
          <w:szCs w:val="20"/>
        </w:rPr>
        <w:t xml:space="preserve">Termin płatności: </w:t>
      </w:r>
      <w:r w:rsidR="008F032C" w:rsidRPr="00346FA6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173DD3E2" w14:textId="77777777" w:rsidR="008D2AB8" w:rsidRPr="00346FA6" w:rsidRDefault="008D2AB8" w:rsidP="008D2AB8">
      <w:pPr>
        <w:jc w:val="both"/>
        <w:rPr>
          <w:sz w:val="20"/>
          <w:szCs w:val="20"/>
        </w:rPr>
      </w:pPr>
    </w:p>
    <w:p w14:paraId="2212D943" w14:textId="1DC72EA3" w:rsidR="008053BC" w:rsidRPr="00346FA6" w:rsidRDefault="008D2AB8" w:rsidP="00FE545C">
      <w:pPr>
        <w:rPr>
          <w:b/>
          <w:sz w:val="20"/>
          <w:szCs w:val="20"/>
          <w:u w:val="single"/>
        </w:rPr>
      </w:pPr>
      <w:r w:rsidRPr="00346FA6">
        <w:rPr>
          <w:sz w:val="20"/>
          <w:szCs w:val="20"/>
        </w:rPr>
        <w:br w:type="page"/>
      </w:r>
      <w:r w:rsidR="00FE545C" w:rsidRPr="00346FA6">
        <w:rPr>
          <w:b/>
          <w:sz w:val="20"/>
          <w:szCs w:val="20"/>
          <w:u w:val="single"/>
        </w:rPr>
        <w:lastRenderedPageBreak/>
        <w:t>Jednocześnie oświadczamy, że:</w:t>
      </w:r>
    </w:p>
    <w:p w14:paraId="482593F0" w14:textId="77777777" w:rsidR="008053BC" w:rsidRPr="00346FA6" w:rsidRDefault="008053BC" w:rsidP="008053B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346FA6">
        <w:rPr>
          <w:color w:val="000000"/>
          <w:sz w:val="20"/>
          <w:szCs w:val="20"/>
          <w:lang w:eastAsia="ar-SA"/>
        </w:rPr>
        <w:t>Oświadczamy, że jesteśmy związani niniejszą ofertą przez okres wskazany w SWZ.</w:t>
      </w:r>
    </w:p>
    <w:p w14:paraId="64A94BA8" w14:textId="272C1B74" w:rsidR="008053BC" w:rsidRPr="00346FA6" w:rsidRDefault="008053BC" w:rsidP="008053B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346FA6">
        <w:rPr>
          <w:color w:val="000000"/>
          <w:sz w:val="20"/>
          <w:szCs w:val="20"/>
          <w:lang w:eastAsia="ar-SA"/>
        </w:rPr>
        <w:t>Oświadczamy, że zapoznaliśmy się z postanowieniami umowy, określonymi w 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346FA6">
        <w:rPr>
          <w:color w:val="000000"/>
          <w:sz w:val="20"/>
          <w:szCs w:val="20"/>
        </w:rPr>
        <w:t xml:space="preserve"> i nie wnosimy do nich żadnych zastrzeżeń.</w:t>
      </w:r>
    </w:p>
    <w:p w14:paraId="4DC85455" w14:textId="77777777" w:rsidR="008053BC" w:rsidRPr="00346FA6" w:rsidRDefault="008053BC" w:rsidP="008053BC">
      <w:pPr>
        <w:numPr>
          <w:ilvl w:val="0"/>
          <w:numId w:val="1"/>
        </w:numPr>
        <w:jc w:val="both"/>
        <w:rPr>
          <w:sz w:val="20"/>
          <w:szCs w:val="20"/>
        </w:rPr>
      </w:pPr>
      <w:r w:rsidRPr="00346FA6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195814BA" w14:textId="77777777" w:rsidR="008053BC" w:rsidRPr="00346FA6" w:rsidRDefault="008053BC" w:rsidP="008053BC">
      <w:pPr>
        <w:ind w:left="360"/>
        <w:jc w:val="both"/>
        <w:rPr>
          <w:i/>
          <w:sz w:val="20"/>
          <w:szCs w:val="20"/>
        </w:rPr>
      </w:pPr>
      <w:r w:rsidRPr="00346FA6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1FE0DC" w14:textId="77777777" w:rsidR="008053BC" w:rsidRPr="00346FA6" w:rsidRDefault="008053BC" w:rsidP="008053BC">
      <w:pPr>
        <w:ind w:left="360"/>
        <w:jc w:val="both"/>
        <w:rPr>
          <w:i/>
          <w:sz w:val="20"/>
          <w:szCs w:val="20"/>
        </w:rPr>
      </w:pPr>
      <w:r w:rsidRPr="00346FA6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024817" w14:textId="77777777" w:rsidR="008053BC" w:rsidRPr="00346FA6" w:rsidRDefault="008053BC" w:rsidP="008053B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346FA6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8053BC" w:rsidRPr="00346FA6" w14:paraId="7D831CA6" w14:textId="77777777" w:rsidTr="00D90DC7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470F9" w14:textId="77777777" w:rsidR="008053BC" w:rsidRPr="00346FA6" w:rsidRDefault="008053BC" w:rsidP="00D90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FA6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D966" w14:textId="77777777" w:rsidR="008053BC" w:rsidRPr="00346FA6" w:rsidRDefault="008053BC" w:rsidP="00D90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FA6">
              <w:rPr>
                <w:sz w:val="20"/>
                <w:szCs w:val="20"/>
              </w:rPr>
              <w:t xml:space="preserve">Opis części zamówienia, którą wykonawca </w:t>
            </w:r>
          </w:p>
          <w:p w14:paraId="48A6E8D5" w14:textId="77777777" w:rsidR="008053BC" w:rsidRPr="00346FA6" w:rsidRDefault="008053BC" w:rsidP="00D90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FA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F17DC" w14:textId="77777777" w:rsidR="008053BC" w:rsidRPr="00346FA6" w:rsidRDefault="008053BC" w:rsidP="00D90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FA6">
              <w:rPr>
                <w:sz w:val="20"/>
                <w:szCs w:val="20"/>
              </w:rPr>
              <w:t>Nazwa podwykonawcy</w:t>
            </w:r>
            <w:r w:rsidRPr="00346FA6">
              <w:rPr>
                <w:sz w:val="20"/>
                <w:szCs w:val="20"/>
              </w:rPr>
              <w:br/>
              <w:t>(o ile jest znana)</w:t>
            </w:r>
          </w:p>
        </w:tc>
      </w:tr>
      <w:tr w:rsidR="008053BC" w:rsidRPr="00346FA6" w14:paraId="7E7FD873" w14:textId="77777777" w:rsidTr="00D90DC7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0252" w14:textId="77777777" w:rsidR="008053BC" w:rsidRPr="00346FA6" w:rsidRDefault="008053BC" w:rsidP="00D90DC7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BA90" w14:textId="77777777" w:rsidR="008053BC" w:rsidRPr="00346FA6" w:rsidRDefault="008053BC" w:rsidP="00D90DC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F7B0" w14:textId="77777777" w:rsidR="008053BC" w:rsidRPr="00346FA6" w:rsidRDefault="008053BC" w:rsidP="00D90DC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8053BC" w:rsidRPr="00346FA6" w14:paraId="3D2934AF" w14:textId="77777777" w:rsidTr="00D90DC7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B8DB" w14:textId="77777777" w:rsidR="008053BC" w:rsidRPr="00346FA6" w:rsidRDefault="008053BC" w:rsidP="00D90DC7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4D73" w14:textId="77777777" w:rsidR="008053BC" w:rsidRPr="00346FA6" w:rsidRDefault="008053BC" w:rsidP="00D90DC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0ED6" w14:textId="77777777" w:rsidR="008053BC" w:rsidRPr="00346FA6" w:rsidRDefault="008053BC" w:rsidP="00D90DC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70D6EAAC" w14:textId="77777777" w:rsidR="008053BC" w:rsidRPr="00346FA6" w:rsidRDefault="008053BC" w:rsidP="008053BC">
      <w:pPr>
        <w:numPr>
          <w:ilvl w:val="0"/>
          <w:numId w:val="1"/>
        </w:numPr>
        <w:jc w:val="both"/>
        <w:rPr>
          <w:sz w:val="20"/>
          <w:szCs w:val="20"/>
        </w:rPr>
      </w:pPr>
      <w:r w:rsidRPr="00346FA6">
        <w:rPr>
          <w:sz w:val="20"/>
          <w:szCs w:val="20"/>
        </w:rPr>
        <w:t>Umocowanymi do reprezentowania naszej firmy są następujące osoby:</w:t>
      </w:r>
    </w:p>
    <w:p w14:paraId="7FF5C529" w14:textId="77777777" w:rsidR="008053BC" w:rsidRPr="00346FA6" w:rsidRDefault="008053BC" w:rsidP="008053BC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346FA6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346FA6">
        <w:rPr>
          <w:rFonts w:ascii="Times New Roman" w:hAnsi="Times New Roman" w:cs="Times New Roman"/>
          <w:sz w:val="20"/>
          <w:szCs w:val="20"/>
        </w:rPr>
        <w:tab/>
      </w:r>
      <w:r w:rsidRPr="00346FA6">
        <w:rPr>
          <w:rFonts w:ascii="Times New Roman" w:hAnsi="Times New Roman" w:cs="Times New Roman"/>
          <w:sz w:val="20"/>
          <w:szCs w:val="20"/>
        </w:rPr>
        <w:tab/>
      </w:r>
      <w:r w:rsidRPr="00346FA6">
        <w:rPr>
          <w:rFonts w:ascii="Times New Roman" w:hAnsi="Times New Roman" w:cs="Times New Roman"/>
          <w:sz w:val="20"/>
          <w:szCs w:val="20"/>
        </w:rPr>
        <w:tab/>
      </w:r>
      <w:r w:rsidRPr="00346FA6">
        <w:rPr>
          <w:rFonts w:ascii="Times New Roman" w:hAnsi="Times New Roman" w:cs="Times New Roman"/>
          <w:sz w:val="20"/>
          <w:szCs w:val="20"/>
        </w:rPr>
        <w:tab/>
      </w:r>
      <w:r w:rsidRPr="00346FA6">
        <w:rPr>
          <w:rFonts w:ascii="Times New Roman" w:hAnsi="Times New Roman" w:cs="Times New Roman"/>
          <w:sz w:val="20"/>
          <w:szCs w:val="20"/>
        </w:rPr>
        <w:tab/>
      </w:r>
      <w:r w:rsidRPr="00346FA6">
        <w:rPr>
          <w:rFonts w:ascii="Times New Roman" w:hAnsi="Times New Roman" w:cs="Times New Roman"/>
          <w:sz w:val="20"/>
          <w:szCs w:val="20"/>
        </w:rPr>
        <w:tab/>
      </w:r>
      <w:r w:rsidRPr="00346FA6">
        <w:rPr>
          <w:rFonts w:ascii="Times New Roman" w:hAnsi="Times New Roman" w:cs="Times New Roman"/>
          <w:sz w:val="20"/>
          <w:szCs w:val="20"/>
        </w:rPr>
        <w:tab/>
      </w:r>
    </w:p>
    <w:p w14:paraId="1299BFB1" w14:textId="77777777" w:rsidR="008053BC" w:rsidRPr="00346FA6" w:rsidRDefault="008053BC" w:rsidP="008053B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346FA6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346FA6">
        <w:rPr>
          <w:sz w:val="20"/>
          <w:szCs w:val="20"/>
        </w:rPr>
        <w:tab/>
      </w:r>
      <w:r w:rsidRPr="00346FA6">
        <w:rPr>
          <w:sz w:val="20"/>
          <w:szCs w:val="20"/>
        </w:rPr>
        <w:tab/>
        <w:t xml:space="preserve"> </w:t>
      </w:r>
    </w:p>
    <w:p w14:paraId="2F5B9E47" w14:textId="77777777" w:rsidR="008053BC" w:rsidRPr="00346FA6" w:rsidRDefault="008053BC" w:rsidP="008053B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346FA6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346FA6">
        <w:rPr>
          <w:sz w:val="20"/>
          <w:szCs w:val="20"/>
        </w:rPr>
        <w:tab/>
      </w:r>
      <w:r w:rsidRPr="00346FA6">
        <w:rPr>
          <w:sz w:val="20"/>
          <w:szCs w:val="20"/>
        </w:rPr>
        <w:tab/>
        <w:t xml:space="preserve"> .</w:t>
      </w:r>
    </w:p>
    <w:p w14:paraId="68D3CD60" w14:textId="77777777" w:rsidR="008053BC" w:rsidRPr="00346FA6" w:rsidRDefault="008053BC" w:rsidP="008053BC">
      <w:pPr>
        <w:numPr>
          <w:ilvl w:val="0"/>
          <w:numId w:val="1"/>
        </w:numPr>
        <w:jc w:val="both"/>
        <w:rPr>
          <w:sz w:val="20"/>
          <w:szCs w:val="20"/>
        </w:rPr>
      </w:pPr>
      <w:r w:rsidRPr="00346FA6">
        <w:rPr>
          <w:sz w:val="20"/>
          <w:szCs w:val="20"/>
        </w:rPr>
        <w:t>Umocowanie dla powyżej wskazanych osób wynika z następującego (</w:t>
      </w:r>
      <w:proofErr w:type="spellStart"/>
      <w:r w:rsidRPr="00346FA6">
        <w:rPr>
          <w:sz w:val="20"/>
          <w:szCs w:val="20"/>
        </w:rPr>
        <w:t>ych</w:t>
      </w:r>
      <w:proofErr w:type="spellEnd"/>
      <w:r w:rsidRPr="00346FA6">
        <w:rPr>
          <w:sz w:val="20"/>
          <w:szCs w:val="20"/>
        </w:rPr>
        <w:t>) dokumentu(ów)</w:t>
      </w:r>
    </w:p>
    <w:p w14:paraId="207AD5EF" w14:textId="77777777" w:rsidR="008053BC" w:rsidRPr="00346FA6" w:rsidRDefault="008053BC" w:rsidP="008053BC">
      <w:pPr>
        <w:jc w:val="both"/>
        <w:rPr>
          <w:sz w:val="20"/>
          <w:szCs w:val="20"/>
        </w:rPr>
      </w:pPr>
      <w:r w:rsidRPr="00346FA6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236E078B" w14:textId="77777777" w:rsidR="008053BC" w:rsidRPr="00346FA6" w:rsidRDefault="008053BC" w:rsidP="008053BC">
      <w:pPr>
        <w:numPr>
          <w:ilvl w:val="0"/>
          <w:numId w:val="1"/>
        </w:numPr>
        <w:jc w:val="both"/>
        <w:rPr>
          <w:sz w:val="20"/>
          <w:szCs w:val="20"/>
        </w:rPr>
      </w:pPr>
      <w:r w:rsidRPr="00346FA6">
        <w:rPr>
          <w:sz w:val="20"/>
          <w:szCs w:val="20"/>
        </w:rPr>
        <w:t>załącznikami do niniejszej oferty są:</w:t>
      </w:r>
    </w:p>
    <w:p w14:paraId="4F24318B" w14:textId="77777777" w:rsidR="008053BC" w:rsidRPr="00346FA6" w:rsidRDefault="008053BC" w:rsidP="008053B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346FA6">
        <w:rPr>
          <w:sz w:val="20"/>
          <w:szCs w:val="20"/>
        </w:rPr>
        <w:t>………………………………………………………………………………………….</w:t>
      </w:r>
    </w:p>
    <w:p w14:paraId="3A8D775D" w14:textId="77777777" w:rsidR="008053BC" w:rsidRPr="00346FA6" w:rsidRDefault="008053BC" w:rsidP="008053B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346FA6">
        <w:rPr>
          <w:sz w:val="20"/>
          <w:szCs w:val="20"/>
        </w:rPr>
        <w:t>……………………………………………..……………………………………………</w:t>
      </w:r>
    </w:p>
    <w:p w14:paraId="60290AC4" w14:textId="77777777" w:rsidR="008053BC" w:rsidRPr="00346FA6" w:rsidRDefault="008053BC" w:rsidP="008053BC">
      <w:pPr>
        <w:jc w:val="both"/>
        <w:rPr>
          <w:b/>
          <w:color w:val="FF0000"/>
          <w:sz w:val="20"/>
          <w:szCs w:val="20"/>
        </w:rPr>
      </w:pPr>
    </w:p>
    <w:p w14:paraId="218EF532" w14:textId="77777777" w:rsidR="008053BC" w:rsidRPr="00346FA6" w:rsidRDefault="008053BC" w:rsidP="008053BC">
      <w:pPr>
        <w:jc w:val="both"/>
        <w:rPr>
          <w:b/>
          <w:color w:val="FF0000"/>
          <w:sz w:val="20"/>
          <w:szCs w:val="20"/>
        </w:rPr>
      </w:pPr>
    </w:p>
    <w:p w14:paraId="0461398A" w14:textId="77777777" w:rsidR="008053BC" w:rsidRPr="00346FA6" w:rsidRDefault="008053BC" w:rsidP="008053BC">
      <w:pPr>
        <w:jc w:val="both"/>
        <w:rPr>
          <w:b/>
          <w:color w:val="FF0000"/>
          <w:sz w:val="20"/>
          <w:szCs w:val="20"/>
        </w:rPr>
      </w:pPr>
      <w:r w:rsidRPr="00346FA6">
        <w:rPr>
          <w:b/>
          <w:color w:val="FF0000"/>
          <w:sz w:val="20"/>
          <w:szCs w:val="20"/>
        </w:rPr>
        <w:t>Ofertę należy sporządzić w postaci elektronicznej i podpisać kwalifikowanym podpisem elektronicznym.</w:t>
      </w:r>
    </w:p>
    <w:p w14:paraId="20E9035B" w14:textId="77777777" w:rsidR="008053BC" w:rsidRPr="00346FA6" w:rsidRDefault="008053BC" w:rsidP="008053BC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26327195" w14:textId="77777777" w:rsidR="008053BC" w:rsidRPr="00346FA6" w:rsidRDefault="008053BC" w:rsidP="008053BC">
      <w:pPr>
        <w:rPr>
          <w:b/>
          <w:sz w:val="20"/>
          <w:szCs w:val="20"/>
          <w:u w:val="single"/>
        </w:rPr>
      </w:pPr>
    </w:p>
    <w:p w14:paraId="3FADFE91" w14:textId="77777777" w:rsidR="00FE545C" w:rsidRPr="00346FA6" w:rsidRDefault="00FE545C" w:rsidP="00FE545C">
      <w:pPr>
        <w:jc w:val="right"/>
        <w:rPr>
          <w:sz w:val="20"/>
          <w:szCs w:val="20"/>
        </w:rPr>
      </w:pPr>
    </w:p>
    <w:sectPr w:rsidR="00FE545C" w:rsidRPr="00346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DBE6" w14:textId="77777777" w:rsidR="00BF67AD" w:rsidRDefault="00BF67AD">
      <w:r>
        <w:separator/>
      </w:r>
    </w:p>
  </w:endnote>
  <w:endnote w:type="continuationSeparator" w:id="0">
    <w:p w14:paraId="3CFF3AB0" w14:textId="77777777" w:rsidR="00BF67AD" w:rsidRDefault="00B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F33D" w14:textId="77777777" w:rsidR="000E715A" w:rsidRDefault="000E7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8036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CD3B" w14:textId="77777777" w:rsidR="000E715A" w:rsidRDefault="000E7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40BB" w14:textId="77777777" w:rsidR="00BF67AD" w:rsidRDefault="00BF67AD">
      <w:r>
        <w:separator/>
      </w:r>
    </w:p>
  </w:footnote>
  <w:footnote w:type="continuationSeparator" w:id="0">
    <w:p w14:paraId="176606F5" w14:textId="77777777" w:rsidR="00BF67AD" w:rsidRDefault="00BF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DB7B" w14:textId="77777777" w:rsidR="000E715A" w:rsidRDefault="000E71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5362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8874" w14:textId="77777777" w:rsidR="000E715A" w:rsidRDefault="000E7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6A"/>
    <w:rsid w:val="00012286"/>
    <w:rsid w:val="00071CCC"/>
    <w:rsid w:val="000B1FA0"/>
    <w:rsid w:val="000B731D"/>
    <w:rsid w:val="000D6134"/>
    <w:rsid w:val="000E09C7"/>
    <w:rsid w:val="000E715A"/>
    <w:rsid w:val="000F6589"/>
    <w:rsid w:val="00106636"/>
    <w:rsid w:val="00116EC6"/>
    <w:rsid w:val="001801DD"/>
    <w:rsid w:val="001D4612"/>
    <w:rsid w:val="00207E98"/>
    <w:rsid w:val="002723B0"/>
    <w:rsid w:val="00315A4A"/>
    <w:rsid w:val="00346FA6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92E47"/>
    <w:rsid w:val="006F6515"/>
    <w:rsid w:val="00730AE5"/>
    <w:rsid w:val="007748F0"/>
    <w:rsid w:val="007A4321"/>
    <w:rsid w:val="008053BC"/>
    <w:rsid w:val="00833933"/>
    <w:rsid w:val="00853083"/>
    <w:rsid w:val="008B2F0C"/>
    <w:rsid w:val="008B4928"/>
    <w:rsid w:val="008D2AB8"/>
    <w:rsid w:val="008F032C"/>
    <w:rsid w:val="008F1C66"/>
    <w:rsid w:val="00916925"/>
    <w:rsid w:val="00970FE4"/>
    <w:rsid w:val="00A0022B"/>
    <w:rsid w:val="00A06C6A"/>
    <w:rsid w:val="00A346FE"/>
    <w:rsid w:val="00A47B4D"/>
    <w:rsid w:val="00A83018"/>
    <w:rsid w:val="00B774DC"/>
    <w:rsid w:val="00BF67AD"/>
    <w:rsid w:val="00C969A6"/>
    <w:rsid w:val="00CA716C"/>
    <w:rsid w:val="00CA7D36"/>
    <w:rsid w:val="00CE43E2"/>
    <w:rsid w:val="00D23669"/>
    <w:rsid w:val="00D24208"/>
    <w:rsid w:val="00D60C38"/>
    <w:rsid w:val="00D66893"/>
    <w:rsid w:val="00D90ACB"/>
    <w:rsid w:val="00DC1500"/>
    <w:rsid w:val="00E44371"/>
    <w:rsid w:val="00E55478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7E722"/>
  <w15:chartTrackingRefBased/>
  <w15:docId w15:val="{03B62081-BF65-4CCC-81A4-240F2CBB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E43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ECF9-4E19-4777-BF8E-59031EAC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524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Katarzyna Breguła</cp:lastModifiedBy>
  <cp:revision>2</cp:revision>
  <cp:lastPrinted>2021-11-09T12:04:00Z</cp:lastPrinted>
  <dcterms:created xsi:type="dcterms:W3CDTF">2021-11-09T12:04:00Z</dcterms:created>
  <dcterms:modified xsi:type="dcterms:W3CDTF">2021-11-09T12:04:00Z</dcterms:modified>
</cp:coreProperties>
</file>