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95EB4" w14:textId="77777777" w:rsidR="000C676E" w:rsidRDefault="000C676E" w:rsidP="000C676E">
      <w:pPr>
        <w:pStyle w:val="Nagwek3"/>
        <w:jc w:val="right"/>
        <w:rPr>
          <w:rFonts w:ascii="Times New Roman" w:hAnsi="Times New Roman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rFonts w:ascii="Times New Roman" w:hAnsi="Times New Roman"/>
        </w:rPr>
        <w:t>Załącznik nr 1</w:t>
      </w:r>
    </w:p>
    <w:p w14:paraId="5D132AC1" w14:textId="77777777" w:rsidR="000C676E" w:rsidRDefault="000C676E" w:rsidP="000C676E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</w:p>
    <w:p w14:paraId="435C289F" w14:textId="77777777" w:rsidR="000C676E" w:rsidRDefault="000C676E" w:rsidP="000C676E">
      <w:pPr>
        <w:tabs>
          <w:tab w:val="left" w:pos="694"/>
          <w:tab w:val="right" w:pos="9000"/>
        </w:tabs>
        <w:jc w:val="center"/>
        <w:rPr>
          <w:b/>
          <w:sz w:val="28"/>
          <w:szCs w:val="30"/>
        </w:rPr>
      </w:pPr>
      <w:r>
        <w:rPr>
          <w:b/>
          <w:sz w:val="28"/>
          <w:szCs w:val="30"/>
        </w:rPr>
        <w:t>FORMULARZ OFERTY</w:t>
      </w:r>
    </w:p>
    <w:p w14:paraId="418F34ED" w14:textId="77777777" w:rsidR="000C676E" w:rsidRDefault="000C676E" w:rsidP="000C676E">
      <w:pPr>
        <w:tabs>
          <w:tab w:val="left" w:pos="694"/>
          <w:tab w:val="right" w:pos="9000"/>
        </w:tabs>
        <w:rPr>
          <w:b/>
          <w:sz w:val="30"/>
          <w:szCs w:val="30"/>
        </w:rPr>
      </w:pPr>
    </w:p>
    <w:p w14:paraId="2DEE47C8" w14:textId="77777777" w:rsidR="000C676E" w:rsidRDefault="000C676E" w:rsidP="000C676E">
      <w:pPr>
        <w:tabs>
          <w:tab w:val="right" w:pos="9000"/>
        </w:tabs>
        <w:spacing w:line="360" w:lineRule="auto"/>
        <w:rPr>
          <w:sz w:val="22"/>
        </w:rPr>
      </w:pPr>
      <w:r>
        <w:rPr>
          <w:sz w:val="22"/>
        </w:rPr>
        <w:t>NAZWA WYKONAWCY:……………………………………………………………………..</w:t>
      </w:r>
    </w:p>
    <w:p w14:paraId="29449BC6" w14:textId="77777777" w:rsidR="000C676E" w:rsidRDefault="000C676E" w:rsidP="000C676E">
      <w:pPr>
        <w:tabs>
          <w:tab w:val="right" w:pos="9000"/>
        </w:tabs>
        <w:spacing w:line="360" w:lineRule="auto"/>
        <w:rPr>
          <w:sz w:val="22"/>
        </w:rPr>
      </w:pPr>
      <w:r>
        <w:rPr>
          <w:sz w:val="22"/>
        </w:rPr>
        <w:t>FORMA PROWADZONEJ DZIAŁALNOŚCI: .........................................................................</w:t>
      </w:r>
    </w:p>
    <w:p w14:paraId="4818C5C8" w14:textId="77777777" w:rsidR="000C676E" w:rsidRDefault="000C676E" w:rsidP="000C676E">
      <w:pPr>
        <w:tabs>
          <w:tab w:val="right" w:pos="9000"/>
        </w:tabs>
        <w:spacing w:line="360" w:lineRule="auto"/>
        <w:rPr>
          <w:sz w:val="22"/>
        </w:rPr>
      </w:pPr>
      <w:r>
        <w:rPr>
          <w:sz w:val="22"/>
        </w:rPr>
        <w:t>ADRES:…………………………………………………………………………………………</w:t>
      </w:r>
    </w:p>
    <w:p w14:paraId="7968751A" w14:textId="77777777" w:rsidR="000C676E" w:rsidRDefault="000C676E" w:rsidP="000C676E">
      <w:pPr>
        <w:tabs>
          <w:tab w:val="right" w:pos="9000"/>
        </w:tabs>
        <w:spacing w:line="360" w:lineRule="auto"/>
        <w:rPr>
          <w:sz w:val="22"/>
        </w:rPr>
      </w:pPr>
      <w:r>
        <w:rPr>
          <w:sz w:val="22"/>
        </w:rPr>
        <w:t>POWIAT:…………………………………WOJEWÓDZTWO …………………………….....</w:t>
      </w:r>
    </w:p>
    <w:p w14:paraId="3761526B" w14:textId="77777777" w:rsidR="000C676E" w:rsidRDefault="000C676E" w:rsidP="000C676E">
      <w:pPr>
        <w:tabs>
          <w:tab w:val="right" w:pos="9000"/>
        </w:tabs>
        <w:spacing w:line="360" w:lineRule="auto"/>
        <w:rPr>
          <w:sz w:val="22"/>
          <w:lang w:val="de-DE"/>
        </w:rPr>
      </w:pPr>
      <w:r>
        <w:rPr>
          <w:sz w:val="22"/>
          <w:lang w:val="de-DE"/>
        </w:rPr>
        <w:t>TEL.</w:t>
      </w:r>
      <w:r>
        <w:rPr>
          <w:sz w:val="22"/>
          <w:lang w:val="en-US"/>
        </w:rPr>
        <w:t>……………………………………………………………………………………………..</w:t>
      </w:r>
    </w:p>
    <w:p w14:paraId="2BA3A2F9" w14:textId="77777777" w:rsidR="000C676E" w:rsidRDefault="000C676E" w:rsidP="000C676E">
      <w:pPr>
        <w:tabs>
          <w:tab w:val="right" w:pos="9000"/>
        </w:tabs>
        <w:spacing w:line="360" w:lineRule="auto"/>
        <w:rPr>
          <w:sz w:val="22"/>
          <w:lang w:val="de-DE"/>
        </w:rPr>
      </w:pPr>
      <w:r>
        <w:rPr>
          <w:sz w:val="22"/>
          <w:lang w:val="de-DE"/>
        </w:rPr>
        <w:t xml:space="preserve">FAX </w:t>
      </w:r>
      <w:r>
        <w:rPr>
          <w:sz w:val="22"/>
          <w:lang w:val="en-US"/>
        </w:rPr>
        <w:t>…………………………………………………………………………………………….</w:t>
      </w:r>
    </w:p>
    <w:p w14:paraId="3FAFE49A" w14:textId="77777777" w:rsidR="000C676E" w:rsidRDefault="000C676E" w:rsidP="000C676E">
      <w:pPr>
        <w:tabs>
          <w:tab w:val="right" w:pos="9000"/>
        </w:tabs>
        <w:spacing w:line="360" w:lineRule="auto"/>
        <w:rPr>
          <w:sz w:val="22"/>
          <w:lang w:val="de-DE"/>
        </w:rPr>
      </w:pPr>
      <w:r>
        <w:rPr>
          <w:sz w:val="22"/>
          <w:lang w:val="de-DE"/>
        </w:rPr>
        <w:t>E-MAIL………………………………………………………………………………………….</w:t>
      </w:r>
    </w:p>
    <w:p w14:paraId="59E1BFFC" w14:textId="77777777" w:rsidR="000C676E" w:rsidRDefault="000C676E" w:rsidP="000C676E">
      <w:pPr>
        <w:tabs>
          <w:tab w:val="right" w:pos="9000"/>
        </w:tabs>
        <w:spacing w:line="360" w:lineRule="auto"/>
        <w:rPr>
          <w:sz w:val="22"/>
        </w:rPr>
      </w:pPr>
      <w:r>
        <w:rPr>
          <w:sz w:val="22"/>
          <w:lang w:val="de-DE"/>
        </w:rPr>
        <w:t xml:space="preserve">NIP…………………………………. </w:t>
      </w:r>
      <w:r>
        <w:rPr>
          <w:sz w:val="22"/>
        </w:rPr>
        <w:t>REGON:………………………………………………...</w:t>
      </w:r>
    </w:p>
    <w:p w14:paraId="448F10CC" w14:textId="77777777" w:rsidR="000C676E" w:rsidRDefault="000C676E" w:rsidP="000C676E">
      <w:pPr>
        <w:tabs>
          <w:tab w:val="right" w:pos="9000"/>
        </w:tabs>
        <w:spacing w:line="360" w:lineRule="auto"/>
        <w:rPr>
          <w:sz w:val="22"/>
        </w:rPr>
      </w:pPr>
      <w:r>
        <w:rPr>
          <w:sz w:val="22"/>
        </w:rPr>
        <w:t>BANK/ NR KONTA ……………………………………………………………………………</w:t>
      </w:r>
    </w:p>
    <w:p w14:paraId="3F842B51" w14:textId="77777777" w:rsidR="000C676E" w:rsidRDefault="000C676E" w:rsidP="000C676E">
      <w:pPr>
        <w:spacing w:line="360" w:lineRule="auto"/>
      </w:pPr>
      <w:r>
        <w:t>Do: Nazwa i siedziba Zamawiającego:</w:t>
      </w:r>
    </w:p>
    <w:p w14:paraId="4C7E87A9" w14:textId="77777777" w:rsidR="000C676E" w:rsidRDefault="000C676E" w:rsidP="000C676E">
      <w:pPr>
        <w:ind w:right="-110"/>
        <w:rPr>
          <w:b/>
        </w:rPr>
      </w:pPr>
      <w:r>
        <w:rPr>
          <w:b/>
        </w:rPr>
        <w:t>Akademia Górniczo - Hutnicza</w:t>
      </w:r>
    </w:p>
    <w:p w14:paraId="2D2731F1" w14:textId="77777777" w:rsidR="000C676E" w:rsidRDefault="000C676E" w:rsidP="000C676E">
      <w:pPr>
        <w:ind w:right="-110"/>
        <w:rPr>
          <w:b/>
        </w:rPr>
      </w:pPr>
      <w:r>
        <w:rPr>
          <w:b/>
        </w:rPr>
        <w:t>im. Stanisława Staszica w Krakowie</w:t>
      </w:r>
    </w:p>
    <w:p w14:paraId="53B3B255" w14:textId="77777777" w:rsidR="000C676E" w:rsidRDefault="000C676E" w:rsidP="000C676E">
      <w:pPr>
        <w:ind w:right="-110"/>
        <w:rPr>
          <w:b/>
        </w:rPr>
      </w:pPr>
      <w:r>
        <w:rPr>
          <w:b/>
        </w:rPr>
        <w:t xml:space="preserve">Dział Zamówień Publicznych  </w:t>
      </w:r>
    </w:p>
    <w:p w14:paraId="2FCD412B" w14:textId="77777777" w:rsidR="000C676E" w:rsidRDefault="000C676E" w:rsidP="000C676E">
      <w:pPr>
        <w:ind w:right="-110"/>
        <w:rPr>
          <w:b/>
        </w:rPr>
      </w:pPr>
      <w:r>
        <w:rPr>
          <w:b/>
        </w:rPr>
        <w:t xml:space="preserve">Al. Mickiewicza 30, 30-059 Kraków,  </w:t>
      </w:r>
    </w:p>
    <w:p w14:paraId="7049E3BD" w14:textId="77777777" w:rsidR="000C676E" w:rsidRDefault="000C676E" w:rsidP="000C676E">
      <w:pPr>
        <w:ind w:firstLine="3969"/>
        <w:rPr>
          <w:b/>
        </w:rPr>
      </w:pPr>
    </w:p>
    <w:p w14:paraId="5DB2B0AF" w14:textId="0AE6466B" w:rsidR="000C676E" w:rsidRPr="00FF3C03" w:rsidRDefault="000C676E" w:rsidP="00FF3C03">
      <w:pPr>
        <w:widowControl w:val="0"/>
        <w:ind w:right="1"/>
        <w:jc w:val="both"/>
        <w:rPr>
          <w:sz w:val="22"/>
          <w:szCs w:val="22"/>
        </w:rPr>
      </w:pPr>
      <w:r w:rsidRPr="00FF3C03">
        <w:rPr>
          <w:sz w:val="22"/>
          <w:szCs w:val="22"/>
        </w:rPr>
        <w:t xml:space="preserve">Przystępując do postępowania o udzielenie zamówienia publicznego, którego przedmiotem jest </w:t>
      </w:r>
      <w:r w:rsidR="003216F3" w:rsidRPr="00FF3C03">
        <w:rPr>
          <w:b/>
          <w:sz w:val="22"/>
          <w:szCs w:val="22"/>
        </w:rPr>
        <w:t>dostawa mikroskopu polaryzacyjnego - KC-zp.272-595/21</w:t>
      </w:r>
      <w:r w:rsidRPr="00FF3C03">
        <w:rPr>
          <w:b/>
          <w:sz w:val="22"/>
          <w:szCs w:val="22"/>
        </w:rPr>
        <w:t xml:space="preserve">, </w:t>
      </w:r>
      <w:r w:rsidRPr="00FF3C03">
        <w:rPr>
          <w:sz w:val="22"/>
          <w:szCs w:val="22"/>
        </w:rPr>
        <w:t>oferuję realizację przedmiotu zamówienia , zgodnie z zasadami określonymi w specyfikacji istotnych warunków zamówienia.</w:t>
      </w:r>
    </w:p>
    <w:p w14:paraId="29D892DF" w14:textId="77777777" w:rsidR="009308C0" w:rsidRPr="00FF3C03" w:rsidRDefault="009308C0" w:rsidP="00FF3C03">
      <w:pPr>
        <w:widowControl w:val="0"/>
        <w:ind w:right="1"/>
        <w:rPr>
          <w:b/>
          <w:sz w:val="22"/>
          <w:szCs w:val="22"/>
        </w:rPr>
      </w:pPr>
    </w:p>
    <w:p w14:paraId="2CA1584A" w14:textId="31AA3AFE" w:rsidR="00FF3C03" w:rsidRPr="00FF3C03" w:rsidRDefault="00FF3C03" w:rsidP="00FF3C03">
      <w:pPr>
        <w:widowControl w:val="0"/>
        <w:ind w:right="1"/>
        <w:rPr>
          <w:b/>
          <w:sz w:val="22"/>
          <w:szCs w:val="22"/>
        </w:rPr>
      </w:pPr>
      <w:r w:rsidRPr="00FF3C03">
        <w:rPr>
          <w:b/>
          <w:sz w:val="22"/>
          <w:szCs w:val="22"/>
        </w:rPr>
        <w:t xml:space="preserve">Cena netto:   ......................................................................... </w:t>
      </w:r>
      <w:r w:rsidRPr="00FF3C03">
        <w:rPr>
          <w:b/>
          <w:color w:val="FF0000"/>
          <w:sz w:val="22"/>
          <w:szCs w:val="22"/>
        </w:rPr>
        <w:t>EUR</w:t>
      </w:r>
    </w:p>
    <w:p w14:paraId="44C4D6BD" w14:textId="77777777" w:rsidR="00FF3C03" w:rsidRPr="00FF3C03" w:rsidRDefault="00FF3C03" w:rsidP="00FF3C03">
      <w:pPr>
        <w:widowControl w:val="0"/>
        <w:ind w:right="1"/>
        <w:rPr>
          <w:b/>
          <w:sz w:val="22"/>
          <w:szCs w:val="22"/>
        </w:rPr>
      </w:pPr>
    </w:p>
    <w:p w14:paraId="4E6EF1EB" w14:textId="6F40A393" w:rsidR="00FF3C03" w:rsidRPr="00FF3C03" w:rsidRDefault="00FF3C03" w:rsidP="00FF3C03">
      <w:pPr>
        <w:widowControl w:val="0"/>
        <w:ind w:right="1"/>
        <w:rPr>
          <w:sz w:val="22"/>
          <w:szCs w:val="22"/>
        </w:rPr>
      </w:pPr>
      <w:r w:rsidRPr="00FF3C03">
        <w:rPr>
          <w:b/>
          <w:sz w:val="22"/>
          <w:szCs w:val="22"/>
        </w:rPr>
        <w:t xml:space="preserve">Cena brutto: ........................................... </w:t>
      </w:r>
      <w:r w:rsidRPr="00FF3C03">
        <w:rPr>
          <w:b/>
          <w:color w:val="FF0000"/>
          <w:sz w:val="22"/>
          <w:szCs w:val="22"/>
        </w:rPr>
        <w:t>EUR</w:t>
      </w:r>
    </w:p>
    <w:p w14:paraId="1143955F" w14:textId="77777777" w:rsidR="00FF3C03" w:rsidRPr="00FF3C03" w:rsidRDefault="00FF3C03" w:rsidP="00FF3C03">
      <w:pPr>
        <w:widowControl w:val="0"/>
        <w:ind w:right="1"/>
        <w:jc w:val="both"/>
        <w:rPr>
          <w:sz w:val="22"/>
          <w:szCs w:val="22"/>
        </w:rPr>
      </w:pPr>
    </w:p>
    <w:p w14:paraId="68C61E8C" w14:textId="77777777" w:rsidR="00FF3C03" w:rsidRPr="00FF3C03" w:rsidRDefault="00FF3C03" w:rsidP="00FF3C03">
      <w:pPr>
        <w:widowControl w:val="0"/>
        <w:ind w:right="1"/>
        <w:jc w:val="both"/>
        <w:rPr>
          <w:sz w:val="22"/>
          <w:szCs w:val="22"/>
        </w:rPr>
      </w:pPr>
      <w:r w:rsidRPr="00FF3C03">
        <w:rPr>
          <w:sz w:val="22"/>
          <w:szCs w:val="22"/>
        </w:rPr>
        <w:t>Słownie brutto: .......................................................................................................................</w:t>
      </w:r>
    </w:p>
    <w:p w14:paraId="138ED42D" w14:textId="0A73B9A7" w:rsidR="00FF3C03" w:rsidRPr="00FF3C03" w:rsidRDefault="00FF3C03" w:rsidP="00FF3C03">
      <w:pPr>
        <w:tabs>
          <w:tab w:val="left" w:pos="1276"/>
        </w:tabs>
        <w:jc w:val="both"/>
        <w:rPr>
          <w:sz w:val="22"/>
          <w:szCs w:val="22"/>
        </w:rPr>
      </w:pPr>
      <w:r w:rsidRPr="00FF3C03">
        <w:rPr>
          <w:b/>
          <w:sz w:val="22"/>
          <w:szCs w:val="22"/>
        </w:rPr>
        <w:t xml:space="preserve">Termin realizacji umowy: do </w:t>
      </w:r>
      <w:r>
        <w:rPr>
          <w:b/>
          <w:sz w:val="22"/>
          <w:szCs w:val="22"/>
        </w:rPr>
        <w:t>112</w:t>
      </w:r>
      <w:r w:rsidRPr="00FF3C03">
        <w:rPr>
          <w:b/>
          <w:sz w:val="22"/>
          <w:szCs w:val="22"/>
        </w:rPr>
        <w:t xml:space="preserve"> dni </w:t>
      </w:r>
      <w:r w:rsidRPr="00FF3C03">
        <w:rPr>
          <w:b/>
          <w:bCs/>
          <w:iCs/>
          <w:color w:val="000000"/>
          <w:sz w:val="22"/>
          <w:szCs w:val="22"/>
        </w:rPr>
        <w:t>od daty podpisania umowy.</w:t>
      </w:r>
    </w:p>
    <w:p w14:paraId="696E8ABA" w14:textId="77777777" w:rsidR="00FF3C03" w:rsidRPr="00FF3C03" w:rsidRDefault="00FF3C03" w:rsidP="00FF3C03">
      <w:pPr>
        <w:widowControl w:val="0"/>
        <w:ind w:right="1"/>
        <w:jc w:val="both"/>
        <w:rPr>
          <w:color w:val="FF0000"/>
          <w:sz w:val="22"/>
          <w:szCs w:val="22"/>
        </w:rPr>
      </w:pPr>
      <w:r w:rsidRPr="00FF3C03">
        <w:rPr>
          <w:b/>
          <w:sz w:val="22"/>
          <w:szCs w:val="22"/>
        </w:rPr>
        <w:t>Okres udzielonej gwarancji wynosi:</w:t>
      </w:r>
      <w:r w:rsidRPr="00FF3C03">
        <w:rPr>
          <w:sz w:val="22"/>
          <w:szCs w:val="22"/>
        </w:rPr>
        <w:t xml:space="preserve"> ………………… </w:t>
      </w:r>
      <w:r w:rsidRPr="00FF3C03">
        <w:rPr>
          <w:b/>
          <w:bCs/>
          <w:sz w:val="22"/>
          <w:szCs w:val="22"/>
        </w:rPr>
        <w:t>miesięcy</w:t>
      </w:r>
      <w:r w:rsidRPr="00FF3C03">
        <w:rPr>
          <w:sz w:val="22"/>
          <w:szCs w:val="22"/>
        </w:rPr>
        <w:t xml:space="preserve"> </w:t>
      </w:r>
      <w:r w:rsidRPr="00FF3C03">
        <w:rPr>
          <w:color w:val="FF0000"/>
          <w:sz w:val="22"/>
          <w:szCs w:val="22"/>
        </w:rPr>
        <w:t>(kryterium oceny ofert)</w:t>
      </w:r>
    </w:p>
    <w:p w14:paraId="7C0CB68A" w14:textId="77777777" w:rsidR="00FF3C03" w:rsidRDefault="00FF3C03" w:rsidP="00FF3C03">
      <w:pPr>
        <w:pStyle w:val="Tekstpodstawowy"/>
        <w:spacing w:line="240" w:lineRule="auto"/>
        <w:rPr>
          <w:b w:val="0"/>
          <w:sz w:val="22"/>
          <w:szCs w:val="22"/>
        </w:rPr>
      </w:pPr>
    </w:p>
    <w:p w14:paraId="568ECE31" w14:textId="51A9D993" w:rsidR="00FF3C03" w:rsidRPr="00FF3C03" w:rsidRDefault="00FF3C03" w:rsidP="00FF3C03">
      <w:pPr>
        <w:pStyle w:val="Tekstpodstawowy"/>
        <w:spacing w:line="240" w:lineRule="auto"/>
        <w:rPr>
          <w:b w:val="0"/>
          <w:sz w:val="22"/>
          <w:szCs w:val="22"/>
        </w:rPr>
      </w:pPr>
      <w:r w:rsidRPr="00FF3C03">
        <w:rPr>
          <w:color w:val="FF0000"/>
          <w:sz w:val="22"/>
          <w:szCs w:val="22"/>
        </w:rPr>
        <w:t>Typ/producent/model zaoferowanego sprzętu</w:t>
      </w:r>
      <w:r w:rsidRPr="00FF3C03">
        <w:rPr>
          <w:sz w:val="22"/>
          <w:szCs w:val="22"/>
        </w:rPr>
        <w:t xml:space="preserve"> </w:t>
      </w:r>
      <w:r w:rsidRPr="00FF3C03">
        <w:rPr>
          <w:b w:val="0"/>
          <w:sz w:val="22"/>
          <w:szCs w:val="22"/>
        </w:rPr>
        <w:t>…………………………………………..</w:t>
      </w:r>
    </w:p>
    <w:p w14:paraId="05B71145" w14:textId="77777777" w:rsidR="00FF3C03" w:rsidRDefault="00FF3C03" w:rsidP="00FF3C03">
      <w:pPr>
        <w:tabs>
          <w:tab w:val="left" w:pos="426"/>
        </w:tabs>
        <w:jc w:val="both"/>
        <w:rPr>
          <w:sz w:val="22"/>
          <w:szCs w:val="22"/>
        </w:rPr>
      </w:pPr>
    </w:p>
    <w:p w14:paraId="2702E83E" w14:textId="0EC3B9AE" w:rsidR="00FF3C03" w:rsidRPr="00FF3C03" w:rsidRDefault="00FF3C03" w:rsidP="00FF3C03">
      <w:pPr>
        <w:tabs>
          <w:tab w:val="left" w:pos="426"/>
        </w:tabs>
        <w:jc w:val="both"/>
        <w:rPr>
          <w:sz w:val="22"/>
          <w:szCs w:val="22"/>
        </w:rPr>
      </w:pPr>
      <w:r w:rsidRPr="00FF3C03">
        <w:rPr>
          <w:sz w:val="22"/>
          <w:szCs w:val="22"/>
        </w:rPr>
        <w:t xml:space="preserve">Oświadczamy, że wybór oferty: </w:t>
      </w:r>
    </w:p>
    <w:p w14:paraId="359464F2" w14:textId="77777777" w:rsidR="00FF3C03" w:rsidRPr="00FF3C03" w:rsidRDefault="00FF3C03" w:rsidP="00FF3C03">
      <w:pPr>
        <w:numPr>
          <w:ilvl w:val="0"/>
          <w:numId w:val="6"/>
        </w:numPr>
        <w:tabs>
          <w:tab w:val="left" w:pos="426"/>
        </w:tabs>
        <w:ind w:left="426" w:hanging="425"/>
        <w:jc w:val="both"/>
        <w:rPr>
          <w:sz w:val="22"/>
          <w:szCs w:val="22"/>
        </w:rPr>
      </w:pPr>
      <w:r w:rsidRPr="00FF3C03">
        <w:rPr>
          <w:sz w:val="22"/>
          <w:szCs w:val="22"/>
        </w:rPr>
        <w:t>nie będzie prowadził do powstania u Zamawiającego obowiązku podatkowego zgodnie z przepisami o podatku od towarów i usług*.</w:t>
      </w:r>
    </w:p>
    <w:p w14:paraId="18F16A43" w14:textId="77777777" w:rsidR="00FF3C03" w:rsidRPr="00FF3C03" w:rsidRDefault="00FF3C03" w:rsidP="00FF3C03">
      <w:pPr>
        <w:numPr>
          <w:ilvl w:val="0"/>
          <w:numId w:val="6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FF3C03">
        <w:rPr>
          <w:b/>
          <w:sz w:val="22"/>
          <w:szCs w:val="22"/>
        </w:rPr>
        <w:t xml:space="preserve">będzie prowadził do powstania u Zamawiającego obowiązku podatkowego zgodnie </w:t>
      </w:r>
      <w:r w:rsidRPr="00FF3C03">
        <w:rPr>
          <w:b/>
          <w:sz w:val="22"/>
          <w:szCs w:val="22"/>
        </w:rPr>
        <w:br/>
        <w:t>z przepisami o podatku od towarów i usług. Zgodnie z wiedzą Wykonawcy będzie miała zastosowanie 23% stawka podatku VAT.</w:t>
      </w:r>
    </w:p>
    <w:p w14:paraId="008657B9" w14:textId="77777777" w:rsidR="00FF3C03" w:rsidRPr="00FF3C03" w:rsidRDefault="00FF3C03" w:rsidP="00FF3C03">
      <w:pPr>
        <w:tabs>
          <w:tab w:val="left" w:pos="851"/>
        </w:tabs>
        <w:jc w:val="both"/>
        <w:rPr>
          <w:sz w:val="22"/>
          <w:szCs w:val="22"/>
        </w:rPr>
      </w:pPr>
      <w:r w:rsidRPr="00FF3C03">
        <w:rPr>
          <w:b/>
          <w:sz w:val="22"/>
          <w:szCs w:val="22"/>
        </w:rPr>
        <w:t>Powyższy obowiązek podatkowy będzie dotyczył ……………………………………… *</w:t>
      </w:r>
    </w:p>
    <w:p w14:paraId="3CDFFD58" w14:textId="77777777" w:rsidR="00FF3C03" w:rsidRPr="00FF3C03" w:rsidRDefault="00FF3C03" w:rsidP="00FF3C03">
      <w:pPr>
        <w:tabs>
          <w:tab w:val="left" w:pos="851"/>
        </w:tabs>
        <w:jc w:val="both"/>
        <w:rPr>
          <w:sz w:val="22"/>
          <w:szCs w:val="22"/>
        </w:rPr>
      </w:pPr>
      <w:r w:rsidRPr="00FF3C03">
        <w:rPr>
          <w:b/>
          <w:sz w:val="22"/>
          <w:szCs w:val="22"/>
        </w:rPr>
        <w:t>(</w:t>
      </w:r>
      <w:r w:rsidRPr="00FF3C03">
        <w:rPr>
          <w:b/>
          <w:i/>
          <w:sz w:val="22"/>
          <w:szCs w:val="22"/>
        </w:rPr>
        <w:t>Wpisać nazwę /rodzaj towaru, który będzie prowadził do powstania u Zamawiającego obowiązku podatkowego zgodnie z przepisami o podatku od towarów i usług)</w:t>
      </w:r>
      <w:r w:rsidRPr="00FF3C03">
        <w:rPr>
          <w:b/>
          <w:i/>
          <w:sz w:val="22"/>
          <w:szCs w:val="22"/>
          <w:vertAlign w:val="superscript"/>
        </w:rPr>
        <w:t>.</w:t>
      </w:r>
    </w:p>
    <w:p w14:paraId="3C02BED4" w14:textId="19792C7D" w:rsidR="00FF3C03" w:rsidRPr="00FF3C03" w:rsidRDefault="00FF3C03" w:rsidP="00FF3C03">
      <w:pPr>
        <w:jc w:val="both"/>
        <w:rPr>
          <w:sz w:val="22"/>
          <w:szCs w:val="22"/>
        </w:rPr>
      </w:pPr>
      <w:r w:rsidRPr="00FF3C03">
        <w:rPr>
          <w:color w:val="FF0000"/>
          <w:sz w:val="18"/>
          <w:szCs w:val="18"/>
        </w:rPr>
        <w:t>*)</w:t>
      </w:r>
      <w:r w:rsidRPr="00FF3C03">
        <w:rPr>
          <w:sz w:val="18"/>
          <w:szCs w:val="18"/>
        </w:rPr>
        <w:t xml:space="preserve"> Wykonawcy zagraniczni biorący udział w niniejszym postepowaniu, którzy na podstawie odrębnych przepisów nie są zobowiązani do uiszczenia podatku od towarów i usług na terytorium Polski, winni wpisać na formularzu oferty wartość zamówienia netto wyrażoną w </w:t>
      </w:r>
      <w:r>
        <w:rPr>
          <w:b/>
          <w:color w:val="FF0000"/>
          <w:sz w:val="18"/>
          <w:szCs w:val="18"/>
        </w:rPr>
        <w:t>EUR</w:t>
      </w:r>
      <w:r w:rsidRPr="00FF3C03">
        <w:rPr>
          <w:b/>
          <w:color w:val="FF0000"/>
          <w:sz w:val="18"/>
          <w:szCs w:val="18"/>
        </w:rPr>
        <w:t xml:space="preserve"> </w:t>
      </w:r>
      <w:r w:rsidRPr="00FF3C03">
        <w:rPr>
          <w:sz w:val="18"/>
          <w:szCs w:val="18"/>
        </w:rPr>
        <w:t>Wyłącznie do oceny i porównania ofert Zamawiający doliczy na etapie  oceny ofert należnego podatku VAT.</w:t>
      </w:r>
      <w:r w:rsidRPr="00FF3C03">
        <w:rPr>
          <w:sz w:val="22"/>
          <w:szCs w:val="22"/>
        </w:rPr>
        <w:t xml:space="preserve"> Umowa zostanie podpisana na kwotę netto, podatek VAT Zamawiający odprowadzi we własnym zakresie.</w:t>
      </w:r>
    </w:p>
    <w:p w14:paraId="1C664941" w14:textId="77777777" w:rsidR="000C676E" w:rsidRPr="00FF3C03" w:rsidRDefault="000C676E" w:rsidP="00FF3C03">
      <w:pPr>
        <w:tabs>
          <w:tab w:val="left" w:pos="426"/>
        </w:tabs>
        <w:jc w:val="both"/>
        <w:rPr>
          <w:b/>
          <w:sz w:val="22"/>
          <w:szCs w:val="22"/>
        </w:rPr>
      </w:pPr>
      <w:r w:rsidRPr="00FF3C03">
        <w:rPr>
          <w:sz w:val="22"/>
          <w:szCs w:val="22"/>
        </w:rPr>
        <w:lastRenderedPageBreak/>
        <w:t>Oświadczamy, że zgodnie z ustawą z dnia 6 marca 2018 r. Prawo przedsiębiorców, należymy do małych lub średnich przedsiębiorców:</w:t>
      </w:r>
      <w:r w:rsidRPr="00FF3C03">
        <w:rPr>
          <w:b/>
          <w:sz w:val="22"/>
          <w:szCs w:val="22"/>
        </w:rPr>
        <w:t xml:space="preserve"> TAK/NIE</w:t>
      </w:r>
    </w:p>
    <w:p w14:paraId="1B14F39E" w14:textId="77777777" w:rsidR="000C676E" w:rsidRPr="00FF3C03" w:rsidRDefault="000C676E" w:rsidP="00FF3C03">
      <w:pPr>
        <w:tabs>
          <w:tab w:val="left" w:pos="426"/>
        </w:tabs>
        <w:jc w:val="both"/>
        <w:rPr>
          <w:sz w:val="22"/>
          <w:szCs w:val="22"/>
        </w:rPr>
      </w:pPr>
      <w:r w:rsidRPr="00FF3C03">
        <w:rPr>
          <w:b/>
          <w:sz w:val="22"/>
          <w:szCs w:val="22"/>
        </w:rPr>
        <w:t xml:space="preserve">Termin płatności: </w:t>
      </w:r>
      <w:r w:rsidRPr="00FF3C03">
        <w:rPr>
          <w:sz w:val="22"/>
          <w:szCs w:val="22"/>
        </w:rPr>
        <w:t>przelewem w terminie do 21 dni od daty otrzymania faktury przez Zamawiającego na rachunek Wykonawcy zawarty na dzień zlecenia przelewu w wykazie podmiotów, o których mowa w art. 96b ust. 1) Ustawy o podatku od towarów i usług.</w:t>
      </w:r>
    </w:p>
    <w:p w14:paraId="0DD2C64C" w14:textId="77777777" w:rsidR="000C676E" w:rsidRDefault="000C676E" w:rsidP="000C676E">
      <w:pPr>
        <w:jc w:val="both"/>
        <w:rPr>
          <w:sz w:val="18"/>
          <w:szCs w:val="18"/>
        </w:rPr>
      </w:pPr>
    </w:p>
    <w:p w14:paraId="6A0E198A" w14:textId="0E4BDD9E" w:rsidR="000C676E" w:rsidRDefault="000C676E" w:rsidP="000C676E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Jednocześnie oświadczamy, że:</w:t>
      </w:r>
    </w:p>
    <w:p w14:paraId="39F6AB5C" w14:textId="77777777" w:rsidR="000C676E" w:rsidRDefault="000C676E" w:rsidP="000C676E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eastAsia="ar-SA"/>
        </w:rPr>
        <w:t>Oświadczamy, że jesteśmy związani niniejszą ofertą przez okres wskazany w SWZ.</w:t>
      </w:r>
    </w:p>
    <w:p w14:paraId="2917FB65" w14:textId="7E479CC4" w:rsidR="000C676E" w:rsidRPr="003216F3" w:rsidRDefault="000C676E" w:rsidP="003216F3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eastAsia="ar-SA"/>
        </w:rPr>
        <w:t>Oświadczamy, że zapoznaliśmy się z postanowieniami umowy, określonymi w  Specyfikacji Warunków Zamówienia i zobowiązujemy się, w przypadku wyboru naszej oferty, do zawarcia umowy zgodnej z niniejszą ofertą, na warunkach określonych w Specyfikacji Istotnych Warunków Zamówienia, w miejscu i terminie wyznaczonym przez zamawiającego</w:t>
      </w:r>
      <w:r>
        <w:rPr>
          <w:color w:val="000000"/>
          <w:sz w:val="22"/>
          <w:szCs w:val="22"/>
        </w:rPr>
        <w:t xml:space="preserve"> i nie wnosimy do nich żadnych zastrzeżeń.</w:t>
      </w:r>
    </w:p>
    <w:p w14:paraId="18142BD5" w14:textId="77777777" w:rsidR="000C676E" w:rsidRDefault="000C676E" w:rsidP="000C676E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postępowaniu.* * </w:t>
      </w:r>
    </w:p>
    <w:p w14:paraId="58E2518F" w14:textId="77777777" w:rsidR="000C676E" w:rsidRDefault="000C676E" w:rsidP="000C676E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D5FCA37" w14:textId="77777777" w:rsidR="000C676E" w:rsidRDefault="000C676E" w:rsidP="000C676E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EDD9611" w14:textId="77777777" w:rsidR="000C676E" w:rsidRDefault="000C676E" w:rsidP="000C676E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Oświadczam/y, że zamierzam/y /nie zamierzam/y powierzyć realizację następujących części zamówienia podwykonawcom*: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0C676E" w14:paraId="6FBD4FED" w14:textId="77777777" w:rsidTr="000C676E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D2EE34" w14:textId="77777777" w:rsidR="000C676E" w:rsidRDefault="000C676E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092D8A" w14:textId="77777777" w:rsidR="000C676E" w:rsidRDefault="000C676E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Opis części zamówienia, którą wykonawca </w:t>
            </w:r>
          </w:p>
          <w:p w14:paraId="5324C94B" w14:textId="77777777" w:rsidR="000C676E" w:rsidRDefault="000C676E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4B2AFF" w14:textId="77777777" w:rsidR="000C676E" w:rsidRDefault="000C676E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Nazwa podwykonawcy</w:t>
            </w:r>
            <w:r>
              <w:rPr>
                <w:sz w:val="18"/>
                <w:szCs w:val="22"/>
              </w:rPr>
              <w:br/>
              <w:t>(o ile jest znana)</w:t>
            </w:r>
          </w:p>
        </w:tc>
      </w:tr>
      <w:tr w:rsidR="000C676E" w14:paraId="20F71FC1" w14:textId="77777777" w:rsidTr="000C676E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02864" w14:textId="77777777" w:rsidR="000C676E" w:rsidRDefault="000C676E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A5062" w14:textId="77777777" w:rsidR="000C676E" w:rsidRDefault="000C676E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A8117" w14:textId="77777777" w:rsidR="000C676E" w:rsidRDefault="000C676E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</w:tr>
      <w:tr w:rsidR="000C676E" w14:paraId="27C60E07" w14:textId="77777777" w:rsidTr="000C676E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A0522" w14:textId="77777777" w:rsidR="000C676E" w:rsidRDefault="000C676E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3B0E9" w14:textId="77777777" w:rsidR="000C676E" w:rsidRDefault="000C676E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6A007" w14:textId="77777777" w:rsidR="000C676E" w:rsidRDefault="000C676E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</w:tr>
    </w:tbl>
    <w:p w14:paraId="7414E214" w14:textId="77777777" w:rsidR="000C676E" w:rsidRDefault="000C676E" w:rsidP="000C676E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Upoważnionymi do reprezentowania naszej firmy są następujące osoby:</w:t>
      </w:r>
    </w:p>
    <w:p w14:paraId="60321AAA" w14:textId="77777777" w:rsidR="000C676E" w:rsidRDefault="000C676E" w:rsidP="000C676E">
      <w:pPr>
        <w:pStyle w:val="Nagwek1"/>
        <w:rPr>
          <w:sz w:val="16"/>
          <w:szCs w:val="16"/>
        </w:rPr>
      </w:pPr>
      <w:r>
        <w:rPr>
          <w:sz w:val="16"/>
          <w:szCs w:val="16"/>
        </w:rPr>
        <w:tab/>
        <w:t>Imię i Nazwisko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7D35E045" w14:textId="77777777" w:rsidR="000C676E" w:rsidRDefault="000C676E" w:rsidP="000C676E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14:paraId="16E9A237" w14:textId="77777777" w:rsidR="000C676E" w:rsidRDefault="000C676E" w:rsidP="000C676E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1C00E83B" w14:textId="77777777" w:rsidR="000C676E" w:rsidRDefault="000C676E" w:rsidP="000C676E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14:paraId="69D9E783" w14:textId="77777777" w:rsidR="000C676E" w:rsidRDefault="000C676E" w:rsidP="000C676E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upoważnienie dla powyżej wskazanych osób wynika z następującego (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>) dokumentu(ów)</w:t>
      </w:r>
    </w:p>
    <w:p w14:paraId="679382C0" w14:textId="77777777" w:rsidR="000C676E" w:rsidRDefault="000C676E" w:rsidP="000C676E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……………………………………………………...........................……które dołączamy do oferty.</w:t>
      </w:r>
    </w:p>
    <w:p w14:paraId="210BEAC0" w14:textId="77777777" w:rsidR="000C676E" w:rsidRDefault="000C676E" w:rsidP="000C676E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niniejszej oferty są:</w:t>
      </w:r>
    </w:p>
    <w:p w14:paraId="613989E9" w14:textId="77777777" w:rsidR="000C676E" w:rsidRDefault="000C676E" w:rsidP="000C676E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14:paraId="776C9864" w14:textId="77777777" w:rsidR="000C676E" w:rsidRDefault="000C676E" w:rsidP="000C676E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14:paraId="1C1F31FC" w14:textId="77777777" w:rsidR="000C676E" w:rsidRDefault="000C676E" w:rsidP="000C676E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</w:t>
      </w:r>
    </w:p>
    <w:p w14:paraId="73CD5B8C" w14:textId="77777777" w:rsidR="000C676E" w:rsidRDefault="000C676E" w:rsidP="000C676E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14:paraId="283E033F" w14:textId="77777777" w:rsidR="000C676E" w:rsidRDefault="000C676E" w:rsidP="000C676E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14:paraId="6E0F4540" w14:textId="77777777" w:rsidR="000C676E" w:rsidRDefault="000C676E" w:rsidP="000C676E">
      <w:pPr>
        <w:jc w:val="both"/>
        <w:rPr>
          <w:sz w:val="22"/>
          <w:szCs w:val="22"/>
        </w:rPr>
      </w:pPr>
    </w:p>
    <w:p w14:paraId="5AE09F62" w14:textId="77777777" w:rsidR="000C676E" w:rsidRDefault="000C676E" w:rsidP="00FF3C03">
      <w:pPr>
        <w:rPr>
          <w:sz w:val="20"/>
          <w:szCs w:val="20"/>
        </w:rPr>
      </w:pPr>
      <w:r>
        <w:rPr>
          <w:b/>
          <w:color w:val="FF0000"/>
          <w:sz w:val="18"/>
          <w:szCs w:val="18"/>
        </w:rPr>
        <w:t>Ofertę należy sporządzić w postaci elektronicznej i podpisać kwalifikowanym podpisem elektronicznym</w:t>
      </w:r>
    </w:p>
    <w:p w14:paraId="764F6B9C" w14:textId="77777777" w:rsidR="000C676E" w:rsidRDefault="000C676E" w:rsidP="000C676E">
      <w:pPr>
        <w:tabs>
          <w:tab w:val="right" w:pos="9000"/>
        </w:tabs>
        <w:rPr>
          <w:sz w:val="20"/>
          <w:szCs w:val="20"/>
        </w:rPr>
      </w:pPr>
    </w:p>
    <w:p w14:paraId="5FE026EC" w14:textId="77777777" w:rsidR="000C676E" w:rsidRDefault="000C676E" w:rsidP="000C676E"/>
    <w:p w14:paraId="5B1DFCCC" w14:textId="77777777" w:rsidR="00FE545C" w:rsidRPr="000C676E" w:rsidRDefault="00FE545C" w:rsidP="000C676E"/>
    <w:sectPr w:rsidR="00FE545C" w:rsidRPr="000C67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BA72B" w14:textId="77777777" w:rsidR="00A22A62" w:rsidRDefault="00A22A62">
      <w:r>
        <w:separator/>
      </w:r>
    </w:p>
  </w:endnote>
  <w:endnote w:type="continuationSeparator" w:id="0">
    <w:p w14:paraId="05A5BF81" w14:textId="77777777" w:rsidR="00A22A62" w:rsidRDefault="00A22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CECA2" w14:textId="77777777" w:rsidR="00491D86" w:rsidRDefault="00491D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66E64" w14:textId="77777777"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EF172" w14:textId="77777777" w:rsidR="00491D86" w:rsidRDefault="00491D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527DD" w14:textId="77777777" w:rsidR="00A22A62" w:rsidRDefault="00A22A62">
      <w:r>
        <w:separator/>
      </w:r>
    </w:p>
  </w:footnote>
  <w:footnote w:type="continuationSeparator" w:id="0">
    <w:p w14:paraId="1EC1D6E3" w14:textId="77777777" w:rsidR="00A22A62" w:rsidRDefault="00A22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36C93" w14:textId="77777777" w:rsidR="00491D86" w:rsidRDefault="00491D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981CA" w14:textId="77777777" w:rsidR="00F53146" w:rsidRDefault="00F53146">
    <w:pPr>
      <w:pStyle w:val="Nagwek"/>
      <w:rPr>
        <w:sz w:val="22"/>
      </w:rPr>
    </w:pPr>
    <w:r>
      <w:rPr>
        <w:sz w:val="22"/>
      </w:rPr>
      <w:t>Formularz oferty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E10A0" w14:textId="77777777" w:rsidR="00491D86" w:rsidRDefault="00491D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AA74A3"/>
    <w:multiLevelType w:val="multilevel"/>
    <w:tmpl w:val="E1E0EE9C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</w:rPr>
    </w:lvl>
    <w:lvl w:ilvl="1">
      <w:start w:val="3"/>
      <w:numFmt w:val="bullet"/>
      <w:lvlText w:val="•"/>
      <w:lvlJc w:val="left"/>
      <w:pPr>
        <w:ind w:left="1648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2A62"/>
    <w:rsid w:val="00012286"/>
    <w:rsid w:val="00071CCC"/>
    <w:rsid w:val="000B731D"/>
    <w:rsid w:val="000C676E"/>
    <w:rsid w:val="000D6134"/>
    <w:rsid w:val="000E09C7"/>
    <w:rsid w:val="000F6589"/>
    <w:rsid w:val="00106636"/>
    <w:rsid w:val="00116EC6"/>
    <w:rsid w:val="001801DD"/>
    <w:rsid w:val="001D4612"/>
    <w:rsid w:val="00207E98"/>
    <w:rsid w:val="002723B0"/>
    <w:rsid w:val="00315A4A"/>
    <w:rsid w:val="003216F3"/>
    <w:rsid w:val="00491D86"/>
    <w:rsid w:val="004B7300"/>
    <w:rsid w:val="004C6753"/>
    <w:rsid w:val="004F41F1"/>
    <w:rsid w:val="00595C87"/>
    <w:rsid w:val="005D2C65"/>
    <w:rsid w:val="005E6D94"/>
    <w:rsid w:val="005F233F"/>
    <w:rsid w:val="0063384F"/>
    <w:rsid w:val="00643C6F"/>
    <w:rsid w:val="00646202"/>
    <w:rsid w:val="0065290F"/>
    <w:rsid w:val="006815F6"/>
    <w:rsid w:val="007748F0"/>
    <w:rsid w:val="007A4321"/>
    <w:rsid w:val="00833933"/>
    <w:rsid w:val="00853083"/>
    <w:rsid w:val="008B2F0C"/>
    <w:rsid w:val="008B4928"/>
    <w:rsid w:val="008D2AB8"/>
    <w:rsid w:val="008F1C66"/>
    <w:rsid w:val="009308C0"/>
    <w:rsid w:val="00970FE4"/>
    <w:rsid w:val="00A0022B"/>
    <w:rsid w:val="00A22A62"/>
    <w:rsid w:val="00A346FE"/>
    <w:rsid w:val="00A47B4D"/>
    <w:rsid w:val="00A83018"/>
    <w:rsid w:val="00B774DC"/>
    <w:rsid w:val="00C969A6"/>
    <w:rsid w:val="00CA7D36"/>
    <w:rsid w:val="00D24208"/>
    <w:rsid w:val="00D60C38"/>
    <w:rsid w:val="00D66893"/>
    <w:rsid w:val="00D90ACB"/>
    <w:rsid w:val="00DC1500"/>
    <w:rsid w:val="00E44371"/>
    <w:rsid w:val="00E949B0"/>
    <w:rsid w:val="00EA790C"/>
    <w:rsid w:val="00F00591"/>
    <w:rsid w:val="00F51688"/>
    <w:rsid w:val="00F53146"/>
    <w:rsid w:val="00F91018"/>
    <w:rsid w:val="00FA0F30"/>
    <w:rsid w:val="00FA51A4"/>
    <w:rsid w:val="00FE545C"/>
    <w:rsid w:val="00FF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0635F2"/>
  <w15:chartTrackingRefBased/>
  <w15:docId w15:val="{660785C5-DB1B-420C-87DC-461519A7C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76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9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LEM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35585-8318-4EFF-9D33-2041E3863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595</Words>
  <Characters>4806</Characters>
  <Application>Microsoft Office Word</Application>
  <DocSecurity>0</DocSecurity>
  <Lines>40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Sylwia Lempart</dc:creator>
  <cp:keywords/>
  <dc:description/>
  <cp:lastModifiedBy>Sylwia Lempart</cp:lastModifiedBy>
  <cp:revision>2</cp:revision>
  <cp:lastPrinted>2021-11-05T11:25:00Z</cp:lastPrinted>
  <dcterms:created xsi:type="dcterms:W3CDTF">2021-11-05T11:25:00Z</dcterms:created>
  <dcterms:modified xsi:type="dcterms:W3CDTF">2021-11-05T11:25:00Z</dcterms:modified>
</cp:coreProperties>
</file>