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B566" w14:textId="1D97DDA5" w:rsidR="008D2AB8" w:rsidRPr="00854375" w:rsidRDefault="008D2AB8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b w:val="0"/>
          <w:sz w:val="22"/>
          <w:szCs w:val="22"/>
        </w:rPr>
        <w:tab/>
      </w:r>
      <w:r w:rsidRPr="00854375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854375">
        <w:rPr>
          <w:rFonts w:ascii="Times New Roman" w:hAnsi="Times New Roman"/>
          <w:sz w:val="22"/>
          <w:szCs w:val="22"/>
        </w:rPr>
        <w:t>1</w:t>
      </w:r>
    </w:p>
    <w:p w14:paraId="139BE9EE" w14:textId="77777777" w:rsidR="008D2AB8" w:rsidRPr="00854375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5F69FF6A" w14:textId="77777777" w:rsidR="008D2AB8" w:rsidRPr="00854375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FORMULARZ OFERTY</w:t>
      </w:r>
    </w:p>
    <w:p w14:paraId="007868F1" w14:textId="77777777" w:rsidR="008D2AB8" w:rsidRPr="00854375" w:rsidRDefault="008D2AB8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795CAE98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NAZWA WYKONAWCY:……………………………………………………………………..</w:t>
      </w:r>
    </w:p>
    <w:p w14:paraId="73A2F327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FORMA PROWADZONEJ DZIAŁALNOŚCI: .........................................................................</w:t>
      </w:r>
    </w:p>
    <w:p w14:paraId="4D571BC6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ADRES:…………………………………………………………………………………………</w:t>
      </w:r>
    </w:p>
    <w:p w14:paraId="21D15778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POWIAT:…………………………………WOJEWÓDZTWO …………………………….....</w:t>
      </w:r>
    </w:p>
    <w:p w14:paraId="77155694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854375">
        <w:rPr>
          <w:sz w:val="22"/>
          <w:szCs w:val="22"/>
          <w:lang w:val="de-DE"/>
        </w:rPr>
        <w:t>TEL.</w:t>
      </w:r>
      <w:r w:rsidRPr="00854375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14:paraId="08A7709E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854375">
        <w:rPr>
          <w:sz w:val="22"/>
          <w:szCs w:val="22"/>
          <w:lang w:val="de-DE"/>
        </w:rPr>
        <w:t xml:space="preserve">FAX </w:t>
      </w:r>
      <w:r w:rsidRPr="00854375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14:paraId="1A9812D3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854375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5716EFAF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  <w:lang w:val="de-DE"/>
        </w:rPr>
        <w:t xml:space="preserve">NIP…………………………………. </w:t>
      </w:r>
      <w:r w:rsidRPr="00854375">
        <w:rPr>
          <w:sz w:val="22"/>
          <w:szCs w:val="22"/>
        </w:rPr>
        <w:t>REGON:………………………………………………...</w:t>
      </w:r>
    </w:p>
    <w:p w14:paraId="25F5EDE8" w14:textId="77777777" w:rsidR="00854375" w:rsidRPr="00854375" w:rsidRDefault="00854375" w:rsidP="0085437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BANK/ NR KONTA ……………………………………………………………………………</w:t>
      </w:r>
    </w:p>
    <w:p w14:paraId="7A830544" w14:textId="0D590107" w:rsidR="008D2AB8" w:rsidRPr="00854375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</w:p>
    <w:p w14:paraId="0F6E037B" w14:textId="77777777" w:rsidR="008D2AB8" w:rsidRPr="00854375" w:rsidRDefault="008D2AB8" w:rsidP="008D2AB8">
      <w:pPr>
        <w:spacing w:line="360" w:lineRule="auto"/>
        <w:rPr>
          <w:sz w:val="22"/>
          <w:szCs w:val="22"/>
        </w:rPr>
      </w:pPr>
      <w:r w:rsidRPr="00854375">
        <w:rPr>
          <w:sz w:val="22"/>
          <w:szCs w:val="22"/>
        </w:rPr>
        <w:t>Do: Nazwa i siedziba Zamawiającego:</w:t>
      </w:r>
    </w:p>
    <w:p w14:paraId="0A88503E" w14:textId="77777777" w:rsidR="00DB5D9B" w:rsidRPr="00854375" w:rsidRDefault="00DB5D9B" w:rsidP="008D2AB8">
      <w:pPr>
        <w:ind w:right="-110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Akademia Górniczo - Hutnicza</w:t>
      </w:r>
    </w:p>
    <w:p w14:paraId="2A7B03BC" w14:textId="77777777" w:rsidR="00DB5D9B" w:rsidRPr="00854375" w:rsidRDefault="00DB5D9B" w:rsidP="008D2AB8">
      <w:pPr>
        <w:ind w:right="-110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im. Stanisława Staszica w Krakowie</w:t>
      </w:r>
    </w:p>
    <w:p w14:paraId="4C4B1964" w14:textId="77777777" w:rsidR="008D2AB8" w:rsidRPr="00854375" w:rsidRDefault="00DB5D9B" w:rsidP="008D2AB8">
      <w:pPr>
        <w:ind w:right="-110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Dział Zamówień Publicznych</w:t>
      </w:r>
      <w:r w:rsidR="008D2AB8" w:rsidRPr="00854375">
        <w:rPr>
          <w:b/>
          <w:sz w:val="22"/>
          <w:szCs w:val="22"/>
        </w:rPr>
        <w:t xml:space="preserve">  </w:t>
      </w:r>
    </w:p>
    <w:p w14:paraId="7819DFDA" w14:textId="77777777" w:rsidR="008D2AB8" w:rsidRPr="00854375" w:rsidRDefault="00DB5D9B" w:rsidP="008D2AB8">
      <w:pPr>
        <w:ind w:right="-110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Al. Mickiewicza</w:t>
      </w:r>
      <w:r w:rsidR="008D2AB8" w:rsidRPr="00854375">
        <w:rPr>
          <w:b/>
          <w:sz w:val="22"/>
          <w:szCs w:val="22"/>
        </w:rPr>
        <w:t xml:space="preserve"> </w:t>
      </w:r>
      <w:r w:rsidRPr="00854375">
        <w:rPr>
          <w:b/>
          <w:sz w:val="22"/>
          <w:szCs w:val="22"/>
        </w:rPr>
        <w:t>30</w:t>
      </w:r>
      <w:r w:rsidR="008D2AB8" w:rsidRPr="00854375">
        <w:rPr>
          <w:b/>
          <w:sz w:val="22"/>
          <w:szCs w:val="22"/>
        </w:rPr>
        <w:t xml:space="preserve"> </w:t>
      </w:r>
    </w:p>
    <w:p w14:paraId="13AD95D3" w14:textId="77777777" w:rsidR="008D2AB8" w:rsidRPr="00854375" w:rsidRDefault="00DB5D9B" w:rsidP="008D2AB8">
      <w:pPr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30-059</w:t>
      </w:r>
      <w:r w:rsidR="008D2AB8" w:rsidRPr="00854375">
        <w:rPr>
          <w:b/>
          <w:sz w:val="22"/>
          <w:szCs w:val="22"/>
        </w:rPr>
        <w:t xml:space="preserve"> </w:t>
      </w:r>
      <w:r w:rsidRPr="00854375">
        <w:rPr>
          <w:b/>
          <w:sz w:val="22"/>
          <w:szCs w:val="22"/>
        </w:rPr>
        <w:t>Kraków</w:t>
      </w:r>
      <w:r w:rsidR="008D2AB8" w:rsidRPr="00854375">
        <w:rPr>
          <w:b/>
          <w:sz w:val="22"/>
          <w:szCs w:val="22"/>
        </w:rPr>
        <w:t xml:space="preserve">,  </w:t>
      </w:r>
    </w:p>
    <w:p w14:paraId="05597B39" w14:textId="77777777" w:rsidR="008D2AB8" w:rsidRPr="00854375" w:rsidRDefault="008D2AB8" w:rsidP="008D2AB8">
      <w:pPr>
        <w:ind w:firstLine="3969"/>
        <w:rPr>
          <w:b/>
          <w:sz w:val="22"/>
          <w:szCs w:val="22"/>
        </w:rPr>
      </w:pPr>
    </w:p>
    <w:p w14:paraId="54D8FCB1" w14:textId="5765CF08" w:rsidR="008D2AB8" w:rsidRPr="00854375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 xml:space="preserve">Przystępując do postępowania o udzielenie zamówienia publicznego, którego przedmiotem jest </w:t>
      </w:r>
      <w:r w:rsidR="00CD7715" w:rsidRPr="00CD7715">
        <w:rPr>
          <w:b/>
          <w:sz w:val="22"/>
          <w:szCs w:val="22"/>
        </w:rPr>
        <w:t>zestaw do elektronowej mikroskopii skaniningowej (2 mikroskopy) dla WIMiC - KC-zp.272-562/21</w:t>
      </w:r>
      <w:r w:rsidRPr="00854375">
        <w:rPr>
          <w:b/>
          <w:sz w:val="22"/>
          <w:szCs w:val="22"/>
        </w:rPr>
        <w:t xml:space="preserve">, </w:t>
      </w:r>
      <w:r w:rsidRPr="00854375">
        <w:rPr>
          <w:sz w:val="22"/>
          <w:szCs w:val="22"/>
        </w:rPr>
        <w:t>oferuję realizację przedmiotu zamówienia , zgodnie z zasadami określonymi w specyfikacji istotnych warunków zamówienia.</w:t>
      </w:r>
    </w:p>
    <w:p w14:paraId="2362FAFA" w14:textId="77777777" w:rsidR="008D2AB8" w:rsidRPr="00854375" w:rsidRDefault="008D2AB8" w:rsidP="008D2AB8">
      <w:pPr>
        <w:tabs>
          <w:tab w:val="right" w:pos="9000"/>
        </w:tabs>
        <w:rPr>
          <w:sz w:val="22"/>
          <w:szCs w:val="22"/>
        </w:rPr>
      </w:pPr>
    </w:p>
    <w:p w14:paraId="27431925" w14:textId="466DE3D8" w:rsidR="008D2AB8" w:rsidRPr="00854375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Cena netto</w:t>
      </w:r>
      <w:r w:rsidR="00E94FB4" w:rsidRPr="00854375">
        <w:rPr>
          <w:b/>
          <w:sz w:val="22"/>
          <w:szCs w:val="22"/>
        </w:rPr>
        <w:t xml:space="preserve"> za całość zamówienia (wraz z wyposażeniem dodatkowym)</w:t>
      </w:r>
      <w:r w:rsidRPr="00854375">
        <w:rPr>
          <w:b/>
          <w:sz w:val="22"/>
          <w:szCs w:val="22"/>
        </w:rPr>
        <w:t xml:space="preserve">:   </w:t>
      </w:r>
      <w:r w:rsidRPr="00854375">
        <w:rPr>
          <w:bCs/>
          <w:sz w:val="22"/>
          <w:szCs w:val="22"/>
        </w:rPr>
        <w:t>................................</w:t>
      </w:r>
      <w:r w:rsidR="00854375">
        <w:rPr>
          <w:bCs/>
          <w:sz w:val="22"/>
          <w:szCs w:val="22"/>
        </w:rPr>
        <w:t xml:space="preserve"> </w:t>
      </w:r>
      <w:r w:rsidRPr="00854375">
        <w:rPr>
          <w:b/>
          <w:sz w:val="22"/>
          <w:szCs w:val="22"/>
        </w:rPr>
        <w:t>PLN</w:t>
      </w:r>
    </w:p>
    <w:p w14:paraId="54286F7D" w14:textId="77777777" w:rsidR="008D2AB8" w:rsidRPr="00854375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2E4A0074" w14:textId="3CBAC018" w:rsidR="008D2AB8" w:rsidRPr="00854375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>Cena brutto</w:t>
      </w:r>
      <w:r w:rsidR="00E94FB4" w:rsidRPr="00854375">
        <w:rPr>
          <w:b/>
          <w:sz w:val="22"/>
          <w:szCs w:val="22"/>
        </w:rPr>
        <w:t xml:space="preserve"> za całość zamówienia</w:t>
      </w:r>
      <w:r w:rsidR="00EA158B">
        <w:rPr>
          <w:b/>
          <w:sz w:val="22"/>
          <w:szCs w:val="22"/>
        </w:rPr>
        <w:t xml:space="preserve"> </w:t>
      </w:r>
      <w:r w:rsidR="00E94FB4" w:rsidRPr="00854375">
        <w:rPr>
          <w:b/>
          <w:sz w:val="22"/>
          <w:szCs w:val="22"/>
        </w:rPr>
        <w:t xml:space="preserve">(wraz z wyposażeniem dodatkowym):   </w:t>
      </w:r>
      <w:r w:rsidRPr="00854375">
        <w:rPr>
          <w:b/>
          <w:sz w:val="22"/>
          <w:szCs w:val="22"/>
        </w:rPr>
        <w:t xml:space="preserve"> </w:t>
      </w:r>
      <w:r w:rsidRPr="00854375">
        <w:rPr>
          <w:bCs/>
          <w:sz w:val="22"/>
          <w:szCs w:val="22"/>
        </w:rPr>
        <w:t>...........................</w:t>
      </w:r>
      <w:r w:rsidR="00854375">
        <w:rPr>
          <w:bCs/>
          <w:sz w:val="22"/>
          <w:szCs w:val="22"/>
        </w:rPr>
        <w:t xml:space="preserve">. </w:t>
      </w:r>
      <w:r w:rsidRPr="00854375">
        <w:rPr>
          <w:b/>
          <w:sz w:val="22"/>
          <w:szCs w:val="22"/>
        </w:rPr>
        <w:t>PLN</w:t>
      </w:r>
    </w:p>
    <w:p w14:paraId="68002726" w14:textId="77777777" w:rsidR="008D2AB8" w:rsidRPr="00854375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68EAC1CE" w14:textId="5A320B9E" w:rsidR="008D2AB8" w:rsidRPr="00854375" w:rsidRDefault="008D2AB8" w:rsidP="008D2AB8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Słownie brutto:</w:t>
      </w:r>
      <w:r w:rsidR="00E94FB4" w:rsidRPr="00854375">
        <w:rPr>
          <w:sz w:val="22"/>
          <w:szCs w:val="22"/>
        </w:rPr>
        <w:t xml:space="preserve"> </w:t>
      </w:r>
      <w:r w:rsidRPr="00854375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1119F659" w14:textId="77777777" w:rsidR="008D2AB8" w:rsidRPr="00854375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2C0C6723" w14:textId="2852F5ED" w:rsidR="008D2AB8" w:rsidRPr="00854375" w:rsidRDefault="008D2AB8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Powyższa cena zawiera podatek VAT w wysokości </w:t>
      </w:r>
      <w:r w:rsidRPr="00854375">
        <w:rPr>
          <w:b w:val="0"/>
          <w:bCs/>
          <w:sz w:val="22"/>
          <w:szCs w:val="22"/>
        </w:rPr>
        <w:t>..........</w:t>
      </w:r>
      <w:r w:rsidRPr="00854375">
        <w:rPr>
          <w:sz w:val="22"/>
          <w:szCs w:val="22"/>
        </w:rPr>
        <w:t xml:space="preserve"> % tj.</w:t>
      </w:r>
      <w:r w:rsidR="00E94FB4" w:rsidRPr="00854375">
        <w:rPr>
          <w:sz w:val="22"/>
          <w:szCs w:val="22"/>
        </w:rPr>
        <w:t xml:space="preserve"> </w:t>
      </w:r>
      <w:r w:rsidRPr="00854375">
        <w:rPr>
          <w:b w:val="0"/>
          <w:bCs/>
          <w:sz w:val="22"/>
          <w:szCs w:val="22"/>
        </w:rPr>
        <w:t>…………………….</w:t>
      </w:r>
      <w:r w:rsidR="00E94FB4" w:rsidRPr="00854375">
        <w:rPr>
          <w:b w:val="0"/>
          <w:bCs/>
          <w:sz w:val="22"/>
          <w:szCs w:val="22"/>
        </w:rPr>
        <w:t xml:space="preserve"> </w:t>
      </w:r>
      <w:r w:rsidRPr="00854375">
        <w:rPr>
          <w:sz w:val="22"/>
          <w:szCs w:val="22"/>
        </w:rPr>
        <w:t>PLN</w:t>
      </w:r>
    </w:p>
    <w:p w14:paraId="11B15ECA" w14:textId="1B9A5944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W tym: </w:t>
      </w:r>
    </w:p>
    <w:p w14:paraId="0B5F3968" w14:textId="64854895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Cena netto za 6 szt. monitorów LCD: </w:t>
      </w:r>
      <w:r w:rsidRPr="00854375">
        <w:rPr>
          <w:b w:val="0"/>
          <w:bCs/>
          <w:sz w:val="22"/>
          <w:szCs w:val="22"/>
        </w:rPr>
        <w:t xml:space="preserve">…………………………………… </w:t>
      </w:r>
      <w:r w:rsidRPr="00854375">
        <w:rPr>
          <w:sz w:val="22"/>
          <w:szCs w:val="22"/>
        </w:rPr>
        <w:t>PLN</w:t>
      </w:r>
    </w:p>
    <w:p w14:paraId="683E6BC5" w14:textId="56FFAA25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Cena brutto za 6 szt. monitorów LCD: </w:t>
      </w:r>
      <w:r w:rsidRPr="00854375">
        <w:rPr>
          <w:b w:val="0"/>
          <w:bCs/>
          <w:sz w:val="22"/>
          <w:szCs w:val="22"/>
        </w:rPr>
        <w:t xml:space="preserve">………………………………….. </w:t>
      </w:r>
      <w:r w:rsidRPr="00854375">
        <w:rPr>
          <w:sz w:val="22"/>
          <w:szCs w:val="22"/>
        </w:rPr>
        <w:t xml:space="preserve">PLN </w:t>
      </w:r>
    </w:p>
    <w:p w14:paraId="105C0E55" w14:textId="457DA59A" w:rsidR="00E94FB4" w:rsidRPr="00854375" w:rsidRDefault="00E94FB4" w:rsidP="00E94FB4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Słownie brutto: .......................................................................................................</w:t>
      </w:r>
    </w:p>
    <w:p w14:paraId="292F22F0" w14:textId="5B201528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Cena netto za 4 szt. zestawów komputerowych: </w:t>
      </w:r>
      <w:r w:rsidRPr="00854375">
        <w:rPr>
          <w:b w:val="0"/>
          <w:bCs/>
          <w:sz w:val="22"/>
          <w:szCs w:val="22"/>
        </w:rPr>
        <w:t>…………………………</w:t>
      </w:r>
      <w:r w:rsidRPr="00854375">
        <w:rPr>
          <w:sz w:val="22"/>
          <w:szCs w:val="22"/>
        </w:rPr>
        <w:t xml:space="preserve"> PLN</w:t>
      </w:r>
    </w:p>
    <w:p w14:paraId="02C2B139" w14:textId="28545028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t xml:space="preserve">Cena brutto za 4 szt. zestawów komputerowych: </w:t>
      </w:r>
      <w:r w:rsidRPr="00854375">
        <w:rPr>
          <w:b w:val="0"/>
          <w:bCs/>
          <w:sz w:val="22"/>
          <w:szCs w:val="22"/>
        </w:rPr>
        <w:t>………………………</w:t>
      </w:r>
      <w:r w:rsidR="00854375">
        <w:rPr>
          <w:b w:val="0"/>
          <w:bCs/>
          <w:sz w:val="22"/>
          <w:szCs w:val="22"/>
        </w:rPr>
        <w:t>…</w:t>
      </w:r>
      <w:r w:rsidRPr="00854375">
        <w:rPr>
          <w:sz w:val="22"/>
          <w:szCs w:val="22"/>
        </w:rPr>
        <w:t>PLN</w:t>
      </w:r>
    </w:p>
    <w:p w14:paraId="73A74DC1" w14:textId="3967BBFF" w:rsidR="00E94FB4" w:rsidRPr="00854375" w:rsidRDefault="00E94FB4" w:rsidP="00E94FB4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Słownie brutto: .............................................................................................................</w:t>
      </w:r>
    </w:p>
    <w:p w14:paraId="03411AA1" w14:textId="77777777" w:rsidR="00E94FB4" w:rsidRPr="00854375" w:rsidRDefault="00E94FB4" w:rsidP="008D2AB8">
      <w:pPr>
        <w:pStyle w:val="Tekstpodstawowy"/>
        <w:rPr>
          <w:sz w:val="22"/>
          <w:szCs w:val="22"/>
        </w:rPr>
      </w:pPr>
    </w:p>
    <w:p w14:paraId="50F0F39D" w14:textId="29F4B4D8" w:rsidR="00854375" w:rsidRDefault="00854375" w:rsidP="008D2AB8">
      <w:pPr>
        <w:pStyle w:val="Tekstpodstawowy"/>
        <w:rPr>
          <w:sz w:val="22"/>
          <w:szCs w:val="22"/>
        </w:rPr>
      </w:pPr>
    </w:p>
    <w:p w14:paraId="2BCA97E3" w14:textId="77777777" w:rsidR="00225C67" w:rsidRDefault="00225C67" w:rsidP="008D2AB8">
      <w:pPr>
        <w:pStyle w:val="Tekstpodstawowy"/>
        <w:rPr>
          <w:sz w:val="22"/>
          <w:szCs w:val="22"/>
        </w:rPr>
      </w:pPr>
    </w:p>
    <w:p w14:paraId="79C83575" w14:textId="4593C4C8" w:rsidR="00E94FB4" w:rsidRPr="00854375" w:rsidRDefault="00E94FB4" w:rsidP="008D2AB8">
      <w:pPr>
        <w:pStyle w:val="Tekstpodstawowy"/>
        <w:rPr>
          <w:sz w:val="22"/>
          <w:szCs w:val="22"/>
        </w:rPr>
      </w:pPr>
      <w:r w:rsidRPr="00854375">
        <w:rPr>
          <w:sz w:val="22"/>
          <w:szCs w:val="22"/>
        </w:rPr>
        <w:lastRenderedPageBreak/>
        <w:t>P</w:t>
      </w:r>
      <w:r w:rsidR="00FE545C" w:rsidRPr="00854375">
        <w:rPr>
          <w:sz w:val="22"/>
          <w:szCs w:val="22"/>
        </w:rPr>
        <w:t>roducent/</w:t>
      </w:r>
      <w:r w:rsidRPr="00854375">
        <w:rPr>
          <w:sz w:val="22"/>
          <w:szCs w:val="22"/>
        </w:rPr>
        <w:t>typ/</w:t>
      </w:r>
      <w:r w:rsidR="00FE545C" w:rsidRPr="00854375">
        <w:rPr>
          <w:sz w:val="22"/>
          <w:szCs w:val="22"/>
        </w:rPr>
        <w:t>model zaoferowanego</w:t>
      </w:r>
      <w:r w:rsidRPr="00854375">
        <w:rPr>
          <w:sz w:val="22"/>
          <w:szCs w:val="22"/>
        </w:rPr>
        <w:t>:</w:t>
      </w:r>
    </w:p>
    <w:p w14:paraId="72DD6308" w14:textId="78D28FD0" w:rsidR="00FE545C" w:rsidRPr="00854375" w:rsidRDefault="00E94FB4" w:rsidP="0044421E">
      <w:pPr>
        <w:pStyle w:val="Tekstpodstawowy"/>
        <w:numPr>
          <w:ilvl w:val="0"/>
          <w:numId w:val="6"/>
        </w:numPr>
        <w:rPr>
          <w:b w:val="0"/>
          <w:sz w:val="22"/>
          <w:szCs w:val="22"/>
        </w:rPr>
      </w:pPr>
      <w:r w:rsidRPr="00854375">
        <w:rPr>
          <w:sz w:val="22"/>
          <w:szCs w:val="22"/>
        </w:rPr>
        <w:t xml:space="preserve">Mikroskopu SEM – FIB: </w:t>
      </w:r>
      <w:r w:rsidR="00FE545C" w:rsidRPr="00854375">
        <w:rPr>
          <w:b w:val="0"/>
          <w:sz w:val="22"/>
          <w:szCs w:val="22"/>
        </w:rPr>
        <w:t>…………………………………………</w:t>
      </w:r>
      <w:r w:rsidR="0044421E" w:rsidRPr="00854375">
        <w:rPr>
          <w:b w:val="0"/>
          <w:sz w:val="22"/>
          <w:szCs w:val="22"/>
        </w:rPr>
        <w:t>…………………</w:t>
      </w:r>
      <w:r w:rsidR="00854375">
        <w:rPr>
          <w:b w:val="0"/>
          <w:sz w:val="22"/>
          <w:szCs w:val="22"/>
        </w:rPr>
        <w:t>…</w:t>
      </w:r>
    </w:p>
    <w:p w14:paraId="3B49D8AB" w14:textId="4783A0FC" w:rsidR="00E94FB4" w:rsidRPr="00854375" w:rsidRDefault="00E94FB4" w:rsidP="0044421E">
      <w:pPr>
        <w:pStyle w:val="Tekstpodstawowy"/>
        <w:numPr>
          <w:ilvl w:val="0"/>
          <w:numId w:val="6"/>
        </w:numPr>
        <w:rPr>
          <w:b w:val="0"/>
          <w:sz w:val="22"/>
          <w:szCs w:val="22"/>
        </w:rPr>
      </w:pPr>
      <w:r w:rsidRPr="00854375">
        <w:rPr>
          <w:bCs/>
          <w:sz w:val="22"/>
          <w:szCs w:val="22"/>
        </w:rPr>
        <w:t>Mikroskopu SEM:</w:t>
      </w:r>
      <w:r w:rsidRPr="00854375">
        <w:rPr>
          <w:b w:val="0"/>
          <w:sz w:val="22"/>
          <w:szCs w:val="22"/>
        </w:rPr>
        <w:t xml:space="preserve"> ……………………</w:t>
      </w:r>
      <w:r w:rsidR="0044421E" w:rsidRPr="00854375">
        <w:rPr>
          <w:b w:val="0"/>
          <w:sz w:val="22"/>
          <w:szCs w:val="22"/>
        </w:rPr>
        <w:t>………………………………………………</w:t>
      </w:r>
      <w:r w:rsidR="00854375">
        <w:rPr>
          <w:b w:val="0"/>
          <w:sz w:val="22"/>
          <w:szCs w:val="22"/>
        </w:rPr>
        <w:t>.</w:t>
      </w:r>
    </w:p>
    <w:p w14:paraId="00F5B64D" w14:textId="25AE2DEE" w:rsidR="00E94FB4" w:rsidRPr="00854375" w:rsidRDefault="00E94FB4" w:rsidP="0044421E">
      <w:pPr>
        <w:pStyle w:val="Tekstpodstawowy"/>
        <w:numPr>
          <w:ilvl w:val="0"/>
          <w:numId w:val="6"/>
        </w:numPr>
        <w:rPr>
          <w:b w:val="0"/>
          <w:bCs/>
          <w:sz w:val="22"/>
          <w:szCs w:val="22"/>
        </w:rPr>
      </w:pPr>
      <w:r w:rsidRPr="00854375">
        <w:rPr>
          <w:sz w:val="22"/>
          <w:szCs w:val="22"/>
        </w:rPr>
        <w:t>Zestaw</w:t>
      </w:r>
      <w:r w:rsidR="00225C67">
        <w:rPr>
          <w:sz w:val="22"/>
          <w:szCs w:val="22"/>
        </w:rPr>
        <w:t>ów</w:t>
      </w:r>
      <w:r w:rsidRPr="00854375">
        <w:rPr>
          <w:sz w:val="22"/>
          <w:szCs w:val="22"/>
        </w:rPr>
        <w:t xml:space="preserve"> komputerow</w:t>
      </w:r>
      <w:r w:rsidR="00225C67">
        <w:rPr>
          <w:sz w:val="22"/>
          <w:szCs w:val="22"/>
        </w:rPr>
        <w:t>ych</w:t>
      </w:r>
      <w:r w:rsidRPr="00854375">
        <w:rPr>
          <w:sz w:val="22"/>
          <w:szCs w:val="22"/>
        </w:rPr>
        <w:t xml:space="preserve"> stacjona</w:t>
      </w:r>
      <w:r w:rsidR="00476001" w:rsidRPr="00854375">
        <w:rPr>
          <w:sz w:val="22"/>
          <w:szCs w:val="22"/>
        </w:rPr>
        <w:t>rny</w:t>
      </w:r>
      <w:r w:rsidR="00225C67">
        <w:rPr>
          <w:sz w:val="22"/>
          <w:szCs w:val="22"/>
        </w:rPr>
        <w:t>ch</w:t>
      </w:r>
      <w:r w:rsidRPr="00854375">
        <w:rPr>
          <w:sz w:val="22"/>
          <w:szCs w:val="22"/>
        </w:rPr>
        <w:t xml:space="preserve">: </w:t>
      </w:r>
      <w:r w:rsidRPr="00854375">
        <w:rPr>
          <w:b w:val="0"/>
          <w:bCs/>
          <w:sz w:val="22"/>
          <w:szCs w:val="22"/>
        </w:rPr>
        <w:t>………………………………………………</w:t>
      </w:r>
      <w:r w:rsidR="00854375">
        <w:rPr>
          <w:b w:val="0"/>
          <w:bCs/>
          <w:sz w:val="22"/>
          <w:szCs w:val="22"/>
        </w:rPr>
        <w:t>….</w:t>
      </w:r>
    </w:p>
    <w:p w14:paraId="374C05F6" w14:textId="30B0E939" w:rsidR="00476001" w:rsidRPr="00854375" w:rsidRDefault="00476001" w:rsidP="0044421E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854375">
        <w:rPr>
          <w:sz w:val="22"/>
          <w:szCs w:val="22"/>
        </w:rPr>
        <w:t>Monitor</w:t>
      </w:r>
      <w:r w:rsidR="00225C67">
        <w:rPr>
          <w:sz w:val="22"/>
          <w:szCs w:val="22"/>
        </w:rPr>
        <w:t>ów LCD</w:t>
      </w:r>
      <w:r w:rsidRPr="00854375">
        <w:rPr>
          <w:sz w:val="22"/>
          <w:szCs w:val="22"/>
        </w:rPr>
        <w:t>:</w:t>
      </w:r>
      <w:r w:rsidRPr="00854375">
        <w:rPr>
          <w:b w:val="0"/>
          <w:bCs/>
          <w:sz w:val="22"/>
          <w:szCs w:val="22"/>
        </w:rPr>
        <w:t xml:space="preserve"> ………………………………………</w:t>
      </w:r>
      <w:r w:rsidR="0044421E" w:rsidRPr="00854375">
        <w:rPr>
          <w:b w:val="0"/>
          <w:bCs/>
          <w:sz w:val="22"/>
          <w:szCs w:val="22"/>
        </w:rPr>
        <w:t>……………………………………</w:t>
      </w:r>
      <w:r w:rsidR="00854375">
        <w:rPr>
          <w:b w:val="0"/>
          <w:bCs/>
          <w:sz w:val="22"/>
          <w:szCs w:val="22"/>
        </w:rPr>
        <w:t>….</w:t>
      </w:r>
    </w:p>
    <w:p w14:paraId="322D2863" w14:textId="13F8ADDA" w:rsidR="008D2AB8" w:rsidRPr="00854375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854375">
        <w:rPr>
          <w:b/>
          <w:sz w:val="22"/>
          <w:szCs w:val="22"/>
        </w:rPr>
        <w:t xml:space="preserve">Termin realizacji umowy: </w:t>
      </w:r>
      <w:r w:rsidR="00D53ECD" w:rsidRPr="00D53ECD">
        <w:rPr>
          <w:b/>
          <w:bCs/>
          <w:sz w:val="22"/>
          <w:szCs w:val="22"/>
        </w:rPr>
        <w:t>do 1</w:t>
      </w:r>
      <w:r w:rsidR="00B16AFF">
        <w:rPr>
          <w:b/>
          <w:bCs/>
          <w:sz w:val="22"/>
          <w:szCs w:val="22"/>
        </w:rPr>
        <w:t>8</w:t>
      </w:r>
      <w:r w:rsidR="00D53ECD" w:rsidRPr="00D53ECD">
        <w:rPr>
          <w:b/>
          <w:bCs/>
          <w:sz w:val="22"/>
          <w:szCs w:val="22"/>
        </w:rPr>
        <w:t>0</w:t>
      </w:r>
      <w:r w:rsidR="00D53ECD">
        <w:rPr>
          <w:sz w:val="22"/>
          <w:szCs w:val="22"/>
        </w:rPr>
        <w:t xml:space="preserve"> </w:t>
      </w:r>
      <w:r w:rsidR="00476001" w:rsidRPr="00854375">
        <w:rPr>
          <w:b/>
          <w:bCs/>
          <w:sz w:val="22"/>
          <w:szCs w:val="22"/>
        </w:rPr>
        <w:t xml:space="preserve">dni od daty </w:t>
      </w:r>
      <w:r w:rsidR="00282064">
        <w:rPr>
          <w:b/>
          <w:bCs/>
          <w:sz w:val="22"/>
          <w:szCs w:val="22"/>
        </w:rPr>
        <w:t>po</w:t>
      </w:r>
      <w:r w:rsidR="005B49AB">
        <w:rPr>
          <w:b/>
          <w:bCs/>
          <w:sz w:val="22"/>
          <w:szCs w:val="22"/>
        </w:rPr>
        <w:t>dpisania umowy.</w:t>
      </w:r>
    </w:p>
    <w:p w14:paraId="097328D2" w14:textId="1818FBEC" w:rsidR="008D2AB8" w:rsidRDefault="008D2AB8" w:rsidP="008D2AB8">
      <w:pPr>
        <w:widowControl w:val="0"/>
        <w:spacing w:line="360" w:lineRule="auto"/>
        <w:ind w:right="1"/>
        <w:jc w:val="both"/>
        <w:rPr>
          <w:b/>
          <w:bCs/>
          <w:sz w:val="22"/>
          <w:szCs w:val="22"/>
        </w:rPr>
      </w:pPr>
      <w:r w:rsidRPr="00854375">
        <w:rPr>
          <w:b/>
          <w:sz w:val="22"/>
          <w:szCs w:val="22"/>
        </w:rPr>
        <w:t>Okres udzielonej gwarancji wynosi:</w:t>
      </w:r>
      <w:r w:rsidRPr="00854375">
        <w:rPr>
          <w:sz w:val="22"/>
          <w:szCs w:val="22"/>
        </w:rPr>
        <w:t xml:space="preserve"> …………</w:t>
      </w:r>
      <w:r w:rsidR="00C57ADC" w:rsidRPr="00854375">
        <w:rPr>
          <w:sz w:val="22"/>
          <w:szCs w:val="22"/>
        </w:rPr>
        <w:t xml:space="preserve"> </w:t>
      </w:r>
      <w:r w:rsidR="00C57ADC" w:rsidRPr="00854375">
        <w:rPr>
          <w:b/>
          <w:bCs/>
          <w:sz w:val="22"/>
          <w:szCs w:val="22"/>
        </w:rPr>
        <w:t>miesięcy</w:t>
      </w:r>
    </w:p>
    <w:p w14:paraId="3C91D901" w14:textId="16F52963" w:rsidR="00317D22" w:rsidRDefault="00317D22" w:rsidP="00317D22">
      <w:pPr>
        <w:spacing w:before="120" w:after="120"/>
        <w:ind w:firstLine="2"/>
        <w:jc w:val="both"/>
        <w:rPr>
          <w:b/>
          <w:bCs/>
        </w:rPr>
      </w:pPr>
      <w:r w:rsidRPr="00EF6F52">
        <w:rPr>
          <w:b/>
          <w:bCs/>
          <w:highlight w:val="yellow"/>
        </w:rPr>
        <w:t>Kryteria oceny ofert:</w:t>
      </w:r>
    </w:p>
    <w:p w14:paraId="35C4D8B2" w14:textId="77D4DF92" w:rsidR="00317D22" w:rsidRPr="00A1475D" w:rsidRDefault="00317D22" w:rsidP="00317D22">
      <w:pPr>
        <w:spacing w:before="120" w:after="120"/>
        <w:ind w:firstLine="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7065">
        <w:rPr>
          <w:b/>
          <w:bCs/>
        </w:rPr>
        <w:t>Parametry techniczne</w:t>
      </w:r>
      <w:r>
        <w:rPr>
          <w:b/>
          <w:bCs/>
        </w:rPr>
        <w:t xml:space="preserve"> </w:t>
      </w:r>
      <w:r w:rsidRPr="00A1475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 zestaw</w:t>
      </w:r>
      <w:r w:rsidRPr="00A147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1475D">
        <w:rPr>
          <w:rFonts w:ascii="Calibri" w:eastAsia="Calibri" w:hAnsi="Calibri" w:cs="Calibri"/>
          <w:b/>
          <w:sz w:val="22"/>
          <w:szCs w:val="22"/>
          <w:lang w:eastAsia="en-US"/>
        </w:rPr>
        <w:t>FIB-SEM i SEM</w:t>
      </w:r>
    </w:p>
    <w:p w14:paraId="5BBA07A5" w14:textId="5C51EF09" w:rsidR="00317D22" w:rsidRPr="00CA206B" w:rsidRDefault="00317D22" w:rsidP="00317D22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475D">
        <w:rPr>
          <w:rFonts w:ascii="Calibri" w:eastAsia="Calibri" w:hAnsi="Calibri" w:cs="Calibri"/>
          <w:spacing w:val="-2"/>
          <w:sz w:val="22"/>
          <w:szCs w:val="22"/>
          <w:lang w:eastAsia="en-US"/>
        </w:rPr>
        <w:t>Dodatkowe działo elektronowe i jonowe do FIB-SEM oraz dodatkowe działo elektronowe do SEM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>TAK/NIE</w:t>
      </w:r>
      <w:r w:rsidRPr="00A1475D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317D22">
        <w:rPr>
          <w:rFonts w:ascii="Calibri" w:eastAsia="Calibri" w:hAnsi="Calibri" w:cs="Calibri"/>
          <w:b/>
          <w:bCs/>
          <w:color w:val="FF0000"/>
          <w:spacing w:val="-2"/>
          <w:sz w:val="22"/>
          <w:szCs w:val="22"/>
          <w:lang w:eastAsia="en-US"/>
        </w:rPr>
        <w:t>*</w:t>
      </w:r>
    </w:p>
    <w:p w14:paraId="209013D2" w14:textId="4E4C231B" w:rsidR="00317D22" w:rsidRPr="00CA206B" w:rsidRDefault="00317D22" w:rsidP="00317D22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pacing w:val="-2"/>
          <w:sz w:val="22"/>
          <w:szCs w:val="22"/>
          <w:lang w:eastAsia="en-US"/>
        </w:rPr>
      </w:pPr>
      <w:r w:rsidRPr="00A1475D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Mikroskopy </w:t>
      </w:r>
      <w:r w:rsidRPr="00A1475D">
        <w:rPr>
          <w:rFonts w:ascii="Calibri" w:eastAsia="Calibri" w:hAnsi="Calibri" w:cs="Calibri"/>
          <w:sz w:val="22"/>
          <w:szCs w:val="22"/>
          <w:lang w:eastAsia="en-US"/>
        </w:rPr>
        <w:t>umożliwiają jednoczesne obrazowanie przy pomocy wszystkich 3 detektorów wewnątrz kolumnowych przy pojedynczym skanie wiązki</w:t>
      </w:r>
      <w:r w:rsidRPr="00A1475D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A1475D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TAK/NIE</w:t>
      </w:r>
      <w:r w:rsidRPr="00A147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17D22">
        <w:rPr>
          <w:rFonts w:ascii="Calibri" w:eastAsia="Calibri" w:hAnsi="Calibri" w:cs="Calibri"/>
          <w:color w:val="FF0000"/>
          <w:sz w:val="22"/>
          <w:szCs w:val="22"/>
          <w:lang w:eastAsia="en-US"/>
        </w:rPr>
        <w:t>*</w:t>
      </w:r>
    </w:p>
    <w:p w14:paraId="1CB150B2" w14:textId="3F17F2B0" w:rsidR="00317D22" w:rsidRDefault="00317D22" w:rsidP="00E94FB4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17D22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t xml:space="preserve">*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należy zaznaczyć właściwą opcję</w:t>
      </w:r>
    </w:p>
    <w:p w14:paraId="2FD22787" w14:textId="77777777" w:rsidR="00317D22" w:rsidRDefault="00317D22" w:rsidP="00E94FB4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FA79374" w14:textId="374993A1" w:rsidR="00E94FB4" w:rsidRPr="00854375" w:rsidRDefault="00E94FB4" w:rsidP="00E94FB4">
      <w:pPr>
        <w:rPr>
          <w:i/>
          <w:iCs/>
          <w:sz w:val="22"/>
          <w:szCs w:val="22"/>
        </w:rPr>
      </w:pPr>
      <w:r w:rsidRPr="00854375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854375">
        <w:rPr>
          <w:b/>
          <w:bCs/>
          <w:i/>
          <w:iCs/>
          <w:sz w:val="22"/>
          <w:szCs w:val="22"/>
        </w:rPr>
        <w:t>na zestawy komputerowe</w:t>
      </w:r>
      <w:r w:rsidR="00854375">
        <w:rPr>
          <w:b/>
          <w:bCs/>
          <w:i/>
          <w:iCs/>
          <w:sz w:val="22"/>
          <w:szCs w:val="22"/>
        </w:rPr>
        <w:t xml:space="preserve"> stacjonarne</w:t>
      </w:r>
      <w:r w:rsidRPr="00854375">
        <w:rPr>
          <w:b/>
          <w:bCs/>
          <w:i/>
          <w:iCs/>
          <w:sz w:val="22"/>
          <w:szCs w:val="22"/>
        </w:rPr>
        <w:t xml:space="preserve"> i monitory </w:t>
      </w:r>
      <w:r w:rsidRPr="00854375">
        <w:rPr>
          <w:i/>
          <w:iCs/>
          <w:sz w:val="22"/>
          <w:szCs w:val="22"/>
        </w:rPr>
        <w:t xml:space="preserve">wchodzące w zakres niniejszej umowy. Po przedstawieniu przez Zamawiającego zamówienia potwierdzonego przez organ nadzorujący Zamawiającego Wykonawca uwzględni w wystawionej fakturze 0% stawkę podatku VAT.  </w:t>
      </w:r>
    </w:p>
    <w:p w14:paraId="5243EFAA" w14:textId="77777777" w:rsidR="00E94FB4" w:rsidRPr="00854375" w:rsidRDefault="00E94FB4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14:paraId="21F1C560" w14:textId="77777777" w:rsidR="008D2AB8" w:rsidRPr="00854375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854375">
        <w:rPr>
          <w:sz w:val="22"/>
          <w:szCs w:val="22"/>
        </w:rPr>
        <w:t xml:space="preserve">Oświadczamy, że zgodnie z ustawą z dnia </w:t>
      </w:r>
      <w:r w:rsidR="00A0022B" w:rsidRPr="00854375">
        <w:rPr>
          <w:sz w:val="22"/>
          <w:szCs w:val="22"/>
        </w:rPr>
        <w:t>6 marca 2018 r</w:t>
      </w:r>
      <w:r w:rsidRPr="00854375">
        <w:rPr>
          <w:sz w:val="22"/>
          <w:szCs w:val="22"/>
        </w:rPr>
        <w:t>.</w:t>
      </w:r>
      <w:r w:rsidR="00A0022B" w:rsidRPr="00854375">
        <w:rPr>
          <w:sz w:val="22"/>
          <w:szCs w:val="22"/>
        </w:rPr>
        <w:t xml:space="preserve"> Prawo przedsiębiorców, </w:t>
      </w:r>
      <w:r w:rsidRPr="00854375">
        <w:rPr>
          <w:sz w:val="22"/>
          <w:szCs w:val="22"/>
        </w:rPr>
        <w:t>należymy do małych lub średnich przedsiębiorców:</w:t>
      </w:r>
      <w:r w:rsidRPr="00854375">
        <w:rPr>
          <w:b/>
          <w:sz w:val="22"/>
          <w:szCs w:val="22"/>
        </w:rPr>
        <w:t xml:space="preserve"> TAK/NIE</w:t>
      </w:r>
    </w:p>
    <w:p w14:paraId="532DB97C" w14:textId="6E475244" w:rsidR="008D2AB8" w:rsidRPr="00854375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54375">
        <w:rPr>
          <w:b/>
          <w:sz w:val="22"/>
          <w:szCs w:val="22"/>
        </w:rPr>
        <w:t xml:space="preserve">Termin płatności: </w:t>
      </w:r>
      <w:r w:rsidR="00C57ADC" w:rsidRPr="00854375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F252541" w14:textId="64A12E02" w:rsidR="00FE545C" w:rsidRPr="00854375" w:rsidRDefault="008D2AB8" w:rsidP="00FE545C">
      <w:pPr>
        <w:rPr>
          <w:b/>
          <w:sz w:val="22"/>
          <w:szCs w:val="22"/>
          <w:u w:val="single"/>
        </w:rPr>
      </w:pPr>
      <w:r w:rsidRPr="00854375">
        <w:rPr>
          <w:sz w:val="22"/>
          <w:szCs w:val="22"/>
        </w:rPr>
        <w:br w:type="page"/>
      </w:r>
      <w:r w:rsidR="00FE545C" w:rsidRPr="00854375">
        <w:rPr>
          <w:b/>
          <w:sz w:val="22"/>
          <w:szCs w:val="22"/>
          <w:u w:val="single"/>
        </w:rPr>
        <w:lastRenderedPageBreak/>
        <w:t>Jednocześnie oświadczamy, że:</w:t>
      </w:r>
    </w:p>
    <w:p w14:paraId="3B8B393D" w14:textId="77777777" w:rsidR="0044421E" w:rsidRPr="00854375" w:rsidRDefault="0044421E" w:rsidP="0044421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854375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671FA25D" w14:textId="77777777" w:rsidR="0044421E" w:rsidRPr="00854375" w:rsidRDefault="0044421E" w:rsidP="0044421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854375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854375">
        <w:rPr>
          <w:color w:val="000000"/>
          <w:sz w:val="22"/>
          <w:szCs w:val="22"/>
        </w:rPr>
        <w:t xml:space="preserve"> i nie wnosimy do nich żadnych zastrzeżeń.</w:t>
      </w:r>
    </w:p>
    <w:p w14:paraId="43A4B562" w14:textId="471436B0" w:rsidR="0044421E" w:rsidRPr="00854375" w:rsidRDefault="0044421E" w:rsidP="0044421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854375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854375">
        <w:rPr>
          <w:sz w:val="22"/>
          <w:szCs w:val="22"/>
        </w:rPr>
        <w:t xml:space="preserve">zgodnie z ustawą z dnia 11 marca 2004 r. o podatku od towarów i usług (t. j. Dz. U. 2011 Nr 177 poz. 1054 z późn. zm.) </w:t>
      </w:r>
      <w:r w:rsidRPr="00854375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854375">
        <w:rPr>
          <w:b/>
          <w:color w:val="000000"/>
          <w:sz w:val="22"/>
          <w:szCs w:val="22"/>
          <w:lang w:eastAsia="ar-SA"/>
        </w:rPr>
        <w:t xml:space="preserve">na zestawy komputerowe stacjonarne i monitory </w:t>
      </w:r>
      <w:r w:rsidRPr="00854375">
        <w:rPr>
          <w:sz w:val="22"/>
          <w:szCs w:val="22"/>
        </w:rPr>
        <w:t xml:space="preserve">w zakresie objętym zwolnieniem – zgodnie z art. 83 ust. 1 pkt 26 przywołanej ustawy. </w:t>
      </w:r>
    </w:p>
    <w:p w14:paraId="20CF4426" w14:textId="7371B5A8" w:rsidR="0044421E" w:rsidRPr="00854375" w:rsidRDefault="0044421E" w:rsidP="0044421E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854375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</w:t>
      </w:r>
      <w:r w:rsidRPr="00854375">
        <w:rPr>
          <w:b/>
          <w:bCs/>
          <w:color w:val="000000"/>
          <w:sz w:val="22"/>
          <w:szCs w:val="22"/>
          <w:lang w:eastAsia="ar-SA"/>
        </w:rPr>
        <w:t>zestawy komputerowe stacjonarne i</w:t>
      </w:r>
      <w:r w:rsidRPr="00854375">
        <w:rPr>
          <w:color w:val="000000"/>
          <w:sz w:val="22"/>
          <w:szCs w:val="22"/>
          <w:lang w:eastAsia="ar-SA"/>
        </w:rPr>
        <w:t xml:space="preserve"> </w:t>
      </w:r>
      <w:r w:rsidRPr="00854375">
        <w:rPr>
          <w:b/>
          <w:color w:val="000000"/>
          <w:sz w:val="22"/>
          <w:szCs w:val="22"/>
          <w:lang w:eastAsia="ar-SA"/>
        </w:rPr>
        <w:t xml:space="preserve">monitory </w:t>
      </w:r>
      <w:r w:rsidRPr="00854375"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 w:rsidRPr="00854375">
        <w:rPr>
          <w:sz w:val="22"/>
          <w:szCs w:val="22"/>
        </w:rPr>
        <w:t>zgodnie z art. 83 ust. 1 pkt 26 ustawy z dnia 11 marca 2004 r. o podatku od towarów i usług (t. j. Dz. U. 2011 Nr 177 poz. 1054 z późn. zm.)</w:t>
      </w:r>
    </w:p>
    <w:p w14:paraId="4A762D96" w14:textId="77777777" w:rsidR="0044421E" w:rsidRPr="00854375" w:rsidRDefault="0044421E" w:rsidP="004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854375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2BFADC8" w14:textId="77777777" w:rsidR="0044421E" w:rsidRPr="00854375" w:rsidRDefault="0044421E" w:rsidP="0044421E">
      <w:pPr>
        <w:ind w:left="360"/>
        <w:jc w:val="both"/>
        <w:rPr>
          <w:i/>
          <w:sz w:val="22"/>
          <w:szCs w:val="22"/>
        </w:rPr>
      </w:pPr>
      <w:r w:rsidRPr="00854375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7AA6C5" w14:textId="77777777" w:rsidR="0044421E" w:rsidRPr="00854375" w:rsidRDefault="0044421E" w:rsidP="0044421E">
      <w:pPr>
        <w:ind w:left="360"/>
        <w:jc w:val="both"/>
        <w:rPr>
          <w:i/>
          <w:sz w:val="22"/>
          <w:szCs w:val="22"/>
        </w:rPr>
      </w:pPr>
      <w:r w:rsidRPr="00854375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5CE0F5" w14:textId="77777777" w:rsidR="0044421E" w:rsidRPr="00854375" w:rsidRDefault="0044421E" w:rsidP="0044421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4421E" w:rsidRPr="00854375" w14:paraId="3CCD6C75" w14:textId="77777777" w:rsidTr="002368C4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E78E" w14:textId="77777777" w:rsidR="0044421E" w:rsidRPr="00854375" w:rsidRDefault="0044421E" w:rsidP="002368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75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F02E" w14:textId="77777777" w:rsidR="0044421E" w:rsidRPr="00854375" w:rsidRDefault="0044421E" w:rsidP="002368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75">
              <w:rPr>
                <w:sz w:val="22"/>
                <w:szCs w:val="22"/>
              </w:rPr>
              <w:t xml:space="preserve">Opis części zamówienia, którą wykonawca </w:t>
            </w:r>
          </w:p>
          <w:p w14:paraId="218BD407" w14:textId="77777777" w:rsidR="0044421E" w:rsidRPr="00854375" w:rsidRDefault="0044421E" w:rsidP="002368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75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E511" w14:textId="77777777" w:rsidR="0044421E" w:rsidRPr="00854375" w:rsidRDefault="0044421E" w:rsidP="002368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75">
              <w:rPr>
                <w:sz w:val="22"/>
                <w:szCs w:val="22"/>
              </w:rPr>
              <w:t>Nazwa podwykonawcy</w:t>
            </w:r>
            <w:r w:rsidRPr="00854375">
              <w:rPr>
                <w:sz w:val="22"/>
                <w:szCs w:val="22"/>
              </w:rPr>
              <w:br/>
              <w:t>(o ile jest znana)</w:t>
            </w:r>
          </w:p>
        </w:tc>
      </w:tr>
      <w:tr w:rsidR="0044421E" w:rsidRPr="00854375" w14:paraId="09915B61" w14:textId="77777777" w:rsidTr="002368C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8F95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211D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5B81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4421E" w:rsidRPr="00854375" w14:paraId="145490FB" w14:textId="77777777" w:rsidTr="002368C4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40ED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8FC7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8A4D" w14:textId="77777777" w:rsidR="0044421E" w:rsidRPr="00854375" w:rsidRDefault="0044421E" w:rsidP="002368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B4A9AF8" w14:textId="77777777" w:rsidR="0044421E" w:rsidRPr="00854375" w:rsidRDefault="0044421E" w:rsidP="004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854375">
        <w:rPr>
          <w:sz w:val="22"/>
          <w:szCs w:val="22"/>
        </w:rPr>
        <w:t>Umocowanymi do reprezentowania naszej firmy są następujące osoby:</w:t>
      </w:r>
    </w:p>
    <w:p w14:paraId="4827CEE5" w14:textId="77777777" w:rsidR="0044421E" w:rsidRPr="00854375" w:rsidRDefault="0044421E" w:rsidP="0044421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854375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  <w:r w:rsidRPr="00854375">
        <w:rPr>
          <w:rFonts w:ascii="Times New Roman" w:hAnsi="Times New Roman" w:cs="Times New Roman"/>
          <w:sz w:val="22"/>
          <w:szCs w:val="22"/>
        </w:rPr>
        <w:tab/>
      </w:r>
    </w:p>
    <w:p w14:paraId="3A3906E0" w14:textId="77777777" w:rsidR="0044421E" w:rsidRPr="00854375" w:rsidRDefault="0044421E" w:rsidP="0044421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854375">
        <w:rPr>
          <w:sz w:val="22"/>
          <w:szCs w:val="22"/>
        </w:rPr>
        <w:tab/>
      </w:r>
      <w:r w:rsidRPr="00854375">
        <w:rPr>
          <w:sz w:val="22"/>
          <w:szCs w:val="22"/>
        </w:rPr>
        <w:tab/>
        <w:t xml:space="preserve"> </w:t>
      </w:r>
    </w:p>
    <w:p w14:paraId="38C9977E" w14:textId="77777777" w:rsidR="0044421E" w:rsidRPr="00854375" w:rsidRDefault="0044421E" w:rsidP="0044421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854375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854375">
        <w:rPr>
          <w:sz w:val="22"/>
          <w:szCs w:val="22"/>
        </w:rPr>
        <w:tab/>
      </w:r>
      <w:r w:rsidRPr="00854375">
        <w:rPr>
          <w:sz w:val="22"/>
          <w:szCs w:val="22"/>
        </w:rPr>
        <w:tab/>
        <w:t xml:space="preserve"> .</w:t>
      </w:r>
    </w:p>
    <w:p w14:paraId="28C587A1" w14:textId="77777777" w:rsidR="0044421E" w:rsidRPr="00854375" w:rsidRDefault="0044421E" w:rsidP="004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854375">
        <w:rPr>
          <w:sz w:val="22"/>
          <w:szCs w:val="22"/>
        </w:rPr>
        <w:t>Umocowanie dla powyżej wskazanych osób wynika z następującego (ych) dokumentu(ów)</w:t>
      </w:r>
    </w:p>
    <w:p w14:paraId="3CF0F093" w14:textId="77777777" w:rsidR="0044421E" w:rsidRPr="00854375" w:rsidRDefault="0044421E" w:rsidP="0044421E">
      <w:pPr>
        <w:jc w:val="both"/>
        <w:rPr>
          <w:sz w:val="22"/>
          <w:szCs w:val="22"/>
        </w:rPr>
      </w:pPr>
      <w:r w:rsidRPr="00854375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0249FD04" w14:textId="77777777" w:rsidR="0044421E" w:rsidRPr="00854375" w:rsidRDefault="0044421E" w:rsidP="004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854375">
        <w:rPr>
          <w:sz w:val="22"/>
          <w:szCs w:val="22"/>
        </w:rPr>
        <w:t>załącznikami do niniejszej oferty są:</w:t>
      </w:r>
    </w:p>
    <w:p w14:paraId="6B7C2C1C" w14:textId="77777777" w:rsidR="0044421E" w:rsidRPr="00854375" w:rsidRDefault="0044421E" w:rsidP="0044421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………………………………………………………………………………………….</w:t>
      </w:r>
    </w:p>
    <w:p w14:paraId="15B52E14" w14:textId="77777777" w:rsidR="0044421E" w:rsidRPr="00854375" w:rsidRDefault="0044421E" w:rsidP="0044421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54375">
        <w:rPr>
          <w:sz w:val="22"/>
          <w:szCs w:val="22"/>
        </w:rPr>
        <w:t>……………………………………………..……………………………………………</w:t>
      </w:r>
    </w:p>
    <w:p w14:paraId="62B58211" w14:textId="77777777" w:rsidR="0044421E" w:rsidRPr="00854375" w:rsidRDefault="0044421E" w:rsidP="0044421E">
      <w:pPr>
        <w:spacing w:line="360" w:lineRule="auto"/>
        <w:ind w:left="1440"/>
        <w:jc w:val="both"/>
        <w:rPr>
          <w:sz w:val="22"/>
          <w:szCs w:val="22"/>
        </w:rPr>
      </w:pPr>
    </w:p>
    <w:p w14:paraId="684BA6FB" w14:textId="77777777" w:rsidR="0044421E" w:rsidRPr="00854375" w:rsidRDefault="0044421E" w:rsidP="0044421E">
      <w:pPr>
        <w:jc w:val="both"/>
        <w:rPr>
          <w:b/>
          <w:color w:val="FF0000"/>
          <w:sz w:val="22"/>
          <w:szCs w:val="22"/>
        </w:rPr>
      </w:pPr>
      <w:r w:rsidRPr="00854375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14:paraId="3951DF19" w14:textId="77777777" w:rsidR="0044421E" w:rsidRPr="00854375" w:rsidRDefault="0044421E" w:rsidP="0044421E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166F0122" w14:textId="77777777" w:rsidR="0044421E" w:rsidRPr="00854375" w:rsidRDefault="0044421E" w:rsidP="00FE545C">
      <w:pPr>
        <w:rPr>
          <w:b/>
          <w:sz w:val="22"/>
          <w:szCs w:val="22"/>
          <w:u w:val="single"/>
        </w:rPr>
      </w:pPr>
    </w:p>
    <w:sectPr w:rsidR="0044421E" w:rsidRPr="0085437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E013" w14:textId="77777777" w:rsidR="00803157" w:rsidRDefault="00803157">
      <w:r>
        <w:separator/>
      </w:r>
    </w:p>
  </w:endnote>
  <w:endnote w:type="continuationSeparator" w:id="0">
    <w:p w14:paraId="77DAF8D9" w14:textId="77777777" w:rsidR="00803157" w:rsidRDefault="0080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D3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0B34" w14:textId="77777777" w:rsidR="00803157" w:rsidRDefault="00803157">
      <w:r>
        <w:separator/>
      </w:r>
    </w:p>
  </w:footnote>
  <w:footnote w:type="continuationSeparator" w:id="0">
    <w:p w14:paraId="0807C74C" w14:textId="77777777" w:rsidR="00803157" w:rsidRDefault="0080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EEFE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47F"/>
    <w:multiLevelType w:val="hybridMultilevel"/>
    <w:tmpl w:val="5384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44233"/>
    <w:multiLevelType w:val="hybridMultilevel"/>
    <w:tmpl w:val="0FE88C42"/>
    <w:lvl w:ilvl="0" w:tplc="180CFCF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15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25C67"/>
    <w:rsid w:val="002723B0"/>
    <w:rsid w:val="00282064"/>
    <w:rsid w:val="00315A4A"/>
    <w:rsid w:val="00317D22"/>
    <w:rsid w:val="0044421E"/>
    <w:rsid w:val="00476001"/>
    <w:rsid w:val="004B7300"/>
    <w:rsid w:val="004C6753"/>
    <w:rsid w:val="00595C87"/>
    <w:rsid w:val="005B49AB"/>
    <w:rsid w:val="005D2C65"/>
    <w:rsid w:val="005E6D94"/>
    <w:rsid w:val="0063384F"/>
    <w:rsid w:val="00643C6F"/>
    <w:rsid w:val="00646202"/>
    <w:rsid w:val="0065290F"/>
    <w:rsid w:val="006815F6"/>
    <w:rsid w:val="00741D74"/>
    <w:rsid w:val="007748F0"/>
    <w:rsid w:val="007A4321"/>
    <w:rsid w:val="00803157"/>
    <w:rsid w:val="00833933"/>
    <w:rsid w:val="00853083"/>
    <w:rsid w:val="00854375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16AFF"/>
    <w:rsid w:val="00B774DC"/>
    <w:rsid w:val="00C57ADC"/>
    <w:rsid w:val="00C969A6"/>
    <w:rsid w:val="00CA7D36"/>
    <w:rsid w:val="00CD7715"/>
    <w:rsid w:val="00D24208"/>
    <w:rsid w:val="00D53ECD"/>
    <w:rsid w:val="00D60C38"/>
    <w:rsid w:val="00D66893"/>
    <w:rsid w:val="00D90ACB"/>
    <w:rsid w:val="00DB5D9B"/>
    <w:rsid w:val="00DC1500"/>
    <w:rsid w:val="00E44371"/>
    <w:rsid w:val="00E949B0"/>
    <w:rsid w:val="00E94FB4"/>
    <w:rsid w:val="00EA158B"/>
    <w:rsid w:val="00EF6F52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03C3"/>
  <w15:chartTrackingRefBased/>
  <w15:docId w15:val="{4571F835-A474-4CE2-BD6C-8C475B05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3</Pages>
  <Words>783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8</cp:revision>
  <cp:lastPrinted>1899-12-31T23:00:00Z</cp:lastPrinted>
  <dcterms:created xsi:type="dcterms:W3CDTF">2021-10-12T09:00:00Z</dcterms:created>
  <dcterms:modified xsi:type="dcterms:W3CDTF">2021-11-02T10:58:00Z</dcterms:modified>
</cp:coreProperties>
</file>