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8AB3" w14:textId="42D6057A" w:rsidR="00114568" w:rsidRPr="00114568" w:rsidRDefault="00114568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E51D43">
        <w:rPr>
          <w:bCs/>
          <w:sz w:val="22"/>
          <w:szCs w:val="22"/>
        </w:rPr>
        <w:t xml:space="preserve">Załącznik nr </w:t>
      </w:r>
      <w:r w:rsidR="00E941CB" w:rsidRPr="00B43740">
        <w:rPr>
          <w:sz w:val="22"/>
          <w:szCs w:val="22"/>
        </w:rPr>
        <w:t>2</w:t>
      </w:r>
      <w:r w:rsidRPr="00E51D43">
        <w:rPr>
          <w:b/>
          <w:bCs/>
          <w:sz w:val="22"/>
          <w:szCs w:val="22"/>
        </w:rPr>
        <w:t xml:space="preserve"> </w:t>
      </w:r>
      <w:r w:rsidRPr="00E51D43">
        <w:rPr>
          <w:bCs/>
          <w:sz w:val="22"/>
          <w:szCs w:val="22"/>
        </w:rPr>
        <w:t>do SWZ</w:t>
      </w:r>
    </w:p>
    <w:p w14:paraId="3C291461" w14:textId="77777777" w:rsidR="00114568" w:rsidRPr="00114568" w:rsidRDefault="00114568" w:rsidP="00E941CB">
      <w:pPr>
        <w:keepNext/>
        <w:spacing w:line="360" w:lineRule="auto"/>
        <w:outlineLvl w:val="1"/>
        <w:rPr>
          <w:b/>
          <w:sz w:val="28"/>
          <w:szCs w:val="20"/>
        </w:rPr>
      </w:pPr>
    </w:p>
    <w:p w14:paraId="0EFF916D" w14:textId="2449EEB5" w:rsid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435756A4" w14:textId="77777777" w:rsidR="00014F1F" w:rsidRPr="00114568" w:rsidRDefault="00014F1F" w:rsidP="00114568">
      <w:pPr>
        <w:jc w:val="center"/>
        <w:rPr>
          <w:b/>
          <w:sz w:val="28"/>
        </w:rPr>
      </w:pPr>
    </w:p>
    <w:p w14:paraId="7D7AC14F" w14:textId="3F67A311"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E364AF" w:rsidRPr="002F3148">
        <w:rPr>
          <w:b/>
          <w:bCs/>
          <w:sz w:val="22"/>
          <w:szCs w:val="22"/>
        </w:rPr>
        <w:t>w trybie podstawowym</w:t>
      </w:r>
      <w:r w:rsidR="00E364AF">
        <w:rPr>
          <w:sz w:val="22"/>
          <w:szCs w:val="22"/>
        </w:rPr>
        <w:t xml:space="preserve"> </w:t>
      </w:r>
      <w:r w:rsidR="00E364AF" w:rsidRPr="00694AE8">
        <w:rPr>
          <w:sz w:val="22"/>
          <w:szCs w:val="22"/>
        </w:rPr>
        <w:t xml:space="preserve">na podstawie art. 275 pkt. </w:t>
      </w:r>
      <w:r w:rsidR="00E364AF">
        <w:rPr>
          <w:sz w:val="22"/>
          <w:szCs w:val="22"/>
        </w:rPr>
        <w:t>1</w:t>
      </w:r>
      <w:r w:rsidR="00E364AF" w:rsidRPr="00694AE8">
        <w:rPr>
          <w:sz w:val="22"/>
          <w:szCs w:val="22"/>
        </w:rPr>
        <w:t xml:space="preserve"> ustawy </w:t>
      </w:r>
      <w:proofErr w:type="spellStart"/>
      <w:r w:rsidR="00E364AF" w:rsidRPr="00694AE8">
        <w:rPr>
          <w:sz w:val="22"/>
          <w:szCs w:val="22"/>
        </w:rPr>
        <w:t>Pzp</w:t>
      </w:r>
      <w:proofErr w:type="spellEnd"/>
      <w:r w:rsidR="00E364AF">
        <w:rPr>
          <w:sz w:val="22"/>
          <w:szCs w:val="22"/>
        </w:rPr>
        <w:t xml:space="preserve"> </w:t>
      </w:r>
      <w:r w:rsidR="00114568" w:rsidRPr="00114568">
        <w:rPr>
          <w:sz w:val="22"/>
          <w:szCs w:val="22"/>
        </w:rPr>
        <w:t>na: ”</w:t>
      </w:r>
      <w:r w:rsidR="00E941CB" w:rsidRPr="00E941CB">
        <w:t xml:space="preserve"> </w:t>
      </w:r>
      <w:r w:rsidR="00E941CB" w:rsidRPr="00E941CB">
        <w:rPr>
          <w:b/>
          <w:sz w:val="22"/>
          <w:szCs w:val="22"/>
        </w:rPr>
        <w:t>Świadczenie całodobowych usług transportu sanitarnego</w:t>
      </w:r>
      <w:r w:rsidR="00114568" w:rsidRPr="00114568">
        <w:rPr>
          <w:sz w:val="22"/>
          <w:szCs w:val="22"/>
        </w:rPr>
        <w:t xml:space="preserve">” – znak sprawy: </w:t>
      </w:r>
      <w:r w:rsidR="003F1CBA" w:rsidRPr="003F1CBA">
        <w:rPr>
          <w:b/>
          <w:sz w:val="22"/>
          <w:szCs w:val="22"/>
        </w:rPr>
        <w:t>ZP/</w:t>
      </w:r>
      <w:r w:rsidR="00E941CB">
        <w:rPr>
          <w:b/>
          <w:sz w:val="22"/>
          <w:szCs w:val="22"/>
        </w:rPr>
        <w:t>30</w:t>
      </w:r>
      <w:r w:rsidR="003F1CBA" w:rsidRPr="003F1CBA">
        <w:rPr>
          <w:b/>
          <w:sz w:val="22"/>
          <w:szCs w:val="22"/>
        </w:rPr>
        <w:t>/20</w:t>
      </w:r>
      <w:r w:rsidR="00CB2C2D">
        <w:rPr>
          <w:b/>
          <w:sz w:val="22"/>
          <w:szCs w:val="22"/>
        </w:rPr>
        <w:t>2</w:t>
      </w:r>
      <w:r w:rsidR="00E941CB">
        <w:rPr>
          <w:b/>
          <w:sz w:val="22"/>
          <w:szCs w:val="22"/>
        </w:rPr>
        <w:t>1</w:t>
      </w:r>
    </w:p>
    <w:p w14:paraId="6956F52C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48089464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0C31A064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66E2CA8F" w14:textId="580DB64F" w:rsid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13"/>
      </w:tblGrid>
      <w:tr w:rsidR="00E941CB" w:rsidRPr="000F2C92" w14:paraId="22D4F6D2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381C712A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362E21D7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7B7CB508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5F0D953A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2722C217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7A694C16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7A39FB73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1D705B3F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5C624754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3498DDC8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678109CF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0DE54F4D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41574864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KRS/CEIDG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C810D3A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131035F9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311FFFA9" w14:textId="77777777" w:rsidR="00E941CB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Osoba do kontaktu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339FC332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56C311A0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6FF35F01" w14:textId="77777777" w:rsidR="00E941CB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6690A97D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233FDE1E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14881293" w14:textId="77777777" w:rsidR="00E941CB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Telefon 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33D5703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1AF4EE68" w14:textId="77777777" w:rsidTr="000C47EC">
        <w:trPr>
          <w:trHeight w:val="330"/>
        </w:trPr>
        <w:tc>
          <w:tcPr>
            <w:tcW w:w="2439" w:type="dxa"/>
            <w:shd w:val="clear" w:color="auto" w:fill="auto"/>
            <w:vAlign w:val="center"/>
          </w:tcPr>
          <w:p w14:paraId="6438D813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</w:t>
            </w:r>
          </w:p>
        </w:tc>
        <w:tc>
          <w:tcPr>
            <w:tcW w:w="6513" w:type="dxa"/>
            <w:shd w:val="clear" w:color="auto" w:fill="auto"/>
          </w:tcPr>
          <w:p w14:paraId="73C62D10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mikroprzedsiębiorstwem,</w:t>
            </w:r>
          </w:p>
          <w:p w14:paraId="14BBA8B0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małym przedsiębiorstwem,</w:t>
            </w:r>
          </w:p>
          <w:p w14:paraId="7E4334BC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średnim przedsiębiorstwem,</w:t>
            </w:r>
          </w:p>
          <w:p w14:paraId="734B1777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jednoosobową działalnością gospodarczą,</w:t>
            </w:r>
          </w:p>
          <w:p w14:paraId="22D02426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14:paraId="26077948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innym rodzajem*</w:t>
            </w:r>
          </w:p>
          <w:p w14:paraId="07C490D5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</w:tc>
      </w:tr>
    </w:tbl>
    <w:p w14:paraId="2636D930" w14:textId="77777777"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27EC67B9" w14:textId="77777777" w:rsidR="009929AD" w:rsidRPr="009929AD" w:rsidRDefault="009929AD" w:rsidP="009929AD">
      <w:pPr>
        <w:spacing w:after="60" w:line="276" w:lineRule="auto"/>
        <w:ind w:left="284"/>
        <w:jc w:val="both"/>
      </w:pPr>
    </w:p>
    <w:p w14:paraId="205F0632" w14:textId="2377044B" w:rsidR="00014F1F" w:rsidRDefault="00114568" w:rsidP="00014F1F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Warunków Zamówienia, stosując niżej wymienione stawki:</w:t>
      </w:r>
    </w:p>
    <w:p w14:paraId="69F0B58B" w14:textId="11314858" w:rsidR="00746074" w:rsidRPr="009929AD" w:rsidRDefault="00A0442F" w:rsidP="00A0442F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b/>
          <w:bCs/>
        </w:rPr>
      </w:pPr>
      <w:r w:rsidRPr="009929AD">
        <w:rPr>
          <w:b/>
          <w:bCs/>
        </w:rPr>
        <w:t>I.</w:t>
      </w:r>
    </w:p>
    <w:tbl>
      <w:tblPr>
        <w:tblpPr w:leftFromText="141" w:rightFromText="141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969"/>
        <w:gridCol w:w="1081"/>
        <w:gridCol w:w="1192"/>
        <w:gridCol w:w="1276"/>
        <w:gridCol w:w="850"/>
        <w:gridCol w:w="1134"/>
        <w:gridCol w:w="1276"/>
      </w:tblGrid>
      <w:tr w:rsidR="009C17B5" w14:paraId="7CCF0607" w14:textId="77777777" w:rsidTr="00014F1F">
        <w:tc>
          <w:tcPr>
            <w:tcW w:w="436" w:type="dxa"/>
            <w:vAlign w:val="center"/>
            <w:hideMark/>
          </w:tcPr>
          <w:p w14:paraId="5271861D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69" w:type="dxa"/>
            <w:vAlign w:val="center"/>
            <w:hideMark/>
          </w:tcPr>
          <w:p w14:paraId="6832E099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81" w:type="dxa"/>
            <w:vAlign w:val="center"/>
            <w:hideMark/>
          </w:tcPr>
          <w:p w14:paraId="02DF342A" w14:textId="2A2C0CD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Średnia ilość wyjazdów w </w:t>
            </w:r>
            <w:r w:rsidR="00014F1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miesiącu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/ średnia ilość kilometró</w:t>
            </w:r>
            <w:r w:rsidR="00014F1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 m</w:t>
            </w:r>
            <w:r w:rsidR="00014F1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iesiącu</w:t>
            </w:r>
          </w:p>
        </w:tc>
        <w:tc>
          <w:tcPr>
            <w:tcW w:w="1192" w:type="dxa"/>
            <w:vAlign w:val="center"/>
            <w:hideMark/>
          </w:tcPr>
          <w:p w14:paraId="47E0D5EC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za 1 wyjazd/ za 1 km</w:t>
            </w:r>
          </w:p>
        </w:tc>
        <w:tc>
          <w:tcPr>
            <w:tcW w:w="1276" w:type="dxa"/>
            <w:vAlign w:val="center"/>
            <w:hideMark/>
          </w:tcPr>
          <w:p w14:paraId="177B8E17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7A06BA2E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 x 12 miesięcy)</w:t>
            </w:r>
          </w:p>
        </w:tc>
        <w:tc>
          <w:tcPr>
            <w:tcW w:w="850" w:type="dxa"/>
            <w:vAlign w:val="center"/>
            <w:hideMark/>
          </w:tcPr>
          <w:p w14:paraId="6F216EE5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  <w:hideMark/>
          </w:tcPr>
          <w:p w14:paraId="70A82E84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7F0D6A5F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vAlign w:val="center"/>
            <w:hideMark/>
          </w:tcPr>
          <w:p w14:paraId="40B6B86C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3CCDCF17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</w:tr>
      <w:tr w:rsidR="009C17B5" w14:paraId="7C03FDFC" w14:textId="77777777" w:rsidTr="00014F1F">
        <w:tc>
          <w:tcPr>
            <w:tcW w:w="436" w:type="dxa"/>
          </w:tcPr>
          <w:p w14:paraId="2D27484F" w14:textId="77777777" w:rsidR="009C17B5" w:rsidRDefault="009C17B5" w:rsidP="00014F1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69" w:type="dxa"/>
            <w:hideMark/>
          </w:tcPr>
          <w:p w14:paraId="570DCBA6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081" w:type="dxa"/>
            <w:hideMark/>
          </w:tcPr>
          <w:p w14:paraId="474A8E0C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192" w:type="dxa"/>
            <w:hideMark/>
          </w:tcPr>
          <w:p w14:paraId="12384E09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14:paraId="1516636C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14:paraId="16F0E9E6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14:paraId="3349D0DB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14:paraId="31DE3328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</w:tr>
      <w:tr w:rsidR="009C17B5" w14:paraId="3869F800" w14:textId="77777777" w:rsidTr="00014F1F">
        <w:trPr>
          <w:gridAfter w:val="6"/>
          <w:wAfter w:w="6809" w:type="dxa"/>
        </w:trPr>
        <w:tc>
          <w:tcPr>
            <w:tcW w:w="436" w:type="dxa"/>
            <w:hideMark/>
          </w:tcPr>
          <w:p w14:paraId="40339E4A" w14:textId="77777777" w:rsidR="009C17B5" w:rsidRDefault="009C17B5" w:rsidP="00014F1F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9" w:type="dxa"/>
            <w:hideMark/>
          </w:tcPr>
          <w:p w14:paraId="174C4C89" w14:textId="77777777" w:rsidR="009C17B5" w:rsidRPr="004D6626" w:rsidRDefault="009C17B5" w:rsidP="00014F1F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Transport sanitarny pacjentów nie wymagających opieki medycznej</w:t>
            </w:r>
          </w:p>
        </w:tc>
      </w:tr>
      <w:tr w:rsidR="009C17B5" w14:paraId="252B5802" w14:textId="77777777" w:rsidTr="00014F1F">
        <w:tc>
          <w:tcPr>
            <w:tcW w:w="436" w:type="dxa"/>
          </w:tcPr>
          <w:p w14:paraId="545BD9A3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9" w:type="dxa"/>
          </w:tcPr>
          <w:p w14:paraId="62B9208C" w14:textId="758D40F0" w:rsidR="009C17B5" w:rsidRPr="004D6626" w:rsidRDefault="009C17B5" w:rsidP="00014F1F">
            <w:pPr>
              <w:pStyle w:val="Normalny1"/>
              <w:snapToGrid w:val="0"/>
              <w:rPr>
                <w:sz w:val="20"/>
                <w:szCs w:val="20"/>
              </w:rPr>
            </w:pPr>
            <w:r w:rsidRPr="009C17B5">
              <w:rPr>
                <w:b/>
                <w:bCs/>
                <w:sz w:val="20"/>
                <w:szCs w:val="20"/>
              </w:rPr>
              <w:t>Rejon I</w:t>
            </w:r>
            <w:r w:rsidRPr="004D6626">
              <w:rPr>
                <w:sz w:val="20"/>
                <w:szCs w:val="20"/>
              </w:rPr>
              <w:t xml:space="preserve"> </w:t>
            </w:r>
            <w:r>
              <w:t xml:space="preserve">- </w:t>
            </w:r>
            <w:r w:rsidRPr="009C17B5">
              <w:rPr>
                <w:sz w:val="20"/>
                <w:szCs w:val="20"/>
              </w:rPr>
              <w:t>granice administracyjne Miasta Krakowa</w:t>
            </w:r>
          </w:p>
        </w:tc>
        <w:tc>
          <w:tcPr>
            <w:tcW w:w="1081" w:type="dxa"/>
          </w:tcPr>
          <w:p w14:paraId="73228EFF" w14:textId="3595C611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400 wyjazdów</w:t>
            </w:r>
          </w:p>
        </w:tc>
        <w:tc>
          <w:tcPr>
            <w:tcW w:w="1192" w:type="dxa"/>
          </w:tcPr>
          <w:p w14:paraId="0FD4BB4F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2841D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333224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74E3E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17F15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C17B5" w14:paraId="6C220980" w14:textId="77777777" w:rsidTr="00014F1F">
        <w:tc>
          <w:tcPr>
            <w:tcW w:w="436" w:type="dxa"/>
            <w:tcBorders>
              <w:bottom w:val="single" w:sz="4" w:space="0" w:color="auto"/>
            </w:tcBorders>
          </w:tcPr>
          <w:p w14:paraId="0ADC0432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5999FDF" w14:textId="02319E59" w:rsidR="009C17B5" w:rsidRPr="004D6626" w:rsidRDefault="009C17B5" w:rsidP="00014F1F">
            <w:pPr>
              <w:pStyle w:val="Normalny1"/>
              <w:snapToGrid w:val="0"/>
              <w:rPr>
                <w:sz w:val="20"/>
                <w:szCs w:val="20"/>
              </w:rPr>
            </w:pPr>
            <w:r w:rsidRPr="009C17B5">
              <w:rPr>
                <w:b/>
                <w:bCs/>
                <w:sz w:val="20"/>
                <w:szCs w:val="20"/>
              </w:rPr>
              <w:t>Rejon II</w:t>
            </w:r>
            <w:r>
              <w:rPr>
                <w:sz w:val="20"/>
                <w:szCs w:val="20"/>
              </w:rPr>
              <w:t xml:space="preserve"> - </w:t>
            </w:r>
            <w:r>
              <w:t>p</w:t>
            </w:r>
            <w:r w:rsidRPr="009C17B5">
              <w:rPr>
                <w:sz w:val="20"/>
                <w:szCs w:val="20"/>
              </w:rPr>
              <w:t>oza granicami administracyjnymi Miasta Krakowa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61970035" w14:textId="2CE8EEE8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4 200 km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8EFD50E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CD7831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88BE41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F77DE8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A61342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C17B5" w14:paraId="353F73B8" w14:textId="77777777" w:rsidTr="00014F1F">
        <w:tc>
          <w:tcPr>
            <w:tcW w:w="436" w:type="dxa"/>
            <w:tcBorders>
              <w:bottom w:val="single" w:sz="4" w:space="0" w:color="auto"/>
            </w:tcBorders>
          </w:tcPr>
          <w:p w14:paraId="70D3580D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76E5E1EE" w14:textId="63579455" w:rsidR="009C17B5" w:rsidRPr="004D6626" w:rsidRDefault="009C17B5" w:rsidP="00014F1F">
            <w:pPr>
              <w:pStyle w:val="Tekstpodstawowy"/>
              <w:spacing w:after="120" w:line="240" w:lineRule="auto"/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Transport pacjentów zakażonych</w:t>
            </w:r>
            <w:r>
              <w:rPr>
                <w:sz w:val="20"/>
                <w:szCs w:val="20"/>
              </w:rPr>
              <w:t xml:space="preserve"> </w:t>
            </w:r>
            <w:r w:rsidRPr="009C17B5">
              <w:rPr>
                <w:sz w:val="20"/>
                <w:szCs w:val="20"/>
              </w:rPr>
              <w:t>wirusem SARS-COV-2</w:t>
            </w:r>
            <w:r w:rsidR="007F7C8F">
              <w:rPr>
                <w:sz w:val="20"/>
                <w:szCs w:val="20"/>
              </w:rPr>
              <w:t xml:space="preserve"> (rejon m. Kraków)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6C19675C" w14:textId="5F89DA57" w:rsidR="009C17B5" w:rsidRDefault="007F7C8F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9C17B5">
              <w:rPr>
                <w:rFonts w:ascii="Calibri Light" w:hAnsi="Calibri Light" w:cs="Calibri Light"/>
                <w:sz w:val="20"/>
                <w:szCs w:val="20"/>
              </w:rPr>
              <w:t xml:space="preserve"> wyjazdy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59F3706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0EABBB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DF1AE0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16B31B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E1E156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F7C8F" w14:paraId="574B7F04" w14:textId="77777777" w:rsidTr="00014F1F">
        <w:tc>
          <w:tcPr>
            <w:tcW w:w="436" w:type="dxa"/>
            <w:tcBorders>
              <w:bottom w:val="single" w:sz="4" w:space="0" w:color="auto"/>
            </w:tcBorders>
          </w:tcPr>
          <w:p w14:paraId="39D169A0" w14:textId="0654A8F4" w:rsidR="007F7C8F" w:rsidRDefault="007F7C8F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1CDF2AC" w14:textId="7C01DEB7" w:rsidR="007F7C8F" w:rsidRPr="009C17B5" w:rsidRDefault="007F7C8F" w:rsidP="00014F1F">
            <w:pPr>
              <w:pStyle w:val="Tekstpodstawowy"/>
              <w:spacing w:after="120" w:line="240" w:lineRule="auto"/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Transport pacjentów zakażonych</w:t>
            </w:r>
            <w:r>
              <w:rPr>
                <w:sz w:val="20"/>
                <w:szCs w:val="20"/>
              </w:rPr>
              <w:t xml:space="preserve"> </w:t>
            </w:r>
            <w:r w:rsidRPr="009C17B5">
              <w:rPr>
                <w:sz w:val="20"/>
                <w:szCs w:val="20"/>
              </w:rPr>
              <w:t>wirusem SARS-COV-2</w:t>
            </w:r>
            <w:r>
              <w:rPr>
                <w:sz w:val="20"/>
                <w:szCs w:val="20"/>
              </w:rPr>
              <w:t xml:space="preserve"> (poza granicami adm. m. Kraków)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4E37844" w14:textId="6592E5CD" w:rsidR="007F7C8F" w:rsidRDefault="007F7C8F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 wyjazdy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6589A2FD" w14:textId="77777777" w:rsidR="007F7C8F" w:rsidRDefault="007F7C8F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3EBF64" w14:textId="77777777" w:rsidR="007F7C8F" w:rsidRDefault="007F7C8F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41465B" w14:textId="77777777" w:rsidR="007F7C8F" w:rsidRDefault="007F7C8F" w:rsidP="00014F1F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34E19B" w14:textId="77777777" w:rsidR="007F7C8F" w:rsidRDefault="007F7C8F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BFDB44" w14:textId="77777777" w:rsidR="007F7C8F" w:rsidRDefault="007F7C8F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C17B5" w14:paraId="0E860226" w14:textId="77777777" w:rsidTr="00014F1F"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5E2683" w14:textId="77777777" w:rsidR="009C17B5" w:rsidRDefault="009C17B5" w:rsidP="00014F1F">
            <w:pPr>
              <w:pStyle w:val="Zawartotabeli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408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2244DF" w14:textId="77777777" w:rsidR="009C17B5" w:rsidRDefault="009C17B5" w:rsidP="00014F1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12C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6A9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60D310A" w14:textId="0961E460" w:rsidR="00746074" w:rsidRPr="00B43740" w:rsidRDefault="00746074" w:rsidP="00F43C37">
      <w:pPr>
        <w:tabs>
          <w:tab w:val="center" w:pos="7655"/>
        </w:tabs>
        <w:ind w:left="5245"/>
        <w:jc w:val="center"/>
        <w:rPr>
          <w:iCs/>
          <w:sz w:val="18"/>
          <w:szCs w:val="18"/>
        </w:rPr>
      </w:pPr>
    </w:p>
    <w:p w14:paraId="031F202F" w14:textId="026DFF3C" w:rsidR="00746074" w:rsidRPr="00A0442F" w:rsidRDefault="00A0442F" w:rsidP="00746074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b/>
          <w:bCs/>
        </w:rPr>
      </w:pPr>
      <w:r w:rsidRPr="00A0442F">
        <w:rPr>
          <w:b/>
          <w:bCs/>
        </w:rPr>
        <w:t>II.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993"/>
        <w:gridCol w:w="1417"/>
        <w:gridCol w:w="1276"/>
        <w:gridCol w:w="850"/>
        <w:gridCol w:w="1134"/>
        <w:gridCol w:w="1276"/>
      </w:tblGrid>
      <w:tr w:rsidR="009C17B5" w14:paraId="2A25A001" w14:textId="77777777" w:rsidTr="009C17B5">
        <w:tc>
          <w:tcPr>
            <w:tcW w:w="436" w:type="dxa"/>
            <w:vAlign w:val="center"/>
            <w:hideMark/>
          </w:tcPr>
          <w:p w14:paraId="5C224C7E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vAlign w:val="center"/>
            <w:hideMark/>
          </w:tcPr>
          <w:p w14:paraId="2ADD5811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3" w:type="dxa"/>
            <w:vAlign w:val="center"/>
            <w:hideMark/>
          </w:tcPr>
          <w:p w14:paraId="088849F0" w14:textId="521BA0B0" w:rsidR="009C17B5" w:rsidRDefault="009C17B5" w:rsidP="002F1A58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Średnia ilość wyjazdów  </w:t>
            </w:r>
            <w:r w:rsidR="00014F1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miesiącu</w:t>
            </w:r>
          </w:p>
        </w:tc>
        <w:tc>
          <w:tcPr>
            <w:tcW w:w="1417" w:type="dxa"/>
            <w:vAlign w:val="center"/>
            <w:hideMark/>
          </w:tcPr>
          <w:p w14:paraId="6F8933C8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netto za 1 wyjazd</w:t>
            </w:r>
          </w:p>
        </w:tc>
        <w:tc>
          <w:tcPr>
            <w:tcW w:w="1276" w:type="dxa"/>
            <w:vAlign w:val="center"/>
            <w:hideMark/>
          </w:tcPr>
          <w:p w14:paraId="7D947750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43B23B69" w14:textId="77777777" w:rsidR="009C17B5" w:rsidRDefault="009C17B5" w:rsidP="009D4FBD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 x 12 miesięcy)</w:t>
            </w:r>
          </w:p>
        </w:tc>
        <w:tc>
          <w:tcPr>
            <w:tcW w:w="850" w:type="dxa"/>
            <w:vAlign w:val="center"/>
            <w:hideMark/>
          </w:tcPr>
          <w:p w14:paraId="279E1505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  <w:hideMark/>
          </w:tcPr>
          <w:p w14:paraId="76992D8A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6D750755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vAlign w:val="center"/>
            <w:hideMark/>
          </w:tcPr>
          <w:p w14:paraId="3DA73FFD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544EAD58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</w:tr>
      <w:tr w:rsidR="009C17B5" w14:paraId="56DB6A2C" w14:textId="77777777" w:rsidTr="00A0442F">
        <w:tc>
          <w:tcPr>
            <w:tcW w:w="436" w:type="dxa"/>
            <w:tcBorders>
              <w:bottom w:val="single" w:sz="4" w:space="0" w:color="auto"/>
            </w:tcBorders>
          </w:tcPr>
          <w:p w14:paraId="00780F33" w14:textId="77777777" w:rsidR="009C17B5" w:rsidRDefault="009C17B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hideMark/>
          </w:tcPr>
          <w:p w14:paraId="18EBB9EC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26485486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3FDF6A17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78F5C889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081B1F91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396B174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7227653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</w:tr>
      <w:tr w:rsidR="009C17B5" w14:paraId="7511F682" w14:textId="77777777" w:rsidTr="00A0442F">
        <w:tc>
          <w:tcPr>
            <w:tcW w:w="436" w:type="dxa"/>
            <w:tcBorders>
              <w:bottom w:val="single" w:sz="4" w:space="0" w:color="auto"/>
            </w:tcBorders>
            <w:hideMark/>
          </w:tcPr>
          <w:p w14:paraId="3A84FE04" w14:textId="77777777" w:rsidR="009C17B5" w:rsidRDefault="009C17B5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hideMark/>
          </w:tcPr>
          <w:p w14:paraId="1B11A5BD" w14:textId="77777777" w:rsidR="009C17B5" w:rsidRPr="004D6626" w:rsidRDefault="009C17B5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Transport sanitarny krwi i jej składników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0F1005AD" w14:textId="6C9EE945" w:rsidR="009C17B5" w:rsidRDefault="00A0442F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70 </w:t>
            </w:r>
            <w:r w:rsidR="009C17B5">
              <w:rPr>
                <w:rFonts w:ascii="Calibri Light" w:hAnsi="Calibri Light" w:cs="Calibri Light"/>
                <w:sz w:val="20"/>
                <w:szCs w:val="20"/>
              </w:rPr>
              <w:t>wyjazdów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B6724B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4BAD25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703E2EB1" w14:textId="77777777" w:rsidR="009C17B5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923CBB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0924C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C17B5" w14:paraId="4B8ED31F" w14:textId="77777777" w:rsidTr="00A0442F"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2AC187" w14:textId="77777777" w:rsidR="009C17B5" w:rsidRDefault="009C17B5">
            <w:pPr>
              <w:pStyle w:val="Zawartotabeli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BE2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538720" w14:textId="77777777" w:rsidR="009C17B5" w:rsidRDefault="009C17B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7A38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489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14629B3" w14:textId="77777777" w:rsidR="00746074" w:rsidRDefault="00746074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3BBA7EE9" w14:textId="6430F723" w:rsidR="00746074" w:rsidRPr="00A0442F" w:rsidRDefault="00A0442F" w:rsidP="00746074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b/>
          <w:bCs/>
        </w:rPr>
      </w:pPr>
      <w:r w:rsidRPr="00A0442F">
        <w:rPr>
          <w:b/>
          <w:bCs/>
        </w:rPr>
        <w:t>III.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993"/>
        <w:gridCol w:w="1417"/>
        <w:gridCol w:w="1276"/>
        <w:gridCol w:w="850"/>
        <w:gridCol w:w="1134"/>
        <w:gridCol w:w="1276"/>
      </w:tblGrid>
      <w:tr w:rsidR="009C17B5" w14:paraId="5E4F0102" w14:textId="77777777" w:rsidTr="009C17B5">
        <w:tc>
          <w:tcPr>
            <w:tcW w:w="436" w:type="dxa"/>
            <w:vAlign w:val="center"/>
            <w:hideMark/>
          </w:tcPr>
          <w:p w14:paraId="7CA38409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vAlign w:val="center"/>
            <w:hideMark/>
          </w:tcPr>
          <w:p w14:paraId="280D53D8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3" w:type="dxa"/>
            <w:vAlign w:val="center"/>
            <w:hideMark/>
          </w:tcPr>
          <w:p w14:paraId="225641A3" w14:textId="75ED41E8" w:rsidR="009C17B5" w:rsidRDefault="009C17B5" w:rsidP="002F1A58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Średnia ilość wyjazdów </w:t>
            </w:r>
            <w:r w:rsidR="00014F1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miesiącu</w:t>
            </w:r>
          </w:p>
        </w:tc>
        <w:tc>
          <w:tcPr>
            <w:tcW w:w="1417" w:type="dxa"/>
            <w:vAlign w:val="center"/>
            <w:hideMark/>
          </w:tcPr>
          <w:p w14:paraId="6220DE95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netto za 1 wyjazd</w:t>
            </w:r>
          </w:p>
        </w:tc>
        <w:tc>
          <w:tcPr>
            <w:tcW w:w="1276" w:type="dxa"/>
            <w:vAlign w:val="center"/>
            <w:hideMark/>
          </w:tcPr>
          <w:p w14:paraId="2207E833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2463BFDA" w14:textId="77777777" w:rsidR="009C17B5" w:rsidRDefault="009C17B5" w:rsidP="009D4FBD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 x 12 miesięcy)</w:t>
            </w:r>
          </w:p>
        </w:tc>
        <w:tc>
          <w:tcPr>
            <w:tcW w:w="850" w:type="dxa"/>
            <w:vAlign w:val="center"/>
            <w:hideMark/>
          </w:tcPr>
          <w:p w14:paraId="21C3C113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  <w:hideMark/>
          </w:tcPr>
          <w:p w14:paraId="6DD2B630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47A449CC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vAlign w:val="center"/>
            <w:hideMark/>
          </w:tcPr>
          <w:p w14:paraId="04AFE26B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6A8DC509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</w:tr>
      <w:tr w:rsidR="009C17B5" w14:paraId="6B1697CF" w14:textId="77777777" w:rsidTr="00A0442F">
        <w:tc>
          <w:tcPr>
            <w:tcW w:w="436" w:type="dxa"/>
            <w:tcBorders>
              <w:bottom w:val="single" w:sz="4" w:space="0" w:color="auto"/>
            </w:tcBorders>
          </w:tcPr>
          <w:p w14:paraId="17E69481" w14:textId="77777777" w:rsidR="009C17B5" w:rsidRDefault="009C17B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hideMark/>
          </w:tcPr>
          <w:p w14:paraId="03DBC620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214C6203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0A58E343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F133079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6E374F19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5AE25450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7C95FFF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</w:tr>
      <w:tr w:rsidR="009C17B5" w14:paraId="76E8999A" w14:textId="77777777" w:rsidTr="00A0442F">
        <w:tc>
          <w:tcPr>
            <w:tcW w:w="436" w:type="dxa"/>
            <w:tcBorders>
              <w:bottom w:val="single" w:sz="4" w:space="0" w:color="auto"/>
            </w:tcBorders>
            <w:hideMark/>
          </w:tcPr>
          <w:p w14:paraId="5CCAC7E6" w14:textId="77777777" w:rsidR="009C17B5" w:rsidRDefault="009C17B5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hideMark/>
          </w:tcPr>
          <w:p w14:paraId="6A63AB61" w14:textId="77777777" w:rsidR="009C17B5" w:rsidRPr="004D6626" w:rsidRDefault="009C17B5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Transport sanitarny materiałów biologicznych i materiałów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0CB28680" w14:textId="3F906D69" w:rsidR="009C17B5" w:rsidRDefault="00014F1F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</w:t>
            </w:r>
            <w:r w:rsidR="009C17B5">
              <w:rPr>
                <w:rFonts w:ascii="Calibri Light" w:hAnsi="Calibri Light" w:cs="Calibri Light"/>
                <w:sz w:val="20"/>
                <w:szCs w:val="20"/>
              </w:rPr>
              <w:t xml:space="preserve"> wyjazdów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DEA34F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2BDA20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745BE1F3" w14:textId="77777777" w:rsidR="009C17B5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F82FE0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515CF2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C17B5" w14:paraId="333FFA73" w14:textId="77777777" w:rsidTr="00A0442F"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45990A5" w14:textId="77777777" w:rsidR="009C17B5" w:rsidRDefault="009C17B5">
            <w:pPr>
              <w:pStyle w:val="Zawartotabeli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2C5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42776" w14:textId="77777777" w:rsidR="009C17B5" w:rsidRDefault="009C17B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70B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70F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877E5D2" w14:textId="77777777" w:rsidR="00746074" w:rsidRDefault="00746074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6AB86D2C" w14:textId="3618F881" w:rsidR="00746074" w:rsidRPr="00014F1F" w:rsidRDefault="00014F1F" w:rsidP="00746074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b/>
          <w:bCs/>
        </w:rPr>
      </w:pPr>
      <w:r w:rsidRPr="00014F1F">
        <w:rPr>
          <w:b/>
          <w:bCs/>
        </w:rPr>
        <w:t>IV.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993"/>
        <w:gridCol w:w="1417"/>
        <w:gridCol w:w="1276"/>
        <w:gridCol w:w="850"/>
        <w:gridCol w:w="1134"/>
        <w:gridCol w:w="1276"/>
      </w:tblGrid>
      <w:tr w:rsidR="009C17B5" w14:paraId="0A632D1F" w14:textId="77777777" w:rsidTr="009C17B5">
        <w:tc>
          <w:tcPr>
            <w:tcW w:w="436" w:type="dxa"/>
            <w:vAlign w:val="center"/>
            <w:hideMark/>
          </w:tcPr>
          <w:p w14:paraId="4041208E" w14:textId="77777777" w:rsidR="009C17B5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vAlign w:val="center"/>
            <w:hideMark/>
          </w:tcPr>
          <w:p w14:paraId="1D8AACD2" w14:textId="77777777" w:rsidR="009C17B5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3" w:type="dxa"/>
            <w:vAlign w:val="center"/>
            <w:hideMark/>
          </w:tcPr>
          <w:p w14:paraId="6C14C7D5" w14:textId="3150AC01" w:rsidR="009C17B5" w:rsidRDefault="009C17B5" w:rsidP="002F1A58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Średnia ilość wyjazdów  </w:t>
            </w:r>
            <w:r w:rsidR="00014F1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miesiącu</w:t>
            </w:r>
          </w:p>
        </w:tc>
        <w:tc>
          <w:tcPr>
            <w:tcW w:w="1417" w:type="dxa"/>
            <w:vAlign w:val="center"/>
            <w:hideMark/>
          </w:tcPr>
          <w:p w14:paraId="74432485" w14:textId="77777777" w:rsidR="009C17B5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netto za 1 wyjazd</w:t>
            </w:r>
          </w:p>
        </w:tc>
        <w:tc>
          <w:tcPr>
            <w:tcW w:w="1276" w:type="dxa"/>
            <w:vAlign w:val="center"/>
            <w:hideMark/>
          </w:tcPr>
          <w:p w14:paraId="4EDD031E" w14:textId="77777777" w:rsidR="009C17B5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0FCD7908" w14:textId="77777777" w:rsidR="009C17B5" w:rsidRDefault="009C17B5" w:rsidP="009D4FBD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 x 12 miesięcy)</w:t>
            </w:r>
          </w:p>
        </w:tc>
        <w:tc>
          <w:tcPr>
            <w:tcW w:w="850" w:type="dxa"/>
            <w:vAlign w:val="center"/>
            <w:hideMark/>
          </w:tcPr>
          <w:p w14:paraId="58A8E74B" w14:textId="77777777" w:rsidR="009C17B5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  <w:hideMark/>
          </w:tcPr>
          <w:p w14:paraId="62BE1BB5" w14:textId="77777777" w:rsidR="009C17B5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3239EB70" w14:textId="77777777" w:rsidR="009C17B5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vAlign w:val="center"/>
            <w:hideMark/>
          </w:tcPr>
          <w:p w14:paraId="7309E4C0" w14:textId="77777777" w:rsidR="009C17B5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5D999B60" w14:textId="77777777" w:rsidR="009C17B5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</w:tr>
      <w:tr w:rsidR="009C17B5" w14:paraId="6EA94D4B" w14:textId="77777777" w:rsidTr="007F7C8F">
        <w:tc>
          <w:tcPr>
            <w:tcW w:w="436" w:type="dxa"/>
            <w:tcBorders>
              <w:bottom w:val="single" w:sz="4" w:space="0" w:color="auto"/>
            </w:tcBorders>
          </w:tcPr>
          <w:p w14:paraId="19C6A501" w14:textId="77777777" w:rsidR="009C17B5" w:rsidRDefault="009C17B5" w:rsidP="00265143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hideMark/>
          </w:tcPr>
          <w:p w14:paraId="74B4C751" w14:textId="77777777" w:rsidR="009C17B5" w:rsidRPr="009929AD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564F51DB" w14:textId="77777777" w:rsidR="009C17B5" w:rsidRPr="009929AD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3C0419E6" w14:textId="77777777" w:rsidR="009C17B5" w:rsidRPr="009929AD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4625025" w14:textId="77777777" w:rsidR="009C17B5" w:rsidRPr="009929AD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4AA948C6" w14:textId="77777777" w:rsidR="009C17B5" w:rsidRPr="009929AD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5B59A9A5" w14:textId="77777777" w:rsidR="009C17B5" w:rsidRPr="009929AD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9CE175B" w14:textId="77777777" w:rsidR="009C17B5" w:rsidRPr="009929AD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</w:tr>
      <w:tr w:rsidR="009C17B5" w14:paraId="26B6AAB2" w14:textId="77777777" w:rsidTr="007F7C8F">
        <w:tc>
          <w:tcPr>
            <w:tcW w:w="436" w:type="dxa"/>
            <w:tcBorders>
              <w:bottom w:val="single" w:sz="4" w:space="0" w:color="auto"/>
            </w:tcBorders>
            <w:hideMark/>
          </w:tcPr>
          <w:p w14:paraId="70072A3C" w14:textId="77777777" w:rsidR="009C17B5" w:rsidRDefault="009C17B5" w:rsidP="00265143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hideMark/>
          </w:tcPr>
          <w:p w14:paraId="5DEC2087" w14:textId="77777777" w:rsidR="009C17B5" w:rsidRPr="004D6626" w:rsidRDefault="009C17B5" w:rsidP="00265143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Transport zwykły dokumentacji medycznej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46A8C810" w14:textId="77777777" w:rsidR="009C17B5" w:rsidRDefault="009C17B5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 wyjazdów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0FF2AA" w14:textId="77777777" w:rsidR="009C17B5" w:rsidRDefault="009C17B5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DD5055" w14:textId="77777777" w:rsidR="009C17B5" w:rsidRDefault="009C17B5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7F5F87EB" w14:textId="77777777" w:rsidR="009C17B5" w:rsidRDefault="009C17B5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EE47AD" w14:textId="77777777" w:rsidR="009C17B5" w:rsidRDefault="009C17B5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406148" w14:textId="77777777" w:rsidR="009C17B5" w:rsidRDefault="009C17B5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C17B5" w14:paraId="1A594643" w14:textId="77777777" w:rsidTr="007F7C8F"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8BF310D" w14:textId="77777777" w:rsidR="009C17B5" w:rsidRDefault="009C17B5" w:rsidP="00265143">
            <w:pPr>
              <w:pStyle w:val="Zawartotabeli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703" w14:textId="77777777" w:rsidR="009C17B5" w:rsidRDefault="009C17B5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B33F61" w14:textId="77777777" w:rsidR="009C17B5" w:rsidRDefault="009C17B5" w:rsidP="00265143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EA7" w14:textId="77777777" w:rsidR="009C17B5" w:rsidRDefault="009C17B5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498" w14:textId="77777777" w:rsidR="009C17B5" w:rsidRDefault="009C17B5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7B56668" w14:textId="77777777" w:rsidR="0017365F" w:rsidRDefault="0017365F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6347A591" w14:textId="73B5B705" w:rsidR="00A46111" w:rsidRPr="00014F1F" w:rsidRDefault="00014F1F" w:rsidP="00A461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b/>
          <w:bCs/>
        </w:rPr>
      </w:pPr>
      <w:r w:rsidRPr="00014F1F">
        <w:rPr>
          <w:b/>
          <w:bCs/>
        </w:rPr>
        <w:t>V.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993"/>
        <w:gridCol w:w="1417"/>
        <w:gridCol w:w="1276"/>
        <w:gridCol w:w="850"/>
        <w:gridCol w:w="1134"/>
        <w:gridCol w:w="1276"/>
      </w:tblGrid>
      <w:tr w:rsidR="009C17B5" w14:paraId="7BB307D5" w14:textId="77777777" w:rsidTr="009C17B5">
        <w:tc>
          <w:tcPr>
            <w:tcW w:w="436" w:type="dxa"/>
            <w:vAlign w:val="center"/>
            <w:hideMark/>
          </w:tcPr>
          <w:p w14:paraId="4EA79553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vAlign w:val="center"/>
            <w:hideMark/>
          </w:tcPr>
          <w:p w14:paraId="0E186F57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3" w:type="dxa"/>
            <w:vAlign w:val="center"/>
            <w:hideMark/>
          </w:tcPr>
          <w:p w14:paraId="5A741C71" w14:textId="23214E2D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Średnia ilość wyjazdów  </w:t>
            </w:r>
            <w:r w:rsidR="00014F1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 roku</w:t>
            </w:r>
          </w:p>
        </w:tc>
        <w:tc>
          <w:tcPr>
            <w:tcW w:w="1417" w:type="dxa"/>
            <w:vAlign w:val="center"/>
            <w:hideMark/>
          </w:tcPr>
          <w:p w14:paraId="337411F7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netto za 1 wyjazd</w:t>
            </w:r>
          </w:p>
        </w:tc>
        <w:tc>
          <w:tcPr>
            <w:tcW w:w="1276" w:type="dxa"/>
            <w:vAlign w:val="center"/>
            <w:hideMark/>
          </w:tcPr>
          <w:p w14:paraId="06E1EE53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2480A578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 x 12 miesięcy)</w:t>
            </w:r>
          </w:p>
        </w:tc>
        <w:tc>
          <w:tcPr>
            <w:tcW w:w="850" w:type="dxa"/>
            <w:vAlign w:val="center"/>
            <w:hideMark/>
          </w:tcPr>
          <w:p w14:paraId="7658B2B9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  <w:hideMark/>
          </w:tcPr>
          <w:p w14:paraId="43CD6402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398283DB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vAlign w:val="center"/>
            <w:hideMark/>
          </w:tcPr>
          <w:p w14:paraId="5F094E4F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030E202B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</w:tr>
      <w:tr w:rsidR="009C17B5" w14:paraId="42384BB5" w14:textId="77777777" w:rsidTr="00014F1F">
        <w:tc>
          <w:tcPr>
            <w:tcW w:w="436" w:type="dxa"/>
            <w:tcBorders>
              <w:bottom w:val="single" w:sz="4" w:space="0" w:color="auto"/>
            </w:tcBorders>
          </w:tcPr>
          <w:p w14:paraId="1E4068A6" w14:textId="77777777" w:rsidR="009C17B5" w:rsidRDefault="009C17B5" w:rsidP="00D33396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hideMark/>
          </w:tcPr>
          <w:p w14:paraId="27FB5BEF" w14:textId="77777777" w:rsidR="009C17B5" w:rsidRPr="009929AD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71029911" w14:textId="77777777" w:rsidR="009C17B5" w:rsidRPr="009929AD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0BB718B1" w14:textId="77777777" w:rsidR="009C17B5" w:rsidRPr="009929AD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A3AE6FE" w14:textId="77777777" w:rsidR="009C17B5" w:rsidRPr="009929AD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10BC4397" w14:textId="77777777" w:rsidR="009C17B5" w:rsidRPr="009929AD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179BCDE" w14:textId="77777777" w:rsidR="009C17B5" w:rsidRPr="009929AD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64F4F4A" w14:textId="77777777" w:rsidR="009C17B5" w:rsidRPr="009929AD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</w:tr>
      <w:tr w:rsidR="009C17B5" w14:paraId="78B52400" w14:textId="77777777" w:rsidTr="00014F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3E71" w14:textId="77777777" w:rsidR="009C17B5" w:rsidRDefault="009C17B5" w:rsidP="00D33396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26CD" w14:textId="70CA34FD" w:rsidR="009C17B5" w:rsidRPr="004D6626" w:rsidRDefault="009C17B5" w:rsidP="00D33396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 xml:space="preserve">Transport </w:t>
            </w:r>
            <w:r>
              <w:rPr>
                <w:sz w:val="20"/>
                <w:szCs w:val="20"/>
              </w:rPr>
              <w:t>awaryjny leków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7B1" w14:textId="61FE5FBC" w:rsidR="009C17B5" w:rsidRDefault="00014F1F" w:rsidP="00D3339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 wyjazdów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677" w14:textId="77777777" w:rsidR="009C17B5" w:rsidRDefault="009C17B5" w:rsidP="00D3339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972" w14:textId="77777777" w:rsidR="009C17B5" w:rsidRDefault="009C17B5" w:rsidP="00D3339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C651" w14:textId="77777777" w:rsidR="009C17B5" w:rsidRDefault="009C17B5" w:rsidP="00D3339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B56" w14:textId="77777777" w:rsidR="009C17B5" w:rsidRDefault="009C17B5" w:rsidP="00D3339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13F" w14:textId="77777777" w:rsidR="009C17B5" w:rsidRDefault="009C17B5" w:rsidP="00D3339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C17B5" w14:paraId="01694155" w14:textId="77777777" w:rsidTr="00014F1F"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832FE79" w14:textId="77777777" w:rsidR="009C17B5" w:rsidRDefault="009C17B5" w:rsidP="00D33396">
            <w:pPr>
              <w:pStyle w:val="Zawartotabeli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625" w14:textId="77777777" w:rsidR="009C17B5" w:rsidRDefault="009C17B5" w:rsidP="00D3339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E4B947" w14:textId="77777777" w:rsidR="009C17B5" w:rsidRDefault="009C17B5" w:rsidP="00D33396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FB4" w14:textId="77777777" w:rsidR="009C17B5" w:rsidRDefault="009C17B5" w:rsidP="00D3339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06C" w14:textId="77777777" w:rsidR="009C17B5" w:rsidRDefault="009C17B5" w:rsidP="00D3339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DFC0E67" w14:textId="77777777" w:rsidR="00A46111" w:rsidRDefault="00A46111" w:rsidP="00A46111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09C16BED" w14:textId="77777777" w:rsidR="00A46111" w:rsidRDefault="00A46111" w:rsidP="00A46111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5C560E41" w14:textId="77777777" w:rsidR="00A46111" w:rsidRDefault="00A46111" w:rsidP="00A46111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76F201AA" w14:textId="08A73868" w:rsidR="00843C5F" w:rsidRDefault="00843C5F" w:rsidP="00843C5F">
      <w:pPr>
        <w:spacing w:line="276" w:lineRule="auto"/>
        <w:ind w:left="284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Razem </w:t>
      </w:r>
      <w:r w:rsidR="00014F1F">
        <w:rPr>
          <w:b/>
          <w:sz w:val="22"/>
        </w:rPr>
        <w:t>punkty I – V: .</w:t>
      </w:r>
      <w:r>
        <w:rPr>
          <w:b/>
          <w:sz w:val="22"/>
        </w:rPr>
        <w:t xml:space="preserve">……………………… </w:t>
      </w:r>
      <w:r w:rsidRPr="00014F1F">
        <w:rPr>
          <w:b/>
          <w:sz w:val="22"/>
          <w:u w:val="single"/>
        </w:rPr>
        <w:t>zł netto</w:t>
      </w:r>
      <w:r>
        <w:rPr>
          <w:b/>
          <w:sz w:val="22"/>
        </w:rPr>
        <w:t xml:space="preserve"> (słownie: ……………………………………………………………………………………………………….)</w:t>
      </w:r>
    </w:p>
    <w:p w14:paraId="0D323C10" w14:textId="5454FCAD" w:rsidR="00843C5F" w:rsidRDefault="00843C5F" w:rsidP="00843C5F">
      <w:pPr>
        <w:spacing w:line="276" w:lineRule="auto"/>
        <w:ind w:left="284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Razem </w:t>
      </w:r>
      <w:r w:rsidR="00014F1F">
        <w:rPr>
          <w:b/>
          <w:sz w:val="22"/>
        </w:rPr>
        <w:t>punkty I - V</w:t>
      </w:r>
      <w:r>
        <w:rPr>
          <w:b/>
          <w:sz w:val="22"/>
        </w:rPr>
        <w:t xml:space="preserve">: ……………………… </w:t>
      </w:r>
      <w:r w:rsidRPr="00014F1F">
        <w:rPr>
          <w:b/>
          <w:sz w:val="22"/>
          <w:u w:val="single"/>
        </w:rPr>
        <w:t>zł brutto</w:t>
      </w:r>
      <w:r>
        <w:rPr>
          <w:b/>
          <w:sz w:val="22"/>
        </w:rPr>
        <w:t xml:space="preserve"> (słownie: ……………………………………………………………………………………………………….)</w:t>
      </w:r>
    </w:p>
    <w:p w14:paraId="7C6C6FB6" w14:textId="77777777" w:rsidR="00843C5F" w:rsidRPr="00843C5F" w:rsidRDefault="00843C5F" w:rsidP="00843C5F">
      <w:pPr>
        <w:spacing w:line="276" w:lineRule="auto"/>
        <w:ind w:left="284"/>
        <w:contextualSpacing/>
        <w:jc w:val="both"/>
        <w:rPr>
          <w:sz w:val="22"/>
        </w:rPr>
      </w:pPr>
    </w:p>
    <w:p w14:paraId="4BE991EB" w14:textId="6C2BE8CD" w:rsidR="0017365F" w:rsidRPr="00114568" w:rsidRDefault="00843C5F" w:rsidP="0017365F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>
        <w:rPr>
          <w:b/>
          <w:sz w:val="22"/>
        </w:rPr>
        <w:t>O</w:t>
      </w:r>
      <w:r w:rsidR="0017365F" w:rsidRPr="00114568">
        <w:rPr>
          <w:b/>
          <w:sz w:val="22"/>
        </w:rPr>
        <w:t>ŚWIADCZAMY</w:t>
      </w:r>
      <w:r w:rsidR="0017365F" w:rsidRPr="00114568">
        <w:rPr>
          <w:sz w:val="22"/>
        </w:rPr>
        <w:t>, że:</w:t>
      </w:r>
    </w:p>
    <w:p w14:paraId="5A8FBAD6" w14:textId="060A8ADB" w:rsidR="0017365F" w:rsidRPr="00114568" w:rsidRDefault="0017365F" w:rsidP="009929AD">
      <w:pPr>
        <w:numPr>
          <w:ilvl w:val="0"/>
          <w:numId w:val="37"/>
        </w:numPr>
        <w:spacing w:after="120"/>
        <w:jc w:val="both"/>
        <w:rPr>
          <w:sz w:val="22"/>
        </w:rPr>
      </w:pPr>
      <w:r w:rsidRPr="00114568">
        <w:rPr>
          <w:sz w:val="22"/>
        </w:rPr>
        <w:t>zapoznaliśmy się ze Specyfikacją Warunków Zamówienia i uznajemy się za związanych określonymi w niej zasadami postępowania;</w:t>
      </w:r>
    </w:p>
    <w:p w14:paraId="56FF951C" w14:textId="5D7D96D9" w:rsidR="0017365F" w:rsidRDefault="0017365F" w:rsidP="009929AD">
      <w:pPr>
        <w:numPr>
          <w:ilvl w:val="0"/>
          <w:numId w:val="37"/>
        </w:numPr>
        <w:spacing w:after="120"/>
        <w:ind w:left="641" w:hanging="357"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Warunków Zamówienia;</w:t>
      </w:r>
    </w:p>
    <w:p w14:paraId="7E852642" w14:textId="77777777" w:rsidR="0017365F" w:rsidRDefault="0017365F" w:rsidP="009929AD">
      <w:pPr>
        <w:numPr>
          <w:ilvl w:val="0"/>
          <w:numId w:val="37"/>
        </w:numPr>
        <w:spacing w:after="120"/>
        <w:jc w:val="both"/>
        <w:rPr>
          <w:sz w:val="22"/>
        </w:rPr>
      </w:pPr>
      <w:r>
        <w:rPr>
          <w:sz w:val="22"/>
        </w:rPr>
        <w:t>punkt zgłoszeniowy znajduje się w: (adres, telefon) ………………………………….................</w:t>
      </w:r>
    </w:p>
    <w:p w14:paraId="5519BAA5" w14:textId="5B913706" w:rsidR="0017365F" w:rsidRPr="009929AD" w:rsidRDefault="0017365F" w:rsidP="009929AD">
      <w:pPr>
        <w:numPr>
          <w:ilvl w:val="0"/>
          <w:numId w:val="37"/>
        </w:numPr>
        <w:spacing w:after="120"/>
        <w:jc w:val="both"/>
        <w:outlineLvl w:val="1"/>
        <w:rPr>
          <w:sz w:val="22"/>
          <w:szCs w:val="22"/>
        </w:rPr>
      </w:pPr>
      <w:r w:rsidRPr="009929AD">
        <w:rPr>
          <w:sz w:val="22"/>
          <w:szCs w:val="22"/>
        </w:rPr>
        <w:t xml:space="preserve">czas podstawienia odpowiedniego środka transportu wynosi: </w:t>
      </w:r>
      <w:r w:rsidRPr="009929AD">
        <w:rPr>
          <w:b/>
          <w:sz w:val="22"/>
          <w:szCs w:val="22"/>
        </w:rPr>
        <w:t>/podać w godzinach lub w minutach</w:t>
      </w:r>
      <w:r w:rsidR="007A43FC" w:rsidRPr="009929AD">
        <w:rPr>
          <w:b/>
          <w:sz w:val="22"/>
          <w:szCs w:val="22"/>
        </w:rPr>
        <w:t xml:space="preserve"> – nie dłużej niż 2 h</w:t>
      </w:r>
      <w:r w:rsidRPr="009929AD">
        <w:rPr>
          <w:b/>
          <w:sz w:val="22"/>
          <w:szCs w:val="22"/>
        </w:rPr>
        <w:t xml:space="preserve">/ </w:t>
      </w:r>
      <w:r w:rsidRPr="009929AD">
        <w:rPr>
          <w:b/>
          <w:bCs/>
          <w:iCs/>
          <w:color w:val="000000"/>
          <w:sz w:val="22"/>
          <w:szCs w:val="22"/>
        </w:rPr>
        <w:t xml:space="preserve">……………………. </w:t>
      </w:r>
      <w:r w:rsidR="007A43FC" w:rsidRPr="009929AD">
        <w:rPr>
          <w:b/>
          <w:bCs/>
          <w:iCs/>
          <w:color w:val="000000"/>
          <w:sz w:val="22"/>
          <w:szCs w:val="22"/>
        </w:rPr>
        <w:t>d</w:t>
      </w:r>
      <w:r w:rsidR="00D405CD" w:rsidRPr="009929AD">
        <w:rPr>
          <w:b/>
          <w:bCs/>
          <w:iCs/>
          <w:color w:val="000000"/>
          <w:sz w:val="22"/>
          <w:szCs w:val="22"/>
        </w:rPr>
        <w:t xml:space="preserve">la </w:t>
      </w:r>
      <w:r w:rsidR="009929AD" w:rsidRPr="009929AD">
        <w:rPr>
          <w:b/>
          <w:bCs/>
          <w:iCs/>
          <w:color w:val="000000"/>
          <w:sz w:val="22"/>
          <w:szCs w:val="22"/>
        </w:rPr>
        <w:t>punktów</w:t>
      </w:r>
      <w:r w:rsidR="00D405CD" w:rsidRPr="009929AD">
        <w:rPr>
          <w:b/>
          <w:bCs/>
          <w:iCs/>
          <w:color w:val="000000"/>
          <w:sz w:val="22"/>
          <w:szCs w:val="22"/>
        </w:rPr>
        <w:t xml:space="preserve"> </w:t>
      </w:r>
      <w:r w:rsidR="009929AD" w:rsidRPr="009929AD">
        <w:rPr>
          <w:b/>
          <w:bCs/>
          <w:iCs/>
          <w:color w:val="000000"/>
          <w:sz w:val="22"/>
          <w:szCs w:val="22"/>
        </w:rPr>
        <w:t>I, III, IV, V</w:t>
      </w:r>
      <w:r w:rsidR="00D405CD" w:rsidRPr="009929AD">
        <w:rPr>
          <w:b/>
          <w:bCs/>
          <w:iCs/>
          <w:color w:val="000000"/>
          <w:sz w:val="22"/>
          <w:szCs w:val="22"/>
        </w:rPr>
        <w:t xml:space="preserve"> </w:t>
      </w:r>
      <w:r w:rsidRPr="009929AD">
        <w:rPr>
          <w:b/>
          <w:bCs/>
          <w:iCs/>
          <w:color w:val="000000"/>
          <w:sz w:val="22"/>
          <w:szCs w:val="22"/>
        </w:rPr>
        <w:t>*/</w:t>
      </w:r>
      <w:r w:rsidRPr="009929AD">
        <w:rPr>
          <w:sz w:val="22"/>
          <w:szCs w:val="22"/>
        </w:rPr>
        <w:t xml:space="preserve">vide kryteria oceny ofert/ </w:t>
      </w:r>
    </w:p>
    <w:p w14:paraId="571A31C5" w14:textId="4E961F7D" w:rsidR="0017365F" w:rsidRPr="009929AD" w:rsidRDefault="0017365F" w:rsidP="0017365F">
      <w:pPr>
        <w:pStyle w:val="Akapitzlist"/>
        <w:numPr>
          <w:ilvl w:val="0"/>
          <w:numId w:val="37"/>
        </w:numPr>
        <w:spacing w:before="60" w:after="120"/>
        <w:jc w:val="both"/>
        <w:rPr>
          <w:b/>
          <w:sz w:val="22"/>
          <w:szCs w:val="22"/>
        </w:rPr>
      </w:pPr>
      <w:r w:rsidRPr="009929AD">
        <w:rPr>
          <w:sz w:val="22"/>
          <w:szCs w:val="22"/>
        </w:rPr>
        <w:t xml:space="preserve">dysponujemy nw. liczbą środków transportu, które spełniają warunki o których mowa w SWZ: </w:t>
      </w:r>
      <w:r w:rsidRPr="009929AD">
        <w:rPr>
          <w:b/>
          <w:sz w:val="22"/>
          <w:szCs w:val="22"/>
        </w:rPr>
        <w:t>/podać liczbę pojazdów/</w:t>
      </w:r>
    </w:p>
    <w:p w14:paraId="22F426A3" w14:textId="77777777" w:rsidR="0017365F" w:rsidRPr="009929AD" w:rsidRDefault="0017365F" w:rsidP="0017365F">
      <w:pPr>
        <w:pStyle w:val="Akapitzlist"/>
        <w:spacing w:before="60" w:after="120"/>
        <w:ind w:left="644"/>
        <w:jc w:val="both"/>
        <w:rPr>
          <w:sz w:val="22"/>
          <w:szCs w:val="22"/>
        </w:rPr>
      </w:pPr>
    </w:p>
    <w:p w14:paraId="43673A05" w14:textId="3449523A" w:rsidR="0017365F" w:rsidRPr="009929AD" w:rsidRDefault="007A43FC" w:rsidP="0017365F">
      <w:pPr>
        <w:pStyle w:val="Akapitzlist"/>
        <w:spacing w:before="60" w:after="120"/>
        <w:ind w:left="644"/>
        <w:jc w:val="both"/>
        <w:rPr>
          <w:sz w:val="22"/>
          <w:szCs w:val="22"/>
        </w:rPr>
      </w:pPr>
      <w:r w:rsidRPr="009929AD">
        <w:rPr>
          <w:sz w:val="22"/>
          <w:szCs w:val="22"/>
        </w:rPr>
        <w:t>a</w:t>
      </w:r>
      <w:r w:rsidR="0017365F" w:rsidRPr="009929AD">
        <w:rPr>
          <w:sz w:val="22"/>
          <w:szCs w:val="22"/>
        </w:rPr>
        <w:t xml:space="preserve">) </w:t>
      </w:r>
      <w:r w:rsidR="000F6F66" w:rsidRPr="009929AD">
        <w:rPr>
          <w:sz w:val="22"/>
          <w:szCs w:val="22"/>
        </w:rPr>
        <w:t>(min. 4 – podać liczbę)</w:t>
      </w:r>
      <w:r w:rsidR="00C115FB">
        <w:rPr>
          <w:sz w:val="22"/>
          <w:szCs w:val="22"/>
        </w:rPr>
        <w:t xml:space="preserve"> </w:t>
      </w:r>
      <w:r w:rsidR="0017365F" w:rsidRPr="00C115FB">
        <w:rPr>
          <w:b/>
          <w:bCs/>
          <w:sz w:val="22"/>
          <w:szCs w:val="22"/>
        </w:rPr>
        <w:t>…………..</w:t>
      </w:r>
      <w:r w:rsidR="0017365F" w:rsidRPr="009929AD">
        <w:rPr>
          <w:sz w:val="22"/>
          <w:szCs w:val="22"/>
        </w:rPr>
        <w:t xml:space="preserve"> pojazdy</w:t>
      </w:r>
      <w:r w:rsidR="008D1D11" w:rsidRPr="009929AD">
        <w:rPr>
          <w:sz w:val="22"/>
          <w:szCs w:val="22"/>
        </w:rPr>
        <w:t>/ów</w:t>
      </w:r>
      <w:r w:rsidR="0017365F" w:rsidRPr="009929AD">
        <w:rPr>
          <w:sz w:val="22"/>
          <w:szCs w:val="22"/>
        </w:rPr>
        <w:t xml:space="preserve"> </w:t>
      </w:r>
      <w:r w:rsidR="009929AD" w:rsidRPr="009929AD">
        <w:rPr>
          <w:sz w:val="22"/>
          <w:szCs w:val="22"/>
        </w:rPr>
        <w:t>uprzywilejowane/</w:t>
      </w:r>
      <w:proofErr w:type="spellStart"/>
      <w:r w:rsidR="009929AD" w:rsidRPr="009929AD">
        <w:rPr>
          <w:sz w:val="22"/>
          <w:szCs w:val="22"/>
        </w:rPr>
        <w:t>ych</w:t>
      </w:r>
      <w:proofErr w:type="spellEnd"/>
      <w:r w:rsidR="009929AD" w:rsidRPr="009929AD">
        <w:rPr>
          <w:sz w:val="22"/>
          <w:szCs w:val="22"/>
        </w:rPr>
        <w:t xml:space="preserve"> </w:t>
      </w:r>
      <w:r w:rsidR="0017365F" w:rsidRPr="009929AD">
        <w:rPr>
          <w:sz w:val="22"/>
          <w:szCs w:val="22"/>
        </w:rPr>
        <w:t>służące</w:t>
      </w:r>
      <w:r w:rsidR="008D1D11" w:rsidRPr="009929AD">
        <w:rPr>
          <w:sz w:val="22"/>
          <w:szCs w:val="22"/>
        </w:rPr>
        <w:t>/</w:t>
      </w:r>
      <w:proofErr w:type="spellStart"/>
      <w:r w:rsidR="008D1D11" w:rsidRPr="009929AD">
        <w:rPr>
          <w:sz w:val="22"/>
          <w:szCs w:val="22"/>
        </w:rPr>
        <w:t>ych</w:t>
      </w:r>
      <w:proofErr w:type="spellEnd"/>
      <w:r w:rsidR="0017365F" w:rsidRPr="009929AD">
        <w:rPr>
          <w:sz w:val="22"/>
          <w:szCs w:val="22"/>
        </w:rPr>
        <w:t xml:space="preserve"> do przewozu osób w pozycji siedzącej</w:t>
      </w:r>
      <w:r w:rsidR="00773EA6">
        <w:rPr>
          <w:sz w:val="22"/>
          <w:szCs w:val="22"/>
        </w:rPr>
        <w:t xml:space="preserve"> </w:t>
      </w:r>
      <w:r w:rsidR="00773EA6" w:rsidRPr="00773EA6">
        <w:rPr>
          <w:color w:val="FF0000"/>
          <w:sz w:val="22"/>
          <w:szCs w:val="22"/>
        </w:rPr>
        <w:t>lub leżącej</w:t>
      </w:r>
      <w:r w:rsidR="0017365F" w:rsidRPr="009929AD">
        <w:rPr>
          <w:sz w:val="22"/>
          <w:szCs w:val="22"/>
        </w:rPr>
        <w:t>; posiadające</w:t>
      </w:r>
      <w:r w:rsidR="008D1D11" w:rsidRPr="009929AD">
        <w:rPr>
          <w:sz w:val="22"/>
          <w:szCs w:val="22"/>
        </w:rPr>
        <w:t>/</w:t>
      </w:r>
      <w:proofErr w:type="spellStart"/>
      <w:r w:rsidR="008D1D11" w:rsidRPr="009929AD">
        <w:rPr>
          <w:sz w:val="22"/>
          <w:szCs w:val="22"/>
        </w:rPr>
        <w:t>ych</w:t>
      </w:r>
      <w:proofErr w:type="spellEnd"/>
      <w:r w:rsidR="0017365F" w:rsidRPr="009929AD">
        <w:rPr>
          <w:sz w:val="22"/>
          <w:szCs w:val="22"/>
        </w:rPr>
        <w:t xml:space="preserve"> pozytywną opinię Powiatowej Stacji Sanitarno-Epidemiologicznej, których rok produkcji jest nie starszy niż </w:t>
      </w:r>
      <w:r w:rsidR="0017365F" w:rsidRPr="00773EA6">
        <w:rPr>
          <w:color w:val="FF0000"/>
          <w:sz w:val="22"/>
          <w:szCs w:val="22"/>
        </w:rPr>
        <w:t>201</w:t>
      </w:r>
      <w:r w:rsidR="00773EA6" w:rsidRPr="00773EA6">
        <w:rPr>
          <w:color w:val="FF0000"/>
          <w:sz w:val="22"/>
          <w:szCs w:val="22"/>
        </w:rPr>
        <w:t>3</w:t>
      </w:r>
      <w:r w:rsidR="0017365F" w:rsidRPr="009929AD">
        <w:rPr>
          <w:sz w:val="22"/>
          <w:szCs w:val="22"/>
        </w:rPr>
        <w:t xml:space="preserve"> r.  posiadające aktualne badania techniczne,  ubezpieczenie komunikacyjne OC, NW</w:t>
      </w:r>
    </w:p>
    <w:p w14:paraId="6A29A030" w14:textId="77777777" w:rsidR="0017365F" w:rsidRPr="009929AD" w:rsidRDefault="0017365F" w:rsidP="0017365F">
      <w:pPr>
        <w:pStyle w:val="Akapitzlist"/>
        <w:spacing w:before="60" w:after="120"/>
        <w:ind w:left="644"/>
        <w:jc w:val="both"/>
        <w:rPr>
          <w:sz w:val="22"/>
          <w:szCs w:val="22"/>
        </w:rPr>
      </w:pPr>
    </w:p>
    <w:p w14:paraId="59F3517D" w14:textId="025C3707" w:rsidR="0017365F" w:rsidRPr="009929AD" w:rsidRDefault="007A43FC" w:rsidP="0017365F">
      <w:pPr>
        <w:pStyle w:val="Akapitzlist"/>
        <w:spacing w:before="60" w:after="120"/>
        <w:ind w:left="644"/>
        <w:jc w:val="both"/>
        <w:rPr>
          <w:sz w:val="22"/>
          <w:szCs w:val="22"/>
        </w:rPr>
      </w:pPr>
      <w:r w:rsidRPr="009929AD">
        <w:rPr>
          <w:sz w:val="22"/>
          <w:szCs w:val="22"/>
        </w:rPr>
        <w:t>b</w:t>
      </w:r>
      <w:r w:rsidR="0017365F" w:rsidRPr="009929AD">
        <w:rPr>
          <w:sz w:val="22"/>
          <w:szCs w:val="22"/>
        </w:rPr>
        <w:t xml:space="preserve">) </w:t>
      </w:r>
      <w:r w:rsidR="000F6F66" w:rsidRPr="009929AD">
        <w:rPr>
          <w:sz w:val="22"/>
          <w:szCs w:val="22"/>
        </w:rPr>
        <w:t>(min. 1 – podać liczbę)</w:t>
      </w:r>
      <w:r w:rsidR="00C115FB">
        <w:rPr>
          <w:sz w:val="22"/>
          <w:szCs w:val="22"/>
        </w:rPr>
        <w:t xml:space="preserve"> </w:t>
      </w:r>
      <w:r w:rsidR="0017365F" w:rsidRPr="00C115FB">
        <w:rPr>
          <w:b/>
          <w:bCs/>
          <w:sz w:val="22"/>
          <w:szCs w:val="22"/>
        </w:rPr>
        <w:t>………….</w:t>
      </w:r>
      <w:r w:rsidR="0017365F" w:rsidRPr="009929AD">
        <w:rPr>
          <w:sz w:val="22"/>
          <w:szCs w:val="22"/>
        </w:rPr>
        <w:t xml:space="preserve"> pojazd/y uprzywilejowany/e przeznaczony/e do przewozu krwi, materiałów krwiopochodnych, materiałów biologicznych i materiałów wykorzystywany/eh do udzielania świadczeń zdrowotnych, posiadający/e pozytywną opinię Powiatowej Stacji Sanitarno-Epidemiologicznej, którego/</w:t>
      </w:r>
      <w:proofErr w:type="spellStart"/>
      <w:r w:rsidR="0017365F" w:rsidRPr="009929AD">
        <w:rPr>
          <w:sz w:val="22"/>
          <w:szCs w:val="22"/>
        </w:rPr>
        <w:t>ych</w:t>
      </w:r>
      <w:proofErr w:type="spellEnd"/>
      <w:r w:rsidR="0017365F" w:rsidRPr="009929AD">
        <w:rPr>
          <w:sz w:val="22"/>
          <w:szCs w:val="22"/>
        </w:rPr>
        <w:t xml:space="preserve"> rok produkcji jest nie starszy niż </w:t>
      </w:r>
      <w:r w:rsidR="0017365F" w:rsidRPr="00923FA0">
        <w:rPr>
          <w:color w:val="FF0000"/>
          <w:sz w:val="22"/>
          <w:szCs w:val="22"/>
        </w:rPr>
        <w:t>201</w:t>
      </w:r>
      <w:r w:rsidR="00923FA0" w:rsidRPr="00923FA0">
        <w:rPr>
          <w:color w:val="FF0000"/>
          <w:sz w:val="22"/>
          <w:szCs w:val="22"/>
        </w:rPr>
        <w:t>3</w:t>
      </w:r>
      <w:r w:rsidR="0017365F" w:rsidRPr="009929AD">
        <w:rPr>
          <w:sz w:val="22"/>
          <w:szCs w:val="22"/>
        </w:rPr>
        <w:t xml:space="preserve"> r.  posiadający/e aktualne badania techniczne, ubezpieczenie komunikacyjne OC, NW </w:t>
      </w:r>
    </w:p>
    <w:p w14:paraId="666973F1" w14:textId="77777777" w:rsidR="009929AD" w:rsidRPr="00C115FB" w:rsidRDefault="009929AD" w:rsidP="009929AD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  <w:szCs w:val="22"/>
        </w:rPr>
      </w:pPr>
      <w:r w:rsidRPr="00C115FB">
        <w:rPr>
          <w:sz w:val="22"/>
          <w:szCs w:val="22"/>
        </w:rPr>
        <w:t xml:space="preserve">zgodnie z treścią art. 225 ust. 2 ustawy PZP wybór naszej  oferty </w:t>
      </w:r>
      <w:r w:rsidRPr="00C115FB">
        <w:rPr>
          <w:b/>
          <w:bCs/>
          <w:sz w:val="22"/>
          <w:szCs w:val="22"/>
        </w:rPr>
        <w:t>nie będzie / będzie</w:t>
      </w:r>
      <w:r w:rsidRPr="00C115FB">
        <w:rPr>
          <w:sz w:val="22"/>
          <w:szCs w:val="22"/>
        </w:rPr>
        <w:t xml:space="preserve"> (</w:t>
      </w:r>
      <w:r w:rsidRPr="00C115FB">
        <w:rPr>
          <w:i/>
          <w:iCs/>
          <w:sz w:val="22"/>
          <w:szCs w:val="22"/>
        </w:rPr>
        <w:t>należy przekreślić odpowiednio</w:t>
      </w:r>
      <w:r w:rsidRPr="00C115FB">
        <w:rPr>
          <w:sz w:val="22"/>
          <w:szCs w:val="22"/>
        </w:rPr>
        <w:t xml:space="preserve">) prowadził do powstania u Zamawiającego obowiązku podatkowego zgodnie z przepisami o podatku od towarów i usług. </w:t>
      </w:r>
    </w:p>
    <w:p w14:paraId="7691BEFD" w14:textId="77777777" w:rsidR="009929AD" w:rsidRPr="00102461" w:rsidRDefault="009929AD" w:rsidP="009929AD">
      <w:pPr>
        <w:spacing w:before="120" w:after="120" w:line="276" w:lineRule="auto"/>
        <w:ind w:left="644"/>
        <w:contextualSpacing/>
        <w:jc w:val="both"/>
        <w:rPr>
          <w:sz w:val="22"/>
        </w:rPr>
      </w:pPr>
      <w:r w:rsidRPr="00102461">
        <w:rPr>
          <w:i/>
          <w:iCs/>
          <w:sz w:val="20"/>
          <w:szCs w:val="20"/>
        </w:rPr>
        <w:t xml:space="preserve">W przypadku powstania  obowiązku podatkowego należy </w:t>
      </w:r>
      <w:r>
        <w:rPr>
          <w:i/>
          <w:iCs/>
          <w:sz w:val="20"/>
          <w:szCs w:val="20"/>
        </w:rPr>
        <w:t>wpisać</w:t>
      </w:r>
      <w:r w:rsidRPr="0010246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nazwę/rodzaj towaru lub </w:t>
      </w:r>
      <w:r w:rsidRPr="00102461">
        <w:rPr>
          <w:i/>
          <w:iCs/>
          <w:sz w:val="20"/>
          <w:szCs w:val="20"/>
        </w:rPr>
        <w:t>usługi, któr</w:t>
      </w:r>
      <w:r>
        <w:rPr>
          <w:i/>
          <w:iCs/>
          <w:sz w:val="20"/>
          <w:szCs w:val="20"/>
        </w:rPr>
        <w:t>ych dostawa lub świadczenie</w:t>
      </w:r>
      <w:r w:rsidRPr="00102461">
        <w:rPr>
          <w:i/>
          <w:iCs/>
          <w:sz w:val="20"/>
          <w:szCs w:val="20"/>
        </w:rPr>
        <w:t xml:space="preserve"> będ</w:t>
      </w:r>
      <w:r>
        <w:rPr>
          <w:i/>
          <w:iCs/>
          <w:sz w:val="20"/>
          <w:szCs w:val="20"/>
        </w:rPr>
        <w:t>ą</w:t>
      </w:r>
      <w:r w:rsidRPr="00102461">
        <w:rPr>
          <w:i/>
          <w:iCs/>
          <w:sz w:val="20"/>
          <w:szCs w:val="20"/>
        </w:rPr>
        <w:t xml:space="preserve"> prowadził</w:t>
      </w:r>
      <w:r>
        <w:rPr>
          <w:i/>
          <w:iCs/>
          <w:sz w:val="20"/>
          <w:szCs w:val="20"/>
        </w:rPr>
        <w:t>y</w:t>
      </w:r>
      <w:r w:rsidRPr="00102461">
        <w:rPr>
          <w:i/>
          <w:iCs/>
          <w:sz w:val="20"/>
          <w:szCs w:val="20"/>
        </w:rPr>
        <w:t xml:space="preserve"> do powstania u Zamawiającego obowiązku podatkowego</w:t>
      </w:r>
      <w:r>
        <w:rPr>
          <w:i/>
          <w:iCs/>
          <w:sz w:val="20"/>
          <w:szCs w:val="20"/>
        </w:rPr>
        <w:t>: …..</w:t>
      </w:r>
      <w:r w:rsidRPr="00102461">
        <w:rPr>
          <w:i/>
          <w:iCs/>
          <w:sz w:val="20"/>
          <w:szCs w:val="20"/>
        </w:rPr>
        <w:t>...................................................................................................</w:t>
      </w:r>
      <w:r>
        <w:rPr>
          <w:i/>
          <w:iCs/>
          <w:sz w:val="20"/>
          <w:szCs w:val="20"/>
        </w:rPr>
        <w:t xml:space="preserve"> </w:t>
      </w:r>
      <w:r>
        <w:rPr>
          <w:sz w:val="22"/>
        </w:rPr>
        <w:t xml:space="preserve"> </w:t>
      </w:r>
      <w:r>
        <w:rPr>
          <w:i/>
          <w:iCs/>
          <w:sz w:val="20"/>
          <w:szCs w:val="20"/>
        </w:rPr>
        <w:t>w</w:t>
      </w:r>
      <w:r w:rsidRPr="00A03C53">
        <w:rPr>
          <w:i/>
          <w:iCs/>
          <w:sz w:val="20"/>
          <w:szCs w:val="20"/>
        </w:rPr>
        <w:t>raz z podaniem jej wartości bez kwoty podatku</w:t>
      </w:r>
      <w:r>
        <w:rPr>
          <w:i/>
          <w:iCs/>
          <w:sz w:val="20"/>
          <w:szCs w:val="20"/>
        </w:rPr>
        <w:t xml:space="preserve">: </w:t>
      </w:r>
      <w:r w:rsidRPr="00A03C53">
        <w:rPr>
          <w:i/>
          <w:iCs/>
          <w:sz w:val="20"/>
          <w:szCs w:val="20"/>
        </w:rPr>
        <w:t>...................................................................</w:t>
      </w:r>
      <w:r>
        <w:rPr>
          <w:i/>
          <w:iCs/>
          <w:sz w:val="20"/>
          <w:szCs w:val="20"/>
        </w:rPr>
        <w:t xml:space="preserve"> </w:t>
      </w:r>
      <w:r w:rsidRPr="00A03C53">
        <w:rPr>
          <w:i/>
          <w:iCs/>
          <w:sz w:val="20"/>
          <w:szCs w:val="20"/>
        </w:rPr>
        <w:t>PLN</w:t>
      </w:r>
      <w:r>
        <w:rPr>
          <w:i/>
          <w:iCs/>
          <w:sz w:val="20"/>
          <w:szCs w:val="20"/>
        </w:rPr>
        <w:t xml:space="preserve"> oraz wskazaniem stawki podatku od towarów i usług, która zgodnie z wiedzą wykonawcy będzie miała zastosowanie: ……………….</w:t>
      </w:r>
    </w:p>
    <w:p w14:paraId="5058E9F8" w14:textId="77777777" w:rsidR="009929AD" w:rsidRPr="0001431A" w:rsidRDefault="009929AD" w:rsidP="009929AD">
      <w:pPr>
        <w:spacing w:before="120" w:after="120" w:line="276" w:lineRule="auto"/>
        <w:contextualSpacing/>
        <w:jc w:val="both"/>
        <w:rPr>
          <w:sz w:val="22"/>
        </w:rPr>
      </w:pPr>
    </w:p>
    <w:p w14:paraId="7E14A4E2" w14:textId="77777777" w:rsidR="009929AD" w:rsidRDefault="009929AD" w:rsidP="009929AD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 w:rsidRPr="001421C8">
        <w:rPr>
          <w:b/>
          <w:bCs/>
          <w:sz w:val="22"/>
        </w:rPr>
        <w:t>zamierzamy / nie zamierzamy</w:t>
      </w:r>
      <w:r w:rsidRPr="00DE55E6">
        <w:rPr>
          <w:sz w:val="22"/>
        </w:rPr>
        <w:t>* powierzyć realizację następujących części zamówienia podwykonawcom:</w:t>
      </w:r>
    </w:p>
    <w:p w14:paraId="7906717A" w14:textId="77777777" w:rsidR="009929AD" w:rsidRPr="00C437AC" w:rsidRDefault="009929AD" w:rsidP="009929AD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9929AD" w:rsidRPr="001661BD" w14:paraId="0A307F87" w14:textId="77777777" w:rsidTr="00AE7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C4D6F" w14:textId="77777777" w:rsidR="009929AD" w:rsidRPr="001661BD" w:rsidRDefault="009929AD" w:rsidP="00AE74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5565" w14:textId="77777777" w:rsidR="009929AD" w:rsidRPr="001661BD" w:rsidRDefault="009929AD" w:rsidP="00AE74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769FD4C3" w14:textId="77777777" w:rsidR="009929AD" w:rsidRPr="001661BD" w:rsidRDefault="009929AD" w:rsidP="00AE74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2B35" w14:textId="77777777" w:rsidR="009929AD" w:rsidRPr="001661BD" w:rsidRDefault="009929AD" w:rsidP="00AE74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9929AD" w:rsidRPr="001661BD" w14:paraId="66878B7D" w14:textId="77777777" w:rsidTr="00AE74E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077C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BE51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11F5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929AD" w:rsidRPr="001661BD" w14:paraId="7355BC05" w14:textId="77777777" w:rsidTr="00AE74E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300B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1CF0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28A2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B1AFE9B" w14:textId="77777777" w:rsidR="009929AD" w:rsidRPr="00C437AC" w:rsidRDefault="009929AD" w:rsidP="009929AD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15A664A4" w14:textId="77777777" w:rsidR="009929AD" w:rsidRPr="00114568" w:rsidRDefault="009929AD" w:rsidP="009929AD">
      <w:pPr>
        <w:spacing w:before="120" w:line="276" w:lineRule="auto"/>
        <w:ind w:left="644"/>
        <w:contextualSpacing/>
        <w:jc w:val="both"/>
        <w:rPr>
          <w:sz w:val="22"/>
        </w:rPr>
      </w:pPr>
    </w:p>
    <w:p w14:paraId="2B6FA35F" w14:textId="77777777" w:rsidR="009929AD" w:rsidRPr="00114568" w:rsidRDefault="009929AD" w:rsidP="00C115FB">
      <w:pPr>
        <w:numPr>
          <w:ilvl w:val="0"/>
          <w:numId w:val="37"/>
        </w:numPr>
        <w:spacing w:after="120"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Warunków Zamówienia i zobowiązujemy się w przypadku wyboru naszej oferty do zawarcia umowy na zawartych tam warunkach, w miejscu i terminie wyznaczonym przez Zamawiającego;</w:t>
      </w:r>
    </w:p>
    <w:p w14:paraId="5DDA1A90" w14:textId="21CB252E" w:rsidR="00C115FB" w:rsidRDefault="009929AD" w:rsidP="00C115FB">
      <w:pPr>
        <w:numPr>
          <w:ilvl w:val="0"/>
          <w:numId w:val="37"/>
        </w:numPr>
        <w:spacing w:after="120"/>
        <w:ind w:left="641" w:hanging="357"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14:paraId="095E0B97" w14:textId="77777777" w:rsidR="00C115FB" w:rsidRPr="00114568" w:rsidRDefault="00C115FB" w:rsidP="00C115FB">
      <w:pPr>
        <w:spacing w:after="120"/>
        <w:ind w:left="641"/>
        <w:jc w:val="both"/>
      </w:pPr>
    </w:p>
    <w:p w14:paraId="7CBEF18E" w14:textId="77777777" w:rsidR="00C115FB" w:rsidRPr="00114568" w:rsidRDefault="00C115FB" w:rsidP="00C115FB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sz w:val="22"/>
          <w:szCs w:val="22"/>
        </w:rPr>
        <w:t>Załącznikami do niniejszej oferty są:</w:t>
      </w:r>
    </w:p>
    <w:p w14:paraId="4445BEE9" w14:textId="77777777" w:rsidR="00C115FB" w:rsidRPr="00114568" w:rsidRDefault="00C115FB" w:rsidP="00C115FB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42B9C0E5" w14:textId="77777777" w:rsidR="00C115FB" w:rsidRPr="00114568" w:rsidRDefault="00C115FB" w:rsidP="00C115FB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6B29D945" w14:textId="77777777" w:rsidR="00C115FB" w:rsidRDefault="00C115FB" w:rsidP="00C115FB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3F81223B" w14:textId="77777777" w:rsidR="00C115FB" w:rsidRPr="00114568" w:rsidRDefault="00C115FB" w:rsidP="00C115FB">
      <w:pPr>
        <w:tabs>
          <w:tab w:val="center" w:pos="7655"/>
        </w:tabs>
        <w:spacing w:after="40" w:line="276" w:lineRule="auto"/>
        <w:jc w:val="right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4BB786EA" w14:textId="77777777" w:rsidR="00C115FB" w:rsidRDefault="00C115FB" w:rsidP="00C115FB">
      <w:pPr>
        <w:pStyle w:val="rozdzia"/>
      </w:pPr>
    </w:p>
    <w:p w14:paraId="580AF624" w14:textId="2046805F" w:rsidR="00C115FB" w:rsidRPr="001421C8" w:rsidRDefault="00C115FB" w:rsidP="00C115FB">
      <w:pPr>
        <w:pStyle w:val="rozdzia"/>
      </w:pPr>
      <w:r w:rsidRPr="001421C8">
        <w:t>Formularz oferty musi być opatrzony, przez osobę lub osoby uprawnione do reprezentowania wykonawcy, kwalifikowanym podpisem elektronicznym lub podpisem zaufanym lub podpisem osobistym (e-dowód)</w:t>
      </w:r>
      <w:r w:rsidRPr="001421C8">
        <w:rPr>
          <w:rFonts w:asciiTheme="minorHAnsi" w:eastAsiaTheme="minorHAnsi" w:hAnsiTheme="minorHAnsi" w:cs="Calibri-Italic"/>
          <w:iCs/>
          <w:lang w:eastAsia="en-US"/>
        </w:rPr>
        <w:t>.</w:t>
      </w:r>
    </w:p>
    <w:p w14:paraId="53675BA7" w14:textId="77777777" w:rsidR="0017365F" w:rsidRPr="00114568" w:rsidRDefault="0017365F" w:rsidP="00C115FB">
      <w:pPr>
        <w:spacing w:before="120" w:after="120" w:line="276" w:lineRule="auto"/>
        <w:ind w:left="641"/>
        <w:contextualSpacing/>
        <w:jc w:val="both"/>
        <w:rPr>
          <w:i/>
          <w:sz w:val="18"/>
          <w:szCs w:val="18"/>
        </w:rPr>
      </w:pPr>
    </w:p>
    <w:sectPr w:rsidR="0017365F" w:rsidRPr="00114568" w:rsidSect="009D4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16A4" w14:textId="77777777" w:rsidR="00771931" w:rsidRDefault="00771931">
      <w:r>
        <w:separator/>
      </w:r>
    </w:p>
  </w:endnote>
  <w:endnote w:type="continuationSeparator" w:id="0">
    <w:p w14:paraId="0489CE3D" w14:textId="77777777" w:rsidR="00771931" w:rsidRDefault="0077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112A" w14:textId="77777777" w:rsidR="000C37D2" w:rsidRDefault="000C3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24FE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82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E7F221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9395" w14:textId="77777777" w:rsidR="000C37D2" w:rsidRDefault="000C3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2F98" w14:textId="77777777" w:rsidR="00771931" w:rsidRDefault="00771931">
      <w:r>
        <w:separator/>
      </w:r>
    </w:p>
  </w:footnote>
  <w:footnote w:type="continuationSeparator" w:id="0">
    <w:p w14:paraId="313E0A55" w14:textId="77777777" w:rsidR="00771931" w:rsidRDefault="00771931">
      <w:r>
        <w:continuationSeparator/>
      </w:r>
    </w:p>
  </w:footnote>
  <w:footnote w:id="1">
    <w:p w14:paraId="5C70D0BA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6F044CA1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BE88ABB" w14:textId="77777777" w:rsidR="009929AD" w:rsidRDefault="009929AD" w:rsidP="009929AD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31EF961" w14:textId="77777777" w:rsidR="009929AD" w:rsidRDefault="009929AD" w:rsidP="009929A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51E917" w14:textId="77777777" w:rsidR="009929AD" w:rsidRDefault="009929AD" w:rsidP="009929A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F9B1" w14:textId="77777777" w:rsidR="000C37D2" w:rsidRDefault="000C37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8660" w14:textId="77777777" w:rsidR="000C37D2" w:rsidRDefault="000C37D2" w:rsidP="000F2C92">
    <w:pPr>
      <w:pStyle w:val="Nagwek"/>
    </w:pPr>
  </w:p>
  <w:p w14:paraId="7BFE993D" w14:textId="2B50DB37" w:rsidR="000F2C92" w:rsidRPr="000F2C92" w:rsidRDefault="000F2C92" w:rsidP="000F2C92">
    <w:pPr>
      <w:pStyle w:val="Nagwek"/>
    </w:pPr>
    <w:r w:rsidRPr="000F2C92">
      <w:t xml:space="preserve">Znak sprawy </w:t>
    </w:r>
    <w:r w:rsidR="003F1CBA">
      <w:t>ZP/</w:t>
    </w:r>
    <w:r w:rsidR="00E941CB">
      <w:t>30</w:t>
    </w:r>
    <w:r w:rsidR="003F1CBA">
      <w:t>/20</w:t>
    </w:r>
    <w:r w:rsidR="00CB2C2D">
      <w:t>2</w:t>
    </w:r>
    <w:r w:rsidR="00E941C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0D0D" w14:textId="77777777" w:rsidR="000C37D2" w:rsidRDefault="000C3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4D49321F"/>
    <w:multiLevelType w:val="hybridMultilevel"/>
    <w:tmpl w:val="C2E4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71BA"/>
    <w:multiLevelType w:val="hybridMultilevel"/>
    <w:tmpl w:val="B068057C"/>
    <w:lvl w:ilvl="0" w:tplc="2DAA27AE">
      <w:start w:val="3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1802734"/>
    <w:multiLevelType w:val="hybridMultilevel"/>
    <w:tmpl w:val="58181740"/>
    <w:lvl w:ilvl="0" w:tplc="0C9E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202923"/>
    <w:multiLevelType w:val="hybridMultilevel"/>
    <w:tmpl w:val="785CBBEC"/>
    <w:lvl w:ilvl="0" w:tplc="048E375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6"/>
  </w:num>
  <w:num w:numId="10">
    <w:abstractNumId w:val="30"/>
  </w:num>
  <w:num w:numId="11">
    <w:abstractNumId w:val="25"/>
  </w:num>
  <w:num w:numId="12">
    <w:abstractNumId w:val="13"/>
  </w:num>
  <w:num w:numId="13">
    <w:abstractNumId w:val="24"/>
  </w:num>
  <w:num w:numId="14">
    <w:abstractNumId w:val="38"/>
  </w:num>
  <w:num w:numId="15">
    <w:abstractNumId w:val="22"/>
  </w:num>
  <w:num w:numId="16">
    <w:abstractNumId w:val="37"/>
  </w:num>
  <w:num w:numId="17">
    <w:abstractNumId w:val="12"/>
  </w:num>
  <w:num w:numId="18">
    <w:abstractNumId w:val="16"/>
  </w:num>
  <w:num w:numId="19">
    <w:abstractNumId w:val="35"/>
  </w:num>
  <w:num w:numId="20">
    <w:abstractNumId w:val="3"/>
  </w:num>
  <w:num w:numId="21">
    <w:abstractNumId w:val="29"/>
  </w:num>
  <w:num w:numId="22">
    <w:abstractNumId w:val="4"/>
  </w:num>
  <w:num w:numId="23">
    <w:abstractNumId w:val="14"/>
  </w:num>
  <w:num w:numId="24">
    <w:abstractNumId w:val="33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40"/>
  </w:num>
  <w:num w:numId="33">
    <w:abstractNumId w:val="19"/>
  </w:num>
  <w:num w:numId="34">
    <w:abstractNumId w:val="1"/>
  </w:num>
  <w:num w:numId="35">
    <w:abstractNumId w:val="0"/>
  </w:num>
  <w:num w:numId="36">
    <w:abstractNumId w:val="36"/>
  </w:num>
  <w:num w:numId="37">
    <w:abstractNumId w:val="34"/>
  </w:num>
  <w:num w:numId="38">
    <w:abstractNumId w:val="39"/>
  </w:num>
  <w:num w:numId="39">
    <w:abstractNumId w:val="27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ED"/>
    <w:rsid w:val="00014F1F"/>
    <w:rsid w:val="000316E8"/>
    <w:rsid w:val="000671DE"/>
    <w:rsid w:val="000C37D2"/>
    <w:rsid w:val="000E2FED"/>
    <w:rsid w:val="000F18FA"/>
    <w:rsid w:val="000F2C92"/>
    <w:rsid w:val="000F6F66"/>
    <w:rsid w:val="00114568"/>
    <w:rsid w:val="00144DCE"/>
    <w:rsid w:val="0017365F"/>
    <w:rsid w:val="002F1A58"/>
    <w:rsid w:val="00306360"/>
    <w:rsid w:val="00354AC4"/>
    <w:rsid w:val="003D6D1F"/>
    <w:rsid w:val="003F1CBA"/>
    <w:rsid w:val="004027AB"/>
    <w:rsid w:val="00457E10"/>
    <w:rsid w:val="004C5269"/>
    <w:rsid w:val="004D6626"/>
    <w:rsid w:val="004E766D"/>
    <w:rsid w:val="005108C0"/>
    <w:rsid w:val="00587FF7"/>
    <w:rsid w:val="005A65C7"/>
    <w:rsid w:val="00637863"/>
    <w:rsid w:val="006703E0"/>
    <w:rsid w:val="00695112"/>
    <w:rsid w:val="00695E89"/>
    <w:rsid w:val="00703495"/>
    <w:rsid w:val="00733F44"/>
    <w:rsid w:val="00746074"/>
    <w:rsid w:val="00747C51"/>
    <w:rsid w:val="00754090"/>
    <w:rsid w:val="00771931"/>
    <w:rsid w:val="00773EA6"/>
    <w:rsid w:val="007A43FC"/>
    <w:rsid w:val="007F7C8F"/>
    <w:rsid w:val="00843C5F"/>
    <w:rsid w:val="00866E4F"/>
    <w:rsid w:val="00896C1F"/>
    <w:rsid w:val="008A1EBC"/>
    <w:rsid w:val="008C249C"/>
    <w:rsid w:val="008D1D11"/>
    <w:rsid w:val="00913412"/>
    <w:rsid w:val="00923FA0"/>
    <w:rsid w:val="00931342"/>
    <w:rsid w:val="00977292"/>
    <w:rsid w:val="009929AD"/>
    <w:rsid w:val="009C17B5"/>
    <w:rsid w:val="009D4FBD"/>
    <w:rsid w:val="009E04F9"/>
    <w:rsid w:val="00A0442F"/>
    <w:rsid w:val="00A100DA"/>
    <w:rsid w:val="00A46111"/>
    <w:rsid w:val="00B21345"/>
    <w:rsid w:val="00B43740"/>
    <w:rsid w:val="00B70888"/>
    <w:rsid w:val="00B91F9B"/>
    <w:rsid w:val="00C02EC7"/>
    <w:rsid w:val="00C115FB"/>
    <w:rsid w:val="00C33979"/>
    <w:rsid w:val="00C437AC"/>
    <w:rsid w:val="00C57DDD"/>
    <w:rsid w:val="00CB2C2D"/>
    <w:rsid w:val="00D274F5"/>
    <w:rsid w:val="00D405CD"/>
    <w:rsid w:val="00D7082E"/>
    <w:rsid w:val="00E364AF"/>
    <w:rsid w:val="00E51D43"/>
    <w:rsid w:val="00E54E5A"/>
    <w:rsid w:val="00E941CB"/>
    <w:rsid w:val="00EB3C67"/>
    <w:rsid w:val="00F357B4"/>
    <w:rsid w:val="00F43C37"/>
    <w:rsid w:val="00F46EEC"/>
    <w:rsid w:val="00F52B87"/>
    <w:rsid w:val="00F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30853"/>
  <w15:chartTrackingRefBased/>
  <w15:docId w15:val="{A322B494-B8FF-4A27-87F7-F2B43CB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customStyle="1" w:styleId="Zawartotabeli">
    <w:name w:val="Zawartość tabeli"/>
    <w:basedOn w:val="Normalny"/>
    <w:rsid w:val="00746074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Normalny1">
    <w:name w:val="Normalny1"/>
    <w:rsid w:val="00746074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5112"/>
    <w:pPr>
      <w:ind w:left="720"/>
      <w:contextualSpacing/>
    </w:pPr>
  </w:style>
  <w:style w:type="paragraph" w:customStyle="1" w:styleId="rozdzia">
    <w:name w:val="rozdział"/>
    <w:basedOn w:val="Normalny"/>
    <w:autoRedefine/>
    <w:rsid w:val="00C115FB"/>
    <w:pPr>
      <w:tabs>
        <w:tab w:val="left" w:pos="0"/>
      </w:tabs>
      <w:spacing w:after="120"/>
      <w:jc w:val="both"/>
    </w:pPr>
    <w:rPr>
      <w:rFonts w:ascii="Calibri" w:hAnsi="Calibri" w:cs="Calibri"/>
      <w:b/>
      <w:color w:val="FF0000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zp</dc:creator>
  <cp:keywords/>
  <dc:description/>
  <cp:lastModifiedBy>zp</cp:lastModifiedBy>
  <cp:revision>4</cp:revision>
  <cp:lastPrinted>2021-10-25T08:04:00Z</cp:lastPrinted>
  <dcterms:created xsi:type="dcterms:W3CDTF">2021-11-08T13:33:00Z</dcterms:created>
  <dcterms:modified xsi:type="dcterms:W3CDTF">2021-11-08T14:00:00Z</dcterms:modified>
</cp:coreProperties>
</file>