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F5C1" w14:textId="77777777" w:rsidR="00F4623E" w:rsidRPr="00335C1C" w:rsidRDefault="00F4623E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 w14:anchorId="2925A685">
          <v:roundrect id="_x0000_s2050" style="position:absolute;left:0;text-align:left;margin-left:5.15pt;margin-top:10.3pt;width:158.45pt;height:57.65pt;z-index:251657728" arcsize="10923f" coordsize="21600,21600" filled="f" strokeweight=".25pt">
            <v:textbox style="mso-next-textbox:#_x0000_s2050" inset="1pt,1pt,1pt,1pt">
              <w:txbxContent>
                <w:p w14:paraId="5239A582" w14:textId="77777777" w:rsidR="00F4623E" w:rsidRDefault="00F4623E"/>
                <w:p w14:paraId="088F3C67" w14:textId="77777777" w:rsidR="00F4623E" w:rsidRDefault="00F4623E">
                  <w:pPr>
                    <w:rPr>
                      <w:sz w:val="12"/>
                    </w:rPr>
                  </w:pPr>
                </w:p>
                <w:p w14:paraId="7A0CFC87" w14:textId="77777777" w:rsidR="00F4623E" w:rsidRDefault="00F4623E">
                  <w:pPr>
                    <w:rPr>
                      <w:sz w:val="12"/>
                    </w:rPr>
                  </w:pPr>
                </w:p>
                <w:p w14:paraId="5F40C153" w14:textId="77777777" w:rsidR="00F4623E" w:rsidRDefault="00F4623E">
                  <w:pPr>
                    <w:rPr>
                      <w:sz w:val="12"/>
                    </w:rPr>
                  </w:pPr>
                </w:p>
                <w:p w14:paraId="524577C6" w14:textId="77777777" w:rsidR="00F4623E" w:rsidRDefault="00F4623E">
                  <w:pPr>
                    <w:rPr>
                      <w:sz w:val="12"/>
                    </w:rPr>
                  </w:pPr>
                </w:p>
                <w:p w14:paraId="4E10D2FA" w14:textId="77777777"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67A97CF" w14:textId="77777777" w:rsidR="00F4623E" w:rsidRDefault="00F4623E"/>
              </w:txbxContent>
            </v:textbox>
          </v:roundrect>
        </w:pict>
      </w:r>
      <w:r>
        <w:rPr>
          <w:b/>
          <w:sz w:val="24"/>
        </w:rPr>
        <w:t xml:space="preserve">Załącznik nr </w:t>
      </w:r>
      <w:r w:rsidR="00492129" w:rsidRPr="00492129">
        <w:rPr>
          <w:b/>
          <w:sz w:val="24"/>
        </w:rPr>
        <w:t>5</w:t>
      </w:r>
    </w:p>
    <w:p w14:paraId="0823FB8E" w14:textId="77777777" w:rsidR="00F4623E" w:rsidRDefault="00F4623E">
      <w:pPr>
        <w:spacing w:before="120" w:line="360" w:lineRule="auto"/>
        <w:rPr>
          <w:sz w:val="24"/>
        </w:rPr>
      </w:pPr>
    </w:p>
    <w:p w14:paraId="67763599" w14:textId="77777777" w:rsidR="00F4623E" w:rsidRDefault="00F4623E">
      <w:pPr>
        <w:spacing w:before="120" w:line="360" w:lineRule="auto"/>
        <w:rPr>
          <w:sz w:val="24"/>
        </w:rPr>
      </w:pPr>
    </w:p>
    <w:p w14:paraId="3CF32592" w14:textId="77777777"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492129" w:rsidRPr="00492129">
        <w:rPr>
          <w:sz w:val="24"/>
          <w:szCs w:val="24"/>
        </w:rPr>
        <w:t>IBR.271.14.2021.KG</w:t>
      </w:r>
    </w:p>
    <w:p w14:paraId="1370CD24" w14:textId="7777777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697AA495" w14:textId="77777777" w:rsidR="00F4623E" w:rsidRDefault="00F4623E">
      <w:pPr>
        <w:spacing w:line="360" w:lineRule="auto"/>
        <w:rPr>
          <w:sz w:val="24"/>
        </w:rPr>
      </w:pPr>
    </w:p>
    <w:p w14:paraId="2108E569" w14:textId="77777777" w:rsidR="00F4623E" w:rsidRDefault="00F4623E">
      <w:pPr>
        <w:spacing w:line="360" w:lineRule="auto"/>
        <w:rPr>
          <w:sz w:val="24"/>
        </w:rPr>
      </w:pPr>
    </w:p>
    <w:p w14:paraId="6D55BB98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492129" w:rsidRPr="00492129">
        <w:rPr>
          <w:b/>
        </w:rPr>
        <w:t xml:space="preserve">Tryb podstawowy bez negocjacji - art. 275 pkt. 1 ustawy </w:t>
      </w:r>
      <w:proofErr w:type="spellStart"/>
      <w:r w:rsidR="00492129" w:rsidRPr="00492129">
        <w:rPr>
          <w:b/>
        </w:rPr>
        <w:t>Pzp</w:t>
      </w:r>
      <w:proofErr w:type="spellEnd"/>
      <w:r>
        <w:t xml:space="preserve"> na :</w:t>
      </w:r>
    </w:p>
    <w:p w14:paraId="0D0A96E1" w14:textId="77777777" w:rsidR="00F4623E" w:rsidRDefault="00492129">
      <w:pPr>
        <w:pStyle w:val="Tekstpodstawowy2"/>
        <w:spacing w:line="360" w:lineRule="auto"/>
      </w:pPr>
      <w:r w:rsidRPr="00492129">
        <w:rPr>
          <w:b/>
        </w:rPr>
        <w:t>Przebudowa drogi gminnej nr 191014C i 191016C w miejscowości Kłotno Budy od km 0+000 do km 2+830</w:t>
      </w:r>
    </w:p>
    <w:p w14:paraId="6A4AF580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58B91F71" w14:textId="77777777" w:rsidR="00211283" w:rsidRPr="00AD0C3F" w:rsidRDefault="00F4623E">
      <w:pPr>
        <w:pStyle w:val="Tekstpodstawowy2"/>
        <w:spacing w:line="360" w:lineRule="auto"/>
      </w:pPr>
      <w:r>
        <w:t>zobowiązujemy się do wniesienia tytułem zabe</w:t>
      </w:r>
      <w:r>
        <w:t>z</w:t>
      </w:r>
      <w:r>
        <w:t xml:space="preserve">pieczenia należytego wykonania umowy równowartość kwoty w wysokości </w:t>
      </w:r>
      <w:r w:rsidR="00492129" w:rsidRPr="00492129">
        <w:t>5</w:t>
      </w:r>
      <w:r>
        <w:t xml:space="preserve"> % ceny ofertowej brutto, </w:t>
      </w:r>
      <w:r w:rsidRPr="00AD0C3F">
        <w:t>czyli .....</w:t>
      </w:r>
      <w:r w:rsidR="00211283" w:rsidRPr="00AD0C3F">
        <w:t>............................</w:t>
      </w:r>
      <w:r w:rsidRPr="00AD0C3F">
        <w:t xml:space="preserve">......zł </w:t>
      </w:r>
    </w:p>
    <w:p w14:paraId="50F81A20" w14:textId="77777777" w:rsidR="00F4623E" w:rsidRDefault="00F4623E">
      <w:pPr>
        <w:pStyle w:val="Tekstpodstawowy2"/>
        <w:spacing w:line="360" w:lineRule="auto"/>
      </w:pPr>
      <w:r w:rsidRPr="00AD0C3F">
        <w:t>(słownie............</w:t>
      </w:r>
      <w:r w:rsidR="00211283" w:rsidRPr="00AD0C3F">
        <w:t>...........................................................................</w:t>
      </w:r>
      <w:r w:rsidRPr="00AD0C3F">
        <w:t>.............................................)</w:t>
      </w:r>
      <w:r>
        <w:t xml:space="preserve"> nie później niż w dacie zawarcia umowy, w fo</w:t>
      </w:r>
      <w:r>
        <w:t>r</w:t>
      </w:r>
      <w:r>
        <w:t>mie:</w:t>
      </w:r>
    </w:p>
    <w:p w14:paraId="590F22ED" w14:textId="77777777" w:rsidR="00F4623E" w:rsidRDefault="00F4623E">
      <w:pPr>
        <w:pStyle w:val="Tekstpodstawowy2"/>
        <w:spacing w:line="360" w:lineRule="auto"/>
      </w:pPr>
    </w:p>
    <w:p w14:paraId="34BBCE1E" w14:textId="77777777" w:rsidR="00F4623E" w:rsidRDefault="00F4623E">
      <w:pPr>
        <w:pStyle w:val="BodyText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23DF1D95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14:paraId="417E97F3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0980F4F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14:paraId="54900EDB" w14:textId="77777777" w:rsidR="00F4623E" w:rsidRDefault="00F4623E">
      <w:pPr>
        <w:spacing w:line="360" w:lineRule="auto"/>
        <w:ind w:left="851" w:hanging="284"/>
        <w:jc w:val="both"/>
      </w:pPr>
    </w:p>
    <w:p w14:paraId="3596DA80" w14:textId="77777777" w:rsidR="00F4623E" w:rsidRDefault="00F4623E">
      <w:pPr>
        <w:spacing w:line="360" w:lineRule="auto"/>
        <w:ind w:hanging="284"/>
      </w:pPr>
    </w:p>
    <w:p w14:paraId="77492C66" w14:textId="77777777" w:rsidR="00F4623E" w:rsidRDefault="00F4623E">
      <w:pPr>
        <w:rPr>
          <w:sz w:val="24"/>
        </w:rPr>
      </w:pPr>
    </w:p>
    <w:p w14:paraId="4D394555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E6BE" w14:textId="77777777" w:rsidR="00251171" w:rsidRDefault="00251171">
      <w:r>
        <w:separator/>
      </w:r>
    </w:p>
  </w:endnote>
  <w:endnote w:type="continuationSeparator" w:id="0">
    <w:p w14:paraId="25662261" w14:textId="77777777" w:rsidR="00251171" w:rsidRDefault="002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025D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43A87D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6794" w14:textId="77777777" w:rsidR="00F4623E" w:rsidRDefault="00F4623E">
    <w:pPr>
      <w:pStyle w:val="Stopka"/>
      <w:tabs>
        <w:tab w:val="clear" w:pos="4536"/>
      </w:tabs>
      <w:jc w:val="center"/>
    </w:pPr>
    <w:r>
      <w:rPr>
        <w:noProof/>
      </w:rPr>
      <w:pict w14:anchorId="2CB5B6FC">
        <v:line id="_x0000_s1025" style="position:absolute;left:0;text-align:left;z-index:251657728" from="-3.85pt,8.7pt" to="455.15pt,8.7pt"/>
      </w:pict>
    </w:r>
  </w:p>
  <w:p w14:paraId="65245B60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6FD9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C8DD81" w14:textId="77777777" w:rsidR="00F4623E" w:rsidRDefault="00F4623E">
    <w:pPr>
      <w:pStyle w:val="Stopka"/>
      <w:tabs>
        <w:tab w:val="clear" w:pos="4536"/>
      </w:tabs>
      <w:jc w:val="center"/>
    </w:pPr>
  </w:p>
  <w:p w14:paraId="2CE67981" w14:textId="77777777"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7618" w14:textId="77777777" w:rsidR="00251171" w:rsidRDefault="00251171">
      <w:r>
        <w:separator/>
      </w:r>
    </w:p>
  </w:footnote>
  <w:footnote w:type="continuationSeparator" w:id="0">
    <w:p w14:paraId="077FCE04" w14:textId="77777777" w:rsidR="00251171" w:rsidRDefault="0025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0D14" w14:textId="77777777" w:rsidR="00492129" w:rsidRDefault="00492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EFB" w14:textId="77777777" w:rsidR="00492129" w:rsidRDefault="004921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BD78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71"/>
    <w:rsid w:val="000166C1"/>
    <w:rsid w:val="00211283"/>
    <w:rsid w:val="00251171"/>
    <w:rsid w:val="00335C1C"/>
    <w:rsid w:val="00381ABC"/>
    <w:rsid w:val="00492129"/>
    <w:rsid w:val="00673CC0"/>
    <w:rsid w:val="00AD0C3F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6699A6"/>
  <w15:chartTrackingRefBased/>
  <w15:docId w15:val="{B64A2993-D664-443D-8327-0426EFE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2021-11-08T09:48:00Z</dcterms:created>
  <dcterms:modified xsi:type="dcterms:W3CDTF">2021-11-08T09:48:00Z</dcterms:modified>
</cp:coreProperties>
</file>