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35CE" w14:textId="629D0AD4" w:rsidR="00F4623E" w:rsidRPr="00335C1C" w:rsidRDefault="00F4623E">
      <w:pPr>
        <w:spacing w:before="120" w:line="360" w:lineRule="auto"/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9A2B4B" w:rsidRPr="009A2B4B">
        <w:rPr>
          <w:b/>
          <w:sz w:val="24"/>
        </w:rPr>
        <w:t>5</w:t>
      </w:r>
    </w:p>
    <w:p w14:paraId="78B222D0" w14:textId="44446DDC" w:rsidR="00F4623E" w:rsidRDefault="00211283">
      <w:pPr>
        <w:spacing w:before="120" w:line="360" w:lineRule="auto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A2B4B" w:rsidRPr="009A2B4B">
        <w:rPr>
          <w:sz w:val="24"/>
          <w:szCs w:val="24"/>
        </w:rPr>
        <w:t>IBR.271.12.2021.KG</w:t>
      </w:r>
    </w:p>
    <w:p w14:paraId="04B24645" w14:textId="77777777" w:rsidR="00E16A2E" w:rsidRPr="00E24546" w:rsidRDefault="00E16A2E" w:rsidP="00E16A2E">
      <w:pPr>
        <w:spacing w:line="480" w:lineRule="auto"/>
        <w:rPr>
          <w:b/>
        </w:rPr>
      </w:pPr>
      <w:r w:rsidRPr="00E24546">
        <w:rPr>
          <w:b/>
        </w:rPr>
        <w:t>Wykonawca:</w:t>
      </w:r>
    </w:p>
    <w:p w14:paraId="463E6C41" w14:textId="77777777" w:rsidR="00E16A2E" w:rsidRPr="004541F9" w:rsidRDefault="00E16A2E" w:rsidP="00E16A2E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3CBD360" w14:textId="77777777" w:rsidR="00E16A2E" w:rsidRPr="006676AE" w:rsidRDefault="00E16A2E" w:rsidP="00E16A2E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1D78FAF2" w14:textId="77777777" w:rsidR="00E16A2E" w:rsidRPr="006676AE" w:rsidRDefault="00E16A2E" w:rsidP="00E16A2E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453FCD10" w14:textId="77777777" w:rsidR="00E16A2E" w:rsidRDefault="00E16A2E" w:rsidP="00E16A2E">
      <w:pPr>
        <w:ind w:left="-426"/>
        <w:rPr>
          <w:sz w:val="24"/>
          <w:szCs w:val="24"/>
        </w:rPr>
      </w:pPr>
    </w:p>
    <w:p w14:paraId="2B161E67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0A9927B1" w14:textId="77777777" w:rsidR="00F4623E" w:rsidRDefault="00F4623E">
      <w:pPr>
        <w:spacing w:line="360" w:lineRule="auto"/>
        <w:rPr>
          <w:sz w:val="24"/>
        </w:rPr>
      </w:pPr>
    </w:p>
    <w:p w14:paraId="309475B6" w14:textId="77777777" w:rsidR="00F4623E" w:rsidRDefault="00F4623E">
      <w:pPr>
        <w:spacing w:line="360" w:lineRule="auto"/>
        <w:rPr>
          <w:sz w:val="24"/>
        </w:rPr>
      </w:pPr>
    </w:p>
    <w:p w14:paraId="4A749ABD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9A2B4B" w:rsidRPr="009A2B4B">
        <w:rPr>
          <w:b/>
        </w:rPr>
        <w:t xml:space="preserve">Tryb podstawowy bez negocjacji - art. 275 pkt. 1 ustawy </w:t>
      </w:r>
      <w:proofErr w:type="spellStart"/>
      <w:r w:rsidR="009A2B4B" w:rsidRPr="009A2B4B">
        <w:rPr>
          <w:b/>
        </w:rPr>
        <w:t>Pzp</w:t>
      </w:r>
      <w:proofErr w:type="spellEnd"/>
      <w:r>
        <w:t xml:space="preserve"> na :</w:t>
      </w:r>
    </w:p>
    <w:p w14:paraId="76611368" w14:textId="77777777" w:rsidR="00F4623E" w:rsidRDefault="009A2B4B">
      <w:pPr>
        <w:pStyle w:val="Tekstpodstawowy2"/>
        <w:spacing w:line="360" w:lineRule="auto"/>
      </w:pPr>
      <w:r w:rsidRPr="009A2B4B">
        <w:rPr>
          <w:b/>
        </w:rPr>
        <w:t>Odbieranie i zagospodarowanie odpadów komunalnych z terenu Gminy Baruchowo oraz realizowanie usług związanych z utrzymaniem czystości i porządku na obszarze gminy w roku 2022</w:t>
      </w:r>
    </w:p>
    <w:p w14:paraId="05327951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7C64C7B4" w14:textId="749BCAAF" w:rsidR="00211283" w:rsidRPr="00E16A2E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A432C9">
        <w:t>5</w:t>
      </w:r>
      <w:r>
        <w:t xml:space="preserve"> % ceny ofertowej brutto, czyli </w:t>
      </w:r>
      <w:r w:rsidRPr="00E16A2E">
        <w:t>.....</w:t>
      </w:r>
      <w:r w:rsidR="00211283" w:rsidRPr="00E16A2E">
        <w:t>............................</w:t>
      </w:r>
      <w:r w:rsidRPr="00E16A2E">
        <w:t xml:space="preserve">......zł </w:t>
      </w:r>
    </w:p>
    <w:p w14:paraId="414E35D5" w14:textId="77777777" w:rsidR="00F4623E" w:rsidRDefault="00F4623E">
      <w:pPr>
        <w:pStyle w:val="Tekstpodstawowy2"/>
        <w:spacing w:line="360" w:lineRule="auto"/>
      </w:pPr>
      <w:r w:rsidRPr="00E16A2E">
        <w:t>(słownie............</w:t>
      </w:r>
      <w:r w:rsidR="00211283" w:rsidRPr="00E16A2E">
        <w:t>...........................................................................</w:t>
      </w:r>
      <w:r w:rsidRPr="00E16A2E">
        <w:t>.............................................)</w:t>
      </w:r>
      <w:r>
        <w:t xml:space="preserve"> nie później niż w dacie zawarcia umowy, w formie:</w:t>
      </w:r>
    </w:p>
    <w:p w14:paraId="70740684" w14:textId="77777777" w:rsidR="00F4623E" w:rsidRDefault="00F4623E">
      <w:pPr>
        <w:pStyle w:val="Tekstpodstawowy2"/>
        <w:spacing w:line="360" w:lineRule="auto"/>
      </w:pPr>
    </w:p>
    <w:p w14:paraId="2E2AE380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3E666E8E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14:paraId="7AAC1B3E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79E1BAD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479882F4" w14:textId="77777777" w:rsidR="00F4623E" w:rsidRDefault="00F4623E">
      <w:pPr>
        <w:spacing w:line="360" w:lineRule="auto"/>
        <w:ind w:left="851" w:hanging="284"/>
        <w:jc w:val="both"/>
      </w:pPr>
    </w:p>
    <w:p w14:paraId="40E4B2F1" w14:textId="77777777" w:rsidR="00F4623E" w:rsidRDefault="00F4623E">
      <w:pPr>
        <w:spacing w:line="360" w:lineRule="auto"/>
        <w:ind w:hanging="284"/>
      </w:pPr>
    </w:p>
    <w:p w14:paraId="20B19B66" w14:textId="77777777" w:rsidR="00F4623E" w:rsidRDefault="00F4623E">
      <w:pPr>
        <w:rPr>
          <w:sz w:val="24"/>
        </w:rPr>
      </w:pPr>
    </w:p>
    <w:p w14:paraId="58A35558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687" w14:textId="77777777" w:rsidR="004977F0" w:rsidRDefault="004977F0">
      <w:r>
        <w:separator/>
      </w:r>
    </w:p>
  </w:endnote>
  <w:endnote w:type="continuationSeparator" w:id="0">
    <w:p w14:paraId="3036C40B" w14:textId="77777777" w:rsidR="004977F0" w:rsidRDefault="0049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6B9E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F775AC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113E" w14:textId="77777777" w:rsidR="00F4623E" w:rsidRDefault="00A432C9">
    <w:pPr>
      <w:pStyle w:val="Stopka"/>
      <w:tabs>
        <w:tab w:val="clear" w:pos="4536"/>
      </w:tabs>
      <w:jc w:val="center"/>
    </w:pPr>
    <w:r>
      <w:rPr>
        <w:noProof/>
      </w:rPr>
      <w:pict w14:anchorId="2212D70A">
        <v:line id="_x0000_s1025" style="position:absolute;left:0;text-align:left;z-index:251657728" from="-3.85pt,8.7pt" to="455.15pt,8.7pt"/>
      </w:pict>
    </w:r>
  </w:p>
  <w:p w14:paraId="69916C8F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29F9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1D21E0" w14:textId="77777777" w:rsidR="00F4623E" w:rsidRDefault="00F4623E">
    <w:pPr>
      <w:pStyle w:val="Stopka"/>
      <w:tabs>
        <w:tab w:val="clear" w:pos="4536"/>
      </w:tabs>
      <w:jc w:val="center"/>
    </w:pPr>
  </w:p>
  <w:p w14:paraId="05A98836" w14:textId="77777777" w:rsidR="00F4623E" w:rsidRDefault="00F4623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7254" w14:textId="77777777" w:rsidR="004977F0" w:rsidRDefault="004977F0">
      <w:r>
        <w:separator/>
      </w:r>
    </w:p>
  </w:footnote>
  <w:footnote w:type="continuationSeparator" w:id="0">
    <w:p w14:paraId="0A56E625" w14:textId="77777777" w:rsidR="004977F0" w:rsidRDefault="0049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EC7C" w14:textId="77777777" w:rsidR="009A2B4B" w:rsidRDefault="009A2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EB89" w14:textId="77777777" w:rsidR="009A2B4B" w:rsidRDefault="009A2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FDF2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7F0"/>
    <w:rsid w:val="000166C1"/>
    <w:rsid w:val="00187E3A"/>
    <w:rsid w:val="00211283"/>
    <w:rsid w:val="00335C1C"/>
    <w:rsid w:val="00381ABC"/>
    <w:rsid w:val="004977F0"/>
    <w:rsid w:val="00673CC0"/>
    <w:rsid w:val="009A2B4B"/>
    <w:rsid w:val="00A432C9"/>
    <w:rsid w:val="00C430E7"/>
    <w:rsid w:val="00CA36F6"/>
    <w:rsid w:val="00E16A2E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3EAC1"/>
  <w15:chartTrackingRefBased/>
  <w15:docId w15:val="{47F7C866-FF16-4109-88A9-C9F6F95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2021-11-08T10:34:00Z</cp:lastPrinted>
  <dcterms:created xsi:type="dcterms:W3CDTF">2021-11-08T10:34:00Z</dcterms:created>
  <dcterms:modified xsi:type="dcterms:W3CDTF">2021-11-08T10:34:00Z</dcterms:modified>
</cp:coreProperties>
</file>