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D1C" w14:textId="7D8680CB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="00EC5B76">
        <w:rPr>
          <w:bCs/>
          <w:sz w:val="22"/>
          <w:szCs w:val="22"/>
        </w:rPr>
        <w:t>2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6A5CDF42" w14:textId="77777777" w:rsidTr="00314EA6">
        <w:tc>
          <w:tcPr>
            <w:tcW w:w="8952" w:type="dxa"/>
            <w:shd w:val="clear" w:color="auto" w:fill="F2F2F2"/>
          </w:tcPr>
          <w:p w14:paraId="1E4F7C36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07EDD74C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A693CCD" w14:textId="06A4255D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podstawowy</w:t>
      </w:r>
      <w:r w:rsidR="00764D26">
        <w:rPr>
          <w:sz w:val="22"/>
          <w:szCs w:val="22"/>
        </w:rPr>
        <w:t>m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44944F66" w14:textId="3E3406EF" w:rsidR="00C71FE1" w:rsidRPr="00C71FE1" w:rsidRDefault="00281DC6" w:rsidP="00C71FE1">
      <w:pPr>
        <w:spacing w:line="276" w:lineRule="auto"/>
        <w:jc w:val="center"/>
        <w:rPr>
          <w:b/>
          <w:bCs/>
          <w:sz w:val="22"/>
          <w:szCs w:val="22"/>
        </w:rPr>
      </w:pPr>
      <w:r w:rsidRPr="00281DC6">
        <w:rPr>
          <w:sz w:val="22"/>
          <w:szCs w:val="22"/>
        </w:rPr>
        <w:t>”</w:t>
      </w:r>
      <w:bookmarkStart w:id="0" w:name="_Hlk81983393"/>
      <w:r w:rsidR="00C71FE1" w:rsidRPr="00C71FE1">
        <w:rPr>
          <w:bCs/>
        </w:rPr>
        <w:t xml:space="preserve"> </w:t>
      </w:r>
      <w:r w:rsidR="00C71FE1" w:rsidRPr="00C71FE1">
        <w:rPr>
          <w:b/>
          <w:bCs/>
          <w:sz w:val="22"/>
          <w:szCs w:val="22"/>
        </w:rPr>
        <w:t>Urządzenie do wczesnej rehabilitacji neurologicznej kończyn górnych i kończyn dolnych z biofeedback na potrzeby rehabilitacji</w:t>
      </w:r>
      <w:r w:rsidR="00C71FE1">
        <w:rPr>
          <w:b/>
          <w:bCs/>
          <w:sz w:val="22"/>
          <w:szCs w:val="22"/>
        </w:rPr>
        <w:t>”</w:t>
      </w:r>
    </w:p>
    <w:bookmarkEnd w:id="0"/>
    <w:p w14:paraId="424E552C" w14:textId="08B6C27E" w:rsidR="00281DC6" w:rsidRPr="00281DC6" w:rsidRDefault="00281DC6" w:rsidP="00281DC6">
      <w:pPr>
        <w:spacing w:line="276" w:lineRule="auto"/>
        <w:jc w:val="center"/>
        <w:rPr>
          <w:b/>
          <w:sz w:val="22"/>
          <w:szCs w:val="22"/>
        </w:rPr>
      </w:pPr>
    </w:p>
    <w:p w14:paraId="52264483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211F3307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44F55A6D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139ADAFF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1"/>
      </w:tblGrid>
      <w:tr w:rsidR="00281DC6" w:rsidRPr="00281DC6" w14:paraId="2C00315A" w14:textId="77777777" w:rsidTr="00314EA6">
        <w:trPr>
          <w:trHeight w:val="333"/>
        </w:trPr>
        <w:tc>
          <w:tcPr>
            <w:tcW w:w="3431" w:type="dxa"/>
            <w:shd w:val="clear" w:color="auto" w:fill="auto"/>
            <w:vAlign w:val="center"/>
          </w:tcPr>
          <w:p w14:paraId="36D022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521" w:type="dxa"/>
            <w:shd w:val="clear" w:color="auto" w:fill="auto"/>
          </w:tcPr>
          <w:p w14:paraId="69C7AB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3557EE6" w14:textId="77777777" w:rsidTr="00314EA6">
        <w:trPr>
          <w:trHeight w:val="339"/>
        </w:trPr>
        <w:tc>
          <w:tcPr>
            <w:tcW w:w="3431" w:type="dxa"/>
            <w:shd w:val="clear" w:color="auto" w:fill="auto"/>
            <w:vAlign w:val="center"/>
          </w:tcPr>
          <w:p w14:paraId="1E72116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521" w:type="dxa"/>
            <w:shd w:val="clear" w:color="auto" w:fill="auto"/>
          </w:tcPr>
          <w:p w14:paraId="19126FB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E97F738" w14:textId="77777777" w:rsidTr="00314EA6">
        <w:trPr>
          <w:trHeight w:val="373"/>
        </w:trPr>
        <w:tc>
          <w:tcPr>
            <w:tcW w:w="3431" w:type="dxa"/>
            <w:shd w:val="clear" w:color="auto" w:fill="auto"/>
            <w:vAlign w:val="center"/>
          </w:tcPr>
          <w:p w14:paraId="31F224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5521" w:type="dxa"/>
            <w:shd w:val="clear" w:color="auto" w:fill="auto"/>
          </w:tcPr>
          <w:p w14:paraId="3163D9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0293F" w14:textId="77777777" w:rsidTr="00314EA6">
        <w:trPr>
          <w:trHeight w:val="405"/>
        </w:trPr>
        <w:tc>
          <w:tcPr>
            <w:tcW w:w="3431" w:type="dxa"/>
            <w:shd w:val="clear" w:color="auto" w:fill="auto"/>
            <w:vAlign w:val="center"/>
          </w:tcPr>
          <w:p w14:paraId="06F3FF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521" w:type="dxa"/>
            <w:shd w:val="clear" w:color="auto" w:fill="auto"/>
          </w:tcPr>
          <w:p w14:paraId="598B87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4528C38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2A9B41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521" w:type="dxa"/>
            <w:shd w:val="clear" w:color="auto" w:fill="auto"/>
          </w:tcPr>
          <w:p w14:paraId="212645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65F275D" w14:textId="77777777" w:rsidTr="00314EA6">
        <w:trPr>
          <w:trHeight w:val="373"/>
        </w:trPr>
        <w:tc>
          <w:tcPr>
            <w:tcW w:w="3431" w:type="dxa"/>
            <w:shd w:val="clear" w:color="auto" w:fill="auto"/>
            <w:vAlign w:val="center"/>
          </w:tcPr>
          <w:p w14:paraId="7DDA19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5521" w:type="dxa"/>
            <w:shd w:val="clear" w:color="auto" w:fill="auto"/>
          </w:tcPr>
          <w:p w14:paraId="331FCF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B724B5F" w14:textId="77777777" w:rsidTr="00314EA6">
        <w:trPr>
          <w:trHeight w:val="405"/>
        </w:trPr>
        <w:tc>
          <w:tcPr>
            <w:tcW w:w="3431" w:type="dxa"/>
            <w:shd w:val="clear" w:color="auto" w:fill="auto"/>
            <w:vAlign w:val="center"/>
          </w:tcPr>
          <w:p w14:paraId="6B75F57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5521" w:type="dxa"/>
            <w:shd w:val="clear" w:color="auto" w:fill="auto"/>
          </w:tcPr>
          <w:p w14:paraId="27560E6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7DA61D4D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5AC254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5521" w:type="dxa"/>
            <w:shd w:val="clear" w:color="auto" w:fill="auto"/>
          </w:tcPr>
          <w:p w14:paraId="6C3D10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58E2F0A1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68BF051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5521" w:type="dxa"/>
            <w:shd w:val="clear" w:color="auto" w:fill="auto"/>
          </w:tcPr>
          <w:p w14:paraId="03330F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CE5EEEB" w14:textId="77777777" w:rsidTr="00314EA6">
        <w:trPr>
          <w:trHeight w:val="405"/>
        </w:trPr>
        <w:tc>
          <w:tcPr>
            <w:tcW w:w="3431" w:type="dxa"/>
            <w:shd w:val="clear" w:color="auto" w:fill="auto"/>
            <w:vAlign w:val="center"/>
          </w:tcPr>
          <w:p w14:paraId="153647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2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5521" w:type="dxa"/>
            <w:shd w:val="clear" w:color="auto" w:fill="auto"/>
          </w:tcPr>
          <w:p w14:paraId="5E584F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2"/>
      <w:tr w:rsidR="00281DC6" w:rsidRPr="00281DC6" w14:paraId="37430E50" w14:textId="77777777" w:rsidTr="00314EA6">
        <w:trPr>
          <w:trHeight w:val="330"/>
        </w:trPr>
        <w:tc>
          <w:tcPr>
            <w:tcW w:w="3431" w:type="dxa"/>
            <w:shd w:val="clear" w:color="auto" w:fill="auto"/>
            <w:vAlign w:val="center"/>
          </w:tcPr>
          <w:p w14:paraId="1C0B99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5521" w:type="dxa"/>
            <w:shd w:val="clear" w:color="auto" w:fill="auto"/>
          </w:tcPr>
          <w:p w14:paraId="041D94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DC4DC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0457CC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0E4CEAA" w14:textId="77777777" w:rsidR="00740C0B" w:rsidRDefault="00740C0B">
      <w:pPr>
        <w:spacing w:line="360" w:lineRule="auto"/>
        <w:jc w:val="both"/>
      </w:pPr>
    </w:p>
    <w:p w14:paraId="62F09958" w14:textId="77777777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Zamówienia, stosując niżej wymienione stawki:</w:t>
      </w:r>
    </w:p>
    <w:p w14:paraId="0F0B980D" w14:textId="77777777" w:rsidR="00917D11" w:rsidRDefault="00917D11" w:rsidP="00436F39">
      <w:pPr>
        <w:spacing w:line="360" w:lineRule="auto"/>
        <w:jc w:val="both"/>
      </w:pPr>
      <w:bookmarkStart w:id="3" w:name="_Hlk64876004"/>
    </w:p>
    <w:p w14:paraId="22969A2E" w14:textId="62E1E498" w:rsidR="00436F39" w:rsidRDefault="00436F39" w:rsidP="00436F39">
      <w:pPr>
        <w:spacing w:line="360" w:lineRule="auto"/>
        <w:jc w:val="both"/>
      </w:pPr>
      <w:r>
        <w:t>wartość netto za wykonanie całości przedmiotu zamówienia wynosi....................... zł</w:t>
      </w:r>
    </w:p>
    <w:p w14:paraId="06A5AB16" w14:textId="77777777" w:rsidR="00436F39" w:rsidRDefault="00436F39" w:rsidP="00436F39">
      <w:pPr>
        <w:spacing w:line="360" w:lineRule="auto"/>
        <w:ind w:hanging="284"/>
        <w:jc w:val="both"/>
      </w:pPr>
      <w:r>
        <w:t xml:space="preserve">     stawka  podatku VAT wynosi  ......%</w:t>
      </w:r>
    </w:p>
    <w:p w14:paraId="1CA10C56" w14:textId="77777777" w:rsidR="00436F39" w:rsidRDefault="00436F39" w:rsidP="00436F39">
      <w:pPr>
        <w:spacing w:line="360" w:lineRule="auto"/>
        <w:ind w:hanging="284"/>
        <w:jc w:val="both"/>
      </w:pPr>
      <w:r>
        <w:lastRenderedPageBreak/>
        <w:t xml:space="preserve">     kwota podatku VAT wynosi ................................ zł</w:t>
      </w:r>
    </w:p>
    <w:p w14:paraId="6963128F" w14:textId="77777777" w:rsidR="00436F39" w:rsidRPr="00255408" w:rsidRDefault="00436F39" w:rsidP="00436F39">
      <w:pPr>
        <w:spacing w:line="360" w:lineRule="auto"/>
        <w:ind w:hanging="284"/>
        <w:jc w:val="both"/>
        <w:rPr>
          <w:b/>
          <w:bCs/>
        </w:rPr>
      </w:pPr>
      <w:r>
        <w:tab/>
      </w:r>
      <w:r w:rsidRPr="00255408">
        <w:rPr>
          <w:b/>
          <w:bCs/>
        </w:rPr>
        <w:t>wartość brutto za wykonanie całości przedmiotu zamówienia wynosi....................... zł</w:t>
      </w:r>
    </w:p>
    <w:p w14:paraId="18CBF78E" w14:textId="77777777" w:rsidR="00436F39" w:rsidRDefault="00436F39" w:rsidP="00436F39">
      <w:pPr>
        <w:spacing w:line="360" w:lineRule="auto"/>
        <w:ind w:hanging="284"/>
        <w:jc w:val="both"/>
      </w:pPr>
      <w:r>
        <w:t xml:space="preserve">     (słownie:................................................................................................................................ zł),</w:t>
      </w:r>
    </w:p>
    <w:p w14:paraId="5C099A4D" w14:textId="77777777" w:rsidR="0027501A" w:rsidRDefault="0027501A" w:rsidP="0027501A">
      <w:pPr>
        <w:spacing w:line="360" w:lineRule="auto"/>
        <w:jc w:val="both"/>
      </w:pPr>
      <w:r w:rsidRPr="00B34EF5">
        <w:t xml:space="preserve">wyliczona zgodnie z formularzem cenowym </w:t>
      </w:r>
    </w:p>
    <w:p w14:paraId="5A14DF5E" w14:textId="1BE8BDBF" w:rsidR="00436F39" w:rsidRDefault="00436F39" w:rsidP="00436F39">
      <w:pPr>
        <w:spacing w:line="360" w:lineRule="auto"/>
        <w:jc w:val="both"/>
      </w:pPr>
      <w:r>
        <w:t>w tym:</w:t>
      </w:r>
    </w:p>
    <w:p w14:paraId="6DCA0ABD" w14:textId="77777777" w:rsidR="00436F39" w:rsidRDefault="00436F39" w:rsidP="00436F39">
      <w:pPr>
        <w:spacing w:line="360" w:lineRule="auto"/>
        <w:jc w:val="both"/>
      </w:pPr>
      <w:r>
        <w:t>koszt dostawy…………… zł netto / VAT..  %…………. zł/…………. zł brutto</w:t>
      </w:r>
    </w:p>
    <w:p w14:paraId="7B0ADC95" w14:textId="1B173AAD" w:rsidR="00436F39" w:rsidRDefault="00C41BC1" w:rsidP="00436F39">
      <w:pPr>
        <w:spacing w:line="360" w:lineRule="auto"/>
        <w:jc w:val="both"/>
      </w:pPr>
      <w:r>
        <w:t>montaż</w:t>
      </w:r>
      <w:r w:rsidR="00436F39">
        <w:t xml:space="preserve"> sprzętu…………… zł netto / VAT..  %…………. zł/…………. zł brutto</w:t>
      </w:r>
    </w:p>
    <w:p w14:paraId="6ABD3DEE" w14:textId="77777777" w:rsidR="00436F39" w:rsidRDefault="00436F39" w:rsidP="00436F39">
      <w:pPr>
        <w:spacing w:line="360" w:lineRule="auto"/>
        <w:jc w:val="both"/>
      </w:pPr>
      <w:r>
        <w:t>przeszkolenie personelu w zakresie obsługi …………… zł netto / VAT..  %…………. zł/…………. zł brutto</w:t>
      </w:r>
    </w:p>
    <w:p w14:paraId="3C8B73FB" w14:textId="061DB2A8" w:rsidR="00436F39" w:rsidRDefault="00436F39" w:rsidP="00D1658C">
      <w:pPr>
        <w:spacing w:before="60" w:after="120"/>
        <w:jc w:val="both"/>
      </w:pPr>
      <w:r>
        <w:t>okres gwarancji: ………………..</w:t>
      </w:r>
      <w:r w:rsidR="00D1658C">
        <w:t xml:space="preserve"> (≥ 2 lata = 0 % ; ≥ 3 lata = 10%; ≥ 4 lata = 20%) </w:t>
      </w:r>
      <w:r>
        <w:t>uzupełnić, zgodnie z II kryterium oceny ofert</w:t>
      </w:r>
      <w:r w:rsidR="00D1658C">
        <w:t>.</w:t>
      </w:r>
    </w:p>
    <w:p w14:paraId="732B5C2C" w14:textId="736B87CD" w:rsidR="00436F39" w:rsidRPr="0097796A" w:rsidRDefault="00436F39" w:rsidP="00436F39">
      <w:pPr>
        <w:spacing w:after="120" w:line="276" w:lineRule="auto"/>
        <w:contextualSpacing/>
        <w:jc w:val="both"/>
        <w:rPr>
          <w:b/>
          <w:sz w:val="22"/>
        </w:rPr>
      </w:pPr>
      <w:r w:rsidRPr="00917D11">
        <w:rPr>
          <w:bCs/>
          <w:sz w:val="22"/>
        </w:rPr>
        <w:t xml:space="preserve">Termin wykonania </w:t>
      </w:r>
      <w:r w:rsidR="0097796A">
        <w:rPr>
          <w:bCs/>
          <w:sz w:val="22"/>
        </w:rPr>
        <w:t>zamówienia</w:t>
      </w:r>
      <w:r w:rsidRPr="00917D11">
        <w:rPr>
          <w:bCs/>
          <w:sz w:val="22"/>
        </w:rPr>
        <w:t xml:space="preserve">: </w:t>
      </w:r>
      <w:r w:rsidRPr="0097796A">
        <w:rPr>
          <w:b/>
          <w:sz w:val="22"/>
        </w:rPr>
        <w:t>najpóźniej do 10 grudnia 2021 r.</w:t>
      </w:r>
    </w:p>
    <w:p w14:paraId="460F2B3B" w14:textId="28B67AC8" w:rsidR="00436F39" w:rsidRDefault="00436F39" w:rsidP="00436F39">
      <w:pPr>
        <w:spacing w:line="360" w:lineRule="auto"/>
        <w:jc w:val="both"/>
      </w:pPr>
      <w:r w:rsidRPr="00917D11">
        <w:t xml:space="preserve">warunki płatności </w:t>
      </w:r>
      <w:r w:rsidR="0006145C">
        <w:t>60</w:t>
      </w:r>
      <w:r w:rsidRPr="00917D11">
        <w:t xml:space="preserve"> dni</w:t>
      </w:r>
    </w:p>
    <w:p w14:paraId="2A40E185" w14:textId="77777777" w:rsidR="0032207E" w:rsidRDefault="0032207E" w:rsidP="00436F39">
      <w:pPr>
        <w:spacing w:line="360" w:lineRule="auto"/>
        <w:jc w:val="both"/>
      </w:pPr>
    </w:p>
    <w:bookmarkEnd w:id="3"/>
    <w:p w14:paraId="3892978A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6ACC5495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3BD5D4F6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1557AC8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F824B46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4C254226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E97EB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66E3E6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3F4193A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C9F76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B7A3D5E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E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8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85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132C5109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EE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F23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1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C0F942" w14:textId="77777777" w:rsidR="00281DC6" w:rsidRPr="00281DC6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18271A04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F1DD868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703D62A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593BCE9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66706B3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 xml:space="preserve">z dnia 11 marca 2014 r. o podatku od towarów i usług (t.j. Dz. U. z 2020r. poz. 106), wobec czego </w:t>
      </w:r>
      <w:r w:rsidRPr="00281DC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podatku:</w:t>
      </w:r>
    </w:p>
    <w:p w14:paraId="01CCFA77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C186CF6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15B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1420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E09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A53A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7C9EA99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8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BE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3C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7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3B99E4A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5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A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A6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AE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2BCB48F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22FA3CB9" w14:textId="5E1B273A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6DBBF01" w14:textId="77777777" w:rsidTr="00C60035">
        <w:tc>
          <w:tcPr>
            <w:tcW w:w="2521" w:type="dxa"/>
            <w:shd w:val="clear" w:color="auto" w:fill="auto"/>
            <w:vAlign w:val="center"/>
          </w:tcPr>
          <w:p w14:paraId="74F855C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FEB1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697652A" w14:textId="77777777" w:rsidTr="00C60035">
        <w:tc>
          <w:tcPr>
            <w:tcW w:w="2521" w:type="dxa"/>
            <w:shd w:val="clear" w:color="auto" w:fill="auto"/>
            <w:vAlign w:val="center"/>
          </w:tcPr>
          <w:p w14:paraId="773B5D8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B7F1D6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5C5BFAA" w14:textId="77777777" w:rsidTr="00C60035">
        <w:tc>
          <w:tcPr>
            <w:tcW w:w="2521" w:type="dxa"/>
            <w:shd w:val="clear" w:color="auto" w:fill="auto"/>
            <w:vAlign w:val="center"/>
          </w:tcPr>
          <w:p w14:paraId="4910BB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22071BE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9C14FCE" w14:textId="77777777" w:rsidTr="00C60035">
        <w:tc>
          <w:tcPr>
            <w:tcW w:w="2521" w:type="dxa"/>
            <w:shd w:val="clear" w:color="auto" w:fill="auto"/>
            <w:vAlign w:val="center"/>
          </w:tcPr>
          <w:p w14:paraId="0E569B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2B918C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81F4AC8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5523AB4" w14:textId="0F23B104" w:rsidR="00281DC6" w:rsidRPr="00314EA6" w:rsidRDefault="00281DC6" w:rsidP="009E3873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314EA6">
        <w:rPr>
          <w:rFonts w:eastAsia="Calibri"/>
          <w:sz w:val="22"/>
          <w:szCs w:val="22"/>
          <w:lang w:val="en-US" w:eastAsia="en-US"/>
        </w:rPr>
        <w:t>Informacja</w:t>
      </w:r>
      <w:r w:rsidR="00314EA6" w:rsidRPr="00314EA6">
        <w:rPr>
          <w:rFonts w:eastAsia="Calibri"/>
          <w:sz w:val="22"/>
          <w:szCs w:val="22"/>
          <w:lang w:val="en-US" w:eastAsia="en-US"/>
        </w:rPr>
        <w:t xml:space="preserve"> - </w:t>
      </w:r>
      <w:r w:rsidR="00314EA6">
        <w:rPr>
          <w:rFonts w:eastAsia="Calibri"/>
          <w:sz w:val="22"/>
          <w:szCs w:val="22"/>
          <w:lang w:val="en-US" w:eastAsia="en-US"/>
        </w:rPr>
        <w:t>C</w:t>
      </w:r>
      <w:r w:rsidRPr="00314EA6">
        <w:rPr>
          <w:rFonts w:eastAsia="Calibri"/>
          <w:lang w:eastAsia="en-US"/>
        </w:rPr>
        <w:t>zy Wykonawca jest mikroprzedsiębiorstwem bądź małym lub średnim przedsiębiorstwem ?</w:t>
      </w:r>
    </w:p>
    <w:p w14:paraId="4EA2F4F7" w14:textId="77777777" w:rsidR="00281DC6" w:rsidRPr="00281DC6" w:rsidRDefault="00281DC6" w:rsidP="00314EA6">
      <w:pPr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C9C7EF2" w14:textId="77777777" w:rsidR="00281DC6" w:rsidRPr="00281DC6" w:rsidRDefault="00281DC6" w:rsidP="00314EA6">
      <w:pPr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7ABEF43C" w14:textId="77777777" w:rsidR="00281DC6" w:rsidRPr="00281DC6" w:rsidRDefault="00281DC6" w:rsidP="00314EA6">
      <w:pPr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AAC9856" w14:textId="77777777" w:rsidR="00281DC6" w:rsidRPr="00281DC6" w:rsidRDefault="00281DC6" w:rsidP="00314EA6">
      <w:pPr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A5CDC82" w14:textId="77777777" w:rsidR="00281DC6" w:rsidRPr="00281DC6" w:rsidRDefault="00281DC6" w:rsidP="00314EA6">
      <w:pPr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78422B7" w14:textId="77777777" w:rsidR="00281DC6" w:rsidRPr="00281DC6" w:rsidRDefault="00281DC6" w:rsidP="00314EA6">
      <w:pPr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334CF3A" w14:textId="77777777" w:rsidR="00281DC6" w:rsidRPr="00281DC6" w:rsidRDefault="00281DC6" w:rsidP="00314EA6">
      <w:pPr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BFEAA94" w14:textId="77777777" w:rsidR="00281DC6" w:rsidRPr="00281DC6" w:rsidRDefault="00281DC6" w:rsidP="00314EA6">
      <w:pPr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3E2C6AF" w14:textId="77777777" w:rsidR="00281DC6" w:rsidRPr="00281DC6" w:rsidRDefault="00281DC6" w:rsidP="00314EA6">
      <w:pPr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753D0BB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1F773DA" w14:textId="53F06FF4" w:rsid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A03C6D8" w14:textId="77777777" w:rsidR="00314EA6" w:rsidRPr="00281DC6" w:rsidRDefault="00314EA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D243C2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0224625D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3AB88617" w14:textId="4FE085FD" w:rsidR="00281DC6" w:rsidRDefault="00281DC6" w:rsidP="00314EA6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sectPr w:rsidR="00281DC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44AA" w14:textId="77777777" w:rsidR="00336136" w:rsidRDefault="00336136">
      <w:r>
        <w:separator/>
      </w:r>
    </w:p>
  </w:endnote>
  <w:endnote w:type="continuationSeparator" w:id="0">
    <w:p w14:paraId="0BB26402" w14:textId="77777777" w:rsidR="00336136" w:rsidRDefault="003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992" w14:textId="77777777" w:rsidR="00CA7C6C" w:rsidRDefault="00CA7C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1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A4D15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F10" w14:textId="77777777" w:rsidR="00336136" w:rsidRDefault="00336136">
      <w:r>
        <w:separator/>
      </w:r>
    </w:p>
  </w:footnote>
  <w:footnote w:type="continuationSeparator" w:id="0">
    <w:p w14:paraId="43133E88" w14:textId="77777777" w:rsidR="00336136" w:rsidRDefault="00336136">
      <w:r>
        <w:continuationSeparator/>
      </w:r>
    </w:p>
  </w:footnote>
  <w:footnote w:id="1">
    <w:p w14:paraId="738F4B22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B424199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F8254CC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5FBBDD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AE0577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2201" w14:textId="64FBF929" w:rsidR="00D74BC1" w:rsidRDefault="00281DC6">
    <w:pPr>
      <w:pStyle w:val="Nagwek"/>
    </w:pPr>
    <w:r>
      <w:t>Znak sprawy: SZW/DZP/</w:t>
    </w:r>
    <w:r w:rsidR="00EB6612">
      <w:t>72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24"/>
  </w:num>
  <w:num w:numId="12">
    <w:abstractNumId w:val="11"/>
  </w:num>
  <w:num w:numId="13">
    <w:abstractNumId w:val="23"/>
  </w:num>
  <w:num w:numId="14">
    <w:abstractNumId w:val="36"/>
  </w:num>
  <w:num w:numId="15">
    <w:abstractNumId w:val="21"/>
  </w:num>
  <w:num w:numId="16">
    <w:abstractNumId w:val="35"/>
  </w:num>
  <w:num w:numId="17">
    <w:abstractNumId w:val="10"/>
  </w:num>
  <w:num w:numId="18">
    <w:abstractNumId w:val="15"/>
  </w:num>
  <w:num w:numId="19">
    <w:abstractNumId w:val="33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5"/>
  </w:num>
  <w:num w:numId="33">
    <w:abstractNumId w:val="19"/>
  </w:num>
  <w:num w:numId="34">
    <w:abstractNumId w:val="28"/>
  </w:num>
  <w:num w:numId="35">
    <w:abstractNumId w:val="34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06145C"/>
    <w:rsid w:val="0018410E"/>
    <w:rsid w:val="00255408"/>
    <w:rsid w:val="0027501A"/>
    <w:rsid w:val="00281DC6"/>
    <w:rsid w:val="002D527C"/>
    <w:rsid w:val="0030391A"/>
    <w:rsid w:val="00314EA6"/>
    <w:rsid w:val="0032207E"/>
    <w:rsid w:val="00336136"/>
    <w:rsid w:val="003A652F"/>
    <w:rsid w:val="00436F39"/>
    <w:rsid w:val="00443C09"/>
    <w:rsid w:val="004A2566"/>
    <w:rsid w:val="00535E57"/>
    <w:rsid w:val="005A70C7"/>
    <w:rsid w:val="00613B65"/>
    <w:rsid w:val="00734AFF"/>
    <w:rsid w:val="00740C0B"/>
    <w:rsid w:val="00764D26"/>
    <w:rsid w:val="007717C3"/>
    <w:rsid w:val="00917D11"/>
    <w:rsid w:val="0097796A"/>
    <w:rsid w:val="00983529"/>
    <w:rsid w:val="00A60BC9"/>
    <w:rsid w:val="00C41BC1"/>
    <w:rsid w:val="00C71FE1"/>
    <w:rsid w:val="00CA0475"/>
    <w:rsid w:val="00CA7C6C"/>
    <w:rsid w:val="00D1658C"/>
    <w:rsid w:val="00D74BC1"/>
    <w:rsid w:val="00EB6612"/>
    <w:rsid w:val="00EC5B76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FBB9"/>
  <w15:chartTrackingRefBased/>
  <w15:docId w15:val="{65E82F57-0EE6-435C-AF94-46101EC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601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Monika Ćwiertka</cp:lastModifiedBy>
  <cp:revision>22</cp:revision>
  <cp:lastPrinted>2007-10-05T06:59:00Z</cp:lastPrinted>
  <dcterms:created xsi:type="dcterms:W3CDTF">2021-03-05T08:11:00Z</dcterms:created>
  <dcterms:modified xsi:type="dcterms:W3CDTF">2021-11-05T12:51:00Z</dcterms:modified>
</cp:coreProperties>
</file>