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3EC" w14:textId="77777777"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6535A4" w:rsidRPr="006535A4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680166F7" w14:textId="77777777"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18D7F098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2F35A90C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8A3032F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60BDE309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BBBC9D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103FC5E7" w14:textId="77777777"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997F3EC" w14:textId="77777777"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575B01A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1EF1A998" w14:textId="77777777"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803DF05" w14:textId="77777777"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8B7E10E" w14:textId="77777777" w:rsidR="008C27A0" w:rsidRDefault="008C27A0" w:rsidP="008C27A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4141CB80" w14:textId="77777777" w:rsidR="008C27A0" w:rsidRDefault="008C27A0" w:rsidP="008C27A0">
      <w:pPr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428B941" w14:textId="77777777" w:rsidR="008C27A0" w:rsidRDefault="008C27A0" w:rsidP="008C27A0">
      <w:pPr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 Prawo zamówień publicznych (dalej jako: Pzp)</w:t>
      </w:r>
    </w:p>
    <w:p w14:paraId="7957BE96" w14:textId="77777777" w:rsidR="008C27A0" w:rsidRDefault="008C27A0" w:rsidP="008C27A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429C6AA3" w14:textId="77777777"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243FF1" w14:textId="2FC549B8" w:rsidR="00A529B6" w:rsidRPr="00B520B6" w:rsidRDefault="00A529B6" w:rsidP="00B520B6">
      <w:pPr>
        <w:pStyle w:val="Podtytu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520B6">
        <w:rPr>
          <w:rFonts w:asciiTheme="minorHAnsi" w:hAnsiTheme="minorHAnsi" w:cstheme="minorHAnsi"/>
          <w:b w:val="0"/>
          <w:bCs/>
          <w:sz w:val="22"/>
          <w:szCs w:val="22"/>
        </w:rPr>
        <w:t>Na potrzeby postępowania o udzielenie zamówienia publicznego pn.</w:t>
      </w:r>
      <w:r w:rsidR="00B520B6" w:rsidRPr="00B520B6">
        <w:rPr>
          <w:rFonts w:asciiTheme="minorHAnsi" w:hAnsiTheme="minorHAnsi" w:cstheme="minorHAnsi"/>
          <w:sz w:val="22"/>
          <w:szCs w:val="22"/>
        </w:rPr>
        <w:t xml:space="preserve"> </w:t>
      </w:r>
      <w:r w:rsidR="00E413FB" w:rsidRPr="00E413FB">
        <w:rPr>
          <w:rFonts w:ascii="Times New Roman" w:hAnsi="Times New Roman"/>
          <w:iCs/>
          <w:sz w:val="22"/>
          <w:szCs w:val="22"/>
        </w:rPr>
        <w:t xml:space="preserve">dostawa </w:t>
      </w:r>
      <w:r w:rsidR="000421E2">
        <w:rPr>
          <w:rFonts w:ascii="Times New Roman" w:hAnsi="Times New Roman"/>
          <w:iCs/>
          <w:sz w:val="22"/>
          <w:szCs w:val="22"/>
        </w:rPr>
        <w:t>autoklawu</w:t>
      </w:r>
      <w:r w:rsidR="00E413FB" w:rsidRPr="00E413FB">
        <w:rPr>
          <w:rFonts w:ascii="Times New Roman" w:hAnsi="Times New Roman"/>
          <w:iCs/>
          <w:sz w:val="22"/>
          <w:szCs w:val="22"/>
        </w:rPr>
        <w:t xml:space="preserve"> - KC-zp.272-</w:t>
      </w:r>
      <w:r w:rsidR="007C52CA">
        <w:rPr>
          <w:rFonts w:ascii="Times New Roman" w:hAnsi="Times New Roman"/>
          <w:iCs/>
          <w:sz w:val="22"/>
          <w:szCs w:val="22"/>
        </w:rPr>
        <w:t>63</w:t>
      </w:r>
      <w:r w:rsidR="000421E2">
        <w:rPr>
          <w:rFonts w:ascii="Times New Roman" w:hAnsi="Times New Roman"/>
          <w:iCs/>
          <w:sz w:val="22"/>
          <w:szCs w:val="22"/>
        </w:rPr>
        <w:t>7</w:t>
      </w:r>
      <w:r w:rsidR="00E413FB" w:rsidRPr="00E413FB">
        <w:rPr>
          <w:rFonts w:ascii="Times New Roman" w:hAnsi="Times New Roman"/>
          <w:iCs/>
          <w:sz w:val="22"/>
          <w:szCs w:val="22"/>
        </w:rPr>
        <w:t>/21</w:t>
      </w:r>
      <w:r w:rsidRPr="00B520B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B520B6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</w:t>
      </w:r>
      <w:r w:rsidRPr="00B520B6">
        <w:rPr>
          <w:rFonts w:asciiTheme="minorHAnsi" w:hAnsiTheme="minorHAnsi" w:cstheme="minorHAnsi"/>
          <w:b w:val="0"/>
          <w:bCs/>
          <w:sz w:val="22"/>
          <w:szCs w:val="22"/>
        </w:rPr>
        <w:t>prowadzonego przez Akademię Górniczo-Hutniczą w Krakowie,</w:t>
      </w:r>
      <w:r w:rsidRPr="00B520B6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</w:t>
      </w:r>
      <w:r w:rsidRPr="00B520B6">
        <w:rPr>
          <w:rFonts w:asciiTheme="minorHAnsi" w:hAnsiTheme="minorHAnsi" w:cstheme="minorHAnsi"/>
          <w:b w:val="0"/>
          <w:bCs/>
          <w:sz w:val="22"/>
          <w:szCs w:val="22"/>
        </w:rPr>
        <w:t>oświadczam, co następuje:</w:t>
      </w:r>
    </w:p>
    <w:p w14:paraId="35B5CAF5" w14:textId="77777777" w:rsidR="00A529B6" w:rsidRPr="00A529B6" w:rsidRDefault="00A529B6" w:rsidP="00A529B6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</w:p>
    <w:p w14:paraId="1A37DAA5" w14:textId="77777777" w:rsidR="00A529B6" w:rsidRPr="00A529B6" w:rsidRDefault="00A529B6" w:rsidP="00A529B6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A529B6">
        <w:rPr>
          <w:rFonts w:eastAsia="Times New Roman" w:cs="Calibri"/>
          <w:lang w:eastAsia="pl-PL"/>
        </w:rPr>
        <w:t>Oświadczam, że nie podlegam wykluczeniu z postępowania na podstawie art. 108 ust. 1 ustawy Pzp.</w:t>
      </w:r>
    </w:p>
    <w:p w14:paraId="6BCBA3E9" w14:textId="77777777" w:rsidR="00A529B6" w:rsidRPr="00A529B6" w:rsidRDefault="00A529B6" w:rsidP="00A529B6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A529B6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Pr="00A529B6">
        <w:rPr>
          <w:bCs/>
          <w:iCs/>
          <w:color w:val="000000"/>
          <w:lang w:val="x-none" w:eastAsia="x-none"/>
        </w:rPr>
        <w:t xml:space="preserve">109 ust. 1 pkt 1, pkt 4, pkt 5, pkt 6, pkt 7, pkt 8, pkt 9 i pkt 10 </w:t>
      </w:r>
      <w:r w:rsidRPr="00A529B6">
        <w:rPr>
          <w:rFonts w:eastAsia="Times New Roman" w:cs="Calibri"/>
          <w:lang w:eastAsia="pl-PL"/>
        </w:rPr>
        <w:t>ustawy Pzp.</w:t>
      </w:r>
    </w:p>
    <w:p w14:paraId="7E5C15C8" w14:textId="77777777" w:rsidR="00A529B6" w:rsidRPr="00A529B6" w:rsidRDefault="00A529B6" w:rsidP="00A529B6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</w:p>
    <w:p w14:paraId="2DBC887A" w14:textId="77777777" w:rsidR="00A529B6" w:rsidRPr="00A529B6" w:rsidRDefault="00A529B6" w:rsidP="00A529B6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A529B6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A529B6">
        <w:rPr>
          <w:rFonts w:eastAsia="Times New Roman" w:cs="Calibri"/>
          <w:vertAlign w:val="superscript"/>
          <w:lang w:eastAsia="pl-PL"/>
        </w:rPr>
        <w:footnoteReference w:id="1"/>
      </w:r>
      <w:r w:rsidRPr="00A529B6">
        <w:rPr>
          <w:rFonts w:eastAsia="Times New Roman" w:cs="Calibr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A529B6">
        <w:rPr>
          <w:rFonts w:eastAsia="Times New Roman" w:cs="Calibri"/>
          <w:vertAlign w:val="superscript"/>
          <w:lang w:eastAsia="pl-PL"/>
        </w:rPr>
        <w:footnoteReference w:id="2"/>
      </w:r>
      <w:r w:rsidRPr="00A529B6">
        <w:rPr>
          <w:rFonts w:eastAsia="Times New Roman" w:cs="Calibri"/>
          <w:lang w:eastAsia="pl-PL"/>
        </w:rPr>
        <w:t>:</w:t>
      </w:r>
      <w:r w:rsidRPr="00A529B6">
        <w:rPr>
          <w:rFonts w:eastAsia="Times New Roman" w:cs="Calibri"/>
          <w:vertAlign w:val="superscript"/>
          <w:lang w:eastAsia="pl-PL"/>
        </w:rPr>
        <w:t xml:space="preserve"> </w:t>
      </w:r>
    </w:p>
    <w:p w14:paraId="34CC7CAC" w14:textId="77777777" w:rsidR="00A529B6" w:rsidRPr="00A529B6" w:rsidRDefault="00A529B6" w:rsidP="00A529B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A529B6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A529B6">
        <w:rPr>
          <w:rFonts w:eastAsia="Times New Roman" w:cs="Calibri"/>
          <w:vertAlign w:val="superscript"/>
          <w:lang w:eastAsia="pl-PL"/>
        </w:rPr>
        <w:t xml:space="preserve"> </w:t>
      </w:r>
    </w:p>
    <w:p w14:paraId="23D7AFD9" w14:textId="77777777" w:rsidR="00A529B6" w:rsidRPr="00A529B6" w:rsidRDefault="00A529B6" w:rsidP="00A529B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A529B6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</w:p>
    <w:p w14:paraId="2481D7BF" w14:textId="77777777" w:rsidR="00A529B6" w:rsidRPr="00A529B6" w:rsidRDefault="00A529B6" w:rsidP="00A529B6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A529B6">
        <w:rPr>
          <w:rFonts w:eastAsia="Times New Roman" w:cs="Calibri"/>
          <w:b/>
          <w:lang w:eastAsia="pl-PL"/>
        </w:rPr>
        <w:t>OŚWIADCZENIE DOTYCZĄCE PODANYCH INFORMACJI:</w:t>
      </w:r>
    </w:p>
    <w:p w14:paraId="243E91E8" w14:textId="77777777" w:rsidR="00A529B6" w:rsidRPr="00A529B6" w:rsidRDefault="00A529B6" w:rsidP="00A529B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A529B6">
        <w:rPr>
          <w:rFonts w:eastAsia="Times New Roman" w:cs="Calibri"/>
          <w:lang w:eastAsia="pl-PL"/>
        </w:rPr>
        <w:lastRenderedPageBreak/>
        <w:t xml:space="preserve">Oświadczam, że wszystkie informacje podane w powyższym oświadczeniu są aktualne i zgodne </w:t>
      </w:r>
      <w:r w:rsidRPr="00A529B6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0F702AC1" w14:textId="77777777" w:rsidR="00A529B6" w:rsidRPr="00A529B6" w:rsidRDefault="00A529B6" w:rsidP="00A529B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5D24EDCD" w14:textId="77777777" w:rsidR="00A529B6" w:rsidRPr="00A529B6" w:rsidRDefault="00A529B6" w:rsidP="00A529B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CC3BA72" w14:textId="77777777" w:rsidR="00A529B6" w:rsidRPr="00A529B6" w:rsidRDefault="00A529B6" w:rsidP="00A529B6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A529B6">
        <w:rPr>
          <w:bCs/>
          <w:i/>
          <w:iCs/>
          <w:color w:val="FF0000"/>
        </w:rPr>
        <w:t>Dokument należy sporządzić w postaci elektronicznej i podpisać kwalifikowanym</w:t>
      </w:r>
    </w:p>
    <w:p w14:paraId="2BD4939D" w14:textId="77777777" w:rsidR="00A529B6" w:rsidRPr="00A529B6" w:rsidRDefault="00A529B6" w:rsidP="00A529B6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 w:rsidRPr="00A529B6">
        <w:rPr>
          <w:bCs/>
          <w:i/>
          <w:iCs/>
          <w:color w:val="FF0000"/>
        </w:rPr>
        <w:t>podpisem elektronicznym lub podpisem zaufanym lub podpisem osobistym.</w:t>
      </w:r>
    </w:p>
    <w:p w14:paraId="152FAC9A" w14:textId="77777777" w:rsidR="00A529B6" w:rsidRPr="00A529B6" w:rsidRDefault="00A529B6" w:rsidP="00A529B6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14:paraId="60FD5D1F" w14:textId="77777777" w:rsidR="00A529B6" w:rsidRPr="00A529B6" w:rsidRDefault="00A529B6" w:rsidP="00A529B6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14:paraId="72EA4B8B" w14:textId="77777777" w:rsidR="00A529B6" w:rsidRPr="00A529B6" w:rsidRDefault="00A529B6" w:rsidP="00A529B6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14:paraId="2161192C" w14:textId="77777777" w:rsidR="00A529B6" w:rsidRPr="00A529B6" w:rsidRDefault="00A529B6" w:rsidP="00A529B6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14:paraId="250F6243" w14:textId="77777777" w:rsidR="00A529B6" w:rsidRPr="00A529B6" w:rsidRDefault="00A529B6" w:rsidP="00A529B6"/>
    <w:p w14:paraId="5A395D6F" w14:textId="77777777" w:rsidR="00A529B6" w:rsidRPr="00A529B6" w:rsidRDefault="00A529B6" w:rsidP="00A529B6"/>
    <w:p w14:paraId="65C254E5" w14:textId="77777777" w:rsidR="00A529B6" w:rsidRPr="00A529B6" w:rsidRDefault="00A529B6" w:rsidP="00A529B6"/>
    <w:p w14:paraId="1D974BB5" w14:textId="77777777" w:rsidR="005103B9" w:rsidRPr="009475A8" w:rsidRDefault="005103B9" w:rsidP="009475A8"/>
    <w:sectPr w:rsidR="005103B9" w:rsidRPr="009475A8" w:rsidSect="009475A8">
      <w:footerReference w:type="default" r:id="rId8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5CF9" w14:textId="77777777" w:rsidR="005810EB" w:rsidRDefault="005810EB" w:rsidP="0038231F">
      <w:pPr>
        <w:spacing w:after="0" w:line="240" w:lineRule="auto"/>
      </w:pPr>
      <w:r>
        <w:separator/>
      </w:r>
    </w:p>
  </w:endnote>
  <w:endnote w:type="continuationSeparator" w:id="0">
    <w:p w14:paraId="7194DECA" w14:textId="77777777" w:rsidR="005810EB" w:rsidRDefault="005810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A5A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FA7E2E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809F" w14:textId="77777777" w:rsidR="005810EB" w:rsidRDefault="005810EB" w:rsidP="0038231F">
      <w:pPr>
        <w:spacing w:after="0" w:line="240" w:lineRule="auto"/>
      </w:pPr>
      <w:r>
        <w:separator/>
      </w:r>
    </w:p>
  </w:footnote>
  <w:footnote w:type="continuationSeparator" w:id="0">
    <w:p w14:paraId="4423E04C" w14:textId="77777777" w:rsidR="005810EB" w:rsidRDefault="005810EB" w:rsidP="0038231F">
      <w:pPr>
        <w:spacing w:after="0" w:line="240" w:lineRule="auto"/>
      </w:pPr>
      <w:r>
        <w:continuationSeparator/>
      </w:r>
    </w:p>
  </w:footnote>
  <w:footnote w:id="1">
    <w:p w14:paraId="6B3FD2C5" w14:textId="77777777" w:rsidR="00A529B6" w:rsidRPr="0024624C" w:rsidRDefault="00A529B6" w:rsidP="00A529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0A85B9E5" w14:textId="77777777" w:rsidR="00A529B6" w:rsidRPr="008D4C56" w:rsidRDefault="00A529B6" w:rsidP="00A529B6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3D1A"/>
    <w:multiLevelType w:val="hybridMultilevel"/>
    <w:tmpl w:val="4D08AD14"/>
    <w:lvl w:ilvl="0" w:tplc="9ED831A0">
      <w:start w:val="1"/>
      <w:numFmt w:val="decimal"/>
      <w:lvlText w:val="%1."/>
      <w:lvlJc w:val="left"/>
      <w:pPr>
        <w:ind w:left="372" w:hanging="372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7"/>
    <w:rsid w:val="00023477"/>
    <w:rsid w:val="000247FF"/>
    <w:rsid w:val="00025C8D"/>
    <w:rsid w:val="000303EE"/>
    <w:rsid w:val="000421E2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420C7"/>
    <w:rsid w:val="001902D2"/>
    <w:rsid w:val="001C6945"/>
    <w:rsid w:val="001F027E"/>
    <w:rsid w:val="00203A40"/>
    <w:rsid w:val="002168A8"/>
    <w:rsid w:val="002415B7"/>
    <w:rsid w:val="002426FF"/>
    <w:rsid w:val="00246CE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D28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66324"/>
    <w:rsid w:val="005810EB"/>
    <w:rsid w:val="00591367"/>
    <w:rsid w:val="005C39CA"/>
    <w:rsid w:val="005E176A"/>
    <w:rsid w:val="00634311"/>
    <w:rsid w:val="00641874"/>
    <w:rsid w:val="006535A4"/>
    <w:rsid w:val="006676AE"/>
    <w:rsid w:val="006A3A1F"/>
    <w:rsid w:val="006A52B6"/>
    <w:rsid w:val="006F0034"/>
    <w:rsid w:val="006F3D32"/>
    <w:rsid w:val="007118F0"/>
    <w:rsid w:val="0072560B"/>
    <w:rsid w:val="00744445"/>
    <w:rsid w:val="00746532"/>
    <w:rsid w:val="00751725"/>
    <w:rsid w:val="00756C8F"/>
    <w:rsid w:val="00757EFB"/>
    <w:rsid w:val="007840F2"/>
    <w:rsid w:val="007936D6"/>
    <w:rsid w:val="007961C8"/>
    <w:rsid w:val="007B01C8"/>
    <w:rsid w:val="007C52CA"/>
    <w:rsid w:val="007D5B61"/>
    <w:rsid w:val="007E28CE"/>
    <w:rsid w:val="007E2F69"/>
    <w:rsid w:val="00804F07"/>
    <w:rsid w:val="00825A09"/>
    <w:rsid w:val="00830AB1"/>
    <w:rsid w:val="00833FCD"/>
    <w:rsid w:val="00842991"/>
    <w:rsid w:val="00844C3E"/>
    <w:rsid w:val="008757E1"/>
    <w:rsid w:val="0087621D"/>
    <w:rsid w:val="00892E48"/>
    <w:rsid w:val="008C19CD"/>
    <w:rsid w:val="008C27A0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29B6"/>
    <w:rsid w:val="00A86A42"/>
    <w:rsid w:val="00AE6FF2"/>
    <w:rsid w:val="00B0088C"/>
    <w:rsid w:val="00B15219"/>
    <w:rsid w:val="00B15FD3"/>
    <w:rsid w:val="00B34079"/>
    <w:rsid w:val="00B520B6"/>
    <w:rsid w:val="00B8005E"/>
    <w:rsid w:val="00B90E42"/>
    <w:rsid w:val="00BA26BA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1A6B"/>
    <w:rsid w:val="00D531D5"/>
    <w:rsid w:val="00D7532C"/>
    <w:rsid w:val="00DA6EC7"/>
    <w:rsid w:val="00DD146A"/>
    <w:rsid w:val="00DD3E9D"/>
    <w:rsid w:val="00E022A1"/>
    <w:rsid w:val="00E21B42"/>
    <w:rsid w:val="00E24546"/>
    <w:rsid w:val="00E24DD1"/>
    <w:rsid w:val="00E309E9"/>
    <w:rsid w:val="00E31C06"/>
    <w:rsid w:val="00E33351"/>
    <w:rsid w:val="00E413FB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A48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F8BC"/>
  <w15:chartTrackingRefBased/>
  <w15:docId w15:val="{20CF170D-E78B-4B0F-BB8F-AC07013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2415B7"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415B7"/>
    <w:rPr>
      <w:rFonts w:ascii="Bookman Old Style" w:eastAsia="Times New Roman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FACD-B84C-40C9-B9CF-801C0049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Sylwia Lempart</cp:lastModifiedBy>
  <cp:revision>3</cp:revision>
  <cp:lastPrinted>2021-10-20T10:29:00Z</cp:lastPrinted>
  <dcterms:created xsi:type="dcterms:W3CDTF">2021-11-04T11:57:00Z</dcterms:created>
  <dcterms:modified xsi:type="dcterms:W3CDTF">2021-11-04T11:59:00Z</dcterms:modified>
</cp:coreProperties>
</file>