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88B6" w14:textId="654013A8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E76CF0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98FA029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6000A0F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FC52C8" w:rsidRPr="00FC52C8">
        <w:rPr>
          <w:b/>
          <w:sz w:val="22"/>
          <w:szCs w:val="22"/>
        </w:rPr>
        <w:t>ZP 271.13.2021</w:t>
      </w:r>
    </w:p>
    <w:p w14:paraId="4A8E87A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8F750A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22DE3D50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2E2D857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139256E0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701B9DF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6E88480C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7D40F87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0888356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C52C8" w:rsidRPr="00110593" w14:paraId="4BF0EC7C" w14:textId="77777777" w:rsidTr="00E6095E">
        <w:tc>
          <w:tcPr>
            <w:tcW w:w="9104" w:type="dxa"/>
            <w:shd w:val="clear" w:color="auto" w:fill="D9D9D9"/>
          </w:tcPr>
          <w:p w14:paraId="50234432" w14:textId="77777777" w:rsidR="00FC52C8" w:rsidRPr="00110593" w:rsidRDefault="00FC52C8" w:rsidP="00E6095E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3FC16B7" w14:textId="77777777" w:rsidR="00FC52C8" w:rsidRPr="00110593" w:rsidRDefault="00FC52C8" w:rsidP="00E6095E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FC52C8">
              <w:t>(</w:t>
            </w:r>
            <w:proofErr w:type="spellStart"/>
            <w:r w:rsidRPr="00FC52C8">
              <w:t>t.j</w:t>
            </w:r>
            <w:proofErr w:type="spellEnd"/>
            <w:r w:rsidRPr="00FC52C8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2900618B" w14:textId="77777777" w:rsidR="00FC52C8" w:rsidRPr="0043102D" w:rsidRDefault="00FC52C8" w:rsidP="00E6095E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EAADD1A" w14:textId="77777777" w:rsidR="00FC52C8" w:rsidRPr="00110593" w:rsidRDefault="00FC52C8" w:rsidP="00E6095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4AD3A2B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49D7DC1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18EE31F4" w14:textId="77777777" w:rsidR="006E0FAA" w:rsidRPr="005E622E" w:rsidRDefault="00FC52C8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FC52C8">
        <w:rPr>
          <w:b/>
          <w:sz w:val="22"/>
          <w:szCs w:val="22"/>
        </w:rPr>
        <w:t>Zimowe utrzymanie dróg i ulic na terenie gminy Woźniki.</w:t>
      </w:r>
    </w:p>
    <w:p w14:paraId="04FF1325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488E1A14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0E8B4E7B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114E76AA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0A2B1128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702014D5" w14:textId="77777777" w:rsidTr="00C37CD2">
        <w:trPr>
          <w:trHeight w:val="321"/>
        </w:trPr>
        <w:tc>
          <w:tcPr>
            <w:tcW w:w="516" w:type="dxa"/>
          </w:tcPr>
          <w:p w14:paraId="313DE44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2E6A585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40CC13C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4364C914" w14:textId="77777777" w:rsidTr="009A4CD3">
        <w:tc>
          <w:tcPr>
            <w:tcW w:w="516" w:type="dxa"/>
          </w:tcPr>
          <w:p w14:paraId="19CC112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44BB2D6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5BC8DA1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12179102" w14:textId="77777777" w:rsidTr="009A4CD3">
        <w:tc>
          <w:tcPr>
            <w:tcW w:w="516" w:type="dxa"/>
          </w:tcPr>
          <w:p w14:paraId="0C82DAB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30E294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15341F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2D22A423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24FFA536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7E71E1EE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1F55514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BCDD693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52ADBE6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6E6EA978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26684CF1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79C6" w14:textId="77777777" w:rsidR="00F4226F" w:rsidRDefault="00F4226F">
      <w:r>
        <w:separator/>
      </w:r>
    </w:p>
  </w:endnote>
  <w:endnote w:type="continuationSeparator" w:id="0">
    <w:p w14:paraId="62902EDF" w14:textId="77777777" w:rsidR="00F4226F" w:rsidRDefault="00F4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F23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F79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BE2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4EEEDC7" w14:textId="38D194A4" w:rsidR="009A4CD3" w:rsidRDefault="00E76CF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C2D15" wp14:editId="1DAE0A6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7F8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D24B374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25E" w14:textId="77777777" w:rsidR="00FC52C8" w:rsidRDefault="00FC5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91D5" w14:textId="77777777" w:rsidR="00F4226F" w:rsidRDefault="00F4226F">
      <w:r>
        <w:separator/>
      </w:r>
    </w:p>
  </w:footnote>
  <w:footnote w:type="continuationSeparator" w:id="0">
    <w:p w14:paraId="2885D9E6" w14:textId="77777777" w:rsidR="00F4226F" w:rsidRDefault="00F4226F">
      <w:r>
        <w:continuationSeparator/>
      </w:r>
    </w:p>
  </w:footnote>
  <w:footnote w:id="1">
    <w:p w14:paraId="563A6A73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5E72" w14:textId="77777777" w:rsidR="00FC52C8" w:rsidRDefault="00FC5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3B9C" w14:textId="77777777" w:rsidR="00FC52C8" w:rsidRDefault="00FC52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D05F" w14:textId="77777777" w:rsidR="00FC52C8" w:rsidRDefault="00FC5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6F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C1392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76CF0"/>
    <w:rsid w:val="00EB5766"/>
    <w:rsid w:val="00EC667E"/>
    <w:rsid w:val="00F4226F"/>
    <w:rsid w:val="00F46593"/>
    <w:rsid w:val="00F568D6"/>
    <w:rsid w:val="00F70072"/>
    <w:rsid w:val="00FC52C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E1E69C"/>
  <w15:chartTrackingRefBased/>
  <w15:docId w15:val="{4DFD9851-A7B5-4400-A767-8BFCDB8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cp:lastModifiedBy>Katarzyna Nokielska</cp:lastModifiedBy>
  <cp:revision>2</cp:revision>
  <cp:lastPrinted>2010-01-07T09:39:00Z</cp:lastPrinted>
  <dcterms:created xsi:type="dcterms:W3CDTF">2021-11-03T09:03:00Z</dcterms:created>
  <dcterms:modified xsi:type="dcterms:W3CDTF">2021-11-03T09:03:00Z</dcterms:modified>
</cp:coreProperties>
</file>