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42F" w14:textId="174A181C" w:rsidR="00821C80" w:rsidRPr="00282EF8" w:rsidRDefault="00282EF8" w:rsidP="00282EF8">
      <w:pPr>
        <w:jc w:val="right"/>
        <w:rPr>
          <w:b/>
          <w:bCs/>
          <w:sz w:val="22"/>
        </w:rPr>
      </w:pPr>
      <w:r w:rsidRPr="00282EF8">
        <w:rPr>
          <w:b/>
          <w:bCs/>
          <w:sz w:val="22"/>
        </w:rPr>
        <w:t>Załącznik nr 6 do SWZ</w:t>
      </w:r>
    </w:p>
    <w:p w14:paraId="7A52FF59" w14:textId="77777777" w:rsidR="00282EF8" w:rsidRPr="00282EF8" w:rsidRDefault="00282EF8" w:rsidP="00282EF8">
      <w:pPr>
        <w:spacing w:line="480" w:lineRule="auto"/>
        <w:rPr>
          <w:b/>
          <w:sz w:val="22"/>
          <w:szCs w:val="22"/>
        </w:rPr>
      </w:pPr>
      <w:r w:rsidRPr="00282EF8">
        <w:rPr>
          <w:b/>
          <w:sz w:val="22"/>
          <w:szCs w:val="22"/>
        </w:rPr>
        <w:t>Wykonawca:</w:t>
      </w:r>
    </w:p>
    <w:p w14:paraId="5D1AE17B" w14:textId="77777777" w:rsidR="00282EF8" w:rsidRPr="004541F9" w:rsidRDefault="00282EF8" w:rsidP="00282EF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B49181A" w14:textId="77777777" w:rsidR="00282EF8" w:rsidRPr="006676AE" w:rsidRDefault="00282EF8" w:rsidP="00282EF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6E2E9747" w14:textId="77777777" w:rsidR="00282EF8" w:rsidRPr="006676AE" w:rsidRDefault="00282EF8" w:rsidP="00282EF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2325AB21" w14:textId="77777777" w:rsidR="00282EF8" w:rsidRDefault="00282EF8" w:rsidP="00150D7E">
      <w:pPr>
        <w:rPr>
          <w:sz w:val="24"/>
          <w:szCs w:val="24"/>
        </w:rPr>
      </w:pPr>
    </w:p>
    <w:p w14:paraId="1F8F3CB6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518D3D4" w14:textId="3D5F9580" w:rsidR="00821C80" w:rsidRPr="009B67B6" w:rsidRDefault="0060654D" w:rsidP="0060654D">
      <w:pPr>
        <w:pStyle w:val="Tekstpodstawowy2"/>
        <w:rPr>
          <w:sz w:val="22"/>
          <w:szCs w:val="18"/>
        </w:rPr>
      </w:pPr>
      <w:r w:rsidRPr="009B67B6">
        <w:rPr>
          <w:sz w:val="22"/>
          <w:szCs w:val="18"/>
        </w:rPr>
        <w:t>Wykaz osób, które będą uczestniczyć w wykonywaniu zamówienia</w:t>
      </w:r>
      <w:r w:rsidR="00282EF8" w:rsidRPr="009B67B6">
        <w:rPr>
          <w:sz w:val="22"/>
          <w:szCs w:val="18"/>
        </w:rPr>
        <w:t xml:space="preserve"> </w:t>
      </w:r>
      <w:r w:rsidRPr="009B67B6">
        <w:rPr>
          <w:sz w:val="22"/>
          <w:szCs w:val="18"/>
        </w:rPr>
        <w:t>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34835152" w14:textId="77777777" w:rsidR="00150D7E" w:rsidRDefault="00150D7E" w:rsidP="0060654D">
      <w:pPr>
        <w:pStyle w:val="Tekstpodstawowy2"/>
      </w:pPr>
    </w:p>
    <w:p w14:paraId="2CD38072" w14:textId="7BA9F669" w:rsidR="00150D7E" w:rsidRPr="009B67B6" w:rsidRDefault="00150D7E" w:rsidP="00150D7E">
      <w:pPr>
        <w:jc w:val="both"/>
        <w:rPr>
          <w:sz w:val="22"/>
          <w:szCs w:val="18"/>
        </w:rPr>
      </w:pPr>
      <w:r w:rsidRPr="009B67B6">
        <w:rPr>
          <w:sz w:val="22"/>
          <w:szCs w:val="18"/>
        </w:rPr>
        <w:t xml:space="preserve">Składając ofertę w postępowaniu o udzielenie zamówienia publicznego prowadzonym </w:t>
      </w:r>
      <w:r w:rsidR="00F52AF4" w:rsidRPr="002F3148">
        <w:rPr>
          <w:b/>
          <w:bCs/>
          <w:sz w:val="22"/>
          <w:szCs w:val="22"/>
        </w:rPr>
        <w:t>w trybie podstawowym</w:t>
      </w:r>
      <w:r w:rsidR="00F52AF4">
        <w:rPr>
          <w:sz w:val="22"/>
          <w:szCs w:val="22"/>
        </w:rPr>
        <w:t xml:space="preserve"> </w:t>
      </w:r>
      <w:r w:rsidR="00F52AF4" w:rsidRPr="00694AE8">
        <w:rPr>
          <w:sz w:val="22"/>
          <w:szCs w:val="22"/>
        </w:rPr>
        <w:t xml:space="preserve">na podstawie art. 275 pkt. </w:t>
      </w:r>
      <w:r w:rsidR="00F52AF4">
        <w:rPr>
          <w:sz w:val="22"/>
          <w:szCs w:val="22"/>
        </w:rPr>
        <w:t>1</w:t>
      </w:r>
      <w:r w:rsidR="00F52AF4" w:rsidRPr="00694AE8">
        <w:rPr>
          <w:sz w:val="22"/>
          <w:szCs w:val="22"/>
        </w:rPr>
        <w:t xml:space="preserve"> </w:t>
      </w:r>
      <w:r w:rsidRPr="009B67B6">
        <w:rPr>
          <w:sz w:val="22"/>
          <w:szCs w:val="18"/>
        </w:rPr>
        <w:t>na:</w:t>
      </w:r>
    </w:p>
    <w:p w14:paraId="48F35E18" w14:textId="16F719AF" w:rsidR="00150D7E" w:rsidRPr="009B67B6" w:rsidRDefault="004F58DD" w:rsidP="00150D7E">
      <w:pPr>
        <w:jc w:val="both"/>
        <w:rPr>
          <w:sz w:val="22"/>
          <w:szCs w:val="22"/>
        </w:rPr>
      </w:pPr>
      <w:r w:rsidRPr="009B67B6">
        <w:rPr>
          <w:b/>
          <w:sz w:val="22"/>
          <w:szCs w:val="22"/>
        </w:rPr>
        <w:t xml:space="preserve">Świadczenie całodobowych usług transportu sanitarnego </w:t>
      </w:r>
    </w:p>
    <w:p w14:paraId="3B6D9FE7" w14:textId="77777777" w:rsidR="00150D7E" w:rsidRPr="009B67B6" w:rsidRDefault="00150D7E" w:rsidP="00150D7E">
      <w:pPr>
        <w:jc w:val="both"/>
        <w:rPr>
          <w:sz w:val="22"/>
          <w:szCs w:val="18"/>
        </w:rPr>
      </w:pPr>
    </w:p>
    <w:p w14:paraId="779C2AF2" w14:textId="77777777" w:rsidR="00150D7E" w:rsidRPr="009B67B6" w:rsidRDefault="00150D7E" w:rsidP="0060654D">
      <w:pPr>
        <w:pStyle w:val="Tekstpodstawowy2"/>
        <w:rPr>
          <w:sz w:val="22"/>
          <w:szCs w:val="18"/>
        </w:rPr>
      </w:pPr>
      <w:r w:rsidRPr="009B67B6">
        <w:rPr>
          <w:sz w:val="22"/>
          <w:szCs w:val="18"/>
        </w:rPr>
        <w:t>OŚWIADCZAM(Y), że w wykonaniu niniejszego zamówienia będą uczestniczyć następujące osoby:</w:t>
      </w:r>
    </w:p>
    <w:p w14:paraId="3D287170" w14:textId="77777777"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RPr="009B67B6" w14:paraId="4AD4C165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5394A257" w14:textId="77777777" w:rsidR="004E070D" w:rsidRPr="009B67B6" w:rsidRDefault="004E070D" w:rsidP="0060654D">
            <w:pPr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0824B67B" w14:textId="77777777" w:rsidR="004E070D" w:rsidRPr="009B67B6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03793C1E" w14:textId="77777777" w:rsidR="004E070D" w:rsidRPr="009B67B6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D03FD8C" w14:textId="77777777" w:rsidR="004E070D" w:rsidRPr="009B67B6" w:rsidRDefault="004E070D" w:rsidP="0060654D">
            <w:pPr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>Wykształcenie</w:t>
            </w:r>
          </w:p>
        </w:tc>
        <w:tc>
          <w:tcPr>
            <w:tcW w:w="2061" w:type="dxa"/>
          </w:tcPr>
          <w:p w14:paraId="7D22DBF7" w14:textId="77777777" w:rsidR="004E070D" w:rsidRPr="009B67B6" w:rsidRDefault="004E070D" w:rsidP="0060654D">
            <w:pPr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3D5D9974" w14:textId="77777777" w:rsidR="004E070D" w:rsidRPr="009B67B6" w:rsidRDefault="007064BA" w:rsidP="0060654D">
            <w:pPr>
              <w:jc w:val="center"/>
              <w:rPr>
                <w:sz w:val="22"/>
                <w:szCs w:val="18"/>
              </w:rPr>
            </w:pPr>
            <w:r w:rsidRPr="009B67B6">
              <w:rPr>
                <w:sz w:val="22"/>
                <w:szCs w:val="18"/>
              </w:rPr>
              <w:t>Informacja o podstawie do dysponowania tymi osobami</w:t>
            </w:r>
          </w:p>
        </w:tc>
      </w:tr>
      <w:tr w:rsidR="004E070D" w14:paraId="5DA646FD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5F0C19C1" w14:textId="77777777" w:rsidR="004E070D" w:rsidRDefault="008933CA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14:paraId="6E44E7B0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64793E5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A58EBDE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605D64D6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9F240A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7FEC0A4C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4EFE4455" w14:textId="77777777" w:rsidR="004E070D" w:rsidRDefault="008933CA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14:paraId="0B90445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389AF182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B2FE6A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67AFCFF5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5EC9D48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3F315C42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1D540717" w14:textId="5AC56E9E" w:rsidR="004E070D" w:rsidRDefault="00134B1D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14:paraId="3BA0AC09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1DF4B554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FDD2C1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2F20AC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4A9487F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134B1D" w14:paraId="350BAA6B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3EED8268" w14:textId="5801DE99" w:rsidR="00134B1D" w:rsidRDefault="00134B1D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14:paraId="38B09BD6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6A57223A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BC901D5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59581E65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2492F69D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</w:tr>
      <w:tr w:rsidR="00134B1D" w14:paraId="76BCF2BC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53F6934E" w14:textId="1DB8D76A" w:rsidR="00134B1D" w:rsidRDefault="00134B1D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10" w:type="dxa"/>
          </w:tcPr>
          <w:p w14:paraId="7D59FF25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  <w:p w14:paraId="4E1A3101" w14:textId="77777777" w:rsidR="009B67B6" w:rsidRPr="009B67B6" w:rsidRDefault="009B67B6" w:rsidP="009B67B6">
            <w:pPr>
              <w:rPr>
                <w:sz w:val="24"/>
              </w:rPr>
            </w:pPr>
          </w:p>
          <w:p w14:paraId="133AD029" w14:textId="77777777" w:rsidR="009B67B6" w:rsidRPr="009B67B6" w:rsidRDefault="009B67B6" w:rsidP="009B67B6">
            <w:pPr>
              <w:rPr>
                <w:sz w:val="24"/>
              </w:rPr>
            </w:pPr>
          </w:p>
          <w:p w14:paraId="73C07F29" w14:textId="77777777" w:rsidR="009B67B6" w:rsidRPr="009B67B6" w:rsidRDefault="009B67B6" w:rsidP="009B67B6">
            <w:pPr>
              <w:rPr>
                <w:sz w:val="24"/>
              </w:rPr>
            </w:pPr>
          </w:p>
          <w:p w14:paraId="357E0123" w14:textId="525075B5" w:rsidR="009B67B6" w:rsidRPr="009B67B6" w:rsidRDefault="009B67B6" w:rsidP="009B67B6"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</w:tcPr>
          <w:p w14:paraId="3DFE6179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2EE3CEA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68A3D4AB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0228108" w14:textId="77777777" w:rsidR="00134B1D" w:rsidRDefault="00134B1D">
            <w:pPr>
              <w:spacing w:before="120" w:line="360" w:lineRule="auto"/>
              <w:rPr>
                <w:sz w:val="24"/>
              </w:rPr>
            </w:pPr>
          </w:p>
        </w:tc>
      </w:tr>
    </w:tbl>
    <w:p w14:paraId="28FD3FAA" w14:textId="77777777" w:rsidR="009B67B6" w:rsidRDefault="009B67B6" w:rsidP="009B67B6">
      <w:pPr>
        <w:spacing w:line="360" w:lineRule="auto"/>
        <w:jc w:val="both"/>
      </w:pPr>
    </w:p>
    <w:p w14:paraId="13B53CBD" w14:textId="47C6998B" w:rsidR="009B67B6" w:rsidRPr="006676AE" w:rsidRDefault="009B67B6" w:rsidP="009B67B6">
      <w:pPr>
        <w:spacing w:line="360" w:lineRule="auto"/>
        <w:jc w:val="both"/>
      </w:pPr>
      <w:r w:rsidRPr="006676AE">
        <w:t xml:space="preserve">…………….……. </w:t>
      </w:r>
      <w:r w:rsidRPr="006676AE">
        <w:rPr>
          <w:i/>
          <w:sz w:val="16"/>
          <w:szCs w:val="16"/>
        </w:rPr>
        <w:t>(miejscowość),</w:t>
      </w:r>
      <w:r w:rsidRPr="006676AE">
        <w:rPr>
          <w:i/>
          <w:sz w:val="18"/>
          <w:szCs w:val="18"/>
        </w:rPr>
        <w:t xml:space="preserve"> </w:t>
      </w:r>
      <w:r w:rsidRPr="006676AE">
        <w:t xml:space="preserve">dnia ………….……. r. </w:t>
      </w:r>
    </w:p>
    <w:p w14:paraId="267693B4" w14:textId="77777777" w:rsidR="009B67B6" w:rsidRDefault="009B67B6" w:rsidP="009B67B6">
      <w:pPr>
        <w:pStyle w:val="rozdzia"/>
      </w:pPr>
    </w:p>
    <w:p w14:paraId="068B98B2" w14:textId="7D46F6CA" w:rsidR="00821C80" w:rsidRPr="009B67B6" w:rsidRDefault="009B67B6" w:rsidP="009B67B6">
      <w:pPr>
        <w:pStyle w:val="rozdzia"/>
      </w:pPr>
      <w:r w:rsidRPr="009B67B6">
        <w:t>Dokument musi być opatrzony, przez osobę lub osoby uprawnione do reprezentowania wykonawcy, kwalifikowanym podpisem elektronicznym lub podpisem zaufanym lub podpisem osobistym (e-dowód).</w:t>
      </w:r>
    </w:p>
    <w:sectPr w:rsidR="00821C80" w:rsidRPr="009B67B6" w:rsidSect="00134B1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7093" w14:textId="77777777" w:rsidR="001F6267" w:rsidRDefault="001F6267">
      <w:r>
        <w:separator/>
      </w:r>
    </w:p>
  </w:endnote>
  <w:endnote w:type="continuationSeparator" w:id="0">
    <w:p w14:paraId="732D0330" w14:textId="77777777" w:rsidR="001F6267" w:rsidRDefault="001F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E66E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0FEB71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B49" w14:textId="77777777" w:rsidR="00821C80" w:rsidRDefault="00821C80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6FA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8E0A08" w14:textId="77777777" w:rsidR="00821C80" w:rsidRDefault="00821C80">
    <w:pPr>
      <w:pStyle w:val="Stopka"/>
      <w:tabs>
        <w:tab w:val="clear" w:pos="4536"/>
      </w:tabs>
      <w:jc w:val="center"/>
    </w:pPr>
  </w:p>
  <w:p w14:paraId="7A2381A3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6F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4156" w14:textId="77777777" w:rsidR="001F6267" w:rsidRDefault="001F6267">
      <w:r>
        <w:separator/>
      </w:r>
    </w:p>
  </w:footnote>
  <w:footnote w:type="continuationSeparator" w:id="0">
    <w:p w14:paraId="5101385C" w14:textId="77777777" w:rsidR="001F6267" w:rsidRDefault="001F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239B" w14:textId="77777777" w:rsidR="00134B1D" w:rsidRPr="00134B1D" w:rsidRDefault="00134B1D" w:rsidP="00134B1D">
    <w:r w:rsidRPr="00134B1D">
      <w:t>Znak sprawy: ZP/30/2021</w:t>
    </w:r>
  </w:p>
  <w:p w14:paraId="5EF7FD19" w14:textId="77777777" w:rsidR="00134B1D" w:rsidRDefault="00134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670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35"/>
    <w:rsid w:val="00134B1D"/>
    <w:rsid w:val="00150D7E"/>
    <w:rsid w:val="00167DCC"/>
    <w:rsid w:val="001F6267"/>
    <w:rsid w:val="00282EF8"/>
    <w:rsid w:val="003E19AB"/>
    <w:rsid w:val="00433B46"/>
    <w:rsid w:val="004D73F4"/>
    <w:rsid w:val="004E070D"/>
    <w:rsid w:val="004F58DD"/>
    <w:rsid w:val="00552CFE"/>
    <w:rsid w:val="00557885"/>
    <w:rsid w:val="0060654D"/>
    <w:rsid w:val="007064BA"/>
    <w:rsid w:val="0075038C"/>
    <w:rsid w:val="00821C80"/>
    <w:rsid w:val="008933CA"/>
    <w:rsid w:val="00936CFB"/>
    <w:rsid w:val="00980415"/>
    <w:rsid w:val="009B67B6"/>
    <w:rsid w:val="009C437A"/>
    <w:rsid w:val="00AA594F"/>
    <w:rsid w:val="00AE6F35"/>
    <w:rsid w:val="00B11EA3"/>
    <w:rsid w:val="00B36ACB"/>
    <w:rsid w:val="00B41A5F"/>
    <w:rsid w:val="00B551AF"/>
    <w:rsid w:val="00BC3DC9"/>
    <w:rsid w:val="00D52F5E"/>
    <w:rsid w:val="00E57D73"/>
    <w:rsid w:val="00E65BB6"/>
    <w:rsid w:val="00E819CF"/>
    <w:rsid w:val="00F40669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C4B73"/>
  <w15:chartTrackingRefBased/>
  <w15:docId w15:val="{DC0AF476-6173-490A-81AE-BFE1C21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customStyle="1" w:styleId="rozdzia">
    <w:name w:val="rozdział"/>
    <w:basedOn w:val="Normalny"/>
    <w:autoRedefine/>
    <w:rsid w:val="009B67B6"/>
    <w:pPr>
      <w:tabs>
        <w:tab w:val="left" w:pos="0"/>
      </w:tabs>
      <w:jc w:val="both"/>
    </w:pPr>
    <w:rPr>
      <w:rFonts w:ascii="Calibri" w:hAnsi="Calibri" w:cs="Calibri"/>
      <w:b/>
      <w:color w:val="FF0000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5</cp:revision>
  <cp:lastPrinted>2000-12-12T17:01:00Z</cp:lastPrinted>
  <dcterms:created xsi:type="dcterms:W3CDTF">2021-10-25T08:04:00Z</dcterms:created>
  <dcterms:modified xsi:type="dcterms:W3CDTF">2021-10-29T08:53:00Z</dcterms:modified>
</cp:coreProperties>
</file>