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96D15" w14:textId="77777777" w:rsidR="00D665F5" w:rsidRDefault="00A30284" w:rsidP="00D665F5">
      <w:pPr>
        <w:spacing w:after="240"/>
        <w:jc w:val="right"/>
        <w:rPr>
          <w:sz w:val="22"/>
          <w:szCs w:val="22"/>
        </w:rPr>
      </w:pPr>
      <w:r w:rsidRPr="00A30284">
        <w:rPr>
          <w:sz w:val="22"/>
          <w:szCs w:val="22"/>
        </w:rPr>
        <w:t>Kraków</w:t>
      </w:r>
      <w:r w:rsidR="00D665F5" w:rsidRPr="00D91931">
        <w:rPr>
          <w:sz w:val="22"/>
          <w:szCs w:val="22"/>
        </w:rPr>
        <w:t xml:space="preserve"> dnia: </w:t>
      </w:r>
      <w:r w:rsidRPr="00A30284">
        <w:rPr>
          <w:sz w:val="22"/>
          <w:szCs w:val="22"/>
        </w:rPr>
        <w:t>2021-10-13</w:t>
      </w:r>
    </w:p>
    <w:p w14:paraId="4BF60DC0" w14:textId="77777777" w:rsidR="00A30284" w:rsidRPr="00A30284" w:rsidRDefault="00A30284" w:rsidP="00577BC6">
      <w:pPr>
        <w:spacing w:after="40"/>
        <w:rPr>
          <w:b/>
          <w:bCs/>
          <w:sz w:val="22"/>
          <w:szCs w:val="22"/>
        </w:rPr>
      </w:pPr>
      <w:r w:rsidRPr="00A30284">
        <w:rPr>
          <w:b/>
          <w:bCs/>
          <w:sz w:val="22"/>
          <w:szCs w:val="22"/>
        </w:rPr>
        <w:t>Akademia Górniczo - Hutnicza</w:t>
      </w:r>
    </w:p>
    <w:p w14:paraId="397A4CD3" w14:textId="77777777" w:rsidR="00A30284" w:rsidRPr="00A30284" w:rsidRDefault="00A30284" w:rsidP="00577BC6">
      <w:pPr>
        <w:spacing w:after="40"/>
        <w:rPr>
          <w:b/>
          <w:bCs/>
          <w:sz w:val="22"/>
          <w:szCs w:val="22"/>
        </w:rPr>
      </w:pPr>
      <w:r w:rsidRPr="00A30284">
        <w:rPr>
          <w:b/>
          <w:bCs/>
          <w:sz w:val="22"/>
          <w:szCs w:val="22"/>
        </w:rPr>
        <w:t>im. Stanisława Staszica w Krakowie</w:t>
      </w:r>
    </w:p>
    <w:p w14:paraId="23E21ED5" w14:textId="77777777" w:rsidR="00D665F5" w:rsidRPr="00D91931" w:rsidRDefault="00A30284" w:rsidP="00577BC6">
      <w:pPr>
        <w:spacing w:after="40"/>
        <w:rPr>
          <w:b/>
          <w:bCs/>
          <w:sz w:val="22"/>
          <w:szCs w:val="22"/>
        </w:rPr>
      </w:pPr>
      <w:r w:rsidRPr="00A30284">
        <w:rPr>
          <w:b/>
          <w:bCs/>
          <w:sz w:val="22"/>
          <w:szCs w:val="22"/>
        </w:rPr>
        <w:t>Dział Zamówień Publicznych</w:t>
      </w:r>
    </w:p>
    <w:p w14:paraId="34C5A599" w14:textId="77777777" w:rsidR="00D665F5" w:rsidRPr="00BD5546" w:rsidRDefault="00A30284" w:rsidP="00D665F5">
      <w:pPr>
        <w:rPr>
          <w:sz w:val="22"/>
          <w:szCs w:val="22"/>
        </w:rPr>
      </w:pPr>
      <w:r w:rsidRPr="00A30284">
        <w:rPr>
          <w:sz w:val="22"/>
          <w:szCs w:val="22"/>
        </w:rPr>
        <w:t>Al. Mickiewicza</w:t>
      </w:r>
      <w:r w:rsidR="00D665F5" w:rsidRPr="00BD5546">
        <w:rPr>
          <w:sz w:val="22"/>
          <w:szCs w:val="22"/>
        </w:rPr>
        <w:t xml:space="preserve"> </w:t>
      </w:r>
      <w:r w:rsidRPr="00A30284">
        <w:rPr>
          <w:sz w:val="22"/>
          <w:szCs w:val="22"/>
        </w:rPr>
        <w:t>30</w:t>
      </w:r>
    </w:p>
    <w:p w14:paraId="0F7986BF" w14:textId="549B04B8" w:rsidR="00D665F5" w:rsidRPr="000E0C23" w:rsidRDefault="00A30284" w:rsidP="000E0C23">
      <w:pPr>
        <w:rPr>
          <w:sz w:val="22"/>
          <w:szCs w:val="22"/>
        </w:rPr>
      </w:pPr>
      <w:r w:rsidRPr="00A30284">
        <w:rPr>
          <w:sz w:val="22"/>
          <w:szCs w:val="22"/>
        </w:rPr>
        <w:t>30-059</w:t>
      </w:r>
      <w:r w:rsidR="00D665F5" w:rsidRPr="00BD5546">
        <w:rPr>
          <w:sz w:val="22"/>
          <w:szCs w:val="22"/>
        </w:rPr>
        <w:t xml:space="preserve"> </w:t>
      </w:r>
      <w:r w:rsidRPr="00A30284">
        <w:rPr>
          <w:sz w:val="22"/>
          <w:szCs w:val="22"/>
        </w:rPr>
        <w:t>Kraków</w:t>
      </w:r>
    </w:p>
    <w:p w14:paraId="4432FDDE" w14:textId="77777777" w:rsidR="00D665F5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14:paraId="7341F521" w14:textId="77777777" w:rsidR="00A80738" w:rsidRDefault="00D665F5" w:rsidP="00D665F5">
      <w:pPr>
        <w:pStyle w:val="Nagwek"/>
        <w:tabs>
          <w:tab w:val="clear" w:pos="4536"/>
        </w:tabs>
        <w:rPr>
          <w:sz w:val="24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A30284" w:rsidRPr="00A30284">
        <w:rPr>
          <w:b/>
          <w:sz w:val="22"/>
          <w:szCs w:val="22"/>
        </w:rPr>
        <w:t>KC-zp.272-506/21</w:t>
      </w:r>
      <w:r w:rsidR="00A80738">
        <w:rPr>
          <w:sz w:val="24"/>
        </w:rPr>
        <w:tab/>
        <w:t xml:space="preserve"> </w:t>
      </w:r>
    </w:p>
    <w:p w14:paraId="4465D7C4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12135FE2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46B8033C" w14:textId="77777777"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14:paraId="1C60F7DB" w14:textId="77777777"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14:paraId="4F1144FB" w14:textId="77777777" w:rsidR="00C659E2" w:rsidRPr="00577BC6" w:rsidRDefault="00C659E2" w:rsidP="00BF5F2A">
      <w:pPr>
        <w:jc w:val="both"/>
        <w:rPr>
          <w:b/>
          <w:bCs/>
          <w:sz w:val="22"/>
          <w:szCs w:val="22"/>
        </w:rPr>
      </w:pPr>
      <w:r w:rsidRPr="00577BC6">
        <w:rPr>
          <w:bCs/>
          <w:sz w:val="22"/>
          <w:szCs w:val="22"/>
        </w:rPr>
        <w:t xml:space="preserve">Dotyczy </w:t>
      </w:r>
      <w:r w:rsidRPr="00577BC6">
        <w:rPr>
          <w:sz w:val="22"/>
          <w:szCs w:val="22"/>
        </w:rPr>
        <w:t xml:space="preserve">postępowania o udzielenie zamówienia publicznego prowadzonego w trybie </w:t>
      </w:r>
      <w:r w:rsidR="00A30284" w:rsidRPr="00A30284">
        <w:rPr>
          <w:sz w:val="22"/>
          <w:szCs w:val="22"/>
        </w:rPr>
        <w:t xml:space="preserve">Tryb podstawowy bez negocjacji - art. 275 pkt. 1 ustawy </w:t>
      </w:r>
      <w:proofErr w:type="spellStart"/>
      <w:r w:rsidR="00A30284" w:rsidRPr="00A30284">
        <w:rPr>
          <w:sz w:val="22"/>
          <w:szCs w:val="22"/>
        </w:rPr>
        <w:t>Pzp</w:t>
      </w:r>
      <w:proofErr w:type="spellEnd"/>
      <w:r w:rsidRPr="00577BC6">
        <w:rPr>
          <w:sz w:val="22"/>
          <w:szCs w:val="22"/>
        </w:rPr>
        <w:t xml:space="preserve"> na: </w:t>
      </w:r>
    </w:p>
    <w:p w14:paraId="64902267" w14:textId="77777777" w:rsidR="00A80738" w:rsidRPr="00577BC6" w:rsidRDefault="00A30284" w:rsidP="00BF5F2A">
      <w:pPr>
        <w:pStyle w:val="Tekstpodstawowywcity"/>
        <w:ind w:firstLine="0"/>
        <w:jc w:val="center"/>
        <w:rPr>
          <w:sz w:val="22"/>
          <w:szCs w:val="22"/>
        </w:rPr>
      </w:pPr>
      <w:r w:rsidRPr="00A30284">
        <w:rPr>
          <w:b/>
          <w:sz w:val="22"/>
          <w:szCs w:val="22"/>
        </w:rPr>
        <w:t>Poprawa sprawności energetycznej (termomodernizacja) oraz 1 etap przystosowania do aktualnych przepisów przeciwpożarowych budynku D-11 AGH w Krakowie - KC-zp.272-506/21</w:t>
      </w:r>
    </w:p>
    <w:p w14:paraId="0884C5BA" w14:textId="77777777" w:rsidR="00D665F5" w:rsidRPr="00577BC6" w:rsidRDefault="00D665F5" w:rsidP="00BF5F2A">
      <w:pPr>
        <w:jc w:val="both"/>
        <w:rPr>
          <w:sz w:val="22"/>
          <w:szCs w:val="22"/>
        </w:rPr>
      </w:pPr>
      <w:r w:rsidRPr="00577BC6">
        <w:rPr>
          <w:sz w:val="22"/>
          <w:szCs w:val="22"/>
        </w:rPr>
        <w:t>Zamawiający, działając na podstawie art. 22</w:t>
      </w:r>
      <w:r w:rsidR="00601802">
        <w:rPr>
          <w:sz w:val="22"/>
          <w:szCs w:val="22"/>
        </w:rPr>
        <w:t>2</w:t>
      </w:r>
      <w:r w:rsidRPr="00577BC6">
        <w:rPr>
          <w:sz w:val="22"/>
          <w:szCs w:val="22"/>
        </w:rPr>
        <w:t xml:space="preserve"> ust. 5 </w:t>
      </w:r>
      <w:r w:rsidRPr="00577BC6">
        <w:rPr>
          <w:bCs/>
          <w:sz w:val="22"/>
          <w:szCs w:val="22"/>
        </w:rPr>
        <w:t>ustawy z dnia 11 września 2019 r. Prawo zamówień publicznych</w:t>
      </w:r>
      <w:r w:rsidRPr="00577BC6">
        <w:rPr>
          <w:sz w:val="22"/>
          <w:szCs w:val="22"/>
        </w:rPr>
        <w:t xml:space="preserve"> </w:t>
      </w:r>
      <w:r w:rsidR="00A30284" w:rsidRPr="00A30284">
        <w:rPr>
          <w:sz w:val="22"/>
          <w:szCs w:val="22"/>
        </w:rPr>
        <w:t>(</w:t>
      </w:r>
      <w:proofErr w:type="spellStart"/>
      <w:r w:rsidR="00A30284" w:rsidRPr="00A30284">
        <w:rPr>
          <w:sz w:val="22"/>
          <w:szCs w:val="22"/>
        </w:rPr>
        <w:t>t.j</w:t>
      </w:r>
      <w:proofErr w:type="spellEnd"/>
      <w:r w:rsidR="00A30284" w:rsidRPr="00A30284">
        <w:rPr>
          <w:sz w:val="22"/>
          <w:szCs w:val="22"/>
        </w:rPr>
        <w:t>. Dz.U. z 2021r. poz. 1129)</w:t>
      </w:r>
      <w:r w:rsidR="00490DC0" w:rsidRPr="00577BC6">
        <w:rPr>
          <w:sz w:val="22"/>
          <w:szCs w:val="22"/>
        </w:rPr>
        <w:t xml:space="preserve"> </w:t>
      </w:r>
      <w:r w:rsidRPr="00577BC6">
        <w:rPr>
          <w:sz w:val="22"/>
          <w:szCs w:val="22"/>
        </w:rPr>
        <w:t>udostępnia</w:t>
      </w:r>
      <w:r w:rsidR="00F95C33" w:rsidRPr="00577BC6">
        <w:rPr>
          <w:sz w:val="22"/>
          <w:szCs w:val="22"/>
        </w:rPr>
        <w:t xml:space="preserve"> </w:t>
      </w:r>
      <w:r w:rsidR="004C7E9B" w:rsidRPr="00577BC6">
        <w:rPr>
          <w:sz w:val="22"/>
          <w:szCs w:val="22"/>
        </w:rPr>
        <w:t>informacj</w:t>
      </w:r>
      <w:r w:rsidR="00577BC6">
        <w:rPr>
          <w:sz w:val="22"/>
          <w:szCs w:val="22"/>
        </w:rPr>
        <w:t>ę</w:t>
      </w:r>
      <w:r w:rsidR="00035488" w:rsidRPr="00577BC6">
        <w:rPr>
          <w:sz w:val="22"/>
          <w:szCs w:val="22"/>
        </w:rPr>
        <w:t xml:space="preserve"> z otwarcia ofert</w:t>
      </w:r>
      <w:r w:rsidR="00577BC6">
        <w:rPr>
          <w:sz w:val="22"/>
          <w:szCs w:val="22"/>
        </w:rPr>
        <w:t>.</w:t>
      </w:r>
    </w:p>
    <w:p w14:paraId="68A23128" w14:textId="77777777" w:rsidR="00A80738" w:rsidRPr="00577BC6" w:rsidRDefault="00D665F5" w:rsidP="00BF5F2A">
      <w:pPr>
        <w:jc w:val="both"/>
        <w:rPr>
          <w:sz w:val="22"/>
          <w:szCs w:val="22"/>
        </w:rPr>
      </w:pPr>
      <w:r w:rsidRPr="00577BC6">
        <w:rPr>
          <w:sz w:val="22"/>
          <w:szCs w:val="22"/>
        </w:rPr>
        <w:t>Podczas otwarcia ofert, mającego miejsce</w:t>
      </w:r>
      <w:r w:rsidR="00FF4AB1" w:rsidRPr="00577BC6">
        <w:rPr>
          <w:sz w:val="22"/>
          <w:szCs w:val="22"/>
        </w:rPr>
        <w:t xml:space="preserve"> w dniu </w:t>
      </w:r>
      <w:r w:rsidR="00A30284" w:rsidRPr="00A30284">
        <w:rPr>
          <w:sz w:val="22"/>
          <w:szCs w:val="22"/>
        </w:rPr>
        <w:t>13/10/2021</w:t>
      </w:r>
      <w:r w:rsidR="00FF4AB1" w:rsidRPr="00577BC6">
        <w:rPr>
          <w:sz w:val="22"/>
          <w:szCs w:val="22"/>
        </w:rPr>
        <w:t xml:space="preserve"> o godz. </w:t>
      </w:r>
      <w:r w:rsidR="00A30284" w:rsidRPr="00A30284">
        <w:rPr>
          <w:sz w:val="22"/>
          <w:szCs w:val="22"/>
        </w:rPr>
        <w:t>13:00</w:t>
      </w:r>
      <w:r w:rsidRPr="00577BC6">
        <w:rPr>
          <w:sz w:val="22"/>
          <w:szCs w:val="22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493F8C" w14:paraId="78A7CA11" w14:textId="77777777" w:rsidTr="003F57CD">
        <w:tc>
          <w:tcPr>
            <w:tcW w:w="993" w:type="dxa"/>
            <w:shd w:val="clear" w:color="auto" w:fill="auto"/>
            <w:vAlign w:val="center"/>
          </w:tcPr>
          <w:p w14:paraId="3144BB67" w14:textId="77777777"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4D6192A" w14:textId="77777777"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Nazwa</w:t>
            </w:r>
            <w:r w:rsidR="003F57CD">
              <w:t xml:space="preserve"> </w:t>
            </w:r>
            <w:r w:rsidRPr="00490DC0"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902352" w14:textId="77777777" w:rsidR="00D665F5" w:rsidRPr="00490DC0" w:rsidRDefault="00D665F5" w:rsidP="003F57CD">
            <w:pPr>
              <w:spacing w:before="120" w:after="120"/>
              <w:jc w:val="center"/>
            </w:pPr>
            <w:r w:rsidRPr="00490DC0">
              <w:t>Cena oferty</w:t>
            </w:r>
          </w:p>
        </w:tc>
      </w:tr>
      <w:tr w:rsidR="00A30284" w:rsidRPr="00493F8C" w14:paraId="7D362733" w14:textId="77777777" w:rsidTr="003E06D0">
        <w:tc>
          <w:tcPr>
            <w:tcW w:w="993" w:type="dxa"/>
            <w:shd w:val="clear" w:color="auto" w:fill="auto"/>
            <w:vAlign w:val="center"/>
          </w:tcPr>
          <w:p w14:paraId="57FFE0BD" w14:textId="77777777" w:rsidR="00A30284" w:rsidRPr="00490DC0" w:rsidRDefault="00A30284" w:rsidP="003E06D0">
            <w:pPr>
              <w:spacing w:before="120" w:after="120"/>
              <w:jc w:val="center"/>
            </w:pPr>
            <w:r w:rsidRPr="00A30284">
              <w:t>1</w:t>
            </w:r>
          </w:p>
        </w:tc>
        <w:tc>
          <w:tcPr>
            <w:tcW w:w="5244" w:type="dxa"/>
            <w:shd w:val="clear" w:color="auto" w:fill="auto"/>
          </w:tcPr>
          <w:p w14:paraId="0E5DA887" w14:textId="77777777" w:rsidR="00A30284" w:rsidRPr="00490DC0" w:rsidRDefault="00A30284" w:rsidP="003E06D0">
            <w:pPr>
              <w:spacing w:before="40"/>
            </w:pPr>
            <w:r w:rsidRPr="00A30284">
              <w:t xml:space="preserve">Przedsiębiorstwo Robót Budowlanych i Transportowych "CECHINI" Stanisław i Józef </w:t>
            </w:r>
            <w:proofErr w:type="spellStart"/>
            <w:r w:rsidRPr="00A30284">
              <w:t>Cechini</w:t>
            </w:r>
            <w:proofErr w:type="spellEnd"/>
            <w:r w:rsidRPr="00A30284">
              <w:t xml:space="preserve"> Spółka Jawna</w:t>
            </w:r>
          </w:p>
          <w:p w14:paraId="3A16EBCE" w14:textId="77777777" w:rsidR="00A30284" w:rsidRPr="00490DC0" w:rsidRDefault="00A30284" w:rsidP="003E06D0">
            <w:r w:rsidRPr="00A30284">
              <w:t>Pułaskiego</w:t>
            </w:r>
            <w:r w:rsidRPr="00490DC0">
              <w:t xml:space="preserve"> </w:t>
            </w:r>
            <w:r w:rsidRPr="00A30284">
              <w:t>29</w:t>
            </w:r>
            <w:r w:rsidRPr="00490DC0">
              <w:t xml:space="preserve"> </w:t>
            </w:r>
          </w:p>
          <w:p w14:paraId="1C61107C" w14:textId="77777777" w:rsidR="00A30284" w:rsidRPr="00490DC0" w:rsidRDefault="00A30284" w:rsidP="003E06D0">
            <w:pPr>
              <w:spacing w:after="40"/>
              <w:jc w:val="both"/>
            </w:pPr>
            <w:r w:rsidRPr="00A30284">
              <w:t>33-380</w:t>
            </w:r>
            <w:r w:rsidRPr="00490DC0">
              <w:t xml:space="preserve"> </w:t>
            </w:r>
            <w:r w:rsidRPr="00A30284">
              <w:t>Krynica - Zdrój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C225EF" w14:textId="77777777" w:rsidR="00A30284" w:rsidRPr="00490DC0" w:rsidRDefault="00A30284" w:rsidP="003E06D0">
            <w:pPr>
              <w:spacing w:before="120" w:after="120"/>
              <w:jc w:val="both"/>
            </w:pPr>
            <w:r w:rsidRPr="00A30284">
              <w:t>4 906 759.07 zł</w:t>
            </w:r>
          </w:p>
        </w:tc>
      </w:tr>
      <w:tr w:rsidR="00A30284" w:rsidRPr="00493F8C" w14:paraId="3E6373A2" w14:textId="77777777" w:rsidTr="003E06D0">
        <w:tc>
          <w:tcPr>
            <w:tcW w:w="993" w:type="dxa"/>
            <w:shd w:val="clear" w:color="auto" w:fill="auto"/>
            <w:vAlign w:val="center"/>
          </w:tcPr>
          <w:p w14:paraId="218AC684" w14:textId="77777777" w:rsidR="00A30284" w:rsidRPr="00490DC0" w:rsidRDefault="00A30284" w:rsidP="003E06D0">
            <w:pPr>
              <w:spacing w:before="120" w:after="120"/>
              <w:jc w:val="center"/>
            </w:pPr>
            <w:r w:rsidRPr="00A30284">
              <w:t>2</w:t>
            </w:r>
          </w:p>
        </w:tc>
        <w:tc>
          <w:tcPr>
            <w:tcW w:w="5244" w:type="dxa"/>
            <w:shd w:val="clear" w:color="auto" w:fill="auto"/>
          </w:tcPr>
          <w:p w14:paraId="63EE7A83" w14:textId="77777777" w:rsidR="00A30284" w:rsidRPr="00490DC0" w:rsidRDefault="00A30284" w:rsidP="003E06D0">
            <w:pPr>
              <w:spacing w:before="40"/>
            </w:pPr>
            <w:r w:rsidRPr="00A30284">
              <w:t xml:space="preserve">Przedsiębiorstwo Budowlane CZĘSTOBUD Damian </w:t>
            </w:r>
            <w:proofErr w:type="spellStart"/>
            <w:r w:rsidRPr="00A30284">
              <w:t>Świącik</w:t>
            </w:r>
            <w:proofErr w:type="spellEnd"/>
          </w:p>
          <w:p w14:paraId="4EDED525" w14:textId="77777777" w:rsidR="00A30284" w:rsidRPr="00490DC0" w:rsidRDefault="00A30284" w:rsidP="003E06D0">
            <w:r w:rsidRPr="00A30284">
              <w:t>al. Bohaterów Monte Cassino</w:t>
            </w:r>
            <w:r w:rsidRPr="00490DC0">
              <w:t xml:space="preserve"> </w:t>
            </w:r>
            <w:r w:rsidRPr="00A30284">
              <w:t>40</w:t>
            </w:r>
            <w:r w:rsidRPr="00490DC0">
              <w:t xml:space="preserve"> </w:t>
            </w:r>
          </w:p>
          <w:p w14:paraId="55A3D950" w14:textId="77777777" w:rsidR="00A30284" w:rsidRPr="00490DC0" w:rsidRDefault="00A30284" w:rsidP="003E06D0">
            <w:pPr>
              <w:spacing w:after="40"/>
              <w:jc w:val="both"/>
            </w:pPr>
            <w:r w:rsidRPr="00A30284">
              <w:t>42-200</w:t>
            </w:r>
            <w:r w:rsidRPr="00490DC0">
              <w:t xml:space="preserve"> </w:t>
            </w:r>
            <w:r w:rsidRPr="00A30284">
              <w:t>Częstochowa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9D4A8FC" w14:textId="77777777" w:rsidR="00A30284" w:rsidRPr="00490DC0" w:rsidRDefault="00A30284" w:rsidP="003E06D0">
            <w:pPr>
              <w:spacing w:before="120" w:after="120"/>
              <w:jc w:val="both"/>
            </w:pPr>
            <w:r w:rsidRPr="00A30284">
              <w:t>4 727 100.01 zł</w:t>
            </w:r>
          </w:p>
        </w:tc>
      </w:tr>
      <w:tr w:rsidR="00A30284" w:rsidRPr="00493F8C" w14:paraId="4C8B385B" w14:textId="77777777" w:rsidTr="003E06D0">
        <w:tc>
          <w:tcPr>
            <w:tcW w:w="993" w:type="dxa"/>
            <w:shd w:val="clear" w:color="auto" w:fill="auto"/>
            <w:vAlign w:val="center"/>
          </w:tcPr>
          <w:p w14:paraId="0857EE83" w14:textId="77777777" w:rsidR="00A30284" w:rsidRPr="00490DC0" w:rsidRDefault="00A30284" w:rsidP="003E06D0">
            <w:pPr>
              <w:spacing w:before="120" w:after="120"/>
              <w:jc w:val="center"/>
            </w:pPr>
            <w:r w:rsidRPr="00A30284">
              <w:t>3</w:t>
            </w:r>
          </w:p>
        </w:tc>
        <w:tc>
          <w:tcPr>
            <w:tcW w:w="5244" w:type="dxa"/>
            <w:shd w:val="clear" w:color="auto" w:fill="auto"/>
          </w:tcPr>
          <w:p w14:paraId="3065D735" w14:textId="77777777" w:rsidR="00A30284" w:rsidRPr="00490DC0" w:rsidRDefault="00A30284" w:rsidP="003E06D0">
            <w:pPr>
              <w:spacing w:before="40"/>
            </w:pPr>
            <w:r w:rsidRPr="00A30284">
              <w:t>Firma Projektowo-Budowlana "WŁODARZ" Michał Włodarz</w:t>
            </w:r>
          </w:p>
          <w:p w14:paraId="4DFDC7E5" w14:textId="77777777" w:rsidR="00A30284" w:rsidRPr="00490DC0" w:rsidRDefault="00A30284" w:rsidP="003E06D0">
            <w:r w:rsidRPr="00A30284">
              <w:t>Gruszów</w:t>
            </w:r>
            <w:r w:rsidRPr="00490DC0">
              <w:t xml:space="preserve"> </w:t>
            </w:r>
            <w:r w:rsidRPr="00A30284">
              <w:t>48</w:t>
            </w:r>
            <w:r w:rsidRPr="00490DC0">
              <w:t xml:space="preserve"> </w:t>
            </w:r>
          </w:p>
          <w:p w14:paraId="1BEA8C83" w14:textId="77777777" w:rsidR="00A30284" w:rsidRPr="00490DC0" w:rsidRDefault="00A30284" w:rsidP="003E06D0">
            <w:pPr>
              <w:spacing w:after="40"/>
              <w:jc w:val="both"/>
            </w:pPr>
            <w:r w:rsidRPr="00A30284">
              <w:t>32-109</w:t>
            </w:r>
            <w:r w:rsidRPr="00490DC0">
              <w:t xml:space="preserve"> </w:t>
            </w:r>
            <w:r w:rsidRPr="00A30284">
              <w:t>Pałecznica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1D3BC9" w14:textId="77777777" w:rsidR="00A30284" w:rsidRPr="00490DC0" w:rsidRDefault="00A30284" w:rsidP="003E06D0">
            <w:pPr>
              <w:spacing w:before="120" w:after="120"/>
              <w:jc w:val="both"/>
            </w:pPr>
            <w:r w:rsidRPr="00A30284">
              <w:t>3 837 600.00 zł</w:t>
            </w:r>
          </w:p>
        </w:tc>
      </w:tr>
      <w:tr w:rsidR="00A30284" w:rsidRPr="00493F8C" w14:paraId="5DBDEAAC" w14:textId="77777777" w:rsidTr="003E06D0">
        <w:tc>
          <w:tcPr>
            <w:tcW w:w="993" w:type="dxa"/>
            <w:shd w:val="clear" w:color="auto" w:fill="auto"/>
            <w:vAlign w:val="center"/>
          </w:tcPr>
          <w:p w14:paraId="13FDC697" w14:textId="77777777" w:rsidR="00A30284" w:rsidRPr="00490DC0" w:rsidRDefault="00A30284" w:rsidP="003E06D0">
            <w:pPr>
              <w:spacing w:before="120" w:after="120"/>
              <w:jc w:val="center"/>
            </w:pPr>
            <w:r w:rsidRPr="00A30284">
              <w:t>4</w:t>
            </w:r>
          </w:p>
        </w:tc>
        <w:tc>
          <w:tcPr>
            <w:tcW w:w="5244" w:type="dxa"/>
            <w:shd w:val="clear" w:color="auto" w:fill="auto"/>
          </w:tcPr>
          <w:p w14:paraId="09B845EE" w14:textId="77777777" w:rsidR="00A30284" w:rsidRPr="00490DC0" w:rsidRDefault="00A30284" w:rsidP="003E06D0">
            <w:pPr>
              <w:spacing w:before="40"/>
            </w:pPr>
            <w:r w:rsidRPr="00A30284">
              <w:t>Zakład Usług Budowlano-Handlowych „NOWBUD” Aleksander Nowak, Edward Bracki Spółka Jawna</w:t>
            </w:r>
          </w:p>
          <w:p w14:paraId="7D5F8257" w14:textId="77777777" w:rsidR="00A30284" w:rsidRPr="00490DC0" w:rsidRDefault="00A30284" w:rsidP="003E06D0">
            <w:r w:rsidRPr="00A30284">
              <w:t>Warszawska</w:t>
            </w:r>
            <w:r w:rsidRPr="00490DC0">
              <w:t xml:space="preserve"> </w:t>
            </w:r>
            <w:r w:rsidRPr="00A30284">
              <w:t>261/-</w:t>
            </w:r>
            <w:r w:rsidRPr="00490DC0">
              <w:t xml:space="preserve"> </w:t>
            </w:r>
          </w:p>
          <w:p w14:paraId="54183D5D" w14:textId="77777777" w:rsidR="00A30284" w:rsidRPr="00490DC0" w:rsidRDefault="00A30284" w:rsidP="003E06D0">
            <w:pPr>
              <w:spacing w:after="40"/>
              <w:jc w:val="both"/>
            </w:pPr>
            <w:r w:rsidRPr="00A30284">
              <w:t>25-551</w:t>
            </w:r>
            <w:r w:rsidRPr="00490DC0">
              <w:t xml:space="preserve"> </w:t>
            </w:r>
            <w:r w:rsidRPr="00A30284">
              <w:t>Kielce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F6F911" w14:textId="77777777" w:rsidR="00A30284" w:rsidRPr="00490DC0" w:rsidRDefault="00A30284" w:rsidP="003E06D0">
            <w:pPr>
              <w:spacing w:before="120" w:after="120"/>
              <w:jc w:val="both"/>
            </w:pPr>
            <w:r w:rsidRPr="00A30284">
              <w:t>4 982 108.40 zł</w:t>
            </w:r>
          </w:p>
        </w:tc>
      </w:tr>
      <w:tr w:rsidR="00A30284" w:rsidRPr="00493F8C" w14:paraId="0A558BEC" w14:textId="77777777" w:rsidTr="003E06D0">
        <w:tc>
          <w:tcPr>
            <w:tcW w:w="993" w:type="dxa"/>
            <w:shd w:val="clear" w:color="auto" w:fill="auto"/>
            <w:vAlign w:val="center"/>
          </w:tcPr>
          <w:p w14:paraId="59E0BF18" w14:textId="77777777" w:rsidR="00A30284" w:rsidRPr="00490DC0" w:rsidRDefault="00A30284" w:rsidP="003E06D0">
            <w:pPr>
              <w:spacing w:before="120" w:after="120"/>
              <w:jc w:val="center"/>
            </w:pPr>
            <w:r w:rsidRPr="00A30284">
              <w:t>5</w:t>
            </w:r>
          </w:p>
        </w:tc>
        <w:tc>
          <w:tcPr>
            <w:tcW w:w="5244" w:type="dxa"/>
            <w:shd w:val="clear" w:color="auto" w:fill="auto"/>
          </w:tcPr>
          <w:p w14:paraId="1E0FEA2A" w14:textId="77777777" w:rsidR="00A30284" w:rsidRPr="00490DC0" w:rsidRDefault="00A30284" w:rsidP="003E06D0">
            <w:pPr>
              <w:spacing w:before="40"/>
            </w:pPr>
            <w:r w:rsidRPr="00A30284">
              <w:t>AGA-</w:t>
            </w:r>
            <w:proofErr w:type="spellStart"/>
            <w:r w:rsidRPr="00A30284">
              <w:t>Bauservice</w:t>
            </w:r>
            <w:proofErr w:type="spellEnd"/>
            <w:r w:rsidRPr="00A30284">
              <w:t xml:space="preserve"> Sp. z o. o.</w:t>
            </w:r>
          </w:p>
          <w:p w14:paraId="63971D0E" w14:textId="77777777" w:rsidR="00A30284" w:rsidRPr="00490DC0" w:rsidRDefault="00A30284" w:rsidP="003E06D0">
            <w:r w:rsidRPr="00A30284">
              <w:t>Żabiniec</w:t>
            </w:r>
            <w:r w:rsidRPr="00490DC0">
              <w:t xml:space="preserve"> </w:t>
            </w:r>
            <w:r w:rsidRPr="00A30284">
              <w:t>35</w:t>
            </w:r>
            <w:r w:rsidRPr="00490DC0">
              <w:t xml:space="preserve"> </w:t>
            </w:r>
          </w:p>
          <w:p w14:paraId="37428D16" w14:textId="77777777" w:rsidR="00A30284" w:rsidRPr="00490DC0" w:rsidRDefault="00A30284" w:rsidP="003E06D0">
            <w:pPr>
              <w:spacing w:after="40"/>
              <w:jc w:val="both"/>
            </w:pPr>
            <w:r w:rsidRPr="00A30284">
              <w:t>31-215</w:t>
            </w:r>
            <w:r w:rsidRPr="00490DC0">
              <w:t xml:space="preserve"> </w:t>
            </w:r>
            <w:r w:rsidRPr="00A30284">
              <w:t>Kraków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2B4728" w14:textId="77777777" w:rsidR="00A30284" w:rsidRPr="00490DC0" w:rsidRDefault="00A30284" w:rsidP="003E06D0">
            <w:pPr>
              <w:spacing w:before="120" w:after="120"/>
              <w:jc w:val="both"/>
            </w:pPr>
            <w:r w:rsidRPr="00A30284">
              <w:t>4 818 149.46 zł</w:t>
            </w:r>
          </w:p>
        </w:tc>
      </w:tr>
      <w:tr w:rsidR="00A30284" w:rsidRPr="00493F8C" w14:paraId="5AE93C40" w14:textId="77777777" w:rsidTr="003E06D0">
        <w:tc>
          <w:tcPr>
            <w:tcW w:w="993" w:type="dxa"/>
            <w:shd w:val="clear" w:color="auto" w:fill="auto"/>
            <w:vAlign w:val="center"/>
          </w:tcPr>
          <w:p w14:paraId="0EE58DAA" w14:textId="77777777" w:rsidR="00A30284" w:rsidRPr="00490DC0" w:rsidRDefault="00A30284" w:rsidP="003E06D0">
            <w:pPr>
              <w:spacing w:before="120" w:after="120"/>
              <w:jc w:val="center"/>
            </w:pPr>
            <w:r w:rsidRPr="00A30284">
              <w:t>6</w:t>
            </w:r>
          </w:p>
        </w:tc>
        <w:tc>
          <w:tcPr>
            <w:tcW w:w="5244" w:type="dxa"/>
            <w:shd w:val="clear" w:color="auto" w:fill="auto"/>
          </w:tcPr>
          <w:p w14:paraId="17787DB0" w14:textId="77777777" w:rsidR="00A30284" w:rsidRPr="00490DC0" w:rsidRDefault="00A30284" w:rsidP="003E06D0">
            <w:pPr>
              <w:spacing w:before="40"/>
            </w:pPr>
            <w:r w:rsidRPr="00A30284">
              <w:t>Zakład Budowlano-Ślusarski TOMBUDOS Kazimierz Tomczyk</w:t>
            </w:r>
          </w:p>
          <w:p w14:paraId="047A94FE" w14:textId="77777777" w:rsidR="00A30284" w:rsidRPr="00490DC0" w:rsidRDefault="00A30284" w:rsidP="003E06D0">
            <w:r w:rsidRPr="00A30284">
              <w:t>Zręczyce</w:t>
            </w:r>
            <w:r w:rsidRPr="00490DC0">
              <w:t xml:space="preserve"> </w:t>
            </w:r>
            <w:r w:rsidRPr="00A30284">
              <w:t>60</w:t>
            </w:r>
            <w:r w:rsidRPr="00490DC0">
              <w:t xml:space="preserve"> </w:t>
            </w:r>
          </w:p>
          <w:p w14:paraId="6DB295C2" w14:textId="77777777" w:rsidR="00A30284" w:rsidRPr="00490DC0" w:rsidRDefault="00A30284" w:rsidP="003E06D0">
            <w:pPr>
              <w:spacing w:after="40"/>
              <w:jc w:val="both"/>
            </w:pPr>
            <w:r w:rsidRPr="00A30284">
              <w:t>32-420</w:t>
            </w:r>
            <w:r w:rsidRPr="00490DC0">
              <w:t xml:space="preserve"> </w:t>
            </w:r>
            <w:r w:rsidRPr="00A30284">
              <w:t>Gdów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282A3C" w14:textId="77777777" w:rsidR="00A30284" w:rsidRPr="00490DC0" w:rsidRDefault="00A30284" w:rsidP="003E06D0">
            <w:pPr>
              <w:spacing w:before="120" w:after="120"/>
              <w:jc w:val="both"/>
            </w:pPr>
            <w:r w:rsidRPr="00A30284">
              <w:t>4 273 449.87 zł</w:t>
            </w:r>
          </w:p>
        </w:tc>
      </w:tr>
      <w:tr w:rsidR="00A30284" w:rsidRPr="00493F8C" w14:paraId="0EF3036F" w14:textId="77777777" w:rsidTr="003E06D0">
        <w:tc>
          <w:tcPr>
            <w:tcW w:w="993" w:type="dxa"/>
            <w:shd w:val="clear" w:color="auto" w:fill="auto"/>
            <w:vAlign w:val="center"/>
          </w:tcPr>
          <w:p w14:paraId="40B95837" w14:textId="77777777" w:rsidR="00A30284" w:rsidRPr="00490DC0" w:rsidRDefault="00A30284" w:rsidP="003E06D0">
            <w:pPr>
              <w:spacing w:before="120" w:after="120"/>
              <w:jc w:val="center"/>
            </w:pPr>
            <w:r w:rsidRPr="00A30284">
              <w:t>7</w:t>
            </w:r>
          </w:p>
        </w:tc>
        <w:tc>
          <w:tcPr>
            <w:tcW w:w="5244" w:type="dxa"/>
            <w:shd w:val="clear" w:color="auto" w:fill="auto"/>
          </w:tcPr>
          <w:p w14:paraId="2179FE37" w14:textId="77777777" w:rsidR="00A30284" w:rsidRPr="00490DC0" w:rsidRDefault="00A30284" w:rsidP="003E06D0">
            <w:pPr>
              <w:spacing w:before="40"/>
            </w:pPr>
            <w:r w:rsidRPr="00A30284">
              <w:t>Zakład Remontowo-Budowlany Piotr Kapusta</w:t>
            </w:r>
          </w:p>
          <w:p w14:paraId="601A3B5A" w14:textId="5C7B71FE" w:rsidR="00A30284" w:rsidRPr="00490DC0" w:rsidRDefault="00BF5F2A" w:rsidP="003E06D0">
            <w:r>
              <w:t xml:space="preserve">dr </w:t>
            </w:r>
            <w:r w:rsidR="00A30284" w:rsidRPr="00A30284">
              <w:t>Piotrowskiego</w:t>
            </w:r>
            <w:r w:rsidR="00A30284" w:rsidRPr="00490DC0">
              <w:t xml:space="preserve"> </w:t>
            </w:r>
            <w:r w:rsidR="00A30284" w:rsidRPr="00A30284">
              <w:t>41</w:t>
            </w:r>
            <w:r w:rsidR="00A30284" w:rsidRPr="00490DC0">
              <w:t xml:space="preserve"> </w:t>
            </w:r>
          </w:p>
          <w:p w14:paraId="6963CE73" w14:textId="77777777" w:rsidR="00A30284" w:rsidRPr="00490DC0" w:rsidRDefault="00A30284" w:rsidP="003E06D0">
            <w:pPr>
              <w:spacing w:after="40"/>
              <w:jc w:val="both"/>
            </w:pPr>
            <w:r w:rsidRPr="00A30284">
              <w:t>28-130</w:t>
            </w:r>
            <w:r w:rsidRPr="00490DC0">
              <w:t xml:space="preserve"> </w:t>
            </w:r>
            <w:r w:rsidRPr="00A30284">
              <w:t>Stopnica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F3FB0D" w14:textId="77777777" w:rsidR="00A30284" w:rsidRPr="00490DC0" w:rsidRDefault="00A30284" w:rsidP="003E06D0">
            <w:pPr>
              <w:spacing w:before="120" w:after="120"/>
              <w:jc w:val="both"/>
            </w:pPr>
            <w:r w:rsidRPr="00A30284">
              <w:t>4 550 000.00 zł</w:t>
            </w:r>
          </w:p>
        </w:tc>
      </w:tr>
    </w:tbl>
    <w:p w14:paraId="09E2F502" w14:textId="06D1101B" w:rsidR="00C236D3" w:rsidRDefault="00C236D3" w:rsidP="00173B20">
      <w:pPr>
        <w:jc w:val="right"/>
      </w:pP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7AAAD" w14:textId="77777777" w:rsidR="00DD76B3" w:rsidRDefault="00DD76B3">
      <w:r>
        <w:separator/>
      </w:r>
    </w:p>
  </w:endnote>
  <w:endnote w:type="continuationSeparator" w:id="0">
    <w:p w14:paraId="1CC7F4F5" w14:textId="77777777" w:rsidR="00DD76B3" w:rsidRDefault="00DD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F8D11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85396EC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9AED3" w14:textId="77777777"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 w14:anchorId="116D2D34">
        <v:line id="_x0000_s1025" style="position:absolute;left:0;text-align:left;z-index:251657728" from="-3.85pt,8.7pt" to="455.15pt,8.7pt"/>
      </w:pict>
    </w:r>
  </w:p>
  <w:p w14:paraId="4024A0C8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18109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060033C7" w14:textId="77777777" w:rsidR="009F189D" w:rsidRDefault="009F189D">
    <w:pPr>
      <w:pStyle w:val="Stopka"/>
      <w:tabs>
        <w:tab w:val="clear" w:pos="4536"/>
      </w:tabs>
      <w:jc w:val="center"/>
    </w:pPr>
  </w:p>
  <w:p w14:paraId="50CF1649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A3EB9" w14:textId="77777777" w:rsidR="00DD76B3" w:rsidRDefault="00DD76B3">
      <w:r>
        <w:separator/>
      </w:r>
    </w:p>
  </w:footnote>
  <w:footnote w:type="continuationSeparator" w:id="0">
    <w:p w14:paraId="369BA7A7" w14:textId="77777777" w:rsidR="00DD76B3" w:rsidRDefault="00DD7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2AA63" w14:textId="77777777" w:rsidR="00A30284" w:rsidRDefault="00A302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A20F1" w14:textId="77777777" w:rsidR="00A30284" w:rsidRDefault="00A3028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0E1D1" w14:textId="77777777" w:rsidR="00A30284" w:rsidRDefault="00A302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6B3"/>
    <w:rsid w:val="00007727"/>
    <w:rsid w:val="00017720"/>
    <w:rsid w:val="00035488"/>
    <w:rsid w:val="000D7F25"/>
    <w:rsid w:val="000E00E5"/>
    <w:rsid w:val="000E0C23"/>
    <w:rsid w:val="001146A4"/>
    <w:rsid w:val="00173B20"/>
    <w:rsid w:val="001C69FF"/>
    <w:rsid w:val="0023318D"/>
    <w:rsid w:val="003B6B36"/>
    <w:rsid w:val="003D72FD"/>
    <w:rsid w:val="003F57CD"/>
    <w:rsid w:val="00423179"/>
    <w:rsid w:val="00490DC0"/>
    <w:rsid w:val="00493F8C"/>
    <w:rsid w:val="004C7E9B"/>
    <w:rsid w:val="00577BC6"/>
    <w:rsid w:val="00601802"/>
    <w:rsid w:val="0069085C"/>
    <w:rsid w:val="00843263"/>
    <w:rsid w:val="00861E75"/>
    <w:rsid w:val="009D19BD"/>
    <w:rsid w:val="009F189D"/>
    <w:rsid w:val="00A30284"/>
    <w:rsid w:val="00A80738"/>
    <w:rsid w:val="00BF5F2A"/>
    <w:rsid w:val="00C236D3"/>
    <w:rsid w:val="00C659E2"/>
    <w:rsid w:val="00CB0802"/>
    <w:rsid w:val="00D665F5"/>
    <w:rsid w:val="00D7128F"/>
    <w:rsid w:val="00DD76B3"/>
    <w:rsid w:val="00EA3476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0CA480"/>
  <w15:chartTrackingRefBased/>
  <w15:docId w15:val="{5497C4BB-843C-48CC-B5BB-61C5F494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LEM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Lempart</dc:creator>
  <cp:keywords/>
  <dc:description/>
  <cp:lastModifiedBy>Sylwia Lempart</cp:lastModifiedBy>
  <cp:revision>2</cp:revision>
  <cp:lastPrinted>2021-10-13T12:25:00Z</cp:lastPrinted>
  <dcterms:created xsi:type="dcterms:W3CDTF">2021-10-13T12:25:00Z</dcterms:created>
  <dcterms:modified xsi:type="dcterms:W3CDTF">2021-10-13T12:25:00Z</dcterms:modified>
</cp:coreProperties>
</file>