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EA3C" w14:textId="77777777" w:rsidR="00C3243B" w:rsidRPr="00543585" w:rsidRDefault="00C3243B" w:rsidP="00543585">
      <w:pPr>
        <w:pStyle w:val="Nagwek4"/>
        <w:spacing w:after="240" w:line="24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bookmarkStart w:id="0" w:name="_Hlk60301409"/>
    </w:p>
    <w:p w14:paraId="346F8F0D" w14:textId="0F61865A" w:rsidR="00025386" w:rsidRPr="00543585" w:rsidRDefault="00657A47" w:rsidP="00543585">
      <w:pPr>
        <w:pStyle w:val="Nagwek4"/>
        <w:spacing w:after="240" w:line="240" w:lineRule="auto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54358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Załącznik nr </w:t>
      </w:r>
      <w:r w:rsidR="005D2FB3" w:rsidRPr="00543585">
        <w:rPr>
          <w:rFonts w:asciiTheme="minorHAnsi" w:hAnsiTheme="minorHAnsi" w:cstheme="minorHAnsi"/>
          <w:b/>
          <w:bCs/>
          <w:i w:val="0"/>
          <w:sz w:val="22"/>
          <w:szCs w:val="22"/>
        </w:rPr>
        <w:t>5</w:t>
      </w:r>
      <w:r w:rsidR="007666D6" w:rsidRPr="00543585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543585" w14:paraId="5848A7C3" w14:textId="77777777" w:rsidTr="00AF7375">
        <w:tc>
          <w:tcPr>
            <w:tcW w:w="9104" w:type="dxa"/>
            <w:shd w:val="clear" w:color="auto" w:fill="auto"/>
          </w:tcPr>
          <w:p w14:paraId="36CFADBB" w14:textId="77777777" w:rsidR="007666D6" w:rsidRPr="00543585" w:rsidRDefault="007666D6" w:rsidP="00543585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35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Uwaga</w:t>
            </w:r>
            <w:r w:rsidRPr="0054358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435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54358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8A1E927" w14:textId="77777777" w:rsidR="00A56A6F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435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  <w:r w:rsidR="00D9320D" w:rsidRPr="0054358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PODMIOTU UDOSTĘPNIAJĄCEGO ZASOBY</w:t>
      </w:r>
    </w:p>
    <w:p w14:paraId="067A6998" w14:textId="77777777" w:rsidR="004E27D7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Ja</w:t>
      </w:r>
      <w:r w:rsidR="00E67109" w:rsidRPr="005435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3585">
        <w:rPr>
          <w:rFonts w:asciiTheme="minorHAnsi" w:eastAsia="Times New Roman" w:hAnsiTheme="minorHAnsi" w:cstheme="minorHAnsi"/>
          <w:lang w:eastAsia="pl-PL"/>
        </w:rPr>
        <w:t>(My) niżej podpisany</w:t>
      </w:r>
      <w:r w:rsidR="00E67109" w:rsidRPr="005435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3585">
        <w:rPr>
          <w:rFonts w:asciiTheme="minorHAnsi" w:eastAsia="Times New Roman" w:hAnsiTheme="minorHAnsi" w:cstheme="minorHAnsi"/>
          <w:lang w:eastAsia="pl-PL"/>
        </w:rPr>
        <w:t>(i)</w:t>
      </w:r>
      <w:r w:rsidR="004E27D7" w:rsidRPr="00543585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21319954" w14:textId="77777777" w:rsidR="004E27D7" w:rsidRPr="00543585" w:rsidRDefault="004E27D7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6D3EC55" w14:textId="77777777" w:rsidR="00E27ABB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……………….……………..…………………………………</w:t>
      </w:r>
      <w:r w:rsidR="00E67109" w:rsidRPr="00543585">
        <w:rPr>
          <w:rFonts w:asciiTheme="minorHAnsi" w:eastAsia="Times New Roman" w:hAnsiTheme="minorHAnsi" w:cstheme="minorHAnsi"/>
          <w:lang w:eastAsia="pl-PL"/>
        </w:rPr>
        <w:t>……</w:t>
      </w:r>
      <w:r w:rsidR="00DC652A" w:rsidRPr="00543585">
        <w:rPr>
          <w:rFonts w:asciiTheme="minorHAnsi" w:eastAsia="Times New Roman" w:hAnsiTheme="minorHAnsi" w:cstheme="minorHAnsi"/>
          <w:lang w:eastAsia="pl-PL"/>
        </w:rPr>
        <w:t>………………………………..</w:t>
      </w:r>
      <w:r w:rsidR="00E67109" w:rsidRPr="00543585">
        <w:rPr>
          <w:rFonts w:asciiTheme="minorHAnsi" w:eastAsia="Times New Roman" w:hAnsiTheme="minorHAnsi" w:cstheme="minorHAnsi"/>
          <w:lang w:eastAsia="pl-PL"/>
        </w:rPr>
        <w:t>…..</w:t>
      </w:r>
      <w:r w:rsidRPr="00543585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B1E30EE" w14:textId="77777777" w:rsidR="00E27ABB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</w:t>
      </w:r>
      <w:r w:rsidR="00E67109"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i </w:t>
      </w:r>
      <w:r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nazwisko </w:t>
      </w:r>
      <w:r w:rsidR="00E67109"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osoby upoważnionej do reprezent</w:t>
      </w:r>
      <w:r w:rsidR="004E27D7"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owania</w:t>
      </w:r>
      <w:r w:rsidR="00E67109"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podmiotu udostępniającego zasoby</w:t>
      </w:r>
      <w:r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2047C8D8" w14:textId="77777777" w:rsidR="00E27ABB" w:rsidRPr="00543585" w:rsidRDefault="004E27D7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d</w:t>
      </w:r>
      <w:r w:rsidR="00620476" w:rsidRPr="00543585">
        <w:rPr>
          <w:rFonts w:asciiTheme="minorHAnsi" w:eastAsia="Times New Roman" w:hAnsiTheme="minorHAnsi" w:cstheme="minorHAnsi"/>
          <w:lang w:eastAsia="pl-PL"/>
        </w:rPr>
        <w:t>ziałając w imieniu i na rzecz</w:t>
      </w:r>
      <w:r w:rsidR="00E27ABB" w:rsidRPr="00543585">
        <w:rPr>
          <w:rFonts w:asciiTheme="minorHAnsi" w:eastAsia="Times New Roman" w:hAnsiTheme="minorHAnsi" w:cstheme="minorHAnsi"/>
          <w:lang w:eastAsia="pl-PL"/>
        </w:rPr>
        <w:t>:</w:t>
      </w:r>
    </w:p>
    <w:p w14:paraId="7CF0CAA6" w14:textId="77777777" w:rsidR="00E27ABB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C9B4DBF" w14:textId="77777777" w:rsidR="00E27ABB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358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2D027393" w14:textId="77777777" w:rsidR="00E27ABB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(nazwa i adres  </w:t>
      </w:r>
      <w:r w:rsidR="00824D73"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udostępniającego zasoby</w:t>
      </w:r>
      <w:r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5218AA6A" w14:textId="3AE1500C" w:rsidR="00E27ABB" w:rsidRPr="00543585" w:rsidRDefault="00CB29AC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3585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="00824D73" w:rsidRPr="00543585">
        <w:rPr>
          <w:rFonts w:asciiTheme="minorHAnsi" w:eastAsia="Times New Roman" w:hAnsiTheme="minorHAnsi" w:cstheme="minorHAnsi"/>
          <w:b/>
          <w:bCs/>
          <w:lang w:eastAsia="pl-PL"/>
        </w:rPr>
        <w:t>obowiązuję się</w:t>
      </w:r>
      <w:r w:rsidR="00EF3368" w:rsidRPr="00543585">
        <w:rPr>
          <w:rFonts w:asciiTheme="minorHAnsi" w:eastAsia="Times New Roman" w:hAnsiTheme="minorHAnsi" w:cstheme="minorHAnsi"/>
          <w:lang w:eastAsia="pl-PL"/>
        </w:rPr>
        <w:t>, zgodnie z postanowieniami art. 118</w:t>
      </w:r>
      <w:r w:rsidR="00BE3BCE" w:rsidRPr="00543585">
        <w:rPr>
          <w:rFonts w:asciiTheme="minorHAnsi" w:hAnsiTheme="minorHAnsi" w:cstheme="minorHAnsi"/>
          <w:sz w:val="24"/>
          <w:szCs w:val="24"/>
        </w:rPr>
        <w:t xml:space="preserve"> ustawy </w:t>
      </w:r>
      <w:r w:rsidR="00EF3368" w:rsidRPr="00543585">
        <w:rPr>
          <w:rFonts w:asciiTheme="minorHAnsi" w:hAnsiTheme="minorHAnsi" w:cstheme="minorHAnsi"/>
        </w:rPr>
        <w:t xml:space="preserve">z dnia 11 września 2019r. Prawo zamówień publicznych </w:t>
      </w:r>
      <w:r w:rsidR="004A52F1" w:rsidRPr="00543585">
        <w:rPr>
          <w:rFonts w:asciiTheme="minorHAnsi" w:hAnsiTheme="minorHAnsi" w:cstheme="minorHAnsi"/>
        </w:rPr>
        <w:t xml:space="preserve">(Dz.U. </w:t>
      </w:r>
      <w:r w:rsidR="00392117" w:rsidRPr="00543585">
        <w:rPr>
          <w:rFonts w:asciiTheme="minorHAnsi" w:hAnsiTheme="minorHAnsi" w:cstheme="minorHAnsi"/>
        </w:rPr>
        <w:t xml:space="preserve">2019 r </w:t>
      </w:r>
      <w:r w:rsidR="004A52F1" w:rsidRPr="00543585">
        <w:rPr>
          <w:rFonts w:asciiTheme="minorHAnsi" w:hAnsiTheme="minorHAnsi" w:cstheme="minorHAnsi"/>
        </w:rPr>
        <w:t>poz. 2019 ze zm.)</w:t>
      </w:r>
      <w:r w:rsidR="00E27ABB" w:rsidRPr="00543585">
        <w:rPr>
          <w:rFonts w:asciiTheme="minorHAnsi" w:eastAsia="Times New Roman" w:hAnsiTheme="minorHAnsi" w:cstheme="minorHAnsi"/>
          <w:lang w:eastAsia="pl-PL"/>
        </w:rPr>
        <w:t>,</w:t>
      </w:r>
      <w:r w:rsidR="00E27ABB" w:rsidRPr="005435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F3368" w:rsidRPr="00543585">
        <w:rPr>
          <w:rFonts w:asciiTheme="minorHAnsi" w:eastAsia="Times New Roman" w:hAnsiTheme="minorHAnsi" w:cstheme="minorHAnsi"/>
          <w:sz w:val="24"/>
          <w:szCs w:val="24"/>
          <w:lang w:eastAsia="pl-PL"/>
        </w:rPr>
        <w:t>do oddania</w:t>
      </w:r>
      <w:r w:rsidR="00DC652A" w:rsidRPr="005435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nw. zasobów:</w:t>
      </w:r>
    </w:p>
    <w:p w14:paraId="174E8073" w14:textId="77777777" w:rsidR="00E27ABB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  <w:r w:rsidR="00A87380" w:rsidRPr="00543585">
        <w:rPr>
          <w:rFonts w:asciiTheme="minorHAnsi" w:eastAsia="Times New Roman" w:hAnsiTheme="minorHAnsi" w:cstheme="minorHAnsi"/>
          <w:lang w:eastAsia="pl-PL"/>
        </w:rPr>
        <w:t>…...</w:t>
      </w:r>
    </w:p>
    <w:p w14:paraId="39A26A62" w14:textId="77777777" w:rsidR="00E27ABB" w:rsidRPr="00543585" w:rsidRDefault="00DE73DD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</w:t>
      </w:r>
      <w:r w:rsidR="00DC652A"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określenie zasobów</w:t>
      </w:r>
      <w:r w:rsidR="00E27ABB"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26D80AB1" w14:textId="77777777" w:rsidR="00DC652A" w:rsidRPr="00543585" w:rsidRDefault="00DC652A" w:rsidP="0054358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43585">
        <w:rPr>
          <w:rFonts w:asciiTheme="minorHAnsi" w:eastAsia="Times New Roman" w:hAnsiTheme="minorHAnsi" w:cstheme="minorHAnsi"/>
          <w:sz w:val="24"/>
          <w:szCs w:val="24"/>
          <w:lang w:eastAsia="pl-PL"/>
        </w:rPr>
        <w:t>do dyspozycji Wykonawcy:</w:t>
      </w:r>
    </w:p>
    <w:p w14:paraId="491F0104" w14:textId="77777777" w:rsidR="00DC652A" w:rsidRPr="00543585" w:rsidRDefault="00DC652A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…………………………………………………………………....…………………………….………...</w:t>
      </w:r>
    </w:p>
    <w:p w14:paraId="4576D2B1" w14:textId="77777777" w:rsidR="00DC652A" w:rsidRPr="00543585" w:rsidRDefault="00DC652A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4358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Wykonawcy składającego ofertę)</w:t>
      </w:r>
    </w:p>
    <w:p w14:paraId="7A7D9AC7" w14:textId="77777777" w:rsidR="00BE3BCE" w:rsidRPr="00543585" w:rsidRDefault="00BE3BCE" w:rsidP="0054358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 xml:space="preserve">na </w:t>
      </w:r>
      <w:r w:rsidR="00A87380" w:rsidRPr="00543585">
        <w:rPr>
          <w:rFonts w:asciiTheme="minorHAnsi" w:eastAsia="Times New Roman" w:hAnsiTheme="minorHAnsi" w:cstheme="minorHAnsi"/>
          <w:lang w:eastAsia="pl-PL"/>
        </w:rPr>
        <w:t xml:space="preserve">potrzeby </w:t>
      </w:r>
      <w:r w:rsidR="00620476" w:rsidRPr="00543585">
        <w:rPr>
          <w:rFonts w:asciiTheme="minorHAnsi" w:eastAsia="Times New Roman" w:hAnsiTheme="minorHAnsi" w:cstheme="minorHAnsi"/>
          <w:lang w:eastAsia="pl-PL"/>
        </w:rPr>
        <w:t>realizacji</w:t>
      </w:r>
      <w:r w:rsidRPr="00543585">
        <w:rPr>
          <w:rFonts w:asciiTheme="minorHAnsi" w:eastAsia="Times New Roman" w:hAnsiTheme="minorHAnsi" w:cstheme="minorHAnsi"/>
          <w:lang w:eastAsia="pl-PL"/>
        </w:rPr>
        <w:t xml:space="preserve"> zamówienia pn.:</w:t>
      </w:r>
    </w:p>
    <w:p w14:paraId="232580E2" w14:textId="77777777" w:rsidR="00543585" w:rsidRPr="00543585" w:rsidRDefault="00543585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543585">
        <w:rPr>
          <w:rFonts w:asciiTheme="minorHAnsi" w:eastAsia="Times New Roman" w:hAnsiTheme="minorHAnsi" w:cstheme="minorHAnsi"/>
          <w:b/>
          <w:lang w:eastAsia="pl-PL"/>
        </w:rPr>
        <w:t xml:space="preserve">Usługa opracowania i wykonania strony www dla projektu „LAMINOWANA STALOWA RURA OSŁONOWA -POLSKA INNOWACJA W PRZEWIERTACH HORYZONTALNYCH” dla </w:t>
      </w:r>
      <w:proofErr w:type="spellStart"/>
      <w:r w:rsidRPr="00543585">
        <w:rPr>
          <w:rFonts w:asciiTheme="minorHAnsi" w:eastAsia="Times New Roman" w:hAnsiTheme="minorHAnsi" w:cstheme="minorHAnsi"/>
          <w:b/>
          <w:lang w:eastAsia="pl-PL"/>
        </w:rPr>
        <w:t>WWNiG</w:t>
      </w:r>
      <w:proofErr w:type="spellEnd"/>
      <w:r w:rsidRPr="00543585">
        <w:rPr>
          <w:rFonts w:asciiTheme="minorHAnsi" w:eastAsia="Times New Roman" w:hAnsiTheme="minorHAnsi" w:cstheme="minorHAnsi"/>
          <w:b/>
          <w:lang w:eastAsia="pl-PL"/>
        </w:rPr>
        <w:t xml:space="preserve">  - KC-zp.272-380/21</w:t>
      </w:r>
    </w:p>
    <w:p w14:paraId="1F94EBA1" w14:textId="28D58A40" w:rsidR="00DC652A" w:rsidRPr="00543585" w:rsidRDefault="00CB29AC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b/>
          <w:bCs/>
          <w:lang w:eastAsia="pl-PL"/>
        </w:rPr>
        <w:t>O</w:t>
      </w:r>
      <w:r w:rsidR="00DC652A" w:rsidRPr="00543585">
        <w:rPr>
          <w:rFonts w:asciiTheme="minorHAnsi" w:eastAsia="Times New Roman" w:hAnsiTheme="minorHAnsi" w:cstheme="minorHAnsi"/>
          <w:b/>
          <w:bCs/>
          <w:lang w:eastAsia="pl-PL"/>
        </w:rPr>
        <w:t>świadczam, że</w:t>
      </w:r>
      <w:r w:rsidR="00DC652A" w:rsidRPr="00543585">
        <w:rPr>
          <w:rFonts w:asciiTheme="minorHAnsi" w:eastAsia="Times New Roman" w:hAnsiTheme="minorHAnsi" w:cstheme="minorHAnsi"/>
          <w:lang w:eastAsia="pl-PL"/>
        </w:rPr>
        <w:t>:</w:t>
      </w:r>
    </w:p>
    <w:p w14:paraId="2F20549C" w14:textId="77777777" w:rsidR="00DC652A" w:rsidRPr="00543585" w:rsidRDefault="0093388F" w:rsidP="00543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u</w:t>
      </w:r>
      <w:r w:rsidR="00DC652A" w:rsidRPr="00543585">
        <w:rPr>
          <w:rFonts w:asciiTheme="minorHAnsi" w:eastAsia="Times New Roman" w:hAnsiTheme="minorHAnsi" w:cstheme="minorHAnsi"/>
          <w:lang w:eastAsia="pl-PL"/>
        </w:rPr>
        <w:t>dostę</w:t>
      </w:r>
      <w:r w:rsidRPr="00543585">
        <w:rPr>
          <w:rFonts w:asciiTheme="minorHAnsi" w:eastAsia="Times New Roman" w:hAnsiTheme="minorHAnsi" w:cstheme="minorHAnsi"/>
          <w:lang w:eastAsia="pl-PL"/>
        </w:rPr>
        <w:t>p</w:t>
      </w:r>
      <w:r w:rsidR="00DC652A" w:rsidRPr="00543585">
        <w:rPr>
          <w:rFonts w:asciiTheme="minorHAnsi" w:eastAsia="Times New Roman" w:hAnsiTheme="minorHAnsi" w:cstheme="minorHAnsi"/>
          <w:lang w:eastAsia="pl-PL"/>
        </w:rPr>
        <w:t>ni</w:t>
      </w:r>
      <w:r w:rsidRPr="00543585">
        <w:rPr>
          <w:rFonts w:asciiTheme="minorHAnsi" w:eastAsia="Times New Roman" w:hAnsiTheme="minorHAnsi" w:cstheme="minorHAnsi"/>
          <w:lang w:eastAsia="pl-PL"/>
        </w:rPr>
        <w:t>ę</w:t>
      </w:r>
      <w:r w:rsidR="00DC652A" w:rsidRPr="0054358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43585">
        <w:rPr>
          <w:rFonts w:asciiTheme="minorHAnsi" w:eastAsia="Times New Roman" w:hAnsiTheme="minorHAnsi" w:cstheme="minorHAnsi"/>
          <w:lang w:eastAsia="pl-PL"/>
        </w:rPr>
        <w:t>Wykonawcy zasoby, w następującym zakresie:</w:t>
      </w:r>
    </w:p>
    <w:p w14:paraId="065AA557" w14:textId="77777777" w:rsidR="0093388F" w:rsidRPr="00543585" w:rsidRDefault="0093388F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5E85A4B7" w14:textId="77777777" w:rsidR="0093388F" w:rsidRPr="00543585" w:rsidRDefault="0093388F" w:rsidP="00543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sposób wykorzystania udostępnionych przeze mnie zasobów przy wykonywaniu zamówienia publicznego będzie następujący:</w:t>
      </w:r>
    </w:p>
    <w:p w14:paraId="480CDD77" w14:textId="77777777" w:rsidR="0093388F" w:rsidRPr="00543585" w:rsidRDefault="0093388F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60300768"/>
      <w:r w:rsidRPr="005435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bookmarkEnd w:id="1"/>
    <w:p w14:paraId="30990808" w14:textId="77777777" w:rsidR="00CB29AC" w:rsidRPr="00543585" w:rsidRDefault="00CB29AC" w:rsidP="00543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zakres mojego udziału przy realizacji zamówienia publicznego będzie następujący:</w:t>
      </w:r>
    </w:p>
    <w:p w14:paraId="79D5E0A9" w14:textId="77777777" w:rsidR="00CB29AC" w:rsidRPr="00543585" w:rsidRDefault="00CB29AC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…………………………………………………………………....…………………………….……..</w:t>
      </w:r>
    </w:p>
    <w:p w14:paraId="1D18B7B8" w14:textId="77777777" w:rsidR="00830970" w:rsidRPr="00543585" w:rsidRDefault="0093388F" w:rsidP="005435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 xml:space="preserve">okres </w:t>
      </w:r>
      <w:r w:rsidR="00830970" w:rsidRPr="00543585">
        <w:rPr>
          <w:rFonts w:asciiTheme="minorHAnsi" w:eastAsia="Times New Roman" w:hAnsiTheme="minorHAnsi" w:cstheme="minorHAnsi"/>
          <w:lang w:eastAsia="pl-PL"/>
        </w:rPr>
        <w:t xml:space="preserve">mojego </w:t>
      </w:r>
      <w:r w:rsidRPr="00543585">
        <w:rPr>
          <w:rFonts w:asciiTheme="minorHAnsi" w:eastAsia="Times New Roman" w:hAnsiTheme="minorHAnsi" w:cstheme="minorHAnsi"/>
          <w:lang w:eastAsia="pl-PL"/>
        </w:rPr>
        <w:t xml:space="preserve">udostępnienia zasobów Wykonawcy </w:t>
      </w:r>
      <w:r w:rsidR="00830970" w:rsidRPr="00543585">
        <w:rPr>
          <w:rFonts w:asciiTheme="minorHAnsi" w:eastAsia="Times New Roman" w:hAnsiTheme="minorHAnsi" w:cstheme="minorHAnsi"/>
          <w:lang w:eastAsia="pl-PL"/>
        </w:rPr>
        <w:t>będzie następujący:</w:t>
      </w:r>
    </w:p>
    <w:p w14:paraId="584CDF4A" w14:textId="77777777" w:rsidR="00830970" w:rsidRPr="00543585" w:rsidRDefault="00830970" w:rsidP="0054358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543585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…………………………………………………………………....…………………………….……</w:t>
      </w:r>
      <w:bookmarkStart w:id="2" w:name="_GoBack"/>
      <w:bookmarkEnd w:id="2"/>
    </w:p>
    <w:p w14:paraId="181F04BC" w14:textId="77777777" w:rsidR="00E27ABB" w:rsidRPr="00543585" w:rsidRDefault="00E27ABB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9055485" w14:textId="77777777" w:rsidR="00E27ABB" w:rsidRPr="00543585" w:rsidRDefault="004374F2" w:rsidP="0054358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1"/>
          <w:lang w:eastAsia="pl-PL"/>
        </w:rPr>
      </w:pPr>
      <w:r w:rsidRPr="00543585">
        <w:rPr>
          <w:rFonts w:asciiTheme="minorHAnsi" w:eastAsia="Times New Roman" w:hAnsiTheme="minorHAnsi" w:cstheme="minorHAnsi"/>
          <w:sz w:val="20"/>
          <w:szCs w:val="21"/>
          <w:lang w:eastAsia="pl-PL"/>
        </w:rPr>
        <w:tab/>
      </w:r>
    </w:p>
    <w:p w14:paraId="5C88634F" w14:textId="77777777" w:rsidR="004374F2" w:rsidRPr="00543585" w:rsidRDefault="004374F2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sz w:val="18"/>
          <w:szCs w:val="19"/>
          <w:lang w:eastAsia="pl-PL"/>
        </w:rPr>
      </w:pPr>
    </w:p>
    <w:bookmarkEnd w:id="0"/>
    <w:p w14:paraId="2E3005AB" w14:textId="77777777" w:rsidR="002F0A95" w:rsidRPr="00543585" w:rsidRDefault="002F0A95" w:rsidP="0054358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43585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l-PL"/>
        </w:rPr>
        <w:t>Dokument należy sporządzić w postaci elektronicznej i podpisać kwalifikowanym</w:t>
      </w:r>
    </w:p>
    <w:p w14:paraId="03563AC8" w14:textId="747967FE" w:rsidR="002F0A95" w:rsidRPr="00543585" w:rsidRDefault="002F0A95" w:rsidP="00543585">
      <w:pPr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543585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l-PL"/>
        </w:rPr>
        <w:t xml:space="preserve">podpisem elektronicznym lub podpisem zaufanym lub </w:t>
      </w:r>
      <w:r w:rsidR="00543585" w:rsidRPr="00543585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l-PL"/>
        </w:rPr>
        <w:t xml:space="preserve">elektronicznym </w:t>
      </w:r>
      <w:r w:rsidRPr="00543585">
        <w:rPr>
          <w:rFonts w:asciiTheme="minorHAnsi" w:eastAsia="Times New Roman" w:hAnsiTheme="minorHAnsi" w:cstheme="minorHAnsi"/>
          <w:i/>
          <w:iCs/>
          <w:color w:val="FF0000"/>
          <w:sz w:val="24"/>
          <w:szCs w:val="24"/>
          <w:lang w:eastAsia="pl-PL"/>
        </w:rPr>
        <w:t>podpisem osobistym przez osobę uprawnioną do składania  oświadczeń woli w imieniu podmiotu udostępniającego zasoby</w:t>
      </w:r>
    </w:p>
    <w:p w14:paraId="5B68481D" w14:textId="3C4B4201" w:rsidR="00025386" w:rsidRPr="00543585" w:rsidRDefault="00025386" w:rsidP="005435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sectPr w:rsidR="00025386" w:rsidRPr="00543585" w:rsidSect="00E71559">
      <w:footerReference w:type="default" r:id="rId7"/>
      <w:pgSz w:w="11906" w:h="16838"/>
      <w:pgMar w:top="426" w:right="1417" w:bottom="1417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3CAB" w14:textId="77777777" w:rsidR="00F944B0" w:rsidRDefault="00F944B0" w:rsidP="00025386">
      <w:pPr>
        <w:spacing w:after="0" w:line="240" w:lineRule="auto"/>
      </w:pPr>
      <w:r>
        <w:separator/>
      </w:r>
    </w:p>
  </w:endnote>
  <w:endnote w:type="continuationSeparator" w:id="0">
    <w:p w14:paraId="1FBE66E5" w14:textId="77777777" w:rsidR="00F944B0" w:rsidRDefault="00F944B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4694" w14:textId="77777777" w:rsidR="00025386" w:rsidRDefault="008E0486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8F1A6C" wp14:editId="02F582A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C62DB6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14:paraId="65B37F6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22C1C0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6237" w14:textId="77777777" w:rsidR="00F944B0" w:rsidRDefault="00F944B0" w:rsidP="00025386">
      <w:pPr>
        <w:spacing w:after="0" w:line="240" w:lineRule="auto"/>
      </w:pPr>
      <w:r>
        <w:separator/>
      </w:r>
    </w:p>
  </w:footnote>
  <w:footnote w:type="continuationSeparator" w:id="0">
    <w:p w14:paraId="0334F345" w14:textId="77777777" w:rsidR="00F944B0" w:rsidRDefault="00F944B0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8"/>
    <w:rsid w:val="00020767"/>
    <w:rsid w:val="00025386"/>
    <w:rsid w:val="000423B9"/>
    <w:rsid w:val="000772DD"/>
    <w:rsid w:val="00084786"/>
    <w:rsid w:val="0016158F"/>
    <w:rsid w:val="001C2314"/>
    <w:rsid w:val="00213980"/>
    <w:rsid w:val="002704E7"/>
    <w:rsid w:val="002C6D0F"/>
    <w:rsid w:val="002D5D3A"/>
    <w:rsid w:val="002F0A95"/>
    <w:rsid w:val="00350032"/>
    <w:rsid w:val="00382D47"/>
    <w:rsid w:val="00392117"/>
    <w:rsid w:val="004374F2"/>
    <w:rsid w:val="00460705"/>
    <w:rsid w:val="00485239"/>
    <w:rsid w:val="004A52F1"/>
    <w:rsid w:val="004E27D7"/>
    <w:rsid w:val="00524868"/>
    <w:rsid w:val="00543585"/>
    <w:rsid w:val="0055145C"/>
    <w:rsid w:val="005624D8"/>
    <w:rsid w:val="005926D6"/>
    <w:rsid w:val="005D2FB3"/>
    <w:rsid w:val="00604708"/>
    <w:rsid w:val="00620476"/>
    <w:rsid w:val="00657A47"/>
    <w:rsid w:val="00666A32"/>
    <w:rsid w:val="006C6A25"/>
    <w:rsid w:val="00745A44"/>
    <w:rsid w:val="007666D6"/>
    <w:rsid w:val="007D7B39"/>
    <w:rsid w:val="00805D88"/>
    <w:rsid w:val="0081069B"/>
    <w:rsid w:val="00824D73"/>
    <w:rsid w:val="00830970"/>
    <w:rsid w:val="008B797E"/>
    <w:rsid w:val="008E0486"/>
    <w:rsid w:val="008F2498"/>
    <w:rsid w:val="0093388F"/>
    <w:rsid w:val="009D59D4"/>
    <w:rsid w:val="00A24575"/>
    <w:rsid w:val="00A56A6F"/>
    <w:rsid w:val="00A87380"/>
    <w:rsid w:val="00A95FBF"/>
    <w:rsid w:val="00AF7375"/>
    <w:rsid w:val="00B77707"/>
    <w:rsid w:val="00BE3BCE"/>
    <w:rsid w:val="00C3243B"/>
    <w:rsid w:val="00C62A1E"/>
    <w:rsid w:val="00CB29AC"/>
    <w:rsid w:val="00CB6C66"/>
    <w:rsid w:val="00D55FC4"/>
    <w:rsid w:val="00D66C58"/>
    <w:rsid w:val="00D70112"/>
    <w:rsid w:val="00D9320D"/>
    <w:rsid w:val="00DC4842"/>
    <w:rsid w:val="00DC587A"/>
    <w:rsid w:val="00DC652A"/>
    <w:rsid w:val="00DE3B21"/>
    <w:rsid w:val="00DE73DD"/>
    <w:rsid w:val="00E27ABB"/>
    <w:rsid w:val="00E67109"/>
    <w:rsid w:val="00E71559"/>
    <w:rsid w:val="00E86D3B"/>
    <w:rsid w:val="00EF3368"/>
    <w:rsid w:val="00F334B4"/>
    <w:rsid w:val="00F944B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FCC1"/>
  <w15:chartTrackingRefBased/>
  <w15:docId w15:val="{1576C6D9-7353-4798-BB18-5DABA08D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RZ~1.W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Małgorzata Waligórska</cp:lastModifiedBy>
  <cp:revision>2</cp:revision>
  <cp:lastPrinted>2021-08-12T09:43:00Z</cp:lastPrinted>
  <dcterms:created xsi:type="dcterms:W3CDTF">2021-08-12T09:44:00Z</dcterms:created>
  <dcterms:modified xsi:type="dcterms:W3CDTF">2021-08-12T09:44:00Z</dcterms:modified>
</cp:coreProperties>
</file>