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ECC0" w14:textId="5532577C" w:rsidR="00EF0FC8" w:rsidRPr="007F68E5" w:rsidRDefault="003653A1" w:rsidP="003653A1">
      <w:pPr>
        <w:ind w:left="6372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Załącznik Nr </w:t>
      </w:r>
      <w:r w:rsidRPr="00E65ED7">
        <w:rPr>
          <w:i/>
          <w:iCs/>
          <w:sz w:val="24"/>
          <w:szCs w:val="24"/>
        </w:rPr>
        <w:t xml:space="preserve">4 </w:t>
      </w:r>
      <w:r>
        <w:rPr>
          <w:bCs/>
          <w:i/>
          <w:iCs/>
          <w:sz w:val="24"/>
          <w:szCs w:val="24"/>
        </w:rPr>
        <w:t>do SWZ</w:t>
      </w:r>
    </w:p>
    <w:p w14:paraId="54874689" w14:textId="77777777" w:rsidR="00EF0FC8" w:rsidRPr="007F68E5" w:rsidRDefault="00EF0FC8">
      <w:pPr>
        <w:rPr>
          <w:sz w:val="24"/>
          <w:szCs w:val="24"/>
        </w:rPr>
      </w:pPr>
    </w:p>
    <w:p w14:paraId="2F10F493" w14:textId="2ABDF644" w:rsidR="005C5B73" w:rsidRPr="007806D9" w:rsidRDefault="005C5B73" w:rsidP="005C5B73">
      <w:pPr>
        <w:ind w:left="-567"/>
        <w:rPr>
          <w:b/>
          <w:bCs/>
          <w:sz w:val="24"/>
          <w:szCs w:val="24"/>
        </w:rPr>
      </w:pPr>
      <w:r w:rsidRPr="006A6725">
        <w:rPr>
          <w:sz w:val="24"/>
          <w:szCs w:val="24"/>
        </w:rPr>
        <w:t>Znak sprawy:</w:t>
      </w:r>
      <w:r w:rsidRPr="007806D9">
        <w:rPr>
          <w:b/>
          <w:bCs/>
          <w:sz w:val="24"/>
          <w:szCs w:val="24"/>
        </w:rPr>
        <w:t xml:space="preserve"> </w:t>
      </w:r>
      <w:r w:rsidR="000A1BF7" w:rsidRPr="007806D9">
        <w:rPr>
          <w:b/>
          <w:bCs/>
          <w:sz w:val="24"/>
          <w:szCs w:val="24"/>
        </w:rPr>
        <w:t>PCUW</w:t>
      </w:r>
      <w:r w:rsidR="00722019" w:rsidRPr="007806D9">
        <w:rPr>
          <w:b/>
          <w:bCs/>
          <w:sz w:val="24"/>
          <w:szCs w:val="24"/>
        </w:rPr>
        <w:t>.2</w:t>
      </w:r>
      <w:r w:rsidR="005F2BE0" w:rsidRPr="007806D9">
        <w:rPr>
          <w:b/>
          <w:bCs/>
          <w:sz w:val="24"/>
          <w:szCs w:val="24"/>
        </w:rPr>
        <w:t>61</w:t>
      </w:r>
      <w:r w:rsidR="00722019" w:rsidRPr="007806D9">
        <w:rPr>
          <w:b/>
          <w:bCs/>
          <w:sz w:val="24"/>
          <w:szCs w:val="24"/>
        </w:rPr>
        <w:t>.</w:t>
      </w:r>
      <w:r w:rsidR="00005482" w:rsidRPr="007806D9">
        <w:rPr>
          <w:b/>
          <w:bCs/>
          <w:sz w:val="24"/>
          <w:szCs w:val="24"/>
        </w:rPr>
        <w:t>3</w:t>
      </w:r>
      <w:r w:rsidR="005F2BE0" w:rsidRPr="007806D9">
        <w:rPr>
          <w:b/>
          <w:bCs/>
          <w:sz w:val="24"/>
          <w:szCs w:val="24"/>
        </w:rPr>
        <w:t>.</w:t>
      </w:r>
      <w:r w:rsidR="0035720A">
        <w:rPr>
          <w:b/>
          <w:bCs/>
          <w:sz w:val="24"/>
          <w:szCs w:val="24"/>
        </w:rPr>
        <w:t>13</w:t>
      </w:r>
      <w:r w:rsidR="00722019" w:rsidRPr="007806D9">
        <w:rPr>
          <w:b/>
          <w:bCs/>
          <w:sz w:val="24"/>
          <w:szCs w:val="24"/>
        </w:rPr>
        <w:t>.20</w:t>
      </w:r>
      <w:r w:rsidR="00CC1EEE" w:rsidRPr="007806D9">
        <w:rPr>
          <w:b/>
          <w:bCs/>
          <w:sz w:val="24"/>
          <w:szCs w:val="24"/>
        </w:rPr>
        <w:t>2</w:t>
      </w:r>
      <w:r w:rsidR="00005482" w:rsidRPr="007806D9">
        <w:rPr>
          <w:b/>
          <w:bCs/>
          <w:sz w:val="24"/>
          <w:szCs w:val="24"/>
        </w:rPr>
        <w:t>1</w:t>
      </w:r>
    </w:p>
    <w:p w14:paraId="38836F4A" w14:textId="77777777" w:rsid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25513317" w14:textId="77777777" w:rsidR="0035464C" w:rsidRPr="0035464C" w:rsidRDefault="0035464C" w:rsidP="0035464C"/>
    <w:p w14:paraId="3721BE97" w14:textId="77777777" w:rsidR="0035464C" w:rsidRPr="0035464C" w:rsidRDefault="0035464C" w:rsidP="0035464C"/>
    <w:p w14:paraId="24997A67" w14:textId="77777777" w:rsidR="005C5B73" w:rsidRPr="007F68E5" w:rsidRDefault="005C5B73">
      <w:pPr>
        <w:pStyle w:val="Nagwek2"/>
        <w:jc w:val="center"/>
        <w:rPr>
          <w:b/>
          <w:spacing w:val="20"/>
          <w:sz w:val="24"/>
          <w:szCs w:val="24"/>
        </w:rPr>
      </w:pPr>
    </w:p>
    <w:p w14:paraId="2EF98933" w14:textId="77777777" w:rsidR="00EF0FC8" w:rsidRPr="007F68E5" w:rsidRDefault="00425DD9">
      <w:pPr>
        <w:pStyle w:val="Nagwek2"/>
        <w:jc w:val="center"/>
        <w:rPr>
          <w:b/>
          <w:spacing w:val="20"/>
          <w:sz w:val="24"/>
          <w:szCs w:val="24"/>
        </w:rPr>
      </w:pPr>
      <w:r w:rsidRPr="007F68E5">
        <w:rPr>
          <w:b/>
          <w:spacing w:val="20"/>
          <w:sz w:val="24"/>
          <w:szCs w:val="24"/>
        </w:rPr>
        <w:t xml:space="preserve">WYKAZ </w:t>
      </w:r>
      <w:r w:rsidR="007A3092" w:rsidRPr="007F68E5">
        <w:rPr>
          <w:b/>
          <w:spacing w:val="20"/>
          <w:sz w:val="24"/>
          <w:szCs w:val="24"/>
        </w:rPr>
        <w:t>ROBÓT BUDOWLANYCH</w:t>
      </w:r>
    </w:p>
    <w:p w14:paraId="361143D1" w14:textId="77777777" w:rsidR="005C5B73" w:rsidRPr="007F68E5" w:rsidRDefault="005C5B73" w:rsidP="005C5B73">
      <w:pPr>
        <w:rPr>
          <w:sz w:val="24"/>
          <w:szCs w:val="24"/>
        </w:rPr>
      </w:pPr>
    </w:p>
    <w:p w14:paraId="4F637E0B" w14:textId="77777777" w:rsidR="00EF0FC8" w:rsidRDefault="00EF0FC8">
      <w:pPr>
        <w:rPr>
          <w:sz w:val="24"/>
          <w:szCs w:val="24"/>
        </w:rPr>
      </w:pPr>
    </w:p>
    <w:p w14:paraId="36E75306" w14:textId="77777777" w:rsidR="0035464C" w:rsidRPr="007F68E5" w:rsidRDefault="0035464C">
      <w:pPr>
        <w:rPr>
          <w:sz w:val="24"/>
          <w:szCs w:val="24"/>
        </w:rPr>
      </w:pPr>
    </w:p>
    <w:p w14:paraId="6912D9AB" w14:textId="77777777" w:rsidR="00E2692C" w:rsidRDefault="005C5B73" w:rsidP="00FA7150">
      <w:pPr>
        <w:spacing w:after="120"/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Składając ofertę w postępowaniu</w:t>
      </w:r>
      <w:r w:rsidR="00C359FD" w:rsidRPr="007F68E5">
        <w:rPr>
          <w:sz w:val="24"/>
          <w:szCs w:val="24"/>
        </w:rPr>
        <w:t xml:space="preserve"> o udzielenie zamówienia publicznego,</w:t>
      </w:r>
      <w:r w:rsidRPr="007F68E5">
        <w:rPr>
          <w:sz w:val="24"/>
          <w:szCs w:val="24"/>
        </w:rPr>
        <w:t xml:space="preserve"> prowadzonym w trybie </w:t>
      </w:r>
      <w:r w:rsidR="00005482">
        <w:rPr>
          <w:b/>
          <w:sz w:val="24"/>
          <w:szCs w:val="24"/>
        </w:rPr>
        <w:t>podstawowym bez negocjacji</w:t>
      </w:r>
      <w:r w:rsidR="007F68E5">
        <w:rPr>
          <w:b/>
          <w:sz w:val="24"/>
          <w:szCs w:val="24"/>
        </w:rPr>
        <w:t>,</w:t>
      </w:r>
      <w:r w:rsidRPr="007F68E5">
        <w:rPr>
          <w:b/>
          <w:bCs/>
          <w:sz w:val="24"/>
          <w:szCs w:val="24"/>
        </w:rPr>
        <w:t xml:space="preserve"> </w:t>
      </w:r>
      <w:r w:rsidRPr="007F68E5">
        <w:rPr>
          <w:sz w:val="24"/>
          <w:szCs w:val="24"/>
        </w:rPr>
        <w:t>na</w:t>
      </w:r>
      <w:r w:rsidR="007A3092" w:rsidRPr="007F68E5">
        <w:rPr>
          <w:sz w:val="24"/>
          <w:szCs w:val="24"/>
        </w:rPr>
        <w:t xml:space="preserve"> zadanie pn.</w:t>
      </w:r>
      <w:r w:rsidR="00E2692C">
        <w:rPr>
          <w:sz w:val="24"/>
          <w:szCs w:val="24"/>
        </w:rPr>
        <w:t xml:space="preserve"> </w:t>
      </w:r>
    </w:p>
    <w:p w14:paraId="6368DDA7" w14:textId="4B4FA8B7" w:rsidR="005C5B73" w:rsidRPr="004F139F" w:rsidRDefault="0035720A" w:rsidP="004F139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5720A">
        <w:rPr>
          <w:b/>
          <w:bCs/>
          <w:sz w:val="24"/>
          <w:szCs w:val="24"/>
        </w:rPr>
        <w:t>Wykonanie remontu pomieszczeń archiwum Powiatowego Ośrodka Dokumentacji Geodezyjnej i Kartograficznej Starostwa Powiatowego w Rawiczu</w:t>
      </w:r>
      <w:r w:rsidR="004F139F" w:rsidRPr="0035720A">
        <w:rPr>
          <w:rFonts w:eastAsiaTheme="minorHAnsi"/>
          <w:sz w:val="24"/>
          <w:szCs w:val="24"/>
          <w:lang w:eastAsia="en-US"/>
        </w:rPr>
        <w:t>,</w:t>
      </w:r>
    </w:p>
    <w:p w14:paraId="71EE2FE6" w14:textId="77777777" w:rsidR="00660C6B" w:rsidRPr="007F68E5" w:rsidRDefault="00660C6B" w:rsidP="00FA7150">
      <w:pPr>
        <w:ind w:left="-426"/>
        <w:jc w:val="both"/>
        <w:rPr>
          <w:sz w:val="24"/>
          <w:szCs w:val="24"/>
        </w:rPr>
      </w:pPr>
    </w:p>
    <w:p w14:paraId="44917D5A" w14:textId="77777777" w:rsidR="007A3092" w:rsidRPr="007F68E5" w:rsidRDefault="00A85506" w:rsidP="007A3092">
      <w:pPr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OŚWIADCZAM(Y), że</w:t>
      </w:r>
      <w:r w:rsidR="005C5B73" w:rsidRPr="007F68E5">
        <w:rPr>
          <w:sz w:val="24"/>
          <w:szCs w:val="24"/>
        </w:rPr>
        <w:t>: wykonałem</w:t>
      </w:r>
      <w:r w:rsidR="007A3092" w:rsidRPr="007F68E5">
        <w:rPr>
          <w:sz w:val="24"/>
          <w:szCs w:val="24"/>
        </w:rPr>
        <w:t>/</w:t>
      </w:r>
      <w:r w:rsidR="005C5B73" w:rsidRPr="007F68E5">
        <w:rPr>
          <w:sz w:val="24"/>
          <w:szCs w:val="24"/>
        </w:rPr>
        <w:t xml:space="preserve">liśmy następujące </w:t>
      </w:r>
      <w:r w:rsidR="007A3092" w:rsidRPr="007F68E5">
        <w:rPr>
          <w:sz w:val="24"/>
          <w:szCs w:val="24"/>
        </w:rPr>
        <w:t>roboty budowlane</w:t>
      </w:r>
      <w:r w:rsidR="005C5B73" w:rsidRPr="007F68E5">
        <w:rPr>
          <w:sz w:val="24"/>
          <w:szCs w:val="24"/>
        </w:rPr>
        <w:t>:</w:t>
      </w:r>
    </w:p>
    <w:p w14:paraId="1C82C3BC" w14:textId="77777777" w:rsidR="007A3092" w:rsidRPr="007F68E5" w:rsidRDefault="007A3092" w:rsidP="007A3092">
      <w:pPr>
        <w:jc w:val="both"/>
        <w:rPr>
          <w:sz w:val="24"/>
          <w:szCs w:val="24"/>
        </w:rPr>
      </w:pPr>
    </w:p>
    <w:p w14:paraId="5F9BB533" w14:textId="77777777" w:rsidR="007A3092" w:rsidRPr="007F68E5" w:rsidRDefault="007A3092" w:rsidP="007A3092">
      <w:pPr>
        <w:jc w:val="both"/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7"/>
        <w:gridCol w:w="1640"/>
        <w:gridCol w:w="2480"/>
      </w:tblGrid>
      <w:tr w:rsidR="007A3092" w:rsidRPr="007F68E5" w14:paraId="2AB31558" w14:textId="77777777" w:rsidTr="00E2692C">
        <w:trPr>
          <w:trHeight w:val="740"/>
          <w:jc w:val="center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3833E51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>Nazwa Zamawiającego oraz adres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FA8CA2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Opis przedmiotu zamówienia 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F1E937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Wartość zadania </w:t>
            </w:r>
          </w:p>
          <w:p w14:paraId="158C859A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w PLN 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4AEE1547" w14:textId="303A9A11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Data (okres </w:t>
            </w:r>
            <w:r w:rsidR="004C2532" w:rsidRPr="00E2692C">
              <w:rPr>
                <w:sz w:val="24"/>
                <w:szCs w:val="24"/>
                <w:lang w:eastAsia="ar-SA"/>
              </w:rPr>
              <w:t xml:space="preserve">realizacji)  </w:t>
            </w:r>
            <w:r w:rsidRPr="00E2692C">
              <w:rPr>
                <w:sz w:val="24"/>
                <w:szCs w:val="24"/>
                <w:lang w:eastAsia="ar-SA"/>
              </w:rPr>
              <w:t xml:space="preserve">    i miejsce wykonywania zamówienia</w:t>
            </w:r>
          </w:p>
        </w:tc>
      </w:tr>
      <w:tr w:rsidR="007A3092" w:rsidRPr="007F68E5" w14:paraId="087DEC3C" w14:textId="77777777" w:rsidTr="0035464C">
        <w:trPr>
          <w:trHeight w:val="765"/>
          <w:jc w:val="center"/>
        </w:trPr>
        <w:tc>
          <w:tcPr>
            <w:tcW w:w="2969" w:type="dxa"/>
          </w:tcPr>
          <w:p w14:paraId="33468E90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7E9A1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A2A8B9F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2D3B2D34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5241E095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45192EA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</w:tr>
      <w:tr w:rsidR="0035464C" w:rsidRPr="007F68E5" w14:paraId="3854EFA9" w14:textId="77777777" w:rsidTr="0035464C">
        <w:trPr>
          <w:trHeight w:val="765"/>
          <w:jc w:val="center"/>
        </w:trPr>
        <w:tc>
          <w:tcPr>
            <w:tcW w:w="2969" w:type="dxa"/>
          </w:tcPr>
          <w:p w14:paraId="61DC6960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C36ED3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77F8485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20BC36D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</w:tr>
    </w:tbl>
    <w:p w14:paraId="50C2AF0C" w14:textId="77777777" w:rsidR="005F2BE0" w:rsidRDefault="005F2BE0" w:rsidP="0035464C">
      <w:pPr>
        <w:tabs>
          <w:tab w:val="left" w:pos="0"/>
        </w:tabs>
        <w:jc w:val="both"/>
        <w:rPr>
          <w:sz w:val="24"/>
          <w:szCs w:val="24"/>
        </w:rPr>
      </w:pPr>
    </w:p>
    <w:p w14:paraId="60498C0C" w14:textId="0F6DD0B7" w:rsidR="007066B5" w:rsidRPr="007F68E5" w:rsidRDefault="007A3092" w:rsidP="0035464C">
      <w:pPr>
        <w:tabs>
          <w:tab w:val="left" w:pos="0"/>
        </w:tabs>
        <w:jc w:val="both"/>
        <w:rPr>
          <w:rFonts w:eastAsia="Arial Unicode MS"/>
          <w:color w:val="00000A"/>
          <w:sz w:val="24"/>
          <w:szCs w:val="24"/>
        </w:rPr>
      </w:pPr>
      <w:r w:rsidRPr="007F68E5">
        <w:rPr>
          <w:b/>
          <w:color w:val="00000A"/>
          <w:sz w:val="24"/>
          <w:szCs w:val="24"/>
        </w:rPr>
        <w:t xml:space="preserve">Do wykazu należy załączyć dowody potwierdzające, że </w:t>
      </w:r>
      <w:r w:rsidR="0035720A">
        <w:rPr>
          <w:b/>
          <w:color w:val="00000A"/>
          <w:sz w:val="24"/>
          <w:szCs w:val="24"/>
        </w:rPr>
        <w:t>roboty budowlane</w:t>
      </w:r>
      <w:r w:rsidRPr="007F68E5">
        <w:rPr>
          <w:b/>
          <w:color w:val="00000A"/>
          <w:sz w:val="24"/>
          <w:szCs w:val="24"/>
        </w:rPr>
        <w:t xml:space="preserve"> te zostały wykonane w sposób należyty.</w:t>
      </w:r>
      <w:r w:rsidRPr="007F68E5">
        <w:rPr>
          <w:rFonts w:eastAsia="Arial"/>
          <w:color w:val="00000A"/>
          <w:sz w:val="24"/>
          <w:szCs w:val="24"/>
        </w:rPr>
        <w:t xml:space="preserve"> </w:t>
      </w:r>
    </w:p>
    <w:p w14:paraId="008E9E27" w14:textId="77777777" w:rsidR="007066B5" w:rsidRPr="007F68E5" w:rsidRDefault="007066B5" w:rsidP="007066B5">
      <w:pPr>
        <w:ind w:left="-567"/>
        <w:jc w:val="both"/>
        <w:rPr>
          <w:sz w:val="24"/>
          <w:szCs w:val="24"/>
        </w:rPr>
      </w:pPr>
    </w:p>
    <w:p w14:paraId="7A55DFF5" w14:textId="77777777" w:rsidR="007066B5" w:rsidRDefault="007066B5" w:rsidP="007066B5">
      <w:pPr>
        <w:ind w:left="-567"/>
        <w:jc w:val="both"/>
        <w:rPr>
          <w:sz w:val="24"/>
          <w:szCs w:val="24"/>
        </w:rPr>
      </w:pPr>
    </w:p>
    <w:p w14:paraId="4B7DB723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30E785C5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3D03980E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4DED217C" w14:textId="77777777" w:rsidR="0035464C" w:rsidRPr="007F68E5" w:rsidRDefault="0035464C" w:rsidP="007066B5">
      <w:pPr>
        <w:ind w:left="-567"/>
        <w:jc w:val="both"/>
        <w:rPr>
          <w:sz w:val="24"/>
          <w:szCs w:val="24"/>
        </w:rPr>
      </w:pPr>
    </w:p>
    <w:p w14:paraId="1D2A6811" w14:textId="77777777" w:rsidR="005C5B73" w:rsidRPr="007F68E5" w:rsidRDefault="005C5B73" w:rsidP="005C5B73">
      <w:pPr>
        <w:rPr>
          <w:sz w:val="24"/>
          <w:szCs w:val="24"/>
        </w:rPr>
      </w:pPr>
    </w:p>
    <w:p w14:paraId="7EE71BBB" w14:textId="63730715" w:rsidR="005C5B73" w:rsidRPr="007F68E5" w:rsidRDefault="00425DD9" w:rsidP="005C5B73">
      <w:pPr>
        <w:rPr>
          <w:sz w:val="24"/>
          <w:szCs w:val="24"/>
        </w:rPr>
      </w:pPr>
      <w:r w:rsidRPr="007F68E5">
        <w:rPr>
          <w:sz w:val="24"/>
          <w:szCs w:val="24"/>
        </w:rPr>
        <w:t>……….…….. dnia ……….</w:t>
      </w:r>
      <w:r w:rsidR="005C5B73" w:rsidRPr="007F68E5">
        <w:rPr>
          <w:sz w:val="24"/>
          <w:szCs w:val="24"/>
        </w:rPr>
        <w:t xml:space="preserve">……..           </w:t>
      </w:r>
      <w:r w:rsidR="005F2BE0">
        <w:rPr>
          <w:sz w:val="24"/>
          <w:szCs w:val="24"/>
        </w:rPr>
        <w:tab/>
      </w:r>
      <w:r w:rsidR="005F2BE0">
        <w:rPr>
          <w:sz w:val="24"/>
          <w:szCs w:val="24"/>
        </w:rPr>
        <w:tab/>
      </w:r>
      <w:r w:rsidR="005C5B73" w:rsidRPr="007F68E5">
        <w:rPr>
          <w:sz w:val="24"/>
          <w:szCs w:val="24"/>
        </w:rPr>
        <w:t>………………………………………</w:t>
      </w:r>
    </w:p>
    <w:p w14:paraId="51A4452C" w14:textId="07198620" w:rsidR="005F2BE0" w:rsidRPr="00F31927" w:rsidRDefault="005C5B73" w:rsidP="005F2BE0">
      <w:pPr>
        <w:rPr>
          <w:i/>
          <w:iCs/>
          <w:sz w:val="24"/>
          <w:szCs w:val="24"/>
          <w:vertAlign w:val="superscript"/>
        </w:rPr>
      </w:pPr>
      <w:r w:rsidRPr="007F68E5">
        <w:rPr>
          <w:sz w:val="24"/>
          <w:szCs w:val="24"/>
        </w:rPr>
        <w:t xml:space="preserve">                                                                </w:t>
      </w:r>
      <w:r w:rsidR="005F2BE0">
        <w:rPr>
          <w:sz w:val="24"/>
          <w:szCs w:val="24"/>
          <w:vertAlign w:val="superscript"/>
        </w:rPr>
        <w:t xml:space="preserve">      </w:t>
      </w:r>
      <w:r w:rsidR="005F2BE0">
        <w:rPr>
          <w:sz w:val="24"/>
          <w:szCs w:val="24"/>
          <w:vertAlign w:val="superscript"/>
        </w:rPr>
        <w:tab/>
      </w:r>
      <w:r w:rsidR="005F2BE0">
        <w:rPr>
          <w:sz w:val="24"/>
          <w:szCs w:val="24"/>
          <w:vertAlign w:val="superscript"/>
        </w:rPr>
        <w:tab/>
      </w:r>
      <w:r w:rsidR="005F2BE0" w:rsidRPr="00F31927">
        <w:rPr>
          <w:i/>
          <w:iCs/>
          <w:sz w:val="24"/>
          <w:szCs w:val="24"/>
          <w:vertAlign w:val="superscript"/>
        </w:rPr>
        <w:t xml:space="preserve"> (po</w:t>
      </w:r>
      <w:r w:rsidR="00425DD9" w:rsidRPr="00F31927">
        <w:rPr>
          <w:i/>
          <w:iCs/>
          <w:sz w:val="24"/>
          <w:szCs w:val="24"/>
          <w:vertAlign w:val="superscript"/>
        </w:rPr>
        <w:t>dpis osoby uprawnionej do składania oświadczeń woli</w:t>
      </w:r>
    </w:p>
    <w:p w14:paraId="65398FF2" w14:textId="20F4C7C7" w:rsidR="007066B5" w:rsidRPr="00F31927" w:rsidRDefault="00425DD9" w:rsidP="005F2BE0">
      <w:pPr>
        <w:ind w:left="4956" w:firstLine="708"/>
        <w:rPr>
          <w:i/>
          <w:iCs/>
          <w:sz w:val="24"/>
          <w:szCs w:val="24"/>
          <w:vertAlign w:val="superscript"/>
        </w:rPr>
      </w:pPr>
      <w:r w:rsidRPr="00F31927">
        <w:rPr>
          <w:i/>
          <w:iCs/>
          <w:sz w:val="24"/>
          <w:szCs w:val="24"/>
          <w:vertAlign w:val="superscript"/>
        </w:rPr>
        <w:t xml:space="preserve"> w imieniu</w:t>
      </w:r>
      <w:r w:rsidR="005F2BE0" w:rsidRPr="00F31927">
        <w:rPr>
          <w:i/>
          <w:iCs/>
          <w:sz w:val="24"/>
          <w:szCs w:val="24"/>
          <w:vertAlign w:val="superscript"/>
        </w:rPr>
        <w:t xml:space="preserve"> Wykonawcy)</w:t>
      </w:r>
    </w:p>
    <w:p w14:paraId="63DAB984" w14:textId="2552FEF0" w:rsidR="007806D9" w:rsidRDefault="007806D9" w:rsidP="007806D9">
      <w:pPr>
        <w:rPr>
          <w:sz w:val="24"/>
          <w:szCs w:val="24"/>
          <w:vertAlign w:val="superscript"/>
        </w:rPr>
      </w:pPr>
    </w:p>
    <w:p w14:paraId="7C0AFB73" w14:textId="4C5D68CE" w:rsidR="007806D9" w:rsidRDefault="007806D9" w:rsidP="007806D9">
      <w:pPr>
        <w:rPr>
          <w:sz w:val="24"/>
          <w:szCs w:val="24"/>
          <w:vertAlign w:val="superscript"/>
        </w:rPr>
      </w:pPr>
    </w:p>
    <w:p w14:paraId="3D5D2867" w14:textId="39E3DD65" w:rsidR="007806D9" w:rsidRDefault="007806D9" w:rsidP="007806D9">
      <w:pPr>
        <w:rPr>
          <w:sz w:val="24"/>
          <w:szCs w:val="24"/>
          <w:vertAlign w:val="superscript"/>
        </w:rPr>
      </w:pPr>
    </w:p>
    <w:p w14:paraId="6173C4D3" w14:textId="57C62BAC" w:rsidR="007806D9" w:rsidRPr="00D522DA" w:rsidRDefault="007806D9" w:rsidP="007806D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b/>
          <w:bCs/>
          <w:color w:val="000000"/>
          <w:sz w:val="14"/>
          <w:szCs w:val="14"/>
        </w:rPr>
      </w:pPr>
      <w:r w:rsidRPr="00D522DA">
        <w:rPr>
          <w:b/>
          <w:bCs/>
          <w:color w:val="000000"/>
          <w:sz w:val="14"/>
          <w:szCs w:val="14"/>
        </w:rPr>
        <w:t>UWAGA:</w:t>
      </w:r>
      <w:r w:rsidRPr="00D522DA">
        <w:rPr>
          <w:sz w:val="14"/>
          <w:szCs w:val="14"/>
        </w:rPr>
        <w:t xml:space="preserve"> </w:t>
      </w:r>
      <w:r w:rsidR="00FE4103" w:rsidRPr="00D522DA">
        <w:rPr>
          <w:bCs/>
          <w:color w:val="000000"/>
          <w:sz w:val="14"/>
          <w:szCs w:val="14"/>
        </w:rPr>
        <w:t>W</w:t>
      </w:r>
      <w:r w:rsidRPr="00D522DA">
        <w:rPr>
          <w:bCs/>
          <w:color w:val="000000"/>
          <w:sz w:val="14"/>
          <w:szCs w:val="14"/>
        </w:rPr>
        <w:t>ykaz opatruje się w formie elektronicznej (kwalifikowanym podpisem elektronicznym) lub w postaci elektronicznej podpisem zaufanym lub osobistym. Rekomendowany format - .pdf</w:t>
      </w:r>
    </w:p>
    <w:p w14:paraId="3152C0EB" w14:textId="77777777" w:rsidR="007806D9" w:rsidRDefault="007806D9" w:rsidP="007806D9">
      <w:pPr>
        <w:autoSpaceDE w:val="0"/>
        <w:autoSpaceDN w:val="0"/>
        <w:adjustRightInd w:val="0"/>
        <w:rPr>
          <w:rFonts w:ascii="Tahoma" w:eastAsia="Batang" w:hAnsi="Tahoma" w:cs="Tahoma"/>
          <w:b/>
          <w:i/>
          <w:iCs/>
          <w:sz w:val="14"/>
          <w:szCs w:val="16"/>
        </w:rPr>
      </w:pPr>
    </w:p>
    <w:p w14:paraId="75B14DB2" w14:textId="77777777" w:rsidR="007806D9" w:rsidRPr="007F68E5" w:rsidRDefault="007806D9" w:rsidP="007806D9">
      <w:pPr>
        <w:rPr>
          <w:sz w:val="24"/>
          <w:szCs w:val="24"/>
        </w:rPr>
      </w:pPr>
    </w:p>
    <w:sectPr w:rsidR="007806D9" w:rsidRPr="007F68E5" w:rsidSect="005C5B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957D" w14:textId="77777777" w:rsidR="00A43D6C" w:rsidRDefault="00A43D6C">
      <w:r>
        <w:separator/>
      </w:r>
    </w:p>
  </w:endnote>
  <w:endnote w:type="continuationSeparator" w:id="0">
    <w:p w14:paraId="64F62BD6" w14:textId="77777777" w:rsidR="00A43D6C" w:rsidRDefault="00A4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948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13100A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5492" w14:textId="57C23A2C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0EF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8D3766" w14:textId="77777777" w:rsidR="00EF0FC8" w:rsidRDefault="00EF0FC8">
    <w:pPr>
      <w:pStyle w:val="Stopka"/>
      <w:tabs>
        <w:tab w:val="clear" w:pos="4536"/>
      </w:tabs>
      <w:jc w:val="center"/>
    </w:pPr>
  </w:p>
  <w:p w14:paraId="5393378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25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55CD" w14:textId="77777777" w:rsidR="00A43D6C" w:rsidRDefault="00A43D6C">
      <w:r>
        <w:separator/>
      </w:r>
    </w:p>
  </w:footnote>
  <w:footnote w:type="continuationSeparator" w:id="0">
    <w:p w14:paraId="6CDD0163" w14:textId="77777777" w:rsidR="00A43D6C" w:rsidRDefault="00A4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4AB" w14:textId="2F4CD153" w:rsidR="003653A1" w:rsidRDefault="003653A1">
    <w:pPr>
      <w:pStyle w:val="Nagwek"/>
    </w:pPr>
  </w:p>
  <w:p w14:paraId="1AC73111" w14:textId="77777777" w:rsidR="003653A1" w:rsidRDefault="00365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EA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79B"/>
    <w:multiLevelType w:val="hybridMultilevel"/>
    <w:tmpl w:val="39D8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6D87"/>
    <w:multiLevelType w:val="hybridMultilevel"/>
    <w:tmpl w:val="962A6BF0"/>
    <w:lvl w:ilvl="0" w:tplc="2AFA376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52"/>
    <w:rsid w:val="00005482"/>
    <w:rsid w:val="000338A0"/>
    <w:rsid w:val="000A1BF7"/>
    <w:rsid w:val="000A6149"/>
    <w:rsid w:val="001A2824"/>
    <w:rsid w:val="001D49D0"/>
    <w:rsid w:val="001F0632"/>
    <w:rsid w:val="0020114A"/>
    <w:rsid w:val="00224F10"/>
    <w:rsid w:val="0026308A"/>
    <w:rsid w:val="002C6B8F"/>
    <w:rsid w:val="0031485A"/>
    <w:rsid w:val="0034108E"/>
    <w:rsid w:val="0035464C"/>
    <w:rsid w:val="0035720A"/>
    <w:rsid w:val="003653A1"/>
    <w:rsid w:val="00374110"/>
    <w:rsid w:val="00376E41"/>
    <w:rsid w:val="00377FAE"/>
    <w:rsid w:val="003C4CE9"/>
    <w:rsid w:val="003C5C86"/>
    <w:rsid w:val="003D633B"/>
    <w:rsid w:val="00425DD9"/>
    <w:rsid w:val="004940E1"/>
    <w:rsid w:val="004A0C8F"/>
    <w:rsid w:val="004C1C8B"/>
    <w:rsid w:val="004C2532"/>
    <w:rsid w:val="004F139F"/>
    <w:rsid w:val="00524188"/>
    <w:rsid w:val="00565AA3"/>
    <w:rsid w:val="005734A2"/>
    <w:rsid w:val="005A1ED0"/>
    <w:rsid w:val="005C5B73"/>
    <w:rsid w:val="005F2BE0"/>
    <w:rsid w:val="005F5D71"/>
    <w:rsid w:val="006105E0"/>
    <w:rsid w:val="00625678"/>
    <w:rsid w:val="00660C6B"/>
    <w:rsid w:val="00664625"/>
    <w:rsid w:val="006A6725"/>
    <w:rsid w:val="007066B5"/>
    <w:rsid w:val="00722019"/>
    <w:rsid w:val="00736D5B"/>
    <w:rsid w:val="0075587E"/>
    <w:rsid w:val="007806D9"/>
    <w:rsid w:val="00792635"/>
    <w:rsid w:val="007A3092"/>
    <w:rsid w:val="007C2696"/>
    <w:rsid w:val="007E5533"/>
    <w:rsid w:val="007F68E5"/>
    <w:rsid w:val="008A5CEA"/>
    <w:rsid w:val="008F50C0"/>
    <w:rsid w:val="00912552"/>
    <w:rsid w:val="0094416C"/>
    <w:rsid w:val="00A43C8C"/>
    <w:rsid w:val="00A43D6C"/>
    <w:rsid w:val="00A85506"/>
    <w:rsid w:val="00B826DA"/>
    <w:rsid w:val="00BB3A48"/>
    <w:rsid w:val="00BC40A8"/>
    <w:rsid w:val="00C359FD"/>
    <w:rsid w:val="00C93912"/>
    <w:rsid w:val="00CC1EEE"/>
    <w:rsid w:val="00CE3F5D"/>
    <w:rsid w:val="00D522DA"/>
    <w:rsid w:val="00DC023A"/>
    <w:rsid w:val="00DD2795"/>
    <w:rsid w:val="00E2692C"/>
    <w:rsid w:val="00E571ED"/>
    <w:rsid w:val="00E626D8"/>
    <w:rsid w:val="00E65ED7"/>
    <w:rsid w:val="00E878EB"/>
    <w:rsid w:val="00ED30C0"/>
    <w:rsid w:val="00EF0FC8"/>
    <w:rsid w:val="00F31927"/>
    <w:rsid w:val="00F5074A"/>
    <w:rsid w:val="00F61607"/>
    <w:rsid w:val="00F826E7"/>
    <w:rsid w:val="00F85E7E"/>
    <w:rsid w:val="00FA7150"/>
    <w:rsid w:val="00FB0D8B"/>
    <w:rsid w:val="00FE1C4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4622F"/>
  <w15:chartTrackingRefBased/>
  <w15:docId w15:val="{E8BA5769-ADB2-4B11-ADFE-897CA8A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A3092"/>
    <w:pPr>
      <w:ind w:left="720"/>
      <w:contextualSpacing/>
    </w:pPr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rsid w:val="00BC4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40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6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Cieplik</dc:creator>
  <cp:keywords/>
  <cp:lastModifiedBy>Agata MitaÍová</cp:lastModifiedBy>
  <cp:revision>3</cp:revision>
  <cp:lastPrinted>2021-07-21T09:32:00Z</cp:lastPrinted>
  <dcterms:created xsi:type="dcterms:W3CDTF">2021-08-26T07:17:00Z</dcterms:created>
  <dcterms:modified xsi:type="dcterms:W3CDTF">2021-09-09T07:03:00Z</dcterms:modified>
</cp:coreProperties>
</file>