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D18C" w14:textId="77777777" w:rsidR="00890B92" w:rsidRDefault="002732CB" w:rsidP="00890B92">
      <w:pPr>
        <w:spacing w:after="240"/>
        <w:jc w:val="right"/>
        <w:rPr>
          <w:sz w:val="22"/>
          <w:szCs w:val="22"/>
        </w:rPr>
      </w:pPr>
      <w:r w:rsidRPr="002732CB">
        <w:rPr>
          <w:sz w:val="22"/>
          <w:szCs w:val="22"/>
        </w:rPr>
        <w:t>Woźniki</w:t>
      </w:r>
      <w:r w:rsidR="00890B92" w:rsidRPr="00D91931">
        <w:rPr>
          <w:sz w:val="22"/>
          <w:szCs w:val="22"/>
        </w:rPr>
        <w:t xml:space="preserve"> dnia: </w:t>
      </w:r>
      <w:r w:rsidRPr="002732CB">
        <w:rPr>
          <w:sz w:val="22"/>
          <w:szCs w:val="22"/>
        </w:rPr>
        <w:t>2021-09-13</w:t>
      </w:r>
    </w:p>
    <w:p w14:paraId="68EEAA52" w14:textId="77777777"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14:paraId="2708EA0D" w14:textId="77777777" w:rsidR="00890B92" w:rsidRPr="00D91931" w:rsidRDefault="002732CB" w:rsidP="00890B92">
      <w:pPr>
        <w:rPr>
          <w:b/>
          <w:bCs/>
          <w:sz w:val="22"/>
          <w:szCs w:val="22"/>
        </w:rPr>
      </w:pPr>
      <w:r w:rsidRPr="002732CB">
        <w:rPr>
          <w:b/>
          <w:bCs/>
          <w:sz w:val="22"/>
          <w:szCs w:val="22"/>
        </w:rPr>
        <w:t>Urząd Miejski w Woźnikach</w:t>
      </w:r>
    </w:p>
    <w:p w14:paraId="1C07BB88" w14:textId="77777777" w:rsidR="00890B92" w:rsidRPr="00BD5546" w:rsidRDefault="002732CB" w:rsidP="00890B92">
      <w:pPr>
        <w:rPr>
          <w:sz w:val="22"/>
          <w:szCs w:val="22"/>
        </w:rPr>
      </w:pPr>
      <w:r w:rsidRPr="002732CB">
        <w:rPr>
          <w:sz w:val="22"/>
          <w:szCs w:val="22"/>
        </w:rPr>
        <w:t>Rynek</w:t>
      </w:r>
      <w:r w:rsidR="00890B92" w:rsidRPr="00BD5546">
        <w:rPr>
          <w:sz w:val="22"/>
          <w:szCs w:val="22"/>
        </w:rPr>
        <w:t xml:space="preserve"> </w:t>
      </w:r>
      <w:r w:rsidRPr="002732CB">
        <w:rPr>
          <w:sz w:val="22"/>
          <w:szCs w:val="22"/>
        </w:rPr>
        <w:t>11</w:t>
      </w:r>
    </w:p>
    <w:p w14:paraId="6FB21CD5" w14:textId="77777777" w:rsidR="00890B92" w:rsidRPr="00BD5546" w:rsidRDefault="002732CB" w:rsidP="00890B92">
      <w:pPr>
        <w:rPr>
          <w:sz w:val="22"/>
          <w:szCs w:val="22"/>
        </w:rPr>
      </w:pPr>
      <w:r w:rsidRPr="002732CB">
        <w:rPr>
          <w:sz w:val="22"/>
          <w:szCs w:val="22"/>
        </w:rPr>
        <w:t>42-289</w:t>
      </w:r>
      <w:r w:rsidR="00890B92" w:rsidRPr="00BD5546">
        <w:rPr>
          <w:sz w:val="22"/>
          <w:szCs w:val="22"/>
        </w:rPr>
        <w:t xml:space="preserve"> </w:t>
      </w:r>
      <w:r w:rsidRPr="002732CB">
        <w:rPr>
          <w:sz w:val="22"/>
          <w:szCs w:val="22"/>
        </w:rPr>
        <w:t>Woźniki</w:t>
      </w:r>
    </w:p>
    <w:p w14:paraId="1F08FBB6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36AD30FC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2D3D1268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AF7F7F9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35F0DD48" w14:textId="77777777"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2732CB" w:rsidRPr="002732CB">
        <w:rPr>
          <w:b/>
          <w:sz w:val="22"/>
          <w:szCs w:val="22"/>
        </w:rPr>
        <w:t>ZP 271.11.2021</w:t>
      </w:r>
      <w:r w:rsidR="00A80738" w:rsidRPr="00890B92">
        <w:rPr>
          <w:sz w:val="22"/>
          <w:szCs w:val="22"/>
        </w:rPr>
        <w:tab/>
        <w:t xml:space="preserve"> </w:t>
      </w:r>
    </w:p>
    <w:p w14:paraId="7465D41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1876F40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3C3908A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08CD101" w14:textId="77777777"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14:paraId="753AF49E" w14:textId="77777777"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14:paraId="71C748C2" w14:textId="77777777"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2732CB" w:rsidRPr="002732CB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14:paraId="053F21F5" w14:textId="77777777" w:rsidR="00A80738" w:rsidRPr="00890B92" w:rsidRDefault="002732CB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2732CB">
        <w:rPr>
          <w:b/>
          <w:sz w:val="22"/>
          <w:szCs w:val="22"/>
        </w:rPr>
        <w:t>Remont drogi powiatowej nr 2335S na odcinku Polski Las do Kolonii Woźnickiej - ETAP I</w:t>
      </w:r>
    </w:p>
    <w:p w14:paraId="620661A2" w14:textId="64296CC5"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2732CB" w:rsidRPr="002732CB">
        <w:rPr>
          <w:sz w:val="22"/>
          <w:szCs w:val="22"/>
        </w:rPr>
        <w:t xml:space="preserve">(Dz.U. </w:t>
      </w:r>
      <w:r w:rsidR="001F66D0">
        <w:rPr>
          <w:sz w:val="22"/>
          <w:szCs w:val="22"/>
        </w:rPr>
        <w:t xml:space="preserve">2021 </w:t>
      </w:r>
      <w:r w:rsidR="002732CB" w:rsidRPr="002732CB">
        <w:rPr>
          <w:sz w:val="22"/>
          <w:szCs w:val="22"/>
        </w:rPr>
        <w:t xml:space="preserve">poz. </w:t>
      </w:r>
      <w:r w:rsidR="001F66D0">
        <w:rPr>
          <w:sz w:val="22"/>
          <w:szCs w:val="22"/>
        </w:rPr>
        <w:t>1129</w:t>
      </w:r>
      <w:r w:rsidR="002732CB" w:rsidRPr="002732CB">
        <w:rPr>
          <w:sz w:val="22"/>
          <w:szCs w:val="22"/>
        </w:rPr>
        <w:t xml:space="preserve">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14:paraId="29DC7572" w14:textId="77777777" w:rsidR="0069085C" w:rsidRPr="00890B92" w:rsidRDefault="002732CB" w:rsidP="00A80738">
      <w:pPr>
        <w:spacing w:before="120" w:after="120"/>
        <w:jc w:val="both"/>
        <w:rPr>
          <w:sz w:val="22"/>
          <w:szCs w:val="22"/>
        </w:rPr>
      </w:pPr>
      <w:r w:rsidRPr="002732CB">
        <w:rPr>
          <w:b/>
          <w:sz w:val="22"/>
          <w:szCs w:val="22"/>
        </w:rPr>
        <w:t>540 000.00</w:t>
      </w:r>
      <w:r w:rsidR="00890B92" w:rsidRPr="00890B92">
        <w:rPr>
          <w:sz w:val="22"/>
          <w:szCs w:val="22"/>
        </w:rPr>
        <w:t xml:space="preserve"> zł brutto.</w:t>
      </w:r>
    </w:p>
    <w:p w14:paraId="099257FB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4E45E930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6DD69C8C" w14:textId="09A849EE" w:rsidR="00C236D3" w:rsidRPr="00890B92" w:rsidRDefault="00C236D3" w:rsidP="00173B20">
      <w:pPr>
        <w:jc w:val="right"/>
        <w:rPr>
          <w:sz w:val="22"/>
          <w:szCs w:val="22"/>
        </w:rPr>
      </w:pP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3C95" w14:textId="77777777" w:rsidR="00A7286E" w:rsidRDefault="00A7286E">
      <w:r>
        <w:separator/>
      </w:r>
    </w:p>
  </w:endnote>
  <w:endnote w:type="continuationSeparator" w:id="0">
    <w:p w14:paraId="1B8750A4" w14:textId="77777777" w:rsidR="00A7286E" w:rsidRDefault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E3AD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501F30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9290" w14:textId="6B61F54C" w:rsidR="009F189D" w:rsidRDefault="00C149D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C55C3C" wp14:editId="2022A00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D872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37AC6D83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8104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7532249" w14:textId="77777777" w:rsidR="009F189D" w:rsidRDefault="009F189D">
    <w:pPr>
      <w:pStyle w:val="Stopka"/>
      <w:tabs>
        <w:tab w:val="clear" w:pos="4536"/>
      </w:tabs>
      <w:jc w:val="center"/>
    </w:pPr>
  </w:p>
  <w:p w14:paraId="7B572E52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3EC1" w14:textId="77777777" w:rsidR="00A7286E" w:rsidRDefault="00A7286E">
      <w:r>
        <w:separator/>
      </w:r>
    </w:p>
  </w:footnote>
  <w:footnote w:type="continuationSeparator" w:id="0">
    <w:p w14:paraId="3C6F1C9A" w14:textId="77777777" w:rsidR="00A7286E" w:rsidRDefault="00A7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2DA6" w14:textId="77777777" w:rsidR="002732CB" w:rsidRDefault="002732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C281" w14:textId="77777777" w:rsidR="002732CB" w:rsidRDefault="002732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F206" w14:textId="77777777" w:rsidR="002732CB" w:rsidRDefault="002732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6E"/>
    <w:rsid w:val="00007727"/>
    <w:rsid w:val="00017720"/>
    <w:rsid w:val="00035488"/>
    <w:rsid w:val="000D7F25"/>
    <w:rsid w:val="000E00E5"/>
    <w:rsid w:val="00173B20"/>
    <w:rsid w:val="001C69FF"/>
    <w:rsid w:val="001F66D0"/>
    <w:rsid w:val="0023318D"/>
    <w:rsid w:val="002732CB"/>
    <w:rsid w:val="003D72FD"/>
    <w:rsid w:val="00423179"/>
    <w:rsid w:val="0043158A"/>
    <w:rsid w:val="00490DC0"/>
    <w:rsid w:val="00493F8C"/>
    <w:rsid w:val="004C7E9B"/>
    <w:rsid w:val="00524583"/>
    <w:rsid w:val="00680A11"/>
    <w:rsid w:val="0069085C"/>
    <w:rsid w:val="00843263"/>
    <w:rsid w:val="00861E75"/>
    <w:rsid w:val="00890B92"/>
    <w:rsid w:val="009D19BD"/>
    <w:rsid w:val="009F189D"/>
    <w:rsid w:val="00A7286E"/>
    <w:rsid w:val="00A80738"/>
    <w:rsid w:val="00B426D2"/>
    <w:rsid w:val="00C149DD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B140F0"/>
  <w15:chartTrackingRefBased/>
  <w15:docId w15:val="{DAFF4470-7727-47C3-8F2D-37E23886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Nokielska</dc:creator>
  <cp:keywords/>
  <dc:description/>
  <cp:lastModifiedBy>Katarzyna Nokielska</cp:lastModifiedBy>
  <cp:revision>2</cp:revision>
  <dcterms:created xsi:type="dcterms:W3CDTF">2021-09-13T10:16:00Z</dcterms:created>
  <dcterms:modified xsi:type="dcterms:W3CDTF">2021-09-13T10:16:00Z</dcterms:modified>
</cp:coreProperties>
</file>