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642" w14:textId="77777777" w:rsidR="00D665F5" w:rsidRDefault="00B26A05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B26A05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B26A05">
        <w:rPr>
          <w:sz w:val="22"/>
          <w:szCs w:val="22"/>
        </w:rPr>
        <w:t>2021-09-13</w:t>
      </w:r>
    </w:p>
    <w:p w14:paraId="34947C27" w14:textId="77777777" w:rsidR="00B26A05" w:rsidRPr="00B26A05" w:rsidRDefault="00B26A05" w:rsidP="00577BC6">
      <w:pPr>
        <w:spacing w:after="40"/>
        <w:rPr>
          <w:b/>
          <w:bCs/>
          <w:sz w:val="22"/>
          <w:szCs w:val="22"/>
        </w:rPr>
      </w:pPr>
      <w:r w:rsidRPr="00B26A05">
        <w:rPr>
          <w:b/>
          <w:bCs/>
          <w:sz w:val="22"/>
          <w:szCs w:val="22"/>
        </w:rPr>
        <w:t>Akademia Górniczo - Hutnicza</w:t>
      </w:r>
    </w:p>
    <w:p w14:paraId="3F6BB504" w14:textId="77777777" w:rsidR="00B26A05" w:rsidRPr="00B26A05" w:rsidRDefault="00B26A05" w:rsidP="00577BC6">
      <w:pPr>
        <w:spacing w:after="40"/>
        <w:rPr>
          <w:b/>
          <w:bCs/>
          <w:sz w:val="22"/>
          <w:szCs w:val="22"/>
        </w:rPr>
      </w:pPr>
      <w:r w:rsidRPr="00B26A05">
        <w:rPr>
          <w:b/>
          <w:bCs/>
          <w:sz w:val="22"/>
          <w:szCs w:val="22"/>
        </w:rPr>
        <w:t>im. Stanisława Staszica w Krakowie</w:t>
      </w:r>
    </w:p>
    <w:p w14:paraId="220C33EB" w14:textId="77777777" w:rsidR="00D665F5" w:rsidRPr="00D91931" w:rsidRDefault="00B26A05" w:rsidP="00577BC6">
      <w:pPr>
        <w:spacing w:after="40"/>
        <w:rPr>
          <w:b/>
          <w:bCs/>
          <w:sz w:val="22"/>
          <w:szCs w:val="22"/>
        </w:rPr>
      </w:pPr>
      <w:r w:rsidRPr="00B26A05">
        <w:rPr>
          <w:b/>
          <w:bCs/>
          <w:sz w:val="22"/>
          <w:szCs w:val="22"/>
        </w:rPr>
        <w:t>Dział Zamówień Publicznych</w:t>
      </w:r>
    </w:p>
    <w:p w14:paraId="49309390" w14:textId="77777777" w:rsidR="00D665F5" w:rsidRPr="00BD5546" w:rsidRDefault="00B26A05" w:rsidP="00D665F5">
      <w:pPr>
        <w:rPr>
          <w:sz w:val="22"/>
          <w:szCs w:val="22"/>
        </w:rPr>
      </w:pPr>
      <w:r w:rsidRPr="00B26A05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B26A05">
        <w:rPr>
          <w:sz w:val="22"/>
          <w:szCs w:val="22"/>
        </w:rPr>
        <w:t>30</w:t>
      </w:r>
    </w:p>
    <w:p w14:paraId="6799E94E" w14:textId="77777777" w:rsidR="00D665F5" w:rsidRPr="00BD5546" w:rsidRDefault="00B26A05" w:rsidP="00D665F5">
      <w:pPr>
        <w:rPr>
          <w:sz w:val="22"/>
          <w:szCs w:val="22"/>
        </w:rPr>
      </w:pPr>
      <w:r w:rsidRPr="00B26A05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B26A05">
        <w:rPr>
          <w:sz w:val="22"/>
          <w:szCs w:val="22"/>
        </w:rPr>
        <w:t>Kraków</w:t>
      </w:r>
    </w:p>
    <w:p w14:paraId="1698480E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6B10F815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050A23E9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11052DF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1A481BD1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B26A05" w:rsidRPr="00B26A05">
        <w:rPr>
          <w:b/>
          <w:sz w:val="22"/>
          <w:szCs w:val="22"/>
        </w:rPr>
        <w:t>KC-</w:t>
      </w:r>
      <w:proofErr w:type="spellStart"/>
      <w:r w:rsidR="00B26A05" w:rsidRPr="00B26A05">
        <w:rPr>
          <w:b/>
          <w:sz w:val="22"/>
          <w:szCs w:val="22"/>
        </w:rPr>
        <w:t>zp</w:t>
      </w:r>
      <w:proofErr w:type="spellEnd"/>
      <w:r w:rsidR="00B26A05" w:rsidRPr="00B26A05">
        <w:rPr>
          <w:b/>
          <w:sz w:val="22"/>
          <w:szCs w:val="22"/>
        </w:rPr>
        <w:t>. 272-418/21</w:t>
      </w:r>
      <w:r w:rsidR="00A80738">
        <w:rPr>
          <w:sz w:val="24"/>
        </w:rPr>
        <w:tab/>
        <w:t xml:space="preserve"> </w:t>
      </w:r>
    </w:p>
    <w:p w14:paraId="5B5FDC7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79AB72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57008F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613AF83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7C4103A3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5357641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B26A05" w:rsidRPr="00B26A05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14:paraId="4F068723" w14:textId="0A5BF0A1" w:rsidR="00A80738" w:rsidRPr="00577BC6" w:rsidRDefault="00B26A05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B26A05">
        <w:rPr>
          <w:b/>
          <w:sz w:val="22"/>
          <w:szCs w:val="22"/>
        </w:rPr>
        <w:t>Dostaw</w:t>
      </w:r>
      <w:r w:rsidR="00C53471">
        <w:rPr>
          <w:b/>
          <w:sz w:val="22"/>
          <w:szCs w:val="22"/>
        </w:rPr>
        <w:t>ę</w:t>
      </w:r>
      <w:r w:rsidRPr="00B26A05">
        <w:rPr>
          <w:b/>
          <w:sz w:val="22"/>
          <w:szCs w:val="22"/>
        </w:rPr>
        <w:t xml:space="preserve"> materiałów promocyjnych - KC-</w:t>
      </w:r>
      <w:proofErr w:type="spellStart"/>
      <w:r w:rsidRPr="00B26A05">
        <w:rPr>
          <w:b/>
          <w:sz w:val="22"/>
          <w:szCs w:val="22"/>
        </w:rPr>
        <w:t>zp</w:t>
      </w:r>
      <w:proofErr w:type="spellEnd"/>
      <w:r w:rsidRPr="00B26A05">
        <w:rPr>
          <w:b/>
          <w:sz w:val="22"/>
          <w:szCs w:val="22"/>
        </w:rPr>
        <w:t>. 272-418/21</w:t>
      </w:r>
    </w:p>
    <w:p w14:paraId="487B164B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B26A05" w:rsidRPr="00B26A05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35130726" w14:textId="77777777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B26A05" w:rsidRPr="00B26A05">
        <w:rPr>
          <w:sz w:val="22"/>
          <w:szCs w:val="22"/>
        </w:rPr>
        <w:t>13/09/2021</w:t>
      </w:r>
      <w:r w:rsidR="00FF4AB1" w:rsidRPr="00577BC6">
        <w:rPr>
          <w:sz w:val="22"/>
          <w:szCs w:val="22"/>
        </w:rPr>
        <w:t xml:space="preserve"> o godz. </w:t>
      </w:r>
      <w:r w:rsidR="00B26A05" w:rsidRPr="00B26A05">
        <w:rPr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14:paraId="542A05C6" w14:textId="77777777" w:rsidTr="00C82837">
        <w:tc>
          <w:tcPr>
            <w:tcW w:w="993" w:type="dxa"/>
            <w:shd w:val="clear" w:color="auto" w:fill="auto"/>
            <w:vAlign w:val="center"/>
          </w:tcPr>
          <w:p w14:paraId="360616B8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2697C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BB58F51" w14:textId="77777777"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47E507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B26A05" w:rsidRPr="00075CD0" w14:paraId="477C2820" w14:textId="77777777" w:rsidTr="00E2695F">
        <w:tc>
          <w:tcPr>
            <w:tcW w:w="993" w:type="dxa"/>
            <w:shd w:val="clear" w:color="auto" w:fill="auto"/>
            <w:vAlign w:val="center"/>
          </w:tcPr>
          <w:p w14:paraId="6B2C5AAA" w14:textId="77777777" w:rsidR="00B26A05" w:rsidRPr="00CB5EDB" w:rsidRDefault="00B26A05" w:rsidP="00E2695F">
            <w:pPr>
              <w:spacing w:before="120" w:after="120"/>
              <w:jc w:val="center"/>
            </w:pPr>
            <w:r w:rsidRPr="00B26A05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F0E84" w14:textId="77777777" w:rsidR="00B26A05" w:rsidRPr="00CB5EDB" w:rsidRDefault="00B26A05" w:rsidP="00E2695F">
            <w:pPr>
              <w:spacing w:before="120" w:after="120"/>
              <w:jc w:val="center"/>
            </w:pPr>
            <w:r w:rsidRPr="00C53471">
              <w:rPr>
                <w:highlight w:val="yellow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3FCA104" w14:textId="77777777" w:rsidR="00B26A05" w:rsidRPr="00C82837" w:rsidRDefault="00B26A05" w:rsidP="00E2695F">
            <w:pPr>
              <w:spacing w:before="40"/>
            </w:pPr>
            <w:r w:rsidRPr="00B26A05">
              <w:t>Podarowane.pl Biedrzycki Spółka Jawna</w:t>
            </w:r>
          </w:p>
          <w:p w14:paraId="7DB9DFBB" w14:textId="051F3626" w:rsidR="00B26A05" w:rsidRPr="00CB5EDB" w:rsidRDefault="00C53471" w:rsidP="00E2695F">
            <w:r>
              <w:t xml:space="preserve">ul. </w:t>
            </w:r>
            <w:r w:rsidR="00B26A05" w:rsidRPr="00B26A05">
              <w:t>Kasztanowa</w:t>
            </w:r>
            <w:r w:rsidR="00B26A05" w:rsidRPr="00CB5EDB">
              <w:t xml:space="preserve"> </w:t>
            </w:r>
            <w:r w:rsidR="00B26A05" w:rsidRPr="00B26A05">
              <w:t>26</w:t>
            </w:r>
            <w:r w:rsidR="00B26A05" w:rsidRPr="00CB5EDB">
              <w:t xml:space="preserve"> </w:t>
            </w:r>
          </w:p>
          <w:p w14:paraId="5EC8FB7F" w14:textId="77777777" w:rsidR="00B26A05" w:rsidRPr="00CB5EDB" w:rsidRDefault="00B26A05" w:rsidP="00E2695F">
            <w:pPr>
              <w:spacing w:after="120"/>
              <w:jc w:val="both"/>
            </w:pPr>
            <w:r w:rsidRPr="00B26A05">
              <w:t>32-040</w:t>
            </w:r>
            <w:r w:rsidRPr="00CB5EDB">
              <w:t xml:space="preserve"> </w:t>
            </w:r>
            <w:r w:rsidRPr="00B26A05">
              <w:t>Rzeszotary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652CFF" w14:textId="77777777" w:rsidR="00B26A05" w:rsidRPr="00CB5EDB" w:rsidRDefault="00B26A05" w:rsidP="00E2695F">
            <w:pPr>
              <w:spacing w:before="120" w:after="120"/>
              <w:jc w:val="center"/>
            </w:pPr>
            <w:r w:rsidRPr="00B26A05">
              <w:t>23 985.00 zł</w:t>
            </w:r>
          </w:p>
        </w:tc>
      </w:tr>
      <w:tr w:rsidR="00B26A05" w:rsidRPr="00075CD0" w14:paraId="7FB4A375" w14:textId="77777777" w:rsidTr="00E2695F">
        <w:tc>
          <w:tcPr>
            <w:tcW w:w="993" w:type="dxa"/>
            <w:shd w:val="clear" w:color="auto" w:fill="auto"/>
            <w:vAlign w:val="center"/>
          </w:tcPr>
          <w:p w14:paraId="2FF50C52" w14:textId="77777777" w:rsidR="00B26A05" w:rsidRPr="00CB5EDB" w:rsidRDefault="00B26A05" w:rsidP="00E2695F">
            <w:pPr>
              <w:spacing w:before="120" w:after="120"/>
              <w:jc w:val="center"/>
            </w:pPr>
            <w:r w:rsidRPr="00B26A0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E664CE" w14:textId="77777777" w:rsidR="00B26A05" w:rsidRPr="00CB5EDB" w:rsidRDefault="00B26A05" w:rsidP="00E2695F">
            <w:pPr>
              <w:spacing w:before="120" w:after="120"/>
              <w:jc w:val="center"/>
            </w:pPr>
            <w:r w:rsidRPr="00C53471">
              <w:rPr>
                <w:highlight w:val="yellow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FB60EF6" w14:textId="77777777" w:rsidR="00B26A05" w:rsidRPr="00C82837" w:rsidRDefault="00B26A05" w:rsidP="00E2695F">
            <w:pPr>
              <w:spacing w:before="40"/>
            </w:pPr>
            <w:r w:rsidRPr="00B26A05">
              <w:t>GOMA MARIUSZ MARKUT</w:t>
            </w:r>
          </w:p>
          <w:p w14:paraId="7668C689" w14:textId="7676BD62" w:rsidR="00B26A05" w:rsidRPr="00CB5EDB" w:rsidRDefault="00C53471" w:rsidP="00E2695F">
            <w:r>
              <w:t xml:space="preserve">ul. </w:t>
            </w:r>
            <w:r w:rsidR="00B26A05" w:rsidRPr="00B26A05">
              <w:t>Mireckiego</w:t>
            </w:r>
            <w:r w:rsidR="00B26A05" w:rsidRPr="00CB5EDB">
              <w:t xml:space="preserve"> </w:t>
            </w:r>
            <w:r w:rsidR="00B26A05" w:rsidRPr="00B26A05">
              <w:t>13</w:t>
            </w:r>
            <w:r w:rsidR="00B26A05" w:rsidRPr="00CB5EDB">
              <w:t xml:space="preserve"> </w:t>
            </w:r>
          </w:p>
          <w:p w14:paraId="2C956770" w14:textId="77777777" w:rsidR="00B26A05" w:rsidRPr="00CB5EDB" w:rsidRDefault="00B26A05" w:rsidP="00E2695F">
            <w:pPr>
              <w:spacing w:after="120"/>
              <w:jc w:val="both"/>
            </w:pPr>
            <w:r w:rsidRPr="00B26A05">
              <w:t>37-450</w:t>
            </w:r>
            <w:r w:rsidRPr="00CB5EDB">
              <w:t xml:space="preserve"> </w:t>
            </w:r>
            <w:r w:rsidRPr="00B26A05">
              <w:t>Stalowa Wola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ADFC4A" w14:textId="77777777" w:rsidR="00B26A05" w:rsidRPr="00CB5EDB" w:rsidRDefault="00B26A05" w:rsidP="00E2695F">
            <w:pPr>
              <w:spacing w:before="120" w:after="120"/>
              <w:jc w:val="center"/>
            </w:pPr>
            <w:r w:rsidRPr="00B26A05">
              <w:t>28 848.42 zł</w:t>
            </w:r>
          </w:p>
        </w:tc>
      </w:tr>
      <w:tr w:rsidR="00B26A05" w:rsidRPr="00075CD0" w14:paraId="7D17729A" w14:textId="77777777" w:rsidTr="00E2695F">
        <w:tc>
          <w:tcPr>
            <w:tcW w:w="993" w:type="dxa"/>
            <w:shd w:val="clear" w:color="auto" w:fill="auto"/>
            <w:vAlign w:val="center"/>
          </w:tcPr>
          <w:p w14:paraId="39D9E8AD" w14:textId="77777777" w:rsidR="00B26A05" w:rsidRPr="00CB5EDB" w:rsidRDefault="00B26A05" w:rsidP="00E2695F">
            <w:pPr>
              <w:spacing w:before="120" w:after="120"/>
              <w:jc w:val="center"/>
            </w:pPr>
            <w:r w:rsidRPr="00B26A05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00BE9" w14:textId="77777777" w:rsidR="00B26A05" w:rsidRPr="00CB5EDB" w:rsidRDefault="00B26A05" w:rsidP="00E2695F">
            <w:pPr>
              <w:spacing w:before="120" w:after="120"/>
              <w:jc w:val="center"/>
            </w:pPr>
            <w:r w:rsidRPr="00C53471">
              <w:rPr>
                <w:highlight w:val="green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D95EC66" w14:textId="59B74596" w:rsidR="00B26A05" w:rsidRPr="00C82837" w:rsidRDefault="00B26A05" w:rsidP="00E2695F">
            <w:pPr>
              <w:spacing w:before="40"/>
            </w:pPr>
            <w:r w:rsidRPr="00B26A05">
              <w:t>PPHU LIR El</w:t>
            </w:r>
            <w:r w:rsidR="00C53471">
              <w:t>ż</w:t>
            </w:r>
            <w:r w:rsidRPr="00B26A05">
              <w:t xml:space="preserve">bieta </w:t>
            </w:r>
            <w:proofErr w:type="spellStart"/>
            <w:r w:rsidRPr="00B26A05">
              <w:t>Zajet</w:t>
            </w:r>
            <w:proofErr w:type="spellEnd"/>
          </w:p>
          <w:p w14:paraId="1B9AB72F" w14:textId="4FC9A0C3" w:rsidR="00B26A05" w:rsidRPr="00CB5EDB" w:rsidRDefault="00C53471" w:rsidP="00E2695F">
            <w:r>
              <w:t xml:space="preserve">ul. </w:t>
            </w:r>
            <w:r w:rsidR="00B26A05" w:rsidRPr="00B26A05">
              <w:t>Grunwaldzka</w:t>
            </w:r>
            <w:r w:rsidR="00B26A05" w:rsidRPr="00CB5EDB">
              <w:t xml:space="preserve"> </w:t>
            </w:r>
            <w:r w:rsidR="00B26A05" w:rsidRPr="00B26A05">
              <w:t>2</w:t>
            </w:r>
            <w:r w:rsidR="00B26A05" w:rsidRPr="00CB5EDB">
              <w:t xml:space="preserve"> </w:t>
            </w:r>
          </w:p>
          <w:p w14:paraId="19724D69" w14:textId="77777777" w:rsidR="00B26A05" w:rsidRPr="00CB5EDB" w:rsidRDefault="00B26A05" w:rsidP="00E2695F">
            <w:pPr>
              <w:spacing w:after="120"/>
              <w:jc w:val="both"/>
            </w:pPr>
            <w:r w:rsidRPr="00B26A05">
              <w:t>82-300</w:t>
            </w:r>
            <w:r w:rsidRPr="00CB5EDB">
              <w:t xml:space="preserve"> </w:t>
            </w:r>
            <w:r w:rsidRPr="00B26A05">
              <w:t>Elbląg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10659F" w14:textId="77777777" w:rsidR="00B26A05" w:rsidRPr="00CB5EDB" w:rsidRDefault="00B26A05" w:rsidP="00E2695F">
            <w:pPr>
              <w:spacing w:before="120" w:after="120"/>
              <w:jc w:val="center"/>
            </w:pPr>
            <w:r w:rsidRPr="00B26A05">
              <w:t>8 856.00 zł</w:t>
            </w:r>
          </w:p>
        </w:tc>
      </w:tr>
      <w:tr w:rsidR="00B26A05" w:rsidRPr="00075CD0" w14:paraId="3F119F73" w14:textId="77777777" w:rsidTr="00E2695F">
        <w:tc>
          <w:tcPr>
            <w:tcW w:w="993" w:type="dxa"/>
            <w:shd w:val="clear" w:color="auto" w:fill="auto"/>
            <w:vAlign w:val="center"/>
          </w:tcPr>
          <w:p w14:paraId="685BF6AB" w14:textId="056F6E9B" w:rsidR="00B26A05" w:rsidRPr="00CB5EDB" w:rsidRDefault="00B26A05" w:rsidP="00E2695F">
            <w:pPr>
              <w:spacing w:before="120" w:after="120"/>
              <w:jc w:val="center"/>
            </w:pPr>
            <w:r w:rsidRPr="006B27ED">
              <w:rPr>
                <w:i/>
                <w:sz w:val="22"/>
                <w:szCs w:val="22"/>
              </w:rPr>
              <w:t xml:space="preserve"> </w:t>
            </w:r>
            <w:r w:rsidRPr="00B26A05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2EA9E" w14:textId="77777777" w:rsidR="00B26A05" w:rsidRPr="00CB5EDB" w:rsidRDefault="00B26A05" w:rsidP="00E2695F">
            <w:pPr>
              <w:spacing w:before="120" w:after="120"/>
              <w:jc w:val="center"/>
            </w:pPr>
            <w:r w:rsidRPr="00C53471">
              <w:rPr>
                <w:highlight w:val="yellow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7D61E028" w14:textId="77777777" w:rsidR="00C53471" w:rsidRDefault="00B26A05" w:rsidP="00E2695F">
            <w:pPr>
              <w:spacing w:before="40"/>
            </w:pPr>
            <w:r w:rsidRPr="00B26A05">
              <w:t>A</w:t>
            </w:r>
            <w:r w:rsidR="00C53471">
              <w:t>gencja Reklamowo-Wydawnicza</w:t>
            </w:r>
            <w:r w:rsidRPr="00B26A05">
              <w:t xml:space="preserve"> </w:t>
            </w:r>
          </w:p>
          <w:p w14:paraId="0FBF89D7" w14:textId="5473E696" w:rsidR="00B26A05" w:rsidRPr="00C82837" w:rsidRDefault="00B26A05" w:rsidP="00E2695F">
            <w:pPr>
              <w:spacing w:before="40"/>
            </w:pPr>
            <w:r w:rsidRPr="00B26A05">
              <w:t>Studio B&amp;W Wojciech Janecki</w:t>
            </w:r>
          </w:p>
          <w:p w14:paraId="4217B9CC" w14:textId="72C5E7AD" w:rsidR="00B26A05" w:rsidRPr="00CB5EDB" w:rsidRDefault="00C53471" w:rsidP="00E2695F">
            <w:r>
              <w:t xml:space="preserve">ul. </w:t>
            </w:r>
            <w:r w:rsidR="00B26A05" w:rsidRPr="00B26A05">
              <w:t>Podjazdowa</w:t>
            </w:r>
            <w:r w:rsidR="00B26A05" w:rsidRPr="00CB5EDB">
              <w:t xml:space="preserve"> </w:t>
            </w:r>
            <w:r w:rsidR="00B26A05" w:rsidRPr="00B26A05">
              <w:t>2/31</w:t>
            </w:r>
            <w:r w:rsidR="00B26A05" w:rsidRPr="00CB5EDB">
              <w:t xml:space="preserve"> </w:t>
            </w:r>
          </w:p>
          <w:p w14:paraId="233FA5E5" w14:textId="77777777" w:rsidR="00B26A05" w:rsidRPr="00CB5EDB" w:rsidRDefault="00B26A05" w:rsidP="00E2695F">
            <w:pPr>
              <w:spacing w:after="120"/>
              <w:jc w:val="both"/>
            </w:pPr>
            <w:r w:rsidRPr="00B26A05">
              <w:t>41-200</w:t>
            </w:r>
            <w:r w:rsidRPr="00CB5EDB">
              <w:t xml:space="preserve"> </w:t>
            </w:r>
            <w:r w:rsidRPr="00B26A05">
              <w:t>Sosnowiec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CC136A" w14:textId="77777777" w:rsidR="00B26A05" w:rsidRPr="00CB5EDB" w:rsidRDefault="00B26A05" w:rsidP="00E2695F">
            <w:pPr>
              <w:spacing w:before="120" w:after="120"/>
              <w:jc w:val="center"/>
            </w:pPr>
            <w:r w:rsidRPr="00B26A05">
              <w:t>30 539.05 zł</w:t>
            </w:r>
          </w:p>
        </w:tc>
      </w:tr>
      <w:tr w:rsidR="00B26A05" w:rsidRPr="00075CD0" w14:paraId="1B543A31" w14:textId="77777777" w:rsidTr="00E2695F">
        <w:tc>
          <w:tcPr>
            <w:tcW w:w="993" w:type="dxa"/>
            <w:shd w:val="clear" w:color="auto" w:fill="auto"/>
            <w:vAlign w:val="center"/>
          </w:tcPr>
          <w:p w14:paraId="16600071" w14:textId="77777777" w:rsidR="00B26A05" w:rsidRPr="00CB5EDB" w:rsidRDefault="00B26A05" w:rsidP="00E2695F">
            <w:pPr>
              <w:spacing w:before="120" w:after="120"/>
              <w:jc w:val="center"/>
            </w:pPr>
            <w:r w:rsidRPr="00B26A05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DA9CB" w14:textId="77777777" w:rsidR="00B26A05" w:rsidRPr="00CB5EDB" w:rsidRDefault="00B26A05" w:rsidP="00E2695F">
            <w:pPr>
              <w:spacing w:before="120" w:after="120"/>
              <w:jc w:val="center"/>
            </w:pPr>
            <w:r w:rsidRPr="00C53471">
              <w:rPr>
                <w:highlight w:val="green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7A7C4D47" w14:textId="77777777" w:rsidR="00C53471" w:rsidRDefault="00C53471" w:rsidP="00C53471">
            <w:pPr>
              <w:spacing w:before="40"/>
            </w:pPr>
            <w:r w:rsidRPr="00B26A05">
              <w:t>A</w:t>
            </w:r>
            <w:r>
              <w:t>gencja Reklamowo-Wydawnicza</w:t>
            </w:r>
            <w:r w:rsidRPr="00B26A05">
              <w:t xml:space="preserve"> </w:t>
            </w:r>
          </w:p>
          <w:p w14:paraId="4D67BA2B" w14:textId="2EE14C4D" w:rsidR="00B26A05" w:rsidRPr="00C82837" w:rsidRDefault="00B26A05" w:rsidP="00E2695F">
            <w:pPr>
              <w:spacing w:before="40"/>
            </w:pPr>
            <w:r w:rsidRPr="00B26A05">
              <w:t>Studio B&amp;W Wojciech Janecki</w:t>
            </w:r>
          </w:p>
          <w:p w14:paraId="1F5DF357" w14:textId="73C83FC5" w:rsidR="00B26A05" w:rsidRPr="00CB5EDB" w:rsidRDefault="00C53471" w:rsidP="00E2695F">
            <w:r>
              <w:t xml:space="preserve">ul. </w:t>
            </w:r>
            <w:r w:rsidR="00B26A05" w:rsidRPr="00B26A05">
              <w:t>Podjazdowa</w:t>
            </w:r>
            <w:r w:rsidR="00B26A05" w:rsidRPr="00CB5EDB">
              <w:t xml:space="preserve"> </w:t>
            </w:r>
            <w:r w:rsidR="00B26A05" w:rsidRPr="00B26A05">
              <w:t>2/31</w:t>
            </w:r>
            <w:r w:rsidR="00B26A05" w:rsidRPr="00CB5EDB">
              <w:t xml:space="preserve"> </w:t>
            </w:r>
          </w:p>
          <w:p w14:paraId="724D23C6" w14:textId="77777777" w:rsidR="00B26A05" w:rsidRPr="00CB5EDB" w:rsidRDefault="00B26A05" w:rsidP="00E2695F">
            <w:pPr>
              <w:spacing w:after="120"/>
              <w:jc w:val="both"/>
            </w:pPr>
            <w:r w:rsidRPr="00B26A05">
              <w:t>41-200</w:t>
            </w:r>
            <w:r w:rsidRPr="00CB5EDB">
              <w:t xml:space="preserve"> </w:t>
            </w:r>
            <w:r w:rsidRPr="00B26A05">
              <w:t>Sosnowiec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625499" w14:textId="77777777" w:rsidR="00B26A05" w:rsidRPr="00CB5EDB" w:rsidRDefault="00B26A05" w:rsidP="00E2695F">
            <w:pPr>
              <w:spacing w:before="120" w:after="120"/>
              <w:jc w:val="center"/>
            </w:pPr>
            <w:r w:rsidRPr="00B26A05">
              <w:t>8 610.00 zł</w:t>
            </w:r>
          </w:p>
        </w:tc>
      </w:tr>
      <w:bookmarkEnd w:id="0"/>
    </w:tbl>
    <w:p w14:paraId="55035DD1" w14:textId="15C6C48F" w:rsidR="00C236D3" w:rsidRPr="006B27ED" w:rsidRDefault="00C236D3" w:rsidP="00173B20">
      <w:pPr>
        <w:jc w:val="right"/>
        <w:rPr>
          <w:sz w:val="22"/>
          <w:szCs w:val="22"/>
        </w:rPr>
      </w:pPr>
    </w:p>
    <w:sectPr w:rsidR="00C236D3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4C25" w14:textId="77777777" w:rsidR="00751628" w:rsidRDefault="00751628">
      <w:r>
        <w:separator/>
      </w:r>
    </w:p>
  </w:endnote>
  <w:endnote w:type="continuationSeparator" w:id="0">
    <w:p w14:paraId="479C36D9" w14:textId="77777777" w:rsidR="00751628" w:rsidRDefault="007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6D36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7FBBAF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65E8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67307EB7">
        <v:line id="_x0000_s2049" style="position:absolute;left:0;text-align:left;z-index:251657728" from="-3.85pt,8.7pt" to="455.15pt,8.7pt"/>
      </w:pict>
    </w:r>
  </w:p>
  <w:p w14:paraId="7E1F2D19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6E7B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F2A512E" w14:textId="77777777" w:rsidR="009F189D" w:rsidRDefault="009F189D">
    <w:pPr>
      <w:pStyle w:val="Stopka"/>
      <w:tabs>
        <w:tab w:val="clear" w:pos="4536"/>
      </w:tabs>
      <w:jc w:val="center"/>
    </w:pPr>
  </w:p>
  <w:p w14:paraId="75792C25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11DF" w14:textId="77777777" w:rsidR="00751628" w:rsidRDefault="00751628">
      <w:r>
        <w:separator/>
      </w:r>
    </w:p>
  </w:footnote>
  <w:footnote w:type="continuationSeparator" w:id="0">
    <w:p w14:paraId="461CEF6E" w14:textId="77777777" w:rsidR="00751628" w:rsidRDefault="0075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BE99" w14:textId="77777777" w:rsidR="00B26A05" w:rsidRDefault="00B26A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03AF" w14:textId="77777777" w:rsidR="00B26A05" w:rsidRDefault="00B26A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C4DB" w14:textId="77777777" w:rsidR="00B26A05" w:rsidRDefault="00B26A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628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751628"/>
    <w:rsid w:val="00843263"/>
    <w:rsid w:val="00861E75"/>
    <w:rsid w:val="009D19BD"/>
    <w:rsid w:val="009F189D"/>
    <w:rsid w:val="00A80738"/>
    <w:rsid w:val="00B26A05"/>
    <w:rsid w:val="00C236D3"/>
    <w:rsid w:val="00C53471"/>
    <w:rsid w:val="00C659E2"/>
    <w:rsid w:val="00C82837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258A32"/>
  <w15:chartTrackingRefBased/>
  <w15:docId w15:val="{68ED1558-2682-4FA5-A8A4-6DFA8ED3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Zarzycka</dc:creator>
  <cp:keywords/>
  <dc:description/>
  <cp:lastModifiedBy>Anna Zarzycka</cp:lastModifiedBy>
  <cp:revision>2</cp:revision>
  <cp:lastPrinted>2021-09-13T09:40:00Z</cp:lastPrinted>
  <dcterms:created xsi:type="dcterms:W3CDTF">2021-09-13T09:40:00Z</dcterms:created>
  <dcterms:modified xsi:type="dcterms:W3CDTF">2021-09-13T09:40:00Z</dcterms:modified>
</cp:coreProperties>
</file>