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01E7" w14:textId="77777777" w:rsidR="006A5DF1" w:rsidRDefault="003C2FEF" w:rsidP="006A5DF1">
      <w:pPr>
        <w:spacing w:after="240"/>
        <w:jc w:val="right"/>
        <w:rPr>
          <w:sz w:val="22"/>
          <w:szCs w:val="22"/>
        </w:rPr>
      </w:pPr>
      <w:r w:rsidRPr="003C2FEF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3C2FEF">
        <w:rPr>
          <w:sz w:val="22"/>
          <w:szCs w:val="22"/>
        </w:rPr>
        <w:t>2021-09-08</w:t>
      </w:r>
    </w:p>
    <w:p w14:paraId="47D1AE65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521C2A5D" w14:textId="77777777" w:rsidR="003C2FEF" w:rsidRPr="003C2FEF" w:rsidRDefault="003C2FEF" w:rsidP="006A5DF1">
      <w:pPr>
        <w:rPr>
          <w:b/>
          <w:bCs/>
          <w:sz w:val="22"/>
          <w:szCs w:val="22"/>
        </w:rPr>
      </w:pPr>
      <w:r w:rsidRPr="003C2FEF">
        <w:rPr>
          <w:b/>
          <w:bCs/>
          <w:sz w:val="22"/>
          <w:szCs w:val="22"/>
        </w:rPr>
        <w:t>Akademia Górniczo - Hutnicza</w:t>
      </w:r>
    </w:p>
    <w:p w14:paraId="1D920B2D" w14:textId="77777777" w:rsidR="003C2FEF" w:rsidRPr="003C2FEF" w:rsidRDefault="003C2FEF" w:rsidP="006A5DF1">
      <w:pPr>
        <w:rPr>
          <w:b/>
          <w:bCs/>
          <w:sz w:val="22"/>
          <w:szCs w:val="22"/>
        </w:rPr>
      </w:pPr>
      <w:r w:rsidRPr="003C2FEF">
        <w:rPr>
          <w:b/>
          <w:bCs/>
          <w:sz w:val="22"/>
          <w:szCs w:val="22"/>
        </w:rPr>
        <w:t>im. Stanisława Staszica w Krakowie</w:t>
      </w:r>
    </w:p>
    <w:p w14:paraId="06C38B94" w14:textId="77777777" w:rsidR="006A5DF1" w:rsidRPr="00D91931" w:rsidRDefault="003C2FEF" w:rsidP="006A5DF1">
      <w:pPr>
        <w:rPr>
          <w:b/>
          <w:bCs/>
          <w:sz w:val="22"/>
          <w:szCs w:val="22"/>
        </w:rPr>
      </w:pPr>
      <w:r w:rsidRPr="003C2FEF">
        <w:rPr>
          <w:b/>
          <w:bCs/>
          <w:sz w:val="22"/>
          <w:szCs w:val="22"/>
        </w:rPr>
        <w:t>Dział Zamówień Publicznych</w:t>
      </w:r>
    </w:p>
    <w:p w14:paraId="16CE5228" w14:textId="77777777" w:rsidR="006A5DF1" w:rsidRPr="00BD5546" w:rsidRDefault="003C2FEF" w:rsidP="006A5DF1">
      <w:pPr>
        <w:rPr>
          <w:sz w:val="22"/>
          <w:szCs w:val="22"/>
        </w:rPr>
      </w:pPr>
      <w:r w:rsidRPr="003C2FEF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3C2FEF">
        <w:rPr>
          <w:sz w:val="22"/>
          <w:szCs w:val="22"/>
        </w:rPr>
        <w:t>30</w:t>
      </w:r>
    </w:p>
    <w:p w14:paraId="04329483" w14:textId="77777777" w:rsidR="006A5DF1" w:rsidRPr="00BD5546" w:rsidRDefault="003C2FEF" w:rsidP="006A5DF1">
      <w:pPr>
        <w:rPr>
          <w:sz w:val="22"/>
          <w:szCs w:val="22"/>
        </w:rPr>
      </w:pPr>
      <w:r w:rsidRPr="003C2FEF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3C2FEF">
        <w:rPr>
          <w:sz w:val="22"/>
          <w:szCs w:val="22"/>
        </w:rPr>
        <w:t>Kraków</w:t>
      </w:r>
    </w:p>
    <w:p w14:paraId="602BA9F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62373FF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925B144" w14:textId="7CC05693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D04FC">
        <w:rPr>
          <w:bCs/>
          <w:sz w:val="22"/>
          <w:szCs w:val="22"/>
        </w:rPr>
        <w:t>KC-zp.272-275/21</w:t>
      </w:r>
      <w:r w:rsidRPr="00D91931">
        <w:rPr>
          <w:sz w:val="22"/>
          <w:szCs w:val="22"/>
        </w:rPr>
        <w:tab/>
        <w:t xml:space="preserve"> </w:t>
      </w:r>
    </w:p>
    <w:p w14:paraId="560E36F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A5ED96C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3C7F993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9BE4143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22DA7E69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330382B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E7A209" w14:textId="4740B36E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AD04FC">
        <w:rPr>
          <w:rFonts w:ascii="Times New Roman" w:hAnsi="Times New Roman"/>
          <w:szCs w:val="28"/>
        </w:rPr>
        <w:t>_1</w:t>
      </w:r>
    </w:p>
    <w:p w14:paraId="604019FF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3C2FEF" w:rsidRPr="003C2FEF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3C2FEF" w:rsidRPr="003C2FEF">
        <w:rPr>
          <w:b/>
          <w:bCs/>
          <w:sz w:val="22"/>
          <w:szCs w:val="22"/>
        </w:rPr>
        <w:t>Budowa budynku Studenckiego Centrum Konstrukcyjnego AGH w Krakowie - KC-zp.272-475/21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3C2FEF" w:rsidRPr="003C2FEF">
        <w:rPr>
          <w:b/>
          <w:sz w:val="22"/>
          <w:szCs w:val="22"/>
        </w:rPr>
        <w:t>KC-zp.272-475/21</w:t>
      </w:r>
      <w:r w:rsidRPr="006A5DF1">
        <w:rPr>
          <w:b/>
          <w:sz w:val="22"/>
          <w:szCs w:val="22"/>
        </w:rPr>
        <w:t>.</w:t>
      </w:r>
    </w:p>
    <w:p w14:paraId="17054007" w14:textId="25E5D26D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3C2FEF" w:rsidRPr="003C2FEF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14:paraId="6E0EBD31" w14:textId="0680D35D" w:rsidR="00BE7BFD" w:rsidRPr="00AD04FC" w:rsidRDefault="00AD04FC" w:rsidP="00AD04FC">
      <w:pPr>
        <w:numPr>
          <w:ilvl w:val="0"/>
          <w:numId w:val="8"/>
        </w:numPr>
        <w:jc w:val="both"/>
        <w:rPr>
          <w:sz w:val="22"/>
          <w:szCs w:val="22"/>
        </w:rPr>
      </w:pPr>
      <w:r w:rsidRPr="00AD04FC">
        <w:rPr>
          <w:sz w:val="22"/>
          <w:szCs w:val="22"/>
        </w:rPr>
        <w:t>Zwracamy się z uprzejmą prośbą o umieszczenie dokumentacji projektowej w jednym skompresowanym pliku.</w:t>
      </w:r>
    </w:p>
    <w:p w14:paraId="17395714" w14:textId="2231592D" w:rsidR="00AD04FC" w:rsidRDefault="00AD04FC" w:rsidP="00AD04FC">
      <w:pPr>
        <w:numPr>
          <w:ilvl w:val="0"/>
          <w:numId w:val="8"/>
        </w:numPr>
        <w:jc w:val="both"/>
        <w:rPr>
          <w:sz w:val="22"/>
          <w:szCs w:val="22"/>
        </w:rPr>
      </w:pPr>
      <w:r w:rsidRPr="00AD04FC">
        <w:rPr>
          <w:sz w:val="22"/>
          <w:szCs w:val="22"/>
        </w:rPr>
        <w:t>W związku z ogłoszeniem przez Państwa postępowania przetargowego na wykonanie zadania inwestycyjnego j/w, celem usprawnienia pobierania materiałów z lokalizacji wskazanej przez Zamawiającego, proszę uprzejmie o zamieszczenie w postaci skompensowanej do jednego pliku archiwum (np. ZIP) następującej dokumentacji projektowej, stanowiącej załącznik do SWZ: 1. Projekty Budowlane 2. Projekty Wykonawcze 3. Specyfikacje techniczne warunków wykonania i obioru robót 4. Przedmiary robót.</w:t>
      </w:r>
    </w:p>
    <w:p w14:paraId="71CC79EA" w14:textId="2317161F" w:rsidR="0015593F" w:rsidRPr="001A602F" w:rsidRDefault="001A602F" w:rsidP="0015593F">
      <w:pPr>
        <w:jc w:val="both"/>
        <w:rPr>
          <w:sz w:val="22"/>
          <w:szCs w:val="22"/>
        </w:rPr>
      </w:pPr>
      <w:r w:rsidRPr="001A602F">
        <w:rPr>
          <w:b/>
          <w:bCs/>
          <w:sz w:val="22"/>
          <w:szCs w:val="22"/>
        </w:rPr>
        <w:t>Odp</w:t>
      </w:r>
      <w:r w:rsidR="0015593F" w:rsidRPr="001A602F">
        <w:rPr>
          <w:b/>
          <w:bCs/>
          <w:sz w:val="22"/>
          <w:szCs w:val="22"/>
        </w:rPr>
        <w:t>.</w:t>
      </w:r>
      <w:r w:rsidR="0015593F" w:rsidRPr="001A602F">
        <w:rPr>
          <w:sz w:val="22"/>
          <w:szCs w:val="22"/>
        </w:rPr>
        <w:t xml:space="preserve"> Zamawiający pod tym samym adresem internetowym tj. </w:t>
      </w:r>
      <w:hyperlink r:id="rId7" w:history="1">
        <w:r w:rsidR="0015593F" w:rsidRPr="001A602F">
          <w:rPr>
            <w:rStyle w:val="Hipercze"/>
            <w:sz w:val="22"/>
            <w:szCs w:val="22"/>
          </w:rPr>
          <w:t>http://di.adm.agh.edu.pl/public/mendyk/SCK/</w:t>
        </w:r>
      </w:hyperlink>
      <w:r w:rsidR="0015593F" w:rsidRPr="001A602F">
        <w:rPr>
          <w:sz w:val="22"/>
          <w:szCs w:val="22"/>
        </w:rPr>
        <w:t xml:space="preserve"> opublikował skompresowany plik pt. "dok_stan_na_06.09.2021.zip" z dokumentacją załączoną do SWZ w dniu ogłoszenia przetargu.</w:t>
      </w:r>
    </w:p>
    <w:p w14:paraId="64395098" w14:textId="05D5B21C" w:rsidR="0015593F" w:rsidRPr="001A602F" w:rsidRDefault="0015593F" w:rsidP="0015593F">
      <w:pPr>
        <w:jc w:val="both"/>
        <w:rPr>
          <w:b/>
          <w:bCs/>
          <w:sz w:val="22"/>
          <w:szCs w:val="22"/>
        </w:rPr>
      </w:pPr>
    </w:p>
    <w:p w14:paraId="721E9C4F" w14:textId="7B695B36" w:rsidR="0015593F" w:rsidRPr="001A602F" w:rsidRDefault="0015593F" w:rsidP="0015593F">
      <w:pPr>
        <w:numPr>
          <w:ilvl w:val="0"/>
          <w:numId w:val="8"/>
        </w:numPr>
        <w:jc w:val="both"/>
        <w:rPr>
          <w:sz w:val="22"/>
          <w:szCs w:val="22"/>
        </w:rPr>
      </w:pPr>
      <w:r w:rsidRPr="001A602F">
        <w:rPr>
          <w:sz w:val="22"/>
          <w:szCs w:val="22"/>
        </w:rPr>
        <w:t>W związku z obszernym tematem zamówienia oraz krótkim terminem jako Zamawiający dał na przygotowanie oferty zwracam się z prośba o przesunięcie terminu składania ofert na dzień 08.10.2021r. Podany termin jest niezbędne w celu rzetelnej wyceny w/w zadania.</w:t>
      </w:r>
    </w:p>
    <w:p w14:paraId="13DD2B65" w14:textId="5889F03E" w:rsidR="0015593F" w:rsidRPr="001A602F" w:rsidRDefault="001A602F" w:rsidP="001A602F">
      <w:pPr>
        <w:jc w:val="both"/>
        <w:rPr>
          <w:sz w:val="22"/>
          <w:szCs w:val="22"/>
        </w:rPr>
      </w:pPr>
      <w:r w:rsidRPr="001A602F">
        <w:rPr>
          <w:b/>
          <w:bCs/>
          <w:sz w:val="22"/>
          <w:szCs w:val="22"/>
          <w:lang w:eastAsia="en-US"/>
        </w:rPr>
        <w:t>Odp.</w:t>
      </w:r>
      <w:r w:rsidRPr="001A602F">
        <w:rPr>
          <w:sz w:val="22"/>
          <w:szCs w:val="22"/>
          <w:lang w:eastAsia="en-US"/>
        </w:rPr>
        <w:t xml:space="preserve"> </w:t>
      </w:r>
      <w:r w:rsidRPr="001A602F">
        <w:rPr>
          <w:sz w:val="22"/>
          <w:szCs w:val="22"/>
          <w:lang w:eastAsia="en-US"/>
        </w:rPr>
        <w:t>Zamawiający informuję, że na chwilę obecną nie wyraża zgody na przesunięcie terminu składania ofert. Inwestycja jest objęta umową o dofinansowanie z Ministerstwem Edukacji i Nauki, która uwzględnia konieczność pilnego rozpoczęcie robót i możliwie znaczącego ich zaawansowania jeszcze w bieżącym roku kalendarzowym. Zamawiający aby osiągnąć ten cel załączył do SWZ dokumentację projektową również w wersji do edycji, aby oferenci mieli możliwość przygotowania szybkiej i rzetelnej wyceny oferty.</w:t>
      </w:r>
    </w:p>
    <w:p w14:paraId="41801902" w14:textId="7CC66D25"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01CF" w14:textId="77777777" w:rsidR="003B7D86" w:rsidRDefault="003B7D86">
      <w:r>
        <w:separator/>
      </w:r>
    </w:p>
  </w:endnote>
  <w:endnote w:type="continuationSeparator" w:id="0">
    <w:p w14:paraId="7E7DE755" w14:textId="77777777" w:rsidR="003B7D86" w:rsidRDefault="003B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83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5B3A6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1606" w14:textId="77777777" w:rsidR="006D4AB3" w:rsidRDefault="001A602F">
    <w:pPr>
      <w:pStyle w:val="Stopka"/>
      <w:tabs>
        <w:tab w:val="clear" w:pos="4536"/>
      </w:tabs>
      <w:jc w:val="center"/>
    </w:pPr>
    <w:r>
      <w:rPr>
        <w:noProof/>
      </w:rPr>
      <w:pict w14:anchorId="7F8FD01E">
        <v:line id="_x0000_s2049" style="position:absolute;left:0;text-align:left;z-index:251657728" from="-3.85pt,8.75pt" to="455.15pt,8.75pt"/>
      </w:pict>
    </w:r>
  </w:p>
  <w:p w14:paraId="0C15D5D9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FB1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75A7E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B66EDB" w14:textId="77777777" w:rsidR="006D4AB3" w:rsidRDefault="006D4AB3">
    <w:pPr>
      <w:pStyle w:val="Stopka"/>
      <w:tabs>
        <w:tab w:val="clear" w:pos="4536"/>
        <w:tab w:val="left" w:pos="6237"/>
      </w:tabs>
    </w:pPr>
  </w:p>
  <w:p w14:paraId="1DC794A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3C28" w14:textId="77777777" w:rsidR="003B7D86" w:rsidRDefault="003B7D86">
      <w:r>
        <w:separator/>
      </w:r>
    </w:p>
  </w:footnote>
  <w:footnote w:type="continuationSeparator" w:id="0">
    <w:p w14:paraId="676EA872" w14:textId="77777777" w:rsidR="003B7D86" w:rsidRDefault="003B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65E5" w14:textId="77777777" w:rsidR="003C2FEF" w:rsidRDefault="003C2F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F1AB" w14:textId="77777777" w:rsidR="003C2FEF" w:rsidRDefault="003C2F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F908" w14:textId="77777777" w:rsidR="003C2FEF" w:rsidRDefault="003C2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0B0D2B"/>
    <w:multiLevelType w:val="hybridMultilevel"/>
    <w:tmpl w:val="7344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D86"/>
    <w:rsid w:val="00031374"/>
    <w:rsid w:val="000A1097"/>
    <w:rsid w:val="000E2A8F"/>
    <w:rsid w:val="0012774F"/>
    <w:rsid w:val="00144B7A"/>
    <w:rsid w:val="0015593F"/>
    <w:rsid w:val="00180C6E"/>
    <w:rsid w:val="001A602F"/>
    <w:rsid w:val="0029606A"/>
    <w:rsid w:val="003B7D86"/>
    <w:rsid w:val="003C2FEF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AD04F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1EDA6B"/>
  <w15:chartTrackingRefBased/>
  <w15:docId w15:val="{06AD245F-9615-448C-8B64-692AC2F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55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mendyk/SC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2021-09-08T11:31:00Z</cp:lastPrinted>
  <dcterms:created xsi:type="dcterms:W3CDTF">2021-09-08T11:32:00Z</dcterms:created>
  <dcterms:modified xsi:type="dcterms:W3CDTF">2021-09-08T11:32:00Z</dcterms:modified>
</cp:coreProperties>
</file>