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0253" w14:textId="109CB850" w:rsidR="006A5DF1" w:rsidRDefault="00B82CB3" w:rsidP="006A5DF1">
      <w:pPr>
        <w:spacing w:after="240"/>
        <w:jc w:val="right"/>
        <w:rPr>
          <w:sz w:val="22"/>
          <w:szCs w:val="22"/>
        </w:rPr>
      </w:pPr>
      <w:r w:rsidRPr="00B82CB3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B82CB3">
        <w:rPr>
          <w:sz w:val="22"/>
          <w:szCs w:val="22"/>
        </w:rPr>
        <w:t>2021-09-0</w:t>
      </w:r>
      <w:r w:rsidR="009710C2">
        <w:rPr>
          <w:sz w:val="22"/>
          <w:szCs w:val="22"/>
        </w:rPr>
        <w:t>7</w:t>
      </w:r>
    </w:p>
    <w:p w14:paraId="1401F515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2A23F2AF" w14:textId="77777777" w:rsidR="00B82CB3" w:rsidRPr="00B82CB3" w:rsidRDefault="00B82CB3" w:rsidP="006A5DF1">
      <w:pPr>
        <w:rPr>
          <w:b/>
          <w:bCs/>
          <w:sz w:val="22"/>
          <w:szCs w:val="22"/>
        </w:rPr>
      </w:pPr>
      <w:r w:rsidRPr="00B82CB3">
        <w:rPr>
          <w:b/>
          <w:bCs/>
          <w:sz w:val="22"/>
          <w:szCs w:val="22"/>
        </w:rPr>
        <w:t>Akademia Górniczo - Hutnicza</w:t>
      </w:r>
    </w:p>
    <w:p w14:paraId="4021E510" w14:textId="77777777" w:rsidR="00B82CB3" w:rsidRPr="00B82CB3" w:rsidRDefault="00B82CB3" w:rsidP="006A5DF1">
      <w:pPr>
        <w:rPr>
          <w:b/>
          <w:bCs/>
          <w:sz w:val="22"/>
          <w:szCs w:val="22"/>
        </w:rPr>
      </w:pPr>
      <w:r w:rsidRPr="00B82CB3">
        <w:rPr>
          <w:b/>
          <w:bCs/>
          <w:sz w:val="22"/>
          <w:szCs w:val="22"/>
        </w:rPr>
        <w:t>im. Stanisława Staszica w Krakowie</w:t>
      </w:r>
    </w:p>
    <w:p w14:paraId="6F5D6735" w14:textId="77777777" w:rsidR="006A5DF1" w:rsidRPr="00D91931" w:rsidRDefault="00B82CB3" w:rsidP="006A5DF1">
      <w:pPr>
        <w:rPr>
          <w:b/>
          <w:bCs/>
          <w:sz w:val="22"/>
          <w:szCs w:val="22"/>
        </w:rPr>
      </w:pPr>
      <w:r w:rsidRPr="00B82CB3">
        <w:rPr>
          <w:b/>
          <w:bCs/>
          <w:sz w:val="22"/>
          <w:szCs w:val="22"/>
        </w:rPr>
        <w:t>Dział Zamówień Publicznych</w:t>
      </w:r>
    </w:p>
    <w:p w14:paraId="6D4D58A2" w14:textId="77777777" w:rsidR="006A5DF1" w:rsidRPr="00BD5546" w:rsidRDefault="00B82CB3" w:rsidP="006A5DF1">
      <w:pPr>
        <w:rPr>
          <w:sz w:val="22"/>
          <w:szCs w:val="22"/>
        </w:rPr>
      </w:pPr>
      <w:r w:rsidRPr="00B82CB3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B82CB3">
        <w:rPr>
          <w:sz w:val="22"/>
          <w:szCs w:val="22"/>
        </w:rPr>
        <w:t>30</w:t>
      </w:r>
    </w:p>
    <w:p w14:paraId="4B4E2CC5" w14:textId="77777777" w:rsidR="006A5DF1" w:rsidRPr="00BD5546" w:rsidRDefault="00B82CB3" w:rsidP="006A5DF1">
      <w:pPr>
        <w:rPr>
          <w:sz w:val="22"/>
          <w:szCs w:val="22"/>
        </w:rPr>
      </w:pPr>
      <w:r w:rsidRPr="00B82CB3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B82CB3">
        <w:rPr>
          <w:sz w:val="22"/>
          <w:szCs w:val="22"/>
        </w:rPr>
        <w:t>Kraków</w:t>
      </w:r>
    </w:p>
    <w:p w14:paraId="11186D64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7129576A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A0B5F4A" w14:textId="77777777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0F5C29">
        <w:rPr>
          <w:sz w:val="22"/>
          <w:szCs w:val="22"/>
        </w:rPr>
        <w:t>Pismo:</w:t>
      </w:r>
      <w:r w:rsidRPr="000F5C29">
        <w:rPr>
          <w:b/>
          <w:bCs/>
          <w:sz w:val="22"/>
          <w:szCs w:val="22"/>
        </w:rPr>
        <w:t xml:space="preserve"> </w:t>
      </w:r>
      <w:r w:rsidR="000F5C29" w:rsidRPr="000F5C29">
        <w:rPr>
          <w:bCs/>
          <w:sz w:val="22"/>
          <w:szCs w:val="22"/>
        </w:rPr>
        <w:t>KC-</w:t>
      </w:r>
      <w:proofErr w:type="spellStart"/>
      <w:r w:rsidR="000F5C29" w:rsidRPr="000F5C29">
        <w:rPr>
          <w:bCs/>
          <w:sz w:val="22"/>
          <w:szCs w:val="22"/>
        </w:rPr>
        <w:t>zp</w:t>
      </w:r>
      <w:proofErr w:type="spellEnd"/>
      <w:r w:rsidR="000F5C29" w:rsidRPr="000F5C29">
        <w:rPr>
          <w:bCs/>
          <w:sz w:val="22"/>
          <w:szCs w:val="22"/>
        </w:rPr>
        <w:t>. 272-409/21</w:t>
      </w:r>
      <w:r w:rsidRPr="00D91931">
        <w:rPr>
          <w:sz w:val="22"/>
          <w:szCs w:val="22"/>
        </w:rPr>
        <w:tab/>
        <w:t xml:space="preserve"> </w:t>
      </w:r>
    </w:p>
    <w:p w14:paraId="01537560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9CA8F08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ADE17B9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540F649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083545E2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EC6B023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7602208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2E06555D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B82CB3" w:rsidRPr="00B82CB3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B82CB3" w:rsidRPr="00B82CB3">
        <w:rPr>
          <w:b/>
          <w:bCs/>
          <w:sz w:val="22"/>
          <w:szCs w:val="22"/>
        </w:rPr>
        <w:t>Dostawa materiałów promocyjnych - KC-</w:t>
      </w:r>
      <w:proofErr w:type="spellStart"/>
      <w:r w:rsidR="00B82CB3" w:rsidRPr="00B82CB3">
        <w:rPr>
          <w:b/>
          <w:bCs/>
          <w:sz w:val="22"/>
          <w:szCs w:val="22"/>
        </w:rPr>
        <w:t>zp</w:t>
      </w:r>
      <w:proofErr w:type="spellEnd"/>
      <w:r w:rsidR="00B82CB3" w:rsidRPr="00B82CB3">
        <w:rPr>
          <w:b/>
          <w:bCs/>
          <w:sz w:val="22"/>
          <w:szCs w:val="22"/>
        </w:rPr>
        <w:t>. 272-418/21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B82CB3" w:rsidRPr="00B82CB3">
        <w:rPr>
          <w:b/>
          <w:sz w:val="22"/>
          <w:szCs w:val="22"/>
        </w:rPr>
        <w:t>KC-</w:t>
      </w:r>
      <w:proofErr w:type="spellStart"/>
      <w:r w:rsidR="00B82CB3" w:rsidRPr="00B82CB3">
        <w:rPr>
          <w:b/>
          <w:sz w:val="22"/>
          <w:szCs w:val="22"/>
        </w:rPr>
        <w:t>zp</w:t>
      </w:r>
      <w:proofErr w:type="spellEnd"/>
      <w:r w:rsidR="00B82CB3" w:rsidRPr="00B82CB3">
        <w:rPr>
          <w:b/>
          <w:sz w:val="22"/>
          <w:szCs w:val="22"/>
        </w:rPr>
        <w:t>. 272-418/21</w:t>
      </w:r>
      <w:r w:rsidRPr="006A5DF1">
        <w:rPr>
          <w:b/>
          <w:sz w:val="22"/>
          <w:szCs w:val="22"/>
        </w:rPr>
        <w:t>.</w:t>
      </w:r>
    </w:p>
    <w:p w14:paraId="44059D10" w14:textId="77777777" w:rsidR="00B82CB3" w:rsidRPr="00B82CB3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B82CB3" w:rsidRPr="00B82CB3">
        <w:rPr>
          <w:b/>
          <w:sz w:val="22"/>
          <w:szCs w:val="22"/>
        </w:rPr>
        <w:t>Akademia Górniczo - Hutnicza</w:t>
      </w:r>
    </w:p>
    <w:p w14:paraId="26674535" w14:textId="77777777" w:rsidR="00B82CB3" w:rsidRPr="00B82CB3" w:rsidRDefault="00B82CB3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B82CB3">
        <w:rPr>
          <w:b/>
          <w:sz w:val="22"/>
          <w:szCs w:val="22"/>
        </w:rPr>
        <w:t>im. Stanisława Staszica w Krakowie</w:t>
      </w:r>
    </w:p>
    <w:p w14:paraId="62D6C649" w14:textId="77777777" w:rsidR="0012774F" w:rsidRPr="006A5DF1" w:rsidRDefault="00B82CB3" w:rsidP="00D8461B">
      <w:pPr>
        <w:spacing w:after="240" w:line="276" w:lineRule="auto"/>
        <w:jc w:val="both"/>
        <w:rPr>
          <w:sz w:val="22"/>
          <w:szCs w:val="22"/>
        </w:rPr>
      </w:pPr>
      <w:r w:rsidRPr="00B82CB3">
        <w:rPr>
          <w:b/>
          <w:sz w:val="22"/>
          <w:szCs w:val="22"/>
        </w:rPr>
        <w:t>Dział Zamówień Publicznych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Pr="00B82CB3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</w:t>
      </w:r>
      <w:r w:rsidR="000F5C29">
        <w:rPr>
          <w:sz w:val="22"/>
          <w:szCs w:val="22"/>
        </w:rPr>
        <w:br/>
      </w:r>
      <w:r w:rsidR="00BE7BFD" w:rsidRPr="006A5DF1">
        <w:rPr>
          <w:sz w:val="22"/>
          <w:szCs w:val="22"/>
        </w:rPr>
        <w:t>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82CB3" w:rsidRPr="006A5DF1" w14:paraId="0BF94974" w14:textId="77777777" w:rsidTr="00B6126F">
        <w:trPr>
          <w:trHeight w:val="3377"/>
        </w:trPr>
        <w:tc>
          <w:tcPr>
            <w:tcW w:w="9356" w:type="dxa"/>
            <w:shd w:val="clear" w:color="auto" w:fill="auto"/>
          </w:tcPr>
          <w:p w14:paraId="6481DC06" w14:textId="77777777" w:rsidR="00B82CB3" w:rsidRPr="006A5DF1" w:rsidRDefault="00B82CB3" w:rsidP="00320DC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B82CB3">
              <w:rPr>
                <w:b/>
                <w:bCs/>
                <w:sz w:val="22"/>
                <w:szCs w:val="22"/>
              </w:rPr>
              <w:t>1</w:t>
            </w:r>
          </w:p>
          <w:p w14:paraId="64E2B588" w14:textId="77777777" w:rsidR="00B82CB3" w:rsidRPr="00B82CB3" w:rsidRDefault="00B82CB3" w:rsidP="00320DC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82CB3">
              <w:rPr>
                <w:sz w:val="22"/>
                <w:szCs w:val="22"/>
              </w:rPr>
              <w:t>W związku z koniecznością przedstawienia wraz z ofertą próbek artykułów  będących przedmiotem części 1 postępowania z naniesionym znakowaniem, zwracamy się z uprzejmą prośbą o zmianę terminu złożenia oferty na nie wcześniejszy niż</w:t>
            </w:r>
            <w:r w:rsidR="000F5C29">
              <w:rPr>
                <w:sz w:val="22"/>
                <w:szCs w:val="22"/>
              </w:rPr>
              <w:t xml:space="preserve"> </w:t>
            </w:r>
            <w:r w:rsidRPr="00B82CB3">
              <w:rPr>
                <w:sz w:val="22"/>
                <w:szCs w:val="22"/>
              </w:rPr>
              <w:t xml:space="preserve">17.09 godz. 12.00 Naszą prośbę motywujemy czasem niezbędnym na sprowadzenie egzemplarzy artykułów będących przedmiotem zapytania i oferty </w:t>
            </w:r>
            <w:r w:rsidR="000F5C29">
              <w:rPr>
                <w:sz w:val="22"/>
                <w:szCs w:val="22"/>
              </w:rPr>
              <w:br/>
            </w:r>
            <w:r w:rsidRPr="00B82CB3">
              <w:rPr>
                <w:sz w:val="22"/>
                <w:szCs w:val="22"/>
              </w:rPr>
              <w:t>od dystrybutorów, wykonanie odpowiedniego znakowania w technice jaka ma być zastosowana przy realizacji dostawy oraz przesłanie gotowych próbek pocztą kurierską na adres Zamawiającego tak aby dotarły przed upływem wymaganego terminu.</w:t>
            </w:r>
            <w:r w:rsidR="000F5C29">
              <w:rPr>
                <w:sz w:val="22"/>
                <w:szCs w:val="22"/>
              </w:rPr>
              <w:t xml:space="preserve"> </w:t>
            </w:r>
            <w:r w:rsidRPr="00B82CB3">
              <w:rPr>
                <w:sz w:val="22"/>
                <w:szCs w:val="22"/>
              </w:rPr>
              <w:t>Termin 13.09 (poniedziałek) i godzina 09.00, który wiąże się z koniecznością wysłania przesyłki najpóźniej 9 września we czwartek jest naszym zdaniem zbyt krótki.</w:t>
            </w:r>
          </w:p>
          <w:p w14:paraId="685B1D10" w14:textId="77777777" w:rsidR="00B82CB3" w:rsidRPr="006A5DF1" w:rsidRDefault="00B82CB3" w:rsidP="00320DC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0A76D5EB" w14:textId="05F5BDB3" w:rsidR="00B82CB3" w:rsidRPr="00B82CB3" w:rsidRDefault="00B6126F" w:rsidP="00320DC0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 w:rsidRPr="00B6126F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>podtrzymuje dotychczasowe zapisy w SWZ i nie</w:t>
            </w:r>
            <w:r w:rsidRPr="00B6126F">
              <w:rPr>
                <w:sz w:val="22"/>
                <w:szCs w:val="22"/>
              </w:rPr>
              <w:t xml:space="preserve"> przedłuż</w:t>
            </w:r>
            <w:r>
              <w:rPr>
                <w:sz w:val="22"/>
                <w:szCs w:val="22"/>
              </w:rPr>
              <w:t>a</w:t>
            </w:r>
            <w:r w:rsidRPr="00B6126F">
              <w:rPr>
                <w:sz w:val="22"/>
                <w:szCs w:val="22"/>
              </w:rPr>
              <w:t xml:space="preserve"> terminów składania i otwarcia ofert.</w:t>
            </w:r>
          </w:p>
        </w:tc>
      </w:tr>
    </w:tbl>
    <w:p w14:paraId="758399A4" w14:textId="77777777"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0BB2" w14:textId="77777777" w:rsidR="00C25DF1" w:rsidRDefault="00C25DF1">
      <w:r>
        <w:separator/>
      </w:r>
    </w:p>
  </w:endnote>
  <w:endnote w:type="continuationSeparator" w:id="0">
    <w:p w14:paraId="300D1946" w14:textId="77777777" w:rsidR="00C25DF1" w:rsidRDefault="00C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1D0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B12EA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5DB0" w14:textId="77777777" w:rsidR="006D4AB3" w:rsidRDefault="000F5C2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074126" wp14:editId="185B1265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1B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14:paraId="3175CE2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0F2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7D32EA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171140" w14:textId="77777777" w:rsidR="006D4AB3" w:rsidRDefault="006D4AB3">
    <w:pPr>
      <w:pStyle w:val="Stopka"/>
      <w:tabs>
        <w:tab w:val="clear" w:pos="4536"/>
        <w:tab w:val="left" w:pos="6237"/>
      </w:tabs>
    </w:pPr>
  </w:p>
  <w:p w14:paraId="40FDA0B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12C0" w14:textId="77777777" w:rsidR="00C25DF1" w:rsidRDefault="00C25DF1">
      <w:r>
        <w:separator/>
      </w:r>
    </w:p>
  </w:footnote>
  <w:footnote w:type="continuationSeparator" w:id="0">
    <w:p w14:paraId="1FE77DEC" w14:textId="77777777" w:rsidR="00C25DF1" w:rsidRDefault="00C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EE90" w14:textId="77777777" w:rsidR="00B82CB3" w:rsidRDefault="00B82C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7D26" w14:textId="77777777" w:rsidR="00B82CB3" w:rsidRDefault="00B82C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46DF" w14:textId="77777777" w:rsidR="00B82CB3" w:rsidRDefault="00B82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F1"/>
    <w:rsid w:val="00031374"/>
    <w:rsid w:val="000A1097"/>
    <w:rsid w:val="000E2A8F"/>
    <w:rsid w:val="000F5C29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710C2"/>
    <w:rsid w:val="00A905AC"/>
    <w:rsid w:val="00B6126F"/>
    <w:rsid w:val="00B82CB3"/>
    <w:rsid w:val="00BA6584"/>
    <w:rsid w:val="00BE7BFD"/>
    <w:rsid w:val="00C25DF1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13F1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D36DE5"/>
  <w15:chartTrackingRefBased/>
  <w15:docId w15:val="{35319C75-D92F-4130-91A4-279DE7F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Wojciechowska</dc:creator>
  <cp:keywords/>
  <cp:lastModifiedBy>Anna Zarzycka</cp:lastModifiedBy>
  <cp:revision>2</cp:revision>
  <cp:lastPrinted>2021-09-08T12:44:00Z</cp:lastPrinted>
  <dcterms:created xsi:type="dcterms:W3CDTF">2021-09-08T12:45:00Z</dcterms:created>
  <dcterms:modified xsi:type="dcterms:W3CDTF">2021-09-08T12:45:00Z</dcterms:modified>
</cp:coreProperties>
</file>