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8AF" w14:textId="0870278D"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9D37B4" w:rsidRPr="009D37B4">
        <w:rPr>
          <w:rFonts w:ascii="Tahoma" w:hAnsi="Tahoma" w:cs="Tahoma"/>
          <w:bCs/>
          <w:sz w:val="20"/>
        </w:rPr>
        <w:t>NZ/</w:t>
      </w:r>
      <w:r w:rsidR="00294AAF">
        <w:rPr>
          <w:rFonts w:ascii="Tahoma" w:hAnsi="Tahoma" w:cs="Tahoma"/>
          <w:bCs/>
          <w:sz w:val="20"/>
        </w:rPr>
        <w:t>46</w:t>
      </w:r>
      <w:r w:rsidR="009D37B4" w:rsidRPr="009D37B4">
        <w:rPr>
          <w:rFonts w:ascii="Tahoma" w:hAnsi="Tahoma" w:cs="Tahoma"/>
          <w:bCs/>
          <w:sz w:val="20"/>
        </w:rPr>
        <w:t>/D/P/LW/2021</w:t>
      </w:r>
    </w:p>
    <w:p w14:paraId="25913113" w14:textId="77777777"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4E147507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01DA603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31A8F8B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3A595D52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115DD40E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579CD894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372D8826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68CCE03C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16C3541D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E7E88BE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3750C14F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3014B6D6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25B6FFFE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78877B5A" w14:textId="77777777"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009421DD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4DE3B9A1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1CCE3C83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14:paraId="2EF43FCA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6B3FE5D2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14:paraId="0D60A76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50029C24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14:paraId="0F2CF1BD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14:paraId="4A429F4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14:paraId="258D37A7" w14:textId="70699035" w:rsidR="00FE2BB1" w:rsidRDefault="00FE2BB1" w:rsidP="00FE2BB1">
      <w:pPr>
        <w:tabs>
          <w:tab w:val="right" w:pos="9072"/>
        </w:tabs>
        <w:spacing w:line="276" w:lineRule="auto"/>
        <w:jc w:val="both"/>
        <w:rPr>
          <w:rStyle w:val="5yl5"/>
          <w:rFonts w:eastAsia="Arial Unicode MS"/>
          <w:szCs w:val="16"/>
        </w:rPr>
      </w:pPr>
    </w:p>
    <w:p w14:paraId="7C489C1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14:paraId="0899CEF1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0FA4B544" w14:textId="77777777"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CCAB0A5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46E77399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384A7D43" w14:textId="77777777"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B45486" w14:textId="77777777"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4D1B62B5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2EA6A547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4A1F615F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30E7456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335ECD6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56FB80E0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098BE6A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571C168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6B999AB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7ED1AF4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4D3F262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0AA8099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6B8430F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lastRenderedPageBreak/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4956F7B4" w14:textId="77777777"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28697FFF" w14:textId="77777777"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726017AD" w14:textId="00985527" w:rsidR="00A02D66" w:rsidRDefault="003B22E3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na</w:t>
      </w:r>
      <w:r w:rsidR="00A02D66">
        <w:rPr>
          <w:rFonts w:ascii="Tahoma" w:hAnsi="Tahoma" w:cs="Tahoma"/>
          <w:b/>
          <w:bCs/>
          <w:sz w:val="18"/>
        </w:rPr>
        <w:t xml:space="preserve">: </w:t>
      </w:r>
      <w:r w:rsidR="009D37B4" w:rsidRPr="009D37B4">
        <w:rPr>
          <w:rFonts w:ascii="Tahoma" w:hAnsi="Tahoma" w:cs="Tahoma"/>
          <w:b/>
          <w:bCs/>
          <w:sz w:val="18"/>
        </w:rPr>
        <w:t xml:space="preserve">Dostawy artykułów medycznych  ujęte w </w:t>
      </w:r>
      <w:r w:rsidR="00294AAF">
        <w:rPr>
          <w:rFonts w:ascii="Tahoma" w:hAnsi="Tahoma" w:cs="Tahoma"/>
          <w:b/>
          <w:bCs/>
          <w:sz w:val="18"/>
        </w:rPr>
        <w:t>2</w:t>
      </w:r>
      <w:r w:rsidR="009D37B4" w:rsidRPr="009D37B4">
        <w:rPr>
          <w:rFonts w:ascii="Tahoma" w:hAnsi="Tahoma" w:cs="Tahoma"/>
          <w:b/>
          <w:bCs/>
          <w:sz w:val="18"/>
        </w:rPr>
        <w:t xml:space="preserve"> zadaniach asortymentowych</w:t>
      </w:r>
      <w:r w:rsidR="00A02D66">
        <w:rPr>
          <w:rFonts w:ascii="Calibri" w:hAnsi="Calibri"/>
          <w:b/>
          <w:sz w:val="28"/>
          <w:szCs w:val="28"/>
        </w:rPr>
        <w:t xml:space="preserve"> </w:t>
      </w:r>
      <w:r w:rsidR="00A02D66"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14:paraId="6B7930F8" w14:textId="653CF4C6"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zapoznaliśmy się z treścią Specyfikacji</w:t>
      </w:r>
      <w:r w:rsidR="003B22E3">
        <w:rPr>
          <w:rFonts w:ascii="Tahoma" w:hAnsi="Tahoma" w:cs="Tahoma"/>
          <w:spacing w:val="-2"/>
          <w:sz w:val="18"/>
        </w:rPr>
        <w:t xml:space="preserve"> </w:t>
      </w:r>
      <w:r>
        <w:rPr>
          <w:rFonts w:ascii="Tahoma" w:hAnsi="Tahoma" w:cs="Tahoma"/>
          <w:spacing w:val="-2"/>
          <w:sz w:val="18"/>
        </w:rPr>
        <w:t xml:space="preserve">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2358944E" w14:textId="30885F03"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14:paraId="183E31B4" w14:textId="77777777"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2505972A" w14:textId="6C9691E8"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67686E2F" w14:textId="542166A6" w:rsidR="00E35901" w:rsidRPr="00E35901" w:rsidRDefault="00E35901" w:rsidP="00E35901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1 </w:t>
      </w:r>
      <w:r w:rsidR="00294AAF">
        <w:rPr>
          <w:b/>
          <w:bCs/>
          <w:sz w:val="22"/>
          <w:szCs w:val="22"/>
        </w:rPr>
        <w:t>Zestawy do transplantacji chrząstki</w:t>
      </w:r>
    </w:p>
    <w:p w14:paraId="6284F8C1" w14:textId="77777777" w:rsidR="00A02D66" w:rsidRDefault="00A02D66" w:rsidP="00D3160B">
      <w:pPr>
        <w:pStyle w:val="Nagwek4"/>
        <w:spacing w:line="480" w:lineRule="auto"/>
        <w:rPr>
          <w:rFonts w:ascii="Tahoma" w:hAnsi="Tahoma" w:cs="Tahoma"/>
          <w:sz w:val="18"/>
        </w:rPr>
      </w:pPr>
    </w:p>
    <w:p w14:paraId="2247DD6E" w14:textId="77777777"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3A068C38" w14:textId="77777777"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283E1038" w14:textId="42784FE6" w:rsidR="00D3160B" w:rsidRPr="00D3160B" w:rsidRDefault="00D3160B" w:rsidP="00E35901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bookmarkStart w:id="0" w:name="_Hlk74217625"/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2463FB">
        <w:rPr>
          <w:rFonts w:ascii="Tahoma" w:hAnsi="Tahoma" w:cs="Tahoma"/>
          <w:b/>
          <w:bCs/>
          <w:sz w:val="18"/>
          <w:szCs w:val="18"/>
        </w:rPr>
        <w:t>12</w:t>
      </w:r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 w:rsidR="002463FB">
        <w:rPr>
          <w:rFonts w:ascii="Tahoma" w:hAnsi="Tahoma" w:cs="Tahoma"/>
          <w:b/>
          <w:bCs/>
          <w:sz w:val="18"/>
          <w:szCs w:val="18"/>
        </w:rPr>
        <w:t>24</w:t>
      </w:r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 w:rsidR="002463FB">
        <w:rPr>
          <w:rFonts w:ascii="Tahoma" w:hAnsi="Tahoma" w:cs="Tahoma"/>
          <w:b/>
          <w:bCs/>
          <w:sz w:val="18"/>
          <w:szCs w:val="18"/>
        </w:rPr>
        <w:t>)</w:t>
      </w:r>
      <w:bookmarkEnd w:id="0"/>
    </w:p>
    <w:p w14:paraId="7000FFF2" w14:textId="1CB7E8AE"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 w:rsidR="002463FB">
        <w:rPr>
          <w:rFonts w:ascii="Tahoma" w:hAnsi="Tahoma" w:cs="Tahoma"/>
          <w:b/>
          <w:sz w:val="16"/>
          <w:szCs w:val="16"/>
        </w:rPr>
        <w:t xml:space="preserve">24 </w:t>
      </w:r>
      <w:r w:rsidRPr="00D3160B">
        <w:rPr>
          <w:rFonts w:ascii="Tahoma" w:hAnsi="Tahoma" w:cs="Tahoma"/>
          <w:b/>
          <w:sz w:val="16"/>
          <w:szCs w:val="16"/>
        </w:rPr>
        <w:t>miesięcy od daty zawarcia umowy.</w:t>
      </w:r>
    </w:p>
    <w:p w14:paraId="0898BF39" w14:textId="77777777" w:rsidR="00E35901" w:rsidRDefault="00E35901" w:rsidP="00D3160B">
      <w:pPr>
        <w:rPr>
          <w:rFonts w:ascii="Tahoma" w:hAnsi="Tahoma" w:cs="Tahoma"/>
          <w:b/>
          <w:sz w:val="16"/>
          <w:szCs w:val="16"/>
        </w:rPr>
      </w:pPr>
    </w:p>
    <w:p w14:paraId="66ECA0F5" w14:textId="43841412" w:rsidR="00E35901" w:rsidRPr="00E35901" w:rsidRDefault="00E35901" w:rsidP="00E35901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2</w:t>
      </w:r>
      <w:r w:rsidRPr="00E35901">
        <w:rPr>
          <w:b/>
          <w:bCs/>
          <w:sz w:val="22"/>
          <w:szCs w:val="22"/>
        </w:rPr>
        <w:t xml:space="preserve"> </w:t>
      </w:r>
      <w:r w:rsidR="00294AAF">
        <w:rPr>
          <w:b/>
          <w:bCs/>
          <w:sz w:val="22"/>
          <w:szCs w:val="22"/>
        </w:rPr>
        <w:t>Biomateriał do uzupełniania ubytków kostnych</w:t>
      </w:r>
    </w:p>
    <w:p w14:paraId="1EE7BA23" w14:textId="77777777" w:rsidR="00E35901" w:rsidRDefault="00E35901" w:rsidP="00E35901">
      <w:pPr>
        <w:pStyle w:val="Nagwek4"/>
        <w:spacing w:line="480" w:lineRule="auto"/>
        <w:rPr>
          <w:rFonts w:ascii="Tahoma" w:hAnsi="Tahoma" w:cs="Tahoma"/>
          <w:sz w:val="18"/>
        </w:rPr>
      </w:pPr>
    </w:p>
    <w:p w14:paraId="3ADC901B" w14:textId="77777777" w:rsidR="00E35901" w:rsidRDefault="00E35901" w:rsidP="00E3590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3A9128E9" w14:textId="77777777" w:rsidR="00E35901" w:rsidRDefault="00E35901" w:rsidP="00E3590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DDB48F6" w14:textId="74551149" w:rsidR="00E35901" w:rsidRPr="00D3160B" w:rsidRDefault="00E35901" w:rsidP="00E35901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2463FB">
        <w:rPr>
          <w:rFonts w:ascii="Tahoma" w:hAnsi="Tahoma" w:cs="Tahoma"/>
          <w:b/>
          <w:bCs/>
          <w:sz w:val="18"/>
          <w:szCs w:val="18"/>
        </w:rPr>
        <w:t>12</w:t>
      </w:r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 w:rsidR="002463FB">
        <w:rPr>
          <w:rFonts w:ascii="Tahoma" w:hAnsi="Tahoma" w:cs="Tahoma"/>
          <w:b/>
          <w:bCs/>
          <w:sz w:val="18"/>
          <w:szCs w:val="18"/>
        </w:rPr>
        <w:t>24</w:t>
      </w:r>
      <w:r w:rsidR="002463FB"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 w:rsidR="002463FB">
        <w:rPr>
          <w:rFonts w:ascii="Tahoma" w:hAnsi="Tahoma" w:cs="Tahoma"/>
          <w:b/>
          <w:bCs/>
          <w:sz w:val="18"/>
          <w:szCs w:val="18"/>
        </w:rPr>
        <w:t>)</w:t>
      </w:r>
    </w:p>
    <w:p w14:paraId="6A5FE240" w14:textId="23A8E752" w:rsidR="00E35901" w:rsidRDefault="00E35901" w:rsidP="00E35901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 w:rsidR="002463FB"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umowy.</w:t>
      </w:r>
    </w:p>
    <w:p w14:paraId="35EFCB8D" w14:textId="388474F7" w:rsidR="00D3160B" w:rsidRPr="00294AAF" w:rsidRDefault="00D3160B" w:rsidP="00294AAF">
      <w:pPr>
        <w:spacing w:line="480" w:lineRule="auto"/>
        <w:rPr>
          <w:rFonts w:ascii="Tahoma" w:hAnsi="Tahoma" w:cs="Tahoma"/>
          <w:sz w:val="18"/>
        </w:rPr>
      </w:pPr>
    </w:p>
    <w:p w14:paraId="3B9E1E4F" w14:textId="77777777"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14:paraId="3BFD854E" w14:textId="77777777"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71998E47" w14:textId="77777777" w:rsidR="00D3160B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14:paraId="2AF43833" w14:textId="77777777"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14:paraId="761CC07C" w14:textId="77777777"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48114B95" w14:textId="77777777"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5A8D7AC1" w14:textId="77777777"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00AB1FF9" w14:textId="77777777"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14:paraId="08039229" w14:textId="77777777" w:rsidTr="002827B1">
        <w:trPr>
          <w:trHeight w:val="360"/>
        </w:trPr>
        <w:tc>
          <w:tcPr>
            <w:tcW w:w="2083" w:type="dxa"/>
          </w:tcPr>
          <w:p w14:paraId="431B2059" w14:textId="02B4C516" w:rsidR="00E35901" w:rsidRDefault="00E3590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F98CCB" w14:textId="77777777" w:rsidR="00E35901" w:rsidRDefault="00E3590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53C1C1" w14:textId="77777777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14:paraId="133CE487" w14:textId="77777777"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2217D999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76A33550" w14:textId="77777777" w:rsidTr="002827B1">
        <w:trPr>
          <w:trHeight w:val="360"/>
        </w:trPr>
        <w:tc>
          <w:tcPr>
            <w:tcW w:w="2083" w:type="dxa"/>
            <w:hideMark/>
          </w:tcPr>
          <w:p w14:paraId="0C0ADEA1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180B6EA7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09A0BDEF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594639B5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4146CE" w14:textId="77777777"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14:paraId="5E6993CE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20ABBE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14:paraId="3DF74947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260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B7CD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8C6" w14:textId="77777777"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14:paraId="3BA57AD4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F38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BBCC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B5B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5708DDC6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F8F2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C4544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0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10BD7812" w14:textId="77777777" w:rsidTr="002827B1">
        <w:trPr>
          <w:trHeight w:val="215"/>
        </w:trPr>
        <w:tc>
          <w:tcPr>
            <w:tcW w:w="2083" w:type="dxa"/>
          </w:tcPr>
          <w:p w14:paraId="0A30EA59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119AFDA6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018E51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B3F852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464A51F5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2C36FA9F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54397EB3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3CBE8A2B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74C77819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2357472D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65258FF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002D0BB4" w14:textId="77777777"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14:paraId="5B269C6E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734C0FF6" w14:textId="77777777"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480D3D17" w14:textId="77777777" w:rsidR="00A02D66" w:rsidRDefault="00A02D66" w:rsidP="00A02D66">
      <w:pPr>
        <w:rPr>
          <w:rFonts w:eastAsia="MS Mincho"/>
        </w:rPr>
      </w:pPr>
    </w:p>
    <w:p w14:paraId="3EED6469" w14:textId="77777777"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42E8" w14:textId="77777777" w:rsidR="00FB268F" w:rsidRDefault="00FB268F">
      <w:r>
        <w:separator/>
      </w:r>
    </w:p>
  </w:endnote>
  <w:endnote w:type="continuationSeparator" w:id="0">
    <w:p w14:paraId="29984628" w14:textId="77777777" w:rsidR="00FB268F" w:rsidRDefault="00F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14FC" w14:textId="77777777" w:rsidR="009D37B4" w:rsidRDefault="009D3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C57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7D169E2B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67BECC48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1DAFDF51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7F16F53F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2ECB7563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8EA" w14:textId="77777777" w:rsidR="009D37B4" w:rsidRDefault="009D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F1C6" w14:textId="77777777" w:rsidR="00FB268F" w:rsidRDefault="00FB268F">
      <w:r>
        <w:separator/>
      </w:r>
    </w:p>
  </w:footnote>
  <w:footnote w:type="continuationSeparator" w:id="0">
    <w:p w14:paraId="1AE61C28" w14:textId="77777777" w:rsidR="00FB268F" w:rsidRDefault="00F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CBE6" w14:textId="77777777" w:rsidR="009D37B4" w:rsidRDefault="009D3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0C1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2CADD23D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23672708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EFE" w14:textId="77777777" w:rsidR="009D37B4" w:rsidRDefault="009D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1E"/>
    <w:rsid w:val="00020F7D"/>
    <w:rsid w:val="000867FD"/>
    <w:rsid w:val="00123226"/>
    <w:rsid w:val="00203C73"/>
    <w:rsid w:val="002346CB"/>
    <w:rsid w:val="002463FB"/>
    <w:rsid w:val="002827B1"/>
    <w:rsid w:val="00294AAF"/>
    <w:rsid w:val="003B22E3"/>
    <w:rsid w:val="003F5AA9"/>
    <w:rsid w:val="00446A72"/>
    <w:rsid w:val="00460999"/>
    <w:rsid w:val="0058799F"/>
    <w:rsid w:val="005A681E"/>
    <w:rsid w:val="0060370C"/>
    <w:rsid w:val="00606FAB"/>
    <w:rsid w:val="00790B00"/>
    <w:rsid w:val="007C2F61"/>
    <w:rsid w:val="007F57BB"/>
    <w:rsid w:val="00943CF0"/>
    <w:rsid w:val="00991928"/>
    <w:rsid w:val="009D37B4"/>
    <w:rsid w:val="00A02D66"/>
    <w:rsid w:val="00B15FBB"/>
    <w:rsid w:val="00C446A2"/>
    <w:rsid w:val="00C84496"/>
    <w:rsid w:val="00C8648B"/>
    <w:rsid w:val="00D3160B"/>
    <w:rsid w:val="00DD2495"/>
    <w:rsid w:val="00E35901"/>
    <w:rsid w:val="00EA489D"/>
    <w:rsid w:val="00EF356C"/>
    <w:rsid w:val="00F25B0C"/>
    <w:rsid w:val="00F77B4E"/>
    <w:rsid w:val="00FB268F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CD8A8"/>
  <w15:chartTrackingRefBased/>
  <w15:docId w15:val="{B99ADDE7-DEF5-4C99-8C4E-4187C08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szp</dc:creator>
  <cp:keywords/>
  <dc:description/>
  <cp:lastModifiedBy>szp</cp:lastModifiedBy>
  <cp:revision>3</cp:revision>
  <cp:lastPrinted>2001-01-24T13:21:00Z</cp:lastPrinted>
  <dcterms:created xsi:type="dcterms:W3CDTF">2021-09-02T08:15:00Z</dcterms:created>
  <dcterms:modified xsi:type="dcterms:W3CDTF">2021-09-02T08:18:00Z</dcterms:modified>
</cp:coreProperties>
</file>