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6FBE" w14:textId="77777777" w:rsidR="00AC6F36" w:rsidRDefault="00AC6F36" w:rsidP="00AC6F36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Times New Roman" w:hAnsi="Times New Roman"/>
        </w:rPr>
        <w:t>Załącznik nr 1</w:t>
      </w:r>
    </w:p>
    <w:p w14:paraId="312DA890" w14:textId="77777777" w:rsidR="00AC6F36" w:rsidRDefault="00AC6F36" w:rsidP="00AC6F3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3FA85C4D" w14:textId="77777777" w:rsidR="00AC6F36" w:rsidRDefault="00AC6F36" w:rsidP="00AC6F3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14:paraId="38E9D475" w14:textId="77777777" w:rsidR="00AC6F36" w:rsidRDefault="00AC6F36" w:rsidP="00AC6F3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7D886836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14:paraId="7512EC68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14:paraId="7204374E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14:paraId="26CAB056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14:paraId="48DB969A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  <w:lang w:val="en-US"/>
        </w:rPr>
        <w:t>……………………………………………………………………………………………..</w:t>
      </w:r>
    </w:p>
    <w:p w14:paraId="2B2D771A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  <w:lang w:val="en-US"/>
        </w:rPr>
        <w:t>…………………………………………………………………………………………….</w:t>
      </w:r>
    </w:p>
    <w:p w14:paraId="0A3EDC2B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14:paraId="2891082F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14:paraId="5EF3AD24" w14:textId="77777777" w:rsidR="00AC6F36" w:rsidRDefault="00AC6F36" w:rsidP="00AC6F3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14:paraId="45463584" w14:textId="77777777" w:rsidR="00AC6F36" w:rsidRDefault="00AC6F36" w:rsidP="00AC6F36">
      <w:pPr>
        <w:spacing w:line="360" w:lineRule="auto"/>
      </w:pPr>
      <w:r>
        <w:t>Do: Nazwa i siedziba Zamawiającego:</w:t>
      </w:r>
    </w:p>
    <w:p w14:paraId="317FD0F6" w14:textId="77777777" w:rsidR="00AC6F36" w:rsidRDefault="00AC6F36" w:rsidP="00AC6F36">
      <w:pPr>
        <w:ind w:right="-110"/>
        <w:rPr>
          <w:b/>
        </w:rPr>
      </w:pPr>
      <w:r>
        <w:rPr>
          <w:b/>
        </w:rPr>
        <w:t>Akademia Górniczo - Hutnicza</w:t>
      </w:r>
    </w:p>
    <w:p w14:paraId="0F803633" w14:textId="77777777" w:rsidR="00AC6F36" w:rsidRDefault="00AC6F36" w:rsidP="00AC6F36">
      <w:pPr>
        <w:ind w:right="-110"/>
        <w:rPr>
          <w:b/>
        </w:rPr>
      </w:pPr>
      <w:r>
        <w:rPr>
          <w:b/>
        </w:rPr>
        <w:t>im. Stanisława Staszica w Krakowie</w:t>
      </w:r>
    </w:p>
    <w:p w14:paraId="44AC0B48" w14:textId="77777777" w:rsidR="00AC6F36" w:rsidRDefault="00AC6F36" w:rsidP="00AC6F36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14:paraId="1739B14F" w14:textId="77777777" w:rsidR="00AC6F36" w:rsidRDefault="00AC6F36" w:rsidP="00AC6F36">
      <w:pPr>
        <w:ind w:right="-110"/>
        <w:rPr>
          <w:b/>
        </w:rPr>
      </w:pPr>
      <w:r>
        <w:rPr>
          <w:b/>
        </w:rPr>
        <w:t xml:space="preserve">Al. Mickiewicza 30, 30-059 Kraków,  </w:t>
      </w:r>
    </w:p>
    <w:p w14:paraId="1B53E99C" w14:textId="77777777" w:rsidR="00AC6F36" w:rsidRDefault="00AC6F36" w:rsidP="00AC6F36">
      <w:pPr>
        <w:ind w:firstLine="3969"/>
        <w:rPr>
          <w:b/>
        </w:rPr>
      </w:pPr>
    </w:p>
    <w:p w14:paraId="7D35CB34" w14:textId="77ADE164" w:rsidR="00AC6F36" w:rsidRPr="00A427BB" w:rsidRDefault="00AC6F36" w:rsidP="00AC6F36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A427BB" w:rsidRPr="00A427BB">
        <w:rPr>
          <w:b/>
        </w:rPr>
        <w:t xml:space="preserve">dostawa skanera 3D i </w:t>
      </w:r>
      <w:r w:rsidR="00A427BB">
        <w:rPr>
          <w:b/>
        </w:rPr>
        <w:t xml:space="preserve">drukarki </w:t>
      </w:r>
      <w:r w:rsidR="00A427BB" w:rsidRPr="00A427BB">
        <w:rPr>
          <w:b/>
        </w:rPr>
        <w:t xml:space="preserve">  3D dla </w:t>
      </w:r>
      <w:proofErr w:type="spellStart"/>
      <w:r w:rsidR="00A427BB" w:rsidRPr="00A427BB">
        <w:rPr>
          <w:b/>
        </w:rPr>
        <w:t>WIMiR</w:t>
      </w:r>
      <w:proofErr w:type="spellEnd"/>
      <w:r w:rsidR="00A427BB" w:rsidRPr="00A427BB">
        <w:rPr>
          <w:b/>
        </w:rPr>
        <w:t xml:space="preserve"> - KC-zp.272-387/21</w:t>
      </w:r>
      <w:r w:rsidR="00A427BB">
        <w:rPr>
          <w:b/>
        </w:rPr>
        <w:t xml:space="preserve">, </w:t>
      </w:r>
      <w:r w:rsidRPr="00A427BB">
        <w:t>oferuję realizację przedmiotu zamówienia , zgodnie z zasadami określonymi w specyfikacji istotnych warunków zamówienia.</w:t>
      </w:r>
    </w:p>
    <w:p w14:paraId="13C17950" w14:textId="77777777" w:rsidR="00AC6F36" w:rsidRPr="00AC6F36" w:rsidRDefault="00AC6F36" w:rsidP="00AC6F36">
      <w:pPr>
        <w:tabs>
          <w:tab w:val="right" w:pos="9000"/>
        </w:tabs>
        <w:rPr>
          <w:b/>
          <w:color w:val="70AD47"/>
        </w:rPr>
      </w:pPr>
      <w:r w:rsidRPr="00AC6F36">
        <w:rPr>
          <w:b/>
          <w:color w:val="70AD47"/>
        </w:rPr>
        <w:t>Zadanie nr 1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899"/>
        <w:gridCol w:w="1786"/>
        <w:gridCol w:w="709"/>
        <w:gridCol w:w="1134"/>
        <w:gridCol w:w="1031"/>
        <w:gridCol w:w="1152"/>
        <w:gridCol w:w="1700"/>
      </w:tblGrid>
      <w:tr w:rsidR="00AC6F36" w14:paraId="091485B9" w14:textId="77777777" w:rsidTr="00AC6F36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7A970" w14:textId="77777777" w:rsidR="00AC6F36" w:rsidRDefault="00AC6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0BEA15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FEA8A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producenta/ 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5A039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14:paraId="6C90A0B7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728FE9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jednostkowa netto </w:t>
            </w:r>
            <w:r>
              <w:rPr>
                <w:sz w:val="22"/>
                <w:szCs w:val="22"/>
              </w:rPr>
              <w:t xml:space="preserve">[PLN] 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0781D5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 w14:paraId="040CBE52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DFF84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  <w:p w14:paraId="00705FD8" w14:textId="77777777" w:rsidR="00AC6F36" w:rsidRDefault="00AC6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[%]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9A2BB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5C84C1CA" w14:textId="77777777" w:rsidR="00AC6F36" w:rsidRDefault="00AC6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  <w:p w14:paraId="6C0B504D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(z doliczonym </w:t>
            </w:r>
            <w:r>
              <w:rPr>
                <w:b/>
                <w:bCs/>
                <w:sz w:val="22"/>
                <w:szCs w:val="22"/>
              </w:rPr>
              <w:t>VAT)</w:t>
            </w:r>
          </w:p>
        </w:tc>
      </w:tr>
      <w:tr w:rsidR="00AC6F36" w14:paraId="514BD5AC" w14:textId="77777777" w:rsidTr="00AC6F36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5AC579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56A6CB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49B30F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66FCEC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01C598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064C96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4CD57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365AF2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C6F36" w14:paraId="5F7C05E9" w14:textId="77777777" w:rsidTr="00AC6F36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0691" w14:textId="77777777" w:rsidR="00AC6F36" w:rsidRDefault="00AC6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D5C5" w14:textId="79E0F8BC" w:rsidR="00AC6F36" w:rsidRPr="00A427BB" w:rsidRDefault="00A427BB">
            <w:pPr>
              <w:rPr>
                <w:b/>
              </w:rPr>
            </w:pPr>
            <w:r w:rsidRPr="00A427BB">
              <w:rPr>
                <w:b/>
              </w:rPr>
              <w:t>Skaner  3D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D263" w14:textId="77777777" w:rsidR="00AC6F36" w:rsidRDefault="00AC6F36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87D" w14:textId="77777777" w:rsidR="00AC6F36" w:rsidRDefault="00AC6F36">
            <w:pPr>
              <w:rPr>
                <w:sz w:val="22"/>
                <w:szCs w:val="22"/>
              </w:rPr>
            </w:pPr>
          </w:p>
          <w:p w14:paraId="5ADC8C3C" w14:textId="77777777" w:rsidR="00AC6F36" w:rsidRDefault="00AC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821" w14:textId="77777777" w:rsidR="00AC6F36" w:rsidRDefault="00AC6F36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E20" w14:textId="77777777" w:rsidR="00AC6F36" w:rsidRDefault="00AC6F36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AC04C" w14:textId="77777777" w:rsidR="00AC6F36" w:rsidRDefault="00AC6F36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FE1F2" w14:textId="77777777" w:rsidR="00AC6F36" w:rsidRDefault="00AC6F36">
            <w:pPr>
              <w:ind w:right="425"/>
              <w:rPr>
                <w:sz w:val="22"/>
                <w:szCs w:val="22"/>
              </w:rPr>
            </w:pPr>
          </w:p>
        </w:tc>
      </w:tr>
      <w:tr w:rsidR="00AC6F36" w14:paraId="27467203" w14:textId="77777777" w:rsidTr="00AC6F36">
        <w:trPr>
          <w:trHeight w:val="163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BA55F" w14:textId="77777777" w:rsidR="00AC6F36" w:rsidRDefault="00AC6F36">
            <w:pPr>
              <w:rPr>
                <w:sz w:val="22"/>
                <w:szCs w:val="22"/>
              </w:rPr>
            </w:pPr>
          </w:p>
          <w:p w14:paraId="5803EC4D" w14:textId="77777777" w:rsidR="00AC6F36" w:rsidRDefault="00AC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słownie: ……………………………………………………………/</w:t>
            </w:r>
          </w:p>
          <w:p w14:paraId="298D280E" w14:textId="77777777" w:rsidR="00AC6F36" w:rsidRDefault="00AC6F36">
            <w:pPr>
              <w:ind w:right="425"/>
              <w:rPr>
                <w:sz w:val="22"/>
                <w:szCs w:val="22"/>
              </w:rPr>
            </w:pPr>
          </w:p>
        </w:tc>
      </w:tr>
    </w:tbl>
    <w:p w14:paraId="4A03D0F7" w14:textId="77777777" w:rsidR="00AC6F36" w:rsidRDefault="00AC6F36" w:rsidP="00AC6F36">
      <w:pPr>
        <w:tabs>
          <w:tab w:val="right" w:pos="9000"/>
        </w:tabs>
        <w:rPr>
          <w:sz w:val="22"/>
          <w:szCs w:val="22"/>
        </w:rPr>
      </w:pPr>
    </w:p>
    <w:p w14:paraId="0F74821A" w14:textId="63108C2C" w:rsidR="00AC6F36" w:rsidRDefault="00AC6F36" w:rsidP="00AC6F36">
      <w:pPr>
        <w:widowControl w:val="0"/>
        <w:jc w:val="both"/>
        <w:rPr>
          <w:b/>
          <w:sz w:val="22"/>
          <w:szCs w:val="22"/>
        </w:rPr>
      </w:pPr>
      <w:r w:rsidRPr="00DB104C">
        <w:rPr>
          <w:sz w:val="22"/>
          <w:szCs w:val="22"/>
        </w:rPr>
        <w:t xml:space="preserve">Termin realizacji umowy: </w:t>
      </w:r>
      <w:r w:rsidRPr="00DB104C">
        <w:rPr>
          <w:bCs/>
          <w:sz w:val="22"/>
          <w:szCs w:val="22"/>
        </w:rPr>
        <w:t xml:space="preserve">do ………… dni od daty </w:t>
      </w:r>
      <w:r w:rsidR="00A427BB" w:rsidRPr="00DB104C">
        <w:rPr>
          <w:bCs/>
          <w:sz w:val="22"/>
          <w:szCs w:val="22"/>
        </w:rPr>
        <w:t>podpisania umowy</w:t>
      </w:r>
      <w:r w:rsidR="00A427BB">
        <w:rPr>
          <w:b/>
          <w:bCs/>
          <w:sz w:val="22"/>
          <w:szCs w:val="22"/>
        </w:rPr>
        <w:t xml:space="preserve"> </w:t>
      </w:r>
      <w:r w:rsidR="00DB104C">
        <w:rPr>
          <w:b/>
          <w:bCs/>
          <w:sz w:val="22"/>
          <w:szCs w:val="22"/>
        </w:rPr>
        <w:t>/kryterium oceny ofert/</w:t>
      </w:r>
    </w:p>
    <w:p w14:paraId="03AFE848" w14:textId="44104D69" w:rsidR="00AC6F36" w:rsidRPr="00DB104C" w:rsidRDefault="00AC6F36" w:rsidP="00AC6F36">
      <w:pPr>
        <w:widowControl w:val="0"/>
        <w:ind w:right="1"/>
        <w:jc w:val="both"/>
        <w:rPr>
          <w:sz w:val="22"/>
          <w:szCs w:val="22"/>
        </w:rPr>
      </w:pPr>
      <w:r w:rsidRPr="00DB104C">
        <w:rPr>
          <w:sz w:val="22"/>
          <w:szCs w:val="22"/>
        </w:rPr>
        <w:t xml:space="preserve">Okres udzielonej gwarancji wynosi: </w:t>
      </w:r>
      <w:r w:rsidRPr="00DB104C">
        <w:rPr>
          <w:bCs/>
          <w:sz w:val="22"/>
          <w:szCs w:val="22"/>
        </w:rPr>
        <w:t>………… miesięcy</w:t>
      </w:r>
      <w:r w:rsidRPr="00DB104C">
        <w:rPr>
          <w:sz w:val="22"/>
          <w:szCs w:val="22"/>
        </w:rPr>
        <w:t xml:space="preserve"> </w:t>
      </w:r>
      <w:r w:rsidR="00DB104C" w:rsidRPr="00DB104C">
        <w:rPr>
          <w:b/>
          <w:sz w:val="22"/>
          <w:szCs w:val="22"/>
        </w:rPr>
        <w:t>/kryterium oceny ofert</w:t>
      </w:r>
      <w:r w:rsidR="00DB104C" w:rsidRPr="00DB104C">
        <w:rPr>
          <w:sz w:val="22"/>
          <w:szCs w:val="22"/>
        </w:rPr>
        <w:t>/</w:t>
      </w:r>
    </w:p>
    <w:p w14:paraId="0E6EB48D" w14:textId="46B33B82" w:rsidR="00AC6F36" w:rsidRPr="00DB104C" w:rsidRDefault="00AC6F36" w:rsidP="00AC6F36">
      <w:pPr>
        <w:widowControl w:val="0"/>
        <w:jc w:val="both"/>
        <w:rPr>
          <w:sz w:val="22"/>
          <w:szCs w:val="22"/>
        </w:rPr>
      </w:pPr>
    </w:p>
    <w:p w14:paraId="64FEC3C4" w14:textId="64297E83" w:rsidR="00A427BB" w:rsidRPr="00DB104C" w:rsidRDefault="00A427BB" w:rsidP="00AC6F36">
      <w:pPr>
        <w:widowControl w:val="0"/>
        <w:jc w:val="both"/>
        <w:rPr>
          <w:sz w:val="22"/>
          <w:szCs w:val="22"/>
        </w:rPr>
      </w:pPr>
    </w:p>
    <w:p w14:paraId="26E740D5" w14:textId="3F16F120" w:rsidR="00A427BB" w:rsidRDefault="00A427BB" w:rsidP="00AC6F36">
      <w:pPr>
        <w:widowControl w:val="0"/>
        <w:jc w:val="both"/>
        <w:rPr>
          <w:sz w:val="22"/>
          <w:szCs w:val="22"/>
        </w:rPr>
      </w:pPr>
    </w:p>
    <w:p w14:paraId="6E2D408C" w14:textId="59123896" w:rsidR="00A427BB" w:rsidRDefault="00A427BB" w:rsidP="00AC6F36">
      <w:pPr>
        <w:widowControl w:val="0"/>
        <w:jc w:val="both"/>
        <w:rPr>
          <w:sz w:val="22"/>
          <w:szCs w:val="22"/>
        </w:rPr>
      </w:pPr>
    </w:p>
    <w:p w14:paraId="2B11CAE7" w14:textId="64A1D5C9" w:rsidR="00A427BB" w:rsidRDefault="00A427BB" w:rsidP="00AC6F36">
      <w:pPr>
        <w:widowControl w:val="0"/>
        <w:jc w:val="both"/>
        <w:rPr>
          <w:sz w:val="22"/>
          <w:szCs w:val="22"/>
        </w:rPr>
      </w:pPr>
    </w:p>
    <w:p w14:paraId="2F936001" w14:textId="43D6D3FD" w:rsidR="00A427BB" w:rsidRDefault="00A427BB" w:rsidP="00AC6F36">
      <w:pPr>
        <w:widowControl w:val="0"/>
        <w:jc w:val="both"/>
        <w:rPr>
          <w:sz w:val="22"/>
          <w:szCs w:val="22"/>
        </w:rPr>
      </w:pPr>
    </w:p>
    <w:p w14:paraId="238F71A5" w14:textId="51078D86" w:rsidR="00A427BB" w:rsidRDefault="00A427BB" w:rsidP="00AC6F36">
      <w:pPr>
        <w:widowControl w:val="0"/>
        <w:jc w:val="both"/>
        <w:rPr>
          <w:sz w:val="22"/>
          <w:szCs w:val="22"/>
        </w:rPr>
      </w:pPr>
    </w:p>
    <w:p w14:paraId="29CD2B91" w14:textId="3F0D2401" w:rsidR="00A427BB" w:rsidRDefault="00A427BB" w:rsidP="00AC6F36">
      <w:pPr>
        <w:widowControl w:val="0"/>
        <w:jc w:val="both"/>
        <w:rPr>
          <w:sz w:val="22"/>
          <w:szCs w:val="22"/>
        </w:rPr>
      </w:pPr>
    </w:p>
    <w:p w14:paraId="762B1B64" w14:textId="77777777" w:rsidR="00A427BB" w:rsidRDefault="00A427BB" w:rsidP="00AC6F36">
      <w:pPr>
        <w:widowControl w:val="0"/>
        <w:jc w:val="both"/>
        <w:rPr>
          <w:sz w:val="22"/>
          <w:szCs w:val="22"/>
        </w:rPr>
      </w:pPr>
    </w:p>
    <w:p w14:paraId="700ED5BC" w14:textId="77777777" w:rsidR="002C31CF" w:rsidRDefault="002C31CF" w:rsidP="00AC6F36">
      <w:pPr>
        <w:widowControl w:val="0"/>
        <w:jc w:val="both"/>
        <w:rPr>
          <w:b/>
          <w:color w:val="70AD47"/>
          <w:sz w:val="22"/>
          <w:szCs w:val="22"/>
        </w:rPr>
      </w:pPr>
    </w:p>
    <w:p w14:paraId="48114702" w14:textId="00023744" w:rsidR="00AC6F36" w:rsidRPr="00AC6F36" w:rsidRDefault="00AC6F36" w:rsidP="00AC6F36">
      <w:pPr>
        <w:widowControl w:val="0"/>
        <w:jc w:val="both"/>
        <w:rPr>
          <w:b/>
          <w:color w:val="70AD47"/>
          <w:sz w:val="22"/>
          <w:szCs w:val="22"/>
        </w:rPr>
      </w:pPr>
      <w:r w:rsidRPr="00AC6F36">
        <w:rPr>
          <w:b/>
          <w:color w:val="70AD47"/>
          <w:sz w:val="22"/>
          <w:szCs w:val="22"/>
        </w:rPr>
        <w:t>Zadanie nr 2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899"/>
        <w:gridCol w:w="1786"/>
        <w:gridCol w:w="709"/>
        <w:gridCol w:w="1134"/>
        <w:gridCol w:w="1031"/>
        <w:gridCol w:w="1152"/>
        <w:gridCol w:w="1700"/>
      </w:tblGrid>
      <w:tr w:rsidR="00AC6F36" w14:paraId="68C2C4D4" w14:textId="77777777" w:rsidTr="00AC6F36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DE03FF" w14:textId="77777777" w:rsidR="00AC6F36" w:rsidRDefault="00AC6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4C3989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4805D3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producenta/ 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144D51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14:paraId="3BE6D1DA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0D5F3B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jednostkowa netto </w:t>
            </w:r>
            <w:r>
              <w:rPr>
                <w:sz w:val="22"/>
                <w:szCs w:val="22"/>
              </w:rPr>
              <w:t xml:space="preserve">[PLN] 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0B1568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 w14:paraId="5940E862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FDAE2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  <w:p w14:paraId="231CDD6E" w14:textId="77777777" w:rsidR="00AC6F36" w:rsidRDefault="00AC6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[%]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789D2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101F145C" w14:textId="77777777" w:rsidR="00AC6F36" w:rsidRDefault="00AC6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  <w:p w14:paraId="135CC373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(z doliczonym </w:t>
            </w:r>
            <w:r>
              <w:rPr>
                <w:b/>
                <w:bCs/>
                <w:sz w:val="22"/>
                <w:szCs w:val="22"/>
              </w:rPr>
              <w:t>VAT)</w:t>
            </w:r>
          </w:p>
        </w:tc>
      </w:tr>
      <w:tr w:rsidR="00AC6F36" w14:paraId="002A8D63" w14:textId="77777777" w:rsidTr="00AC6F36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05DFBF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6556FC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C6EF04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CC54C2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DC43F5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27F1A8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EAA34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843D25" w14:textId="77777777" w:rsidR="00AC6F36" w:rsidRDefault="00AC6F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C6F36" w14:paraId="6E6479B9" w14:textId="77777777" w:rsidTr="00AC6F36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B360" w14:textId="77777777" w:rsidR="00AC6F36" w:rsidRDefault="00AC6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4B8" w14:textId="1CA9125E" w:rsidR="00AC6F36" w:rsidRDefault="00AC6F36">
            <w:r>
              <w:t xml:space="preserve">Drukarka 3D 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F0A" w14:textId="77777777" w:rsidR="00AC6F36" w:rsidRDefault="00AC6F36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E17" w14:textId="77777777" w:rsidR="00AC6F36" w:rsidRDefault="00AC6F36">
            <w:pPr>
              <w:rPr>
                <w:sz w:val="22"/>
                <w:szCs w:val="22"/>
              </w:rPr>
            </w:pPr>
          </w:p>
          <w:p w14:paraId="00793FB0" w14:textId="77777777" w:rsidR="00AC6F36" w:rsidRDefault="00AC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28F" w14:textId="77777777" w:rsidR="00AC6F36" w:rsidRDefault="00AC6F36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474" w14:textId="77777777" w:rsidR="00AC6F36" w:rsidRDefault="00AC6F36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0B68B" w14:textId="77777777" w:rsidR="00AC6F36" w:rsidRDefault="00AC6F36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7A228" w14:textId="77777777" w:rsidR="00AC6F36" w:rsidRDefault="00AC6F36">
            <w:pPr>
              <w:ind w:right="425"/>
              <w:rPr>
                <w:sz w:val="22"/>
                <w:szCs w:val="22"/>
              </w:rPr>
            </w:pPr>
          </w:p>
        </w:tc>
      </w:tr>
      <w:tr w:rsidR="00AC6F36" w14:paraId="6629C23F" w14:textId="77777777" w:rsidTr="00AC6F36">
        <w:trPr>
          <w:trHeight w:val="163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E99F5" w14:textId="77777777" w:rsidR="00AC6F36" w:rsidRDefault="00AC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14:paraId="228512AA" w14:textId="77777777" w:rsidR="00AC6F36" w:rsidRDefault="00AC6F36">
            <w:pPr>
              <w:ind w:right="425"/>
              <w:rPr>
                <w:sz w:val="22"/>
                <w:szCs w:val="22"/>
              </w:rPr>
            </w:pPr>
          </w:p>
        </w:tc>
      </w:tr>
    </w:tbl>
    <w:p w14:paraId="6B0DD775" w14:textId="77777777" w:rsidR="00AC6F36" w:rsidRDefault="00AC6F36" w:rsidP="00AC6F3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>
        <w:rPr>
          <w:b/>
          <w:bCs/>
          <w:i/>
          <w:iCs/>
          <w:sz w:val="22"/>
          <w:szCs w:val="22"/>
        </w:rPr>
        <w:t xml:space="preserve">drukarkę </w:t>
      </w:r>
      <w:r>
        <w:rPr>
          <w:i/>
          <w:iCs/>
          <w:sz w:val="22"/>
          <w:szCs w:val="22"/>
        </w:rPr>
        <w:t xml:space="preserve">wchodzącą w zakres niniejszej umowy. Po przedstawieniu przez Zamawiającego zamówienia potwierdzonego przez organ nadzorujący Zamawiającego Wykonawca uwzględni w wystawionej fakturze 0% stawkę podatku VAT.  </w:t>
      </w:r>
    </w:p>
    <w:p w14:paraId="0D0F84EA" w14:textId="77777777" w:rsidR="00AC6F36" w:rsidRDefault="00AC6F36" w:rsidP="00AC6F36">
      <w:pPr>
        <w:tabs>
          <w:tab w:val="right" w:pos="9000"/>
        </w:tabs>
        <w:rPr>
          <w:sz w:val="22"/>
          <w:szCs w:val="22"/>
        </w:rPr>
      </w:pPr>
    </w:p>
    <w:p w14:paraId="276ABD95" w14:textId="1A6D130F" w:rsidR="00AC6F36" w:rsidRPr="00DB104C" w:rsidRDefault="00AC6F36" w:rsidP="00DB104C">
      <w:pPr>
        <w:widowControl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realizacji umowy: </w:t>
      </w:r>
      <w:r>
        <w:rPr>
          <w:b/>
          <w:bCs/>
          <w:sz w:val="22"/>
          <w:szCs w:val="22"/>
        </w:rPr>
        <w:t xml:space="preserve">do …………………. dni od daty otrzymania zamówienia </w:t>
      </w:r>
      <w:r w:rsidRPr="00DB104C">
        <w:rPr>
          <w:b/>
          <w:bCs/>
          <w:sz w:val="22"/>
          <w:szCs w:val="22"/>
        </w:rPr>
        <w:t xml:space="preserve">potwierdzonego przez </w:t>
      </w:r>
      <w:proofErr w:type="spellStart"/>
      <w:r w:rsidRPr="00DB104C">
        <w:rPr>
          <w:b/>
          <w:bCs/>
          <w:sz w:val="22"/>
          <w:szCs w:val="22"/>
        </w:rPr>
        <w:t>MNiSW</w:t>
      </w:r>
      <w:proofErr w:type="spellEnd"/>
      <w:r w:rsidRPr="00DB104C">
        <w:rPr>
          <w:sz w:val="22"/>
          <w:szCs w:val="22"/>
        </w:rPr>
        <w:t>.</w:t>
      </w:r>
      <w:r w:rsidR="003B7112" w:rsidRPr="00DB104C">
        <w:rPr>
          <w:sz w:val="22"/>
          <w:szCs w:val="22"/>
        </w:rPr>
        <w:t xml:space="preserve"> </w:t>
      </w:r>
      <w:bookmarkStart w:id="0" w:name="_Hlk79657313"/>
      <w:r w:rsidR="003B7112" w:rsidRPr="00DB104C">
        <w:rPr>
          <w:sz w:val="22"/>
          <w:szCs w:val="22"/>
        </w:rPr>
        <w:t>(kryterium oceny ofert)</w:t>
      </w:r>
      <w:bookmarkEnd w:id="0"/>
    </w:p>
    <w:p w14:paraId="44F7B5ED" w14:textId="3854B270" w:rsidR="00AC6F36" w:rsidRPr="00DB104C" w:rsidRDefault="00AC6F36" w:rsidP="00AC6F36">
      <w:pPr>
        <w:widowControl w:val="0"/>
        <w:ind w:right="1"/>
        <w:jc w:val="both"/>
        <w:rPr>
          <w:sz w:val="22"/>
          <w:szCs w:val="22"/>
        </w:rPr>
      </w:pPr>
      <w:r w:rsidRPr="00DB104C">
        <w:rPr>
          <w:b/>
          <w:sz w:val="22"/>
          <w:szCs w:val="22"/>
        </w:rPr>
        <w:t>Okres udzielonej gwarancji wynosi: ………… miesięcy</w:t>
      </w:r>
      <w:r w:rsidRPr="00DB104C">
        <w:rPr>
          <w:sz w:val="22"/>
          <w:szCs w:val="22"/>
        </w:rPr>
        <w:t xml:space="preserve"> </w:t>
      </w:r>
      <w:r w:rsidR="00DB104C" w:rsidRPr="00DB104C">
        <w:rPr>
          <w:sz w:val="22"/>
          <w:szCs w:val="22"/>
        </w:rPr>
        <w:t>(kryterium oceny ofert)</w:t>
      </w:r>
    </w:p>
    <w:p w14:paraId="6E0B12CC" w14:textId="77777777" w:rsidR="00AC6F36" w:rsidRDefault="00AC6F36" w:rsidP="00AC6F36">
      <w:pPr>
        <w:widowControl w:val="0"/>
        <w:ind w:right="1"/>
        <w:jc w:val="both"/>
        <w:rPr>
          <w:i/>
          <w:sz w:val="22"/>
          <w:szCs w:val="22"/>
          <w:highlight w:val="yellow"/>
        </w:rPr>
      </w:pPr>
    </w:p>
    <w:p w14:paraId="4F4F1CDF" w14:textId="77777777" w:rsidR="00AC6F36" w:rsidRDefault="00AC6F36" w:rsidP="00AC6F36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zgodnie z ustawą z dnia 6 marca 2018 r. Prawo przedsiębiorców, należymy do małych lub średnich przedsiębiorców:</w:t>
      </w:r>
      <w:r>
        <w:rPr>
          <w:b/>
          <w:sz w:val="22"/>
          <w:szCs w:val="22"/>
        </w:rPr>
        <w:t xml:space="preserve"> TAK/NIE</w:t>
      </w:r>
    </w:p>
    <w:p w14:paraId="29137E44" w14:textId="77777777" w:rsidR="00AC6F36" w:rsidRDefault="00AC6F36" w:rsidP="00AC6F36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6BDFB5B7" w14:textId="77777777" w:rsidR="00AC6F36" w:rsidRDefault="00AC6F36" w:rsidP="00AC6F36">
      <w:pPr>
        <w:jc w:val="both"/>
        <w:rPr>
          <w:sz w:val="18"/>
          <w:szCs w:val="18"/>
        </w:rPr>
      </w:pPr>
    </w:p>
    <w:p w14:paraId="004B2479" w14:textId="77777777" w:rsidR="00AC6F36" w:rsidRDefault="00AC6F36" w:rsidP="00AC6F3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5DC2D427" w14:textId="77777777" w:rsidR="00AC6F36" w:rsidRDefault="00AC6F36" w:rsidP="00AC6F36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1651BDBB" w14:textId="08C84238" w:rsidR="00AC6F36" w:rsidRDefault="00AC6F36" w:rsidP="00AC6F3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14:paraId="05A12082" w14:textId="2AEC8917" w:rsidR="00DB104C" w:rsidRPr="00DB104C" w:rsidRDefault="00DB104C" w:rsidP="00DB104C">
      <w:pPr>
        <w:tabs>
          <w:tab w:val="left" w:pos="2520"/>
          <w:tab w:val="left" w:pos="2586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Uwaga : </w:t>
      </w:r>
      <w:r w:rsidRPr="00DB104C">
        <w:rPr>
          <w:b/>
          <w:color w:val="000000"/>
          <w:sz w:val="22"/>
          <w:szCs w:val="22"/>
        </w:rPr>
        <w:t>Pkt. 3   Dotyczy z</w:t>
      </w:r>
      <w:r>
        <w:rPr>
          <w:b/>
          <w:color w:val="000000"/>
          <w:sz w:val="22"/>
          <w:szCs w:val="22"/>
        </w:rPr>
        <w:t>a</w:t>
      </w:r>
      <w:bookmarkStart w:id="1" w:name="_GoBack"/>
      <w:bookmarkEnd w:id="1"/>
      <w:r w:rsidRPr="00DB104C">
        <w:rPr>
          <w:b/>
          <w:color w:val="000000"/>
          <w:sz w:val="22"/>
          <w:szCs w:val="22"/>
        </w:rPr>
        <w:t xml:space="preserve">dania nr 2 </w:t>
      </w:r>
    </w:p>
    <w:p w14:paraId="58E85D76" w14:textId="77777777" w:rsidR="00AC6F36" w:rsidRDefault="00AC6F36" w:rsidP="00AC6F3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>
        <w:rPr>
          <w:b/>
          <w:color w:val="000000"/>
          <w:sz w:val="22"/>
          <w:szCs w:val="22"/>
          <w:lang w:eastAsia="ar-SA"/>
        </w:rPr>
        <w:t xml:space="preserve">na drukarki </w:t>
      </w:r>
      <w:r>
        <w:rPr>
          <w:sz w:val="22"/>
          <w:szCs w:val="22"/>
        </w:rPr>
        <w:t xml:space="preserve">w zakresie objętym zwolnieniem – zgodnie z art. 83 ust. 1 pkt 26 przywołanej ustawy. </w:t>
      </w:r>
    </w:p>
    <w:p w14:paraId="6556705A" w14:textId="77777777" w:rsidR="00AC6F36" w:rsidRDefault="00AC6F36" w:rsidP="00AC6F36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>
        <w:rPr>
          <w:b/>
          <w:color w:val="000000"/>
          <w:sz w:val="22"/>
          <w:szCs w:val="22"/>
          <w:lang w:eastAsia="ar-SA"/>
        </w:rPr>
        <w:t xml:space="preserve">drukarki </w:t>
      </w:r>
      <w:r>
        <w:rPr>
          <w:color w:val="000000"/>
          <w:sz w:val="22"/>
          <w:szCs w:val="22"/>
          <w:lang w:eastAsia="ar-SA"/>
        </w:rPr>
        <w:t xml:space="preserve">są przeznaczone dla placówki oświatowej - </w:t>
      </w:r>
      <w:r>
        <w:rPr>
          <w:sz w:val="22"/>
          <w:szCs w:val="22"/>
        </w:rPr>
        <w:t xml:space="preserve">zgodnie z art. 83 ust. 1 pkt 26 ustawy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40210988" w14:textId="77777777" w:rsidR="00AC6F36" w:rsidRDefault="00AC6F36" w:rsidP="00AC6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4E778245" w14:textId="77777777" w:rsidR="00AC6F36" w:rsidRDefault="00AC6F36" w:rsidP="00AC6F3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CD5F11" w14:textId="77777777" w:rsidR="00AC6F36" w:rsidRDefault="00AC6F36" w:rsidP="00AC6F3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</w:t>
      </w:r>
      <w:r>
        <w:rPr>
          <w:i/>
          <w:sz w:val="22"/>
          <w:szCs w:val="22"/>
        </w:rPr>
        <w:lastRenderedPageBreak/>
        <w:t>ust. 4 lub art. 14 ust. 5 RODO treści oświadczenia wykonawca nie składa (usunięcie treści oświadczenia np. przez jego wykreślenie).</w:t>
      </w:r>
    </w:p>
    <w:p w14:paraId="36C4EC63" w14:textId="77777777" w:rsidR="00AC6F36" w:rsidRDefault="00AC6F36" w:rsidP="00AC6F3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C6F36" w14:paraId="4B78607F" w14:textId="77777777" w:rsidTr="00AC6F3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6A4E" w14:textId="77777777" w:rsidR="00AC6F36" w:rsidRDefault="00AC6F3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1219" w14:textId="77777777" w:rsidR="00AC6F36" w:rsidRDefault="00AC6F3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14:paraId="10C701CE" w14:textId="77777777" w:rsidR="00AC6F36" w:rsidRDefault="00AC6F3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D0292" w14:textId="77777777" w:rsidR="00AC6F36" w:rsidRDefault="00AC6F3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AC6F36" w14:paraId="4E6D6D06" w14:textId="77777777" w:rsidTr="00AC6F3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D096" w14:textId="77777777" w:rsidR="00AC6F36" w:rsidRDefault="00AC6F3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EC45" w14:textId="77777777" w:rsidR="00AC6F36" w:rsidRDefault="00AC6F3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14D8" w14:textId="77777777" w:rsidR="00AC6F36" w:rsidRDefault="00AC6F3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C6F36" w14:paraId="05EEF4EC" w14:textId="77777777" w:rsidTr="00AC6F3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4EC1" w14:textId="77777777" w:rsidR="00AC6F36" w:rsidRDefault="00AC6F3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1835" w14:textId="77777777" w:rsidR="00AC6F36" w:rsidRDefault="00AC6F3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77C7" w14:textId="77777777" w:rsidR="00AC6F36" w:rsidRDefault="00AC6F3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3B36BD4E" w14:textId="77777777" w:rsidR="00AC6F36" w:rsidRDefault="00AC6F36" w:rsidP="00AC6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3E091C53" w14:textId="77777777" w:rsidR="00AC6F36" w:rsidRDefault="00AC6F36" w:rsidP="00AC6F36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E905E76" w14:textId="77777777" w:rsidR="00AC6F36" w:rsidRDefault="00AC6F36" w:rsidP="00AC6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0384CB8F" w14:textId="77777777" w:rsidR="00AC6F36" w:rsidRDefault="00AC6F36" w:rsidP="00AC6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881D5A3" w14:textId="77777777" w:rsidR="00AC6F36" w:rsidRDefault="00AC6F36" w:rsidP="00AC6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7ED99E4" w14:textId="77777777" w:rsidR="00AC6F36" w:rsidRDefault="00AC6F36" w:rsidP="00AC6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0135AB34" w14:textId="77777777" w:rsidR="00AC6F36" w:rsidRDefault="00AC6F36" w:rsidP="00AC6F3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02F5A889" w14:textId="77777777" w:rsidR="00AC6F36" w:rsidRDefault="00AC6F36" w:rsidP="00AC6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254F3D8E" w14:textId="77777777" w:rsidR="00AC6F36" w:rsidRDefault="00AC6F36" w:rsidP="00AC6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6BF92EE2" w14:textId="77777777" w:rsidR="00AC6F36" w:rsidRDefault="00AC6F36" w:rsidP="00AC6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518891CB" w14:textId="77777777" w:rsidR="00AC6F36" w:rsidRDefault="00AC6F36" w:rsidP="00AC6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F4DFA60" w14:textId="77777777" w:rsidR="00AC6F36" w:rsidRDefault="00AC6F36" w:rsidP="00AC6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6D8B28B6" w14:textId="77777777" w:rsidR="00AC6F36" w:rsidRDefault="00AC6F36" w:rsidP="00AC6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0EA5C76E" w14:textId="77777777" w:rsidR="00AC6F36" w:rsidRDefault="00AC6F36" w:rsidP="00AC6F36">
      <w:pPr>
        <w:jc w:val="both"/>
        <w:rPr>
          <w:sz w:val="22"/>
          <w:szCs w:val="22"/>
        </w:rPr>
      </w:pPr>
    </w:p>
    <w:p w14:paraId="08E07D70" w14:textId="77777777" w:rsidR="00AC6F36" w:rsidRDefault="00AC6F36" w:rsidP="00AC6F36">
      <w:pPr>
        <w:jc w:val="right"/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>Ofertę należy sporządzić w postaci elektronicznej i podpisać kwalifikowanym podpisem elektronicznym</w:t>
      </w:r>
    </w:p>
    <w:p w14:paraId="2738E730" w14:textId="77777777" w:rsidR="00AC6F36" w:rsidRDefault="00AC6F36" w:rsidP="00AC6F36">
      <w:pPr>
        <w:tabs>
          <w:tab w:val="right" w:pos="9000"/>
        </w:tabs>
        <w:rPr>
          <w:sz w:val="20"/>
          <w:szCs w:val="20"/>
        </w:rPr>
      </w:pPr>
    </w:p>
    <w:p w14:paraId="40C648BD" w14:textId="77777777" w:rsidR="00FE545C" w:rsidRPr="00AC6F36" w:rsidRDefault="00FE545C" w:rsidP="00AC6F36"/>
    <w:sectPr w:rsidR="00FE545C" w:rsidRPr="00AC6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7BED" w14:textId="77777777" w:rsidR="00882FF2" w:rsidRDefault="00882FF2">
      <w:r>
        <w:separator/>
      </w:r>
    </w:p>
  </w:endnote>
  <w:endnote w:type="continuationSeparator" w:id="0">
    <w:p w14:paraId="17B93AB4" w14:textId="77777777" w:rsidR="00882FF2" w:rsidRDefault="008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66CE" w14:textId="77777777" w:rsidR="001E1203" w:rsidRDefault="001E1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D0AD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CB9C" w14:textId="77777777" w:rsidR="001E1203" w:rsidRDefault="001E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B6B6" w14:textId="77777777" w:rsidR="00882FF2" w:rsidRDefault="00882FF2">
      <w:r>
        <w:separator/>
      </w:r>
    </w:p>
  </w:footnote>
  <w:footnote w:type="continuationSeparator" w:id="0">
    <w:p w14:paraId="2DD2C44D" w14:textId="77777777" w:rsidR="00882FF2" w:rsidRDefault="0088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FFFF" w14:textId="77777777" w:rsidR="001E1203" w:rsidRDefault="001E1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D9AD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A27E" w14:textId="77777777" w:rsidR="001E1203" w:rsidRDefault="001E1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D9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E1203"/>
    <w:rsid w:val="00207E98"/>
    <w:rsid w:val="002723B0"/>
    <w:rsid w:val="002C31CF"/>
    <w:rsid w:val="00315A4A"/>
    <w:rsid w:val="003B7112"/>
    <w:rsid w:val="00435246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82FF2"/>
    <w:rsid w:val="008B2F0C"/>
    <w:rsid w:val="008B4928"/>
    <w:rsid w:val="008D2AB8"/>
    <w:rsid w:val="008F1C66"/>
    <w:rsid w:val="00970FE4"/>
    <w:rsid w:val="00A0022B"/>
    <w:rsid w:val="00A346FE"/>
    <w:rsid w:val="00A427BB"/>
    <w:rsid w:val="00A47B4D"/>
    <w:rsid w:val="00A83018"/>
    <w:rsid w:val="00AC6F36"/>
    <w:rsid w:val="00B774DC"/>
    <w:rsid w:val="00BF2AD9"/>
    <w:rsid w:val="00C969A6"/>
    <w:rsid w:val="00CA7D36"/>
    <w:rsid w:val="00D24208"/>
    <w:rsid w:val="00D60C38"/>
    <w:rsid w:val="00D66893"/>
    <w:rsid w:val="00D90ACB"/>
    <w:rsid w:val="00DB104C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814A2"/>
  <w15:chartTrackingRefBased/>
  <w15:docId w15:val="{0D9D5C0A-DB03-4A7E-919F-310ABC68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F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22A0-AFCF-4689-A3AC-3E983040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753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Katarzyna Breguła</cp:lastModifiedBy>
  <cp:revision>3</cp:revision>
  <cp:lastPrinted>2021-07-27T08:48:00Z</cp:lastPrinted>
  <dcterms:created xsi:type="dcterms:W3CDTF">2021-07-27T09:26:00Z</dcterms:created>
  <dcterms:modified xsi:type="dcterms:W3CDTF">2021-08-12T08:43:00Z</dcterms:modified>
</cp:coreProperties>
</file>