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0F03" w14:textId="325F8F04" w:rsidR="00FB7F50" w:rsidRPr="001B2614" w:rsidRDefault="00BC17A7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1B2614">
        <w:rPr>
          <w:sz w:val="22"/>
          <w:szCs w:val="22"/>
        </w:rPr>
        <w:t>Kraków</w:t>
      </w:r>
      <w:r w:rsidR="00FB7F50" w:rsidRPr="001B2614">
        <w:rPr>
          <w:sz w:val="22"/>
          <w:szCs w:val="22"/>
        </w:rPr>
        <w:t xml:space="preserve"> dnia: </w:t>
      </w:r>
      <w:r w:rsidRPr="001B2614">
        <w:rPr>
          <w:sz w:val="22"/>
          <w:szCs w:val="22"/>
        </w:rPr>
        <w:t>2021-09-0</w:t>
      </w:r>
      <w:r w:rsidR="005453CF">
        <w:rPr>
          <w:sz w:val="22"/>
          <w:szCs w:val="22"/>
        </w:rPr>
        <w:t>6</w:t>
      </w:r>
    </w:p>
    <w:p w14:paraId="5403C89F" w14:textId="77777777" w:rsidR="00FB7F50" w:rsidRPr="001B2614" w:rsidRDefault="00FB7F50" w:rsidP="004E7234">
      <w:pPr>
        <w:spacing w:after="240"/>
        <w:rPr>
          <w:sz w:val="22"/>
          <w:szCs w:val="22"/>
        </w:rPr>
      </w:pPr>
    </w:p>
    <w:p w14:paraId="1B8C29D4" w14:textId="77777777" w:rsidR="001B2614" w:rsidRPr="001B2614" w:rsidRDefault="00BC17A7" w:rsidP="00FB7F50">
      <w:pPr>
        <w:spacing w:after="40"/>
        <w:rPr>
          <w:b/>
          <w:bCs/>
          <w:sz w:val="22"/>
          <w:szCs w:val="22"/>
        </w:rPr>
      </w:pPr>
      <w:r w:rsidRPr="001B2614">
        <w:rPr>
          <w:b/>
          <w:bCs/>
          <w:sz w:val="22"/>
          <w:szCs w:val="22"/>
        </w:rPr>
        <w:t xml:space="preserve">Szpital Specjalistyczny im. Stefana Żeromskiego </w:t>
      </w:r>
    </w:p>
    <w:p w14:paraId="4925DCE4" w14:textId="77777777" w:rsidR="001B2614" w:rsidRPr="001B2614" w:rsidRDefault="00BC17A7" w:rsidP="00FB7F50">
      <w:pPr>
        <w:spacing w:after="40"/>
        <w:rPr>
          <w:b/>
          <w:bCs/>
          <w:sz w:val="22"/>
          <w:szCs w:val="22"/>
        </w:rPr>
      </w:pPr>
      <w:r w:rsidRPr="001B2614">
        <w:rPr>
          <w:b/>
          <w:bCs/>
          <w:sz w:val="22"/>
          <w:szCs w:val="22"/>
        </w:rPr>
        <w:t xml:space="preserve">SP ZOZ w Krakowie </w:t>
      </w:r>
    </w:p>
    <w:p w14:paraId="30345022" w14:textId="6B2D6FC6" w:rsidR="00FB7F50" w:rsidRPr="001B2614" w:rsidRDefault="00BC17A7" w:rsidP="00FB7F50">
      <w:pPr>
        <w:spacing w:after="40"/>
        <w:rPr>
          <w:b/>
          <w:bCs/>
          <w:sz w:val="22"/>
          <w:szCs w:val="22"/>
        </w:rPr>
      </w:pPr>
      <w:r w:rsidRPr="001B2614">
        <w:rPr>
          <w:b/>
          <w:bCs/>
          <w:sz w:val="22"/>
          <w:szCs w:val="22"/>
        </w:rPr>
        <w:t>Sekcja Zamówień Publicznych</w:t>
      </w:r>
    </w:p>
    <w:p w14:paraId="61F2F00E" w14:textId="77777777" w:rsidR="00FB7F50" w:rsidRPr="001B2614" w:rsidRDefault="00BC17A7" w:rsidP="00FB7F50">
      <w:pPr>
        <w:rPr>
          <w:sz w:val="22"/>
          <w:szCs w:val="22"/>
        </w:rPr>
      </w:pPr>
      <w:r w:rsidRPr="001B2614">
        <w:rPr>
          <w:sz w:val="22"/>
          <w:szCs w:val="22"/>
        </w:rPr>
        <w:t>os. Na Skarpie</w:t>
      </w:r>
      <w:r w:rsidR="00FB7F50" w:rsidRPr="001B2614">
        <w:rPr>
          <w:sz w:val="22"/>
          <w:szCs w:val="22"/>
        </w:rPr>
        <w:t xml:space="preserve"> </w:t>
      </w:r>
      <w:r w:rsidRPr="001B2614">
        <w:rPr>
          <w:sz w:val="22"/>
          <w:szCs w:val="22"/>
        </w:rPr>
        <w:t>66</w:t>
      </w:r>
    </w:p>
    <w:p w14:paraId="3FF042C5" w14:textId="77777777" w:rsidR="00FB7F50" w:rsidRPr="001B2614" w:rsidRDefault="00BC17A7" w:rsidP="00FB7F50">
      <w:pPr>
        <w:rPr>
          <w:sz w:val="22"/>
          <w:szCs w:val="22"/>
        </w:rPr>
      </w:pPr>
      <w:r w:rsidRPr="001B2614">
        <w:rPr>
          <w:sz w:val="22"/>
          <w:szCs w:val="22"/>
        </w:rPr>
        <w:t>31-913</w:t>
      </w:r>
      <w:r w:rsidR="00FB7F50" w:rsidRPr="001B2614">
        <w:rPr>
          <w:sz w:val="22"/>
          <w:szCs w:val="22"/>
        </w:rPr>
        <w:t xml:space="preserve"> </w:t>
      </w:r>
      <w:r w:rsidRPr="001B2614">
        <w:rPr>
          <w:sz w:val="22"/>
          <w:szCs w:val="22"/>
        </w:rPr>
        <w:t>Kraków</w:t>
      </w:r>
    </w:p>
    <w:p w14:paraId="15E1BD7E" w14:textId="74602971" w:rsidR="00FB7F50" w:rsidRPr="001B2614" w:rsidRDefault="001B2614" w:rsidP="00FB7F50">
      <w:pPr>
        <w:jc w:val="both"/>
        <w:rPr>
          <w:bCs/>
          <w:sz w:val="22"/>
          <w:szCs w:val="22"/>
        </w:rPr>
      </w:pPr>
      <w:r w:rsidRPr="001B2614">
        <w:rPr>
          <w:bCs/>
          <w:sz w:val="22"/>
          <w:szCs w:val="22"/>
        </w:rPr>
        <w:t>Nasz znak: SZP.271.6</w:t>
      </w:r>
      <w:r w:rsidR="007C2235">
        <w:rPr>
          <w:bCs/>
          <w:sz w:val="22"/>
          <w:szCs w:val="22"/>
        </w:rPr>
        <w:t>5</w:t>
      </w:r>
      <w:r w:rsidRPr="001B2614">
        <w:rPr>
          <w:bCs/>
          <w:sz w:val="22"/>
          <w:szCs w:val="22"/>
        </w:rPr>
        <w:t>4/14/2021</w:t>
      </w:r>
    </w:p>
    <w:p w14:paraId="102F388F" w14:textId="42B87C0B" w:rsidR="008642B3" w:rsidRPr="001B2614" w:rsidRDefault="005453CF">
      <w:pPr>
        <w:pStyle w:val="Nagwek1"/>
        <w:spacing w:before="600"/>
        <w:rPr>
          <w:sz w:val="22"/>
          <w:szCs w:val="22"/>
        </w:rPr>
      </w:pPr>
      <w:r>
        <w:rPr>
          <w:sz w:val="22"/>
          <w:szCs w:val="22"/>
        </w:rPr>
        <w:t xml:space="preserve">KOREKTA </w:t>
      </w:r>
      <w:r w:rsidR="00836DAF" w:rsidRPr="001B2614">
        <w:rPr>
          <w:sz w:val="22"/>
          <w:szCs w:val="22"/>
        </w:rPr>
        <w:t>OGŁOSZENI</w:t>
      </w:r>
      <w:r>
        <w:rPr>
          <w:sz w:val="22"/>
          <w:szCs w:val="22"/>
        </w:rPr>
        <w:t>A</w:t>
      </w:r>
    </w:p>
    <w:p w14:paraId="7E9978BF" w14:textId="519799D8" w:rsidR="008642B3" w:rsidRPr="001B2614" w:rsidRDefault="008642B3" w:rsidP="00C65E53">
      <w:pPr>
        <w:spacing w:after="480"/>
        <w:jc w:val="center"/>
        <w:rPr>
          <w:b/>
          <w:sz w:val="22"/>
          <w:szCs w:val="22"/>
        </w:rPr>
      </w:pPr>
      <w:r w:rsidRPr="001B2614">
        <w:rPr>
          <w:b/>
          <w:sz w:val="22"/>
          <w:szCs w:val="22"/>
        </w:rPr>
        <w:t xml:space="preserve">o </w:t>
      </w:r>
      <w:r w:rsidR="0054734E" w:rsidRPr="001B2614">
        <w:rPr>
          <w:b/>
          <w:sz w:val="22"/>
          <w:szCs w:val="22"/>
        </w:rPr>
        <w:t>wyborze najkorzystniejszej oferty</w:t>
      </w:r>
      <w:r w:rsidR="001B2614" w:rsidRPr="001B2614">
        <w:rPr>
          <w:b/>
          <w:sz w:val="22"/>
          <w:szCs w:val="22"/>
        </w:rPr>
        <w:t xml:space="preserve"> w zadaniu nr 6, 7, 9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BC17A7" w:rsidRPr="001B2614" w14:paraId="4934D0C6" w14:textId="77777777" w:rsidTr="00E11506">
        <w:trPr>
          <w:trHeight w:val="638"/>
        </w:trPr>
        <w:tc>
          <w:tcPr>
            <w:tcW w:w="959" w:type="dxa"/>
            <w:shd w:val="clear" w:color="auto" w:fill="auto"/>
          </w:tcPr>
          <w:p w14:paraId="60BA3D6F" w14:textId="77777777" w:rsidR="00BC17A7" w:rsidRPr="001B2614" w:rsidRDefault="00BC17A7" w:rsidP="00E1150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3D3A383" w14:textId="77777777" w:rsidR="00BC17A7" w:rsidRPr="001B2614" w:rsidRDefault="00BC17A7" w:rsidP="00E1150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>postępowania o udzielenie zamówienia publicznego, prowadzonego w trybie przetarg nieograniczony</w:t>
            </w:r>
            <w:r w:rsidRPr="001B2614">
              <w:rPr>
                <w:b/>
                <w:sz w:val="22"/>
                <w:szCs w:val="22"/>
              </w:rPr>
              <w:t xml:space="preserve"> </w:t>
            </w:r>
            <w:r w:rsidRPr="001B2614">
              <w:rPr>
                <w:bCs/>
                <w:sz w:val="22"/>
                <w:szCs w:val="22"/>
              </w:rPr>
              <w:t>na</w:t>
            </w:r>
            <w:r w:rsidRPr="001B2614">
              <w:rPr>
                <w:b/>
                <w:sz w:val="22"/>
                <w:szCs w:val="22"/>
              </w:rPr>
              <w:t xml:space="preserve"> </w:t>
            </w:r>
            <w:r w:rsidRPr="001B2614">
              <w:rPr>
                <w:bCs/>
                <w:sz w:val="22"/>
                <w:szCs w:val="22"/>
              </w:rPr>
              <w:t>”</w:t>
            </w:r>
            <w:r w:rsidRPr="001B2614">
              <w:rPr>
                <w:b/>
                <w:bCs/>
                <w:sz w:val="22"/>
                <w:szCs w:val="22"/>
              </w:rPr>
              <w:t>Zakup i dostawa wraz z uruchomieniem sprzętu medycznego dla potrzeb Oddziałów Szpitalnych i przeszkoleniem pracowników Zamawiającego</w:t>
            </w:r>
            <w:r w:rsidRPr="001B2614">
              <w:rPr>
                <w:bCs/>
                <w:sz w:val="22"/>
                <w:szCs w:val="22"/>
              </w:rPr>
              <w:t>”</w:t>
            </w:r>
            <w:r w:rsidRPr="001B2614">
              <w:rPr>
                <w:b/>
                <w:sz w:val="22"/>
                <w:szCs w:val="22"/>
              </w:rPr>
              <w:t xml:space="preserve"> </w:t>
            </w:r>
            <w:r w:rsidRPr="001B2614">
              <w:rPr>
                <w:bCs/>
                <w:sz w:val="22"/>
                <w:szCs w:val="22"/>
              </w:rPr>
              <w:t>– znak sprawy</w:t>
            </w:r>
            <w:r w:rsidRPr="001B2614">
              <w:rPr>
                <w:b/>
                <w:sz w:val="22"/>
                <w:szCs w:val="22"/>
              </w:rPr>
              <w:t xml:space="preserve"> ZP/14/2021</w:t>
            </w:r>
            <w:r w:rsidRPr="001B2614">
              <w:rPr>
                <w:bCs/>
                <w:sz w:val="22"/>
                <w:szCs w:val="22"/>
              </w:rPr>
              <w:t>.</w:t>
            </w:r>
          </w:p>
        </w:tc>
      </w:tr>
    </w:tbl>
    <w:p w14:paraId="0A3A2342" w14:textId="77777777" w:rsidR="008642B3" w:rsidRPr="001B2614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  <w:sz w:val="22"/>
          <w:szCs w:val="22"/>
        </w:rPr>
      </w:pPr>
      <w:r w:rsidRPr="001B2614">
        <w:rPr>
          <w:sz w:val="22"/>
          <w:szCs w:val="22"/>
        </w:rPr>
        <w:t xml:space="preserve">Zamawiający, </w:t>
      </w:r>
      <w:r w:rsidR="00BC17A7" w:rsidRPr="001B2614">
        <w:rPr>
          <w:b/>
          <w:sz w:val="22"/>
          <w:szCs w:val="22"/>
        </w:rPr>
        <w:t>Szpital Specjalistyczny im. Stefana Żeromskiego SP ZOZ w Krakowie Sekcja Zamówień Publicznych</w:t>
      </w:r>
      <w:r w:rsidRPr="001B2614">
        <w:rPr>
          <w:sz w:val="22"/>
          <w:szCs w:val="22"/>
        </w:rPr>
        <w:t>, działając na podstawie art. 253 ust. 1</w:t>
      </w:r>
      <w:r w:rsidR="00836DAF" w:rsidRPr="001B2614">
        <w:rPr>
          <w:sz w:val="22"/>
          <w:szCs w:val="22"/>
        </w:rPr>
        <w:t xml:space="preserve"> pkt. 1 i ust. 2</w:t>
      </w:r>
      <w:r w:rsidRPr="001B2614">
        <w:rPr>
          <w:sz w:val="22"/>
          <w:szCs w:val="22"/>
        </w:rPr>
        <w:t xml:space="preserve"> ustawy z dnia 11 września 2019r. Prawo zamówień publicznych </w:t>
      </w:r>
      <w:r w:rsidR="00BC17A7" w:rsidRPr="001B2614">
        <w:rPr>
          <w:sz w:val="22"/>
          <w:szCs w:val="22"/>
        </w:rPr>
        <w:t>(Dz.U. poz. 2019 ze zm.)</w:t>
      </w:r>
      <w:r w:rsidRPr="001B2614">
        <w:rPr>
          <w:sz w:val="22"/>
          <w:szCs w:val="22"/>
        </w:rPr>
        <w:t xml:space="preserve">, zwanej dalej „ustawą </w:t>
      </w:r>
      <w:proofErr w:type="spellStart"/>
      <w:r w:rsidRPr="001B2614">
        <w:rPr>
          <w:sz w:val="22"/>
          <w:szCs w:val="22"/>
        </w:rPr>
        <w:t>Pzp</w:t>
      </w:r>
      <w:proofErr w:type="spellEnd"/>
      <w:r w:rsidRPr="001B2614">
        <w:rPr>
          <w:sz w:val="22"/>
          <w:szCs w:val="22"/>
        </w:rPr>
        <w:t>”</w:t>
      </w:r>
      <w:r w:rsidR="00D26ED6" w:rsidRPr="001B2614">
        <w:rPr>
          <w:sz w:val="22"/>
          <w:szCs w:val="22"/>
        </w:rPr>
        <w:t xml:space="preserve">, </w:t>
      </w:r>
      <w:r w:rsidRPr="001B2614">
        <w:rPr>
          <w:sz w:val="22"/>
          <w:szCs w:val="22"/>
        </w:rPr>
        <w:t>informuje</w:t>
      </w:r>
      <w:r w:rsidR="00D26ED6" w:rsidRPr="001B2614">
        <w:rPr>
          <w:sz w:val="22"/>
          <w:szCs w:val="22"/>
        </w:rPr>
        <w:t xml:space="preserve">, że w toczącym się postępowaniu o udzielenie zamówienia publicznego, jako </w:t>
      </w:r>
      <w:r w:rsidR="00756CDA" w:rsidRPr="001B2614">
        <w:rPr>
          <w:sz w:val="22"/>
          <w:szCs w:val="22"/>
        </w:rPr>
        <w:t>najkorzystniejsz</w:t>
      </w:r>
      <w:r w:rsidR="00D26ED6" w:rsidRPr="001B2614">
        <w:rPr>
          <w:sz w:val="22"/>
          <w:szCs w:val="22"/>
        </w:rPr>
        <w:t xml:space="preserve">a wybrana została </w:t>
      </w:r>
      <w:r w:rsidR="00756CDA" w:rsidRPr="001B2614">
        <w:rPr>
          <w:sz w:val="22"/>
          <w:szCs w:val="22"/>
        </w:rPr>
        <w:t>ofer</w:t>
      </w:r>
      <w:r w:rsidR="00D26ED6" w:rsidRPr="001B2614">
        <w:rPr>
          <w:sz w:val="22"/>
          <w:szCs w:val="22"/>
        </w:rPr>
        <w:t>t</w:t>
      </w:r>
      <w:r w:rsidR="009F0E5C" w:rsidRPr="001B2614">
        <w:rPr>
          <w:sz w:val="22"/>
          <w:szCs w:val="22"/>
        </w:rPr>
        <w:t>a</w:t>
      </w:r>
      <w:r w:rsidR="00D26ED6" w:rsidRPr="001B2614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C17A7" w:rsidRPr="001B2614" w14:paraId="5A922F18" w14:textId="77777777" w:rsidTr="00E11506">
        <w:trPr>
          <w:cantSplit/>
        </w:trPr>
        <w:tc>
          <w:tcPr>
            <w:tcW w:w="9498" w:type="dxa"/>
          </w:tcPr>
          <w:p w14:paraId="736760F5" w14:textId="77777777" w:rsidR="00BC17A7" w:rsidRPr="001B2614" w:rsidRDefault="00BC17A7" w:rsidP="00E11506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1B2614">
              <w:rPr>
                <w:b/>
                <w:sz w:val="22"/>
                <w:szCs w:val="22"/>
              </w:rPr>
              <w:t>Medicom</w:t>
            </w:r>
            <w:proofErr w:type="spellEnd"/>
            <w:r w:rsidRPr="001B2614">
              <w:rPr>
                <w:b/>
                <w:sz w:val="22"/>
                <w:szCs w:val="22"/>
              </w:rPr>
              <w:t xml:space="preserve"> Sp. z o.o.</w:t>
            </w:r>
          </w:p>
          <w:p w14:paraId="5FFF89DE" w14:textId="77777777" w:rsidR="00BC17A7" w:rsidRPr="001B2614" w:rsidRDefault="00BC17A7" w:rsidP="00E11506">
            <w:pPr>
              <w:spacing w:line="276" w:lineRule="auto"/>
              <w:rPr>
                <w:bCs/>
                <w:sz w:val="22"/>
                <w:szCs w:val="22"/>
              </w:rPr>
            </w:pPr>
            <w:r w:rsidRPr="001B2614">
              <w:rPr>
                <w:bCs/>
                <w:sz w:val="22"/>
                <w:szCs w:val="22"/>
              </w:rPr>
              <w:t>M. Skłodowskiej - Curie 34 , 41-819 Zabrze</w:t>
            </w:r>
          </w:p>
          <w:p w14:paraId="6958F505" w14:textId="77777777" w:rsidR="00BC17A7" w:rsidRPr="001B2614" w:rsidRDefault="00BC17A7" w:rsidP="00E1150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>na:</w:t>
            </w:r>
          </w:p>
          <w:p w14:paraId="14BCA5D3" w14:textId="77777777" w:rsidR="00BC17A7" w:rsidRPr="001B2614" w:rsidRDefault="00BC17A7" w:rsidP="00E1150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 xml:space="preserve">Zadanie nr </w:t>
            </w:r>
            <w:r w:rsidRPr="001B2614">
              <w:rPr>
                <w:color w:val="000000"/>
                <w:sz w:val="22"/>
                <w:szCs w:val="22"/>
              </w:rPr>
              <w:t>6</w:t>
            </w:r>
            <w:r w:rsidRPr="001B2614">
              <w:rPr>
                <w:sz w:val="22"/>
                <w:szCs w:val="22"/>
              </w:rPr>
              <w:t xml:space="preserve">: </w:t>
            </w:r>
            <w:r w:rsidRPr="001B2614">
              <w:rPr>
                <w:color w:val="000000"/>
                <w:sz w:val="22"/>
                <w:szCs w:val="22"/>
              </w:rPr>
              <w:t xml:space="preserve">Zakup i dostawa wraz z uruchomieniem 1 </w:t>
            </w:r>
            <w:proofErr w:type="spellStart"/>
            <w:r w:rsidRPr="001B2614">
              <w:rPr>
                <w:color w:val="000000"/>
                <w:sz w:val="22"/>
                <w:szCs w:val="22"/>
              </w:rPr>
              <w:t>szt</w:t>
            </w:r>
            <w:proofErr w:type="spellEnd"/>
            <w:r w:rsidRPr="001B2614">
              <w:rPr>
                <w:color w:val="000000"/>
                <w:sz w:val="22"/>
                <w:szCs w:val="22"/>
              </w:rPr>
              <w:t xml:space="preserve"> lampy operacyjno-zabiegowej wraz przeszkoleniem pracowników Zamawiającego zgodnie z zestawieniem warunków i parametrów wymaganych  stanowiącym załącznik nr 1 do specyfikacji.</w:t>
            </w:r>
            <w:r w:rsidRPr="001B261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B2614">
              <w:rPr>
                <w:sz w:val="22"/>
                <w:szCs w:val="22"/>
              </w:rPr>
              <w:t>za cenę brutto</w:t>
            </w:r>
            <w:r w:rsidRPr="001B2614">
              <w:rPr>
                <w:b/>
                <w:sz w:val="22"/>
                <w:szCs w:val="22"/>
              </w:rPr>
              <w:t xml:space="preserve"> 13 500.00 zł</w:t>
            </w:r>
            <w:r w:rsidRPr="001B2614">
              <w:rPr>
                <w:bCs/>
                <w:sz w:val="22"/>
                <w:szCs w:val="22"/>
              </w:rPr>
              <w:t>.</w:t>
            </w:r>
          </w:p>
          <w:p w14:paraId="24323D70" w14:textId="77777777" w:rsidR="00BC17A7" w:rsidRPr="001B2614" w:rsidRDefault="00BC17A7" w:rsidP="00E11506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>Uzasadnienie wyboru:</w:t>
            </w:r>
          </w:p>
          <w:p w14:paraId="366BA47D" w14:textId="724577C5" w:rsidR="00BC17A7" w:rsidRPr="001B2614" w:rsidRDefault="001B2614" w:rsidP="00E11506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sz w:val="22"/>
                <w:szCs w:val="22"/>
                <w:highlight w:val="darkGray"/>
              </w:rPr>
            </w:pPr>
            <w:r w:rsidRPr="001B2614">
              <w:rPr>
                <w:sz w:val="22"/>
                <w:szCs w:val="22"/>
              </w:rPr>
              <w:t>Oferta spełnia warunki zawarte w SWZ, w ustawie Prawo zamówień publicznych z dnia 11 września 2019 r.  (tekst jednolity Dz. U. z 2019 r. poz. 2019 ze zm. ) oraz jest najkorzystniejsza w kryteriach określonych w SWZ.</w:t>
            </w:r>
          </w:p>
        </w:tc>
      </w:tr>
      <w:tr w:rsidR="00BC17A7" w:rsidRPr="001B2614" w14:paraId="2807A011" w14:textId="77777777" w:rsidTr="00E11506">
        <w:trPr>
          <w:cantSplit/>
        </w:trPr>
        <w:tc>
          <w:tcPr>
            <w:tcW w:w="9498" w:type="dxa"/>
          </w:tcPr>
          <w:p w14:paraId="352583D6" w14:textId="77777777" w:rsidR="00BC17A7" w:rsidRPr="001B2614" w:rsidRDefault="00BC17A7" w:rsidP="00E11506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1B2614">
              <w:rPr>
                <w:b/>
                <w:sz w:val="22"/>
                <w:szCs w:val="22"/>
              </w:rPr>
              <w:t>Olympus Polska Sp. z o.o.</w:t>
            </w:r>
          </w:p>
          <w:p w14:paraId="7B3F7398" w14:textId="77777777" w:rsidR="00BC17A7" w:rsidRPr="001B2614" w:rsidRDefault="00BC17A7" w:rsidP="00E11506">
            <w:pPr>
              <w:spacing w:line="276" w:lineRule="auto"/>
              <w:rPr>
                <w:bCs/>
                <w:sz w:val="22"/>
                <w:szCs w:val="22"/>
              </w:rPr>
            </w:pPr>
            <w:r w:rsidRPr="001B2614">
              <w:rPr>
                <w:bCs/>
                <w:sz w:val="22"/>
                <w:szCs w:val="22"/>
              </w:rPr>
              <w:t>ul. Wynalazek 1 , 02-677 Warszawa</w:t>
            </w:r>
          </w:p>
          <w:p w14:paraId="4C4279AA" w14:textId="77777777" w:rsidR="00BC17A7" w:rsidRPr="001B2614" w:rsidRDefault="00BC17A7" w:rsidP="00E1150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>na:</w:t>
            </w:r>
          </w:p>
          <w:p w14:paraId="2D425AE1" w14:textId="77777777" w:rsidR="00BC17A7" w:rsidRPr="001B2614" w:rsidRDefault="00BC17A7" w:rsidP="00E1150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 xml:space="preserve">Zadanie nr </w:t>
            </w:r>
            <w:r w:rsidRPr="001B2614">
              <w:rPr>
                <w:color w:val="000000"/>
                <w:sz w:val="22"/>
                <w:szCs w:val="22"/>
              </w:rPr>
              <w:t>7</w:t>
            </w:r>
            <w:r w:rsidRPr="001B2614">
              <w:rPr>
                <w:sz w:val="22"/>
                <w:szCs w:val="22"/>
              </w:rPr>
              <w:t xml:space="preserve">: </w:t>
            </w:r>
            <w:r w:rsidRPr="001B2614">
              <w:rPr>
                <w:color w:val="000000"/>
                <w:sz w:val="22"/>
                <w:szCs w:val="22"/>
              </w:rPr>
              <w:t xml:space="preserve">Zakup i dostawa wraz z uruchomieniem 1 </w:t>
            </w:r>
            <w:proofErr w:type="spellStart"/>
            <w:r w:rsidRPr="001B2614">
              <w:rPr>
                <w:color w:val="000000"/>
                <w:sz w:val="22"/>
                <w:szCs w:val="22"/>
              </w:rPr>
              <w:t>szt</w:t>
            </w:r>
            <w:proofErr w:type="spellEnd"/>
            <w:r w:rsidRPr="001B26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2614">
              <w:rPr>
                <w:color w:val="000000"/>
                <w:sz w:val="22"/>
                <w:szCs w:val="22"/>
              </w:rPr>
              <w:t>ureterorenofiberoskopu</w:t>
            </w:r>
            <w:proofErr w:type="spellEnd"/>
            <w:r w:rsidRPr="001B2614">
              <w:rPr>
                <w:color w:val="000000"/>
                <w:sz w:val="22"/>
                <w:szCs w:val="22"/>
              </w:rPr>
              <w:t xml:space="preserve"> giętkiego wraz przeszkoleniem pracowników Zamawiającego zgodnie z zestawieniem warunków i parametrów wymaganych  stanowiącym załącznik nr 1 do specyfikacji.</w:t>
            </w:r>
            <w:r w:rsidRPr="001B261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B2614">
              <w:rPr>
                <w:sz w:val="22"/>
                <w:szCs w:val="22"/>
              </w:rPr>
              <w:t>za cenę brutto</w:t>
            </w:r>
            <w:r w:rsidRPr="001B2614">
              <w:rPr>
                <w:b/>
                <w:sz w:val="22"/>
                <w:szCs w:val="22"/>
              </w:rPr>
              <w:t xml:space="preserve"> 29 192.96 zł</w:t>
            </w:r>
            <w:r w:rsidRPr="001B2614">
              <w:rPr>
                <w:bCs/>
                <w:sz w:val="22"/>
                <w:szCs w:val="22"/>
              </w:rPr>
              <w:t>.</w:t>
            </w:r>
          </w:p>
          <w:p w14:paraId="65A547B2" w14:textId="77777777" w:rsidR="00BC17A7" w:rsidRPr="001B2614" w:rsidRDefault="00BC17A7" w:rsidP="00E11506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>Uzasadnienie wyboru:</w:t>
            </w:r>
          </w:p>
          <w:p w14:paraId="10BC6F54" w14:textId="771A2FDE" w:rsidR="00BC17A7" w:rsidRPr="001B2614" w:rsidRDefault="001B2614" w:rsidP="00E11506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sz w:val="22"/>
                <w:szCs w:val="22"/>
                <w:highlight w:val="darkGray"/>
              </w:rPr>
            </w:pPr>
            <w:r w:rsidRPr="001B2614">
              <w:rPr>
                <w:sz w:val="22"/>
                <w:szCs w:val="22"/>
              </w:rPr>
              <w:t>Oferta spełnia warunki zawarte w SWZ, w ustawie Prawo zamówień publicznych z dnia 11 września 2019 r.  (tekst jednolity Dz. U. z 2019 r. poz. 2019 ze zm. ) oraz jest najkorzystniejsza w kryteriach określonych w SWZ.</w:t>
            </w:r>
          </w:p>
        </w:tc>
      </w:tr>
      <w:tr w:rsidR="00BC17A7" w:rsidRPr="001B2614" w14:paraId="2E852217" w14:textId="77777777" w:rsidTr="00E11506">
        <w:trPr>
          <w:cantSplit/>
        </w:trPr>
        <w:tc>
          <w:tcPr>
            <w:tcW w:w="9498" w:type="dxa"/>
          </w:tcPr>
          <w:p w14:paraId="479468A5" w14:textId="77777777" w:rsidR="00BC17A7" w:rsidRPr="001B2614" w:rsidRDefault="00BC17A7" w:rsidP="00E11506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1B2614">
              <w:rPr>
                <w:b/>
                <w:sz w:val="22"/>
                <w:szCs w:val="22"/>
              </w:rPr>
              <w:lastRenderedPageBreak/>
              <w:t>Olympus Polska Sp. z o.o.</w:t>
            </w:r>
          </w:p>
          <w:p w14:paraId="237F4BD3" w14:textId="77777777" w:rsidR="00BC17A7" w:rsidRPr="001B2614" w:rsidRDefault="00BC17A7" w:rsidP="00E11506">
            <w:pPr>
              <w:spacing w:line="276" w:lineRule="auto"/>
              <w:rPr>
                <w:bCs/>
                <w:sz w:val="22"/>
                <w:szCs w:val="22"/>
              </w:rPr>
            </w:pPr>
            <w:r w:rsidRPr="001B2614">
              <w:rPr>
                <w:bCs/>
                <w:sz w:val="22"/>
                <w:szCs w:val="22"/>
              </w:rPr>
              <w:t>ul. Wynalazek 1 , 02-677 Warszawa</w:t>
            </w:r>
          </w:p>
          <w:p w14:paraId="658C94DF" w14:textId="77777777" w:rsidR="00BC17A7" w:rsidRPr="001B2614" w:rsidRDefault="00BC17A7" w:rsidP="00E1150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>na:</w:t>
            </w:r>
          </w:p>
          <w:p w14:paraId="5D382A31" w14:textId="77777777" w:rsidR="00BC17A7" w:rsidRPr="001B2614" w:rsidRDefault="00BC17A7" w:rsidP="00E11506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 xml:space="preserve">Zadanie nr </w:t>
            </w:r>
            <w:r w:rsidRPr="001B2614">
              <w:rPr>
                <w:color w:val="000000"/>
                <w:sz w:val="22"/>
                <w:szCs w:val="22"/>
              </w:rPr>
              <w:t>9</w:t>
            </w:r>
            <w:r w:rsidRPr="001B2614">
              <w:rPr>
                <w:sz w:val="22"/>
                <w:szCs w:val="22"/>
              </w:rPr>
              <w:t xml:space="preserve">: </w:t>
            </w:r>
            <w:r w:rsidRPr="001B2614">
              <w:rPr>
                <w:color w:val="000000"/>
                <w:sz w:val="22"/>
                <w:szCs w:val="22"/>
              </w:rPr>
              <w:t xml:space="preserve">Zakup i dostawa wraz z uruchomieniem 1 </w:t>
            </w:r>
            <w:proofErr w:type="spellStart"/>
            <w:r w:rsidRPr="001B2614">
              <w:rPr>
                <w:color w:val="000000"/>
                <w:sz w:val="22"/>
                <w:szCs w:val="22"/>
              </w:rPr>
              <w:t>szt</w:t>
            </w:r>
            <w:proofErr w:type="spellEnd"/>
            <w:r w:rsidRPr="001B2614">
              <w:rPr>
                <w:color w:val="000000"/>
                <w:sz w:val="22"/>
                <w:szCs w:val="22"/>
              </w:rPr>
              <w:t xml:space="preserve"> bronchofiberoskopu wraz przeszkoleniem pracowników Zamawiającego zgodnie z zestawieniem warunków i parametrów wymaganych  stanowiącym załącznik nr 1 do specyfikacji.</w:t>
            </w:r>
            <w:r w:rsidRPr="001B261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B2614">
              <w:rPr>
                <w:sz w:val="22"/>
                <w:szCs w:val="22"/>
              </w:rPr>
              <w:t>za cenę brutto</w:t>
            </w:r>
            <w:r w:rsidRPr="001B2614">
              <w:rPr>
                <w:b/>
                <w:sz w:val="22"/>
                <w:szCs w:val="22"/>
              </w:rPr>
              <w:t xml:space="preserve"> 69 921.01 zł</w:t>
            </w:r>
            <w:r w:rsidRPr="001B2614">
              <w:rPr>
                <w:bCs/>
                <w:sz w:val="22"/>
                <w:szCs w:val="22"/>
              </w:rPr>
              <w:t>.</w:t>
            </w:r>
          </w:p>
          <w:p w14:paraId="4EB78B51" w14:textId="77777777" w:rsidR="00BC17A7" w:rsidRPr="001B2614" w:rsidRDefault="00BC17A7" w:rsidP="00E11506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>Uzasadnienie wyboru:</w:t>
            </w:r>
          </w:p>
          <w:p w14:paraId="72688361" w14:textId="4AC76C63" w:rsidR="00BC17A7" w:rsidRPr="001B2614" w:rsidRDefault="001B2614" w:rsidP="00E11506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sz w:val="22"/>
                <w:szCs w:val="22"/>
                <w:highlight w:val="darkGray"/>
              </w:rPr>
            </w:pPr>
            <w:r w:rsidRPr="001B2614">
              <w:rPr>
                <w:sz w:val="22"/>
                <w:szCs w:val="22"/>
              </w:rPr>
              <w:t>Oferta spełnia warunki zawarte w SWZ, w ustawie Prawo zamówień publicznych z dnia 11 września 2019 r.  (tekst jednolity Dz. U. z 2019 r. poz. 2019 ze zm. ) oraz jest najkorzystniejsza w kryteriach określonych w SWZ.</w:t>
            </w:r>
          </w:p>
        </w:tc>
      </w:tr>
    </w:tbl>
    <w:p w14:paraId="44799DF4" w14:textId="77777777" w:rsidR="003A0AFC" w:rsidRPr="001B2614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 w:rsidRPr="001B2614">
        <w:rPr>
          <w:color w:val="000000"/>
          <w:sz w:val="22"/>
          <w:szCs w:val="22"/>
        </w:rPr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2976"/>
        <w:gridCol w:w="1560"/>
      </w:tblGrid>
      <w:tr w:rsidR="00211A34" w:rsidRPr="001B2614" w14:paraId="2412D739" w14:textId="77777777" w:rsidTr="001B2614">
        <w:tc>
          <w:tcPr>
            <w:tcW w:w="3119" w:type="dxa"/>
            <w:shd w:val="clear" w:color="auto" w:fill="F3F3F3"/>
          </w:tcPr>
          <w:p w14:paraId="08AD6C11" w14:textId="77777777" w:rsidR="00211A34" w:rsidRPr="001B2614" w:rsidRDefault="00211A34" w:rsidP="00BC6F7F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B2614">
              <w:rPr>
                <w:b/>
                <w:sz w:val="22"/>
                <w:szCs w:val="22"/>
              </w:rPr>
              <w:t>Zadanie częściowe</w:t>
            </w:r>
          </w:p>
        </w:tc>
        <w:tc>
          <w:tcPr>
            <w:tcW w:w="1843" w:type="dxa"/>
            <w:shd w:val="clear" w:color="auto" w:fill="F3F3F3"/>
          </w:tcPr>
          <w:p w14:paraId="0017742A" w14:textId="77777777" w:rsidR="00211A34" w:rsidRPr="001B2614" w:rsidRDefault="00211A34" w:rsidP="00BC6F7F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B2614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14:paraId="1ED01446" w14:textId="77777777" w:rsidR="00211A34" w:rsidRPr="001B2614" w:rsidRDefault="00211A34" w:rsidP="00BC6F7F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B2614">
              <w:rPr>
                <w:b/>
                <w:color w:val="000000"/>
                <w:sz w:val="22"/>
                <w:szCs w:val="22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14:paraId="2FA690EE" w14:textId="77777777" w:rsidR="00211A34" w:rsidRPr="001B2614" w:rsidRDefault="00211A34" w:rsidP="00BC6F7F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B2614">
              <w:rPr>
                <w:b/>
                <w:color w:val="000000"/>
                <w:sz w:val="22"/>
                <w:szCs w:val="22"/>
              </w:rPr>
              <w:t>Razem</w:t>
            </w:r>
          </w:p>
        </w:tc>
      </w:tr>
      <w:tr w:rsidR="00BC17A7" w:rsidRPr="001B2614" w14:paraId="5BFB05DB" w14:textId="77777777" w:rsidTr="001B2614">
        <w:tc>
          <w:tcPr>
            <w:tcW w:w="3119" w:type="dxa"/>
            <w:shd w:val="clear" w:color="auto" w:fill="auto"/>
          </w:tcPr>
          <w:p w14:paraId="364C88F3" w14:textId="77777777" w:rsidR="00BC17A7" w:rsidRPr="001B2614" w:rsidRDefault="00BC17A7" w:rsidP="00E11506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 xml:space="preserve">6 - Zakup i dostawa wraz z uruchomieniem 1 </w:t>
            </w:r>
            <w:proofErr w:type="spellStart"/>
            <w:r w:rsidRPr="001B2614">
              <w:rPr>
                <w:sz w:val="22"/>
                <w:szCs w:val="22"/>
              </w:rPr>
              <w:t>szt</w:t>
            </w:r>
            <w:proofErr w:type="spellEnd"/>
            <w:r w:rsidRPr="001B2614">
              <w:rPr>
                <w:sz w:val="22"/>
                <w:szCs w:val="22"/>
              </w:rPr>
              <w:t xml:space="preserve"> lampy operacyjno-zabiegowej wraz przeszkoleniem pracowników Zamawiającego zgodnie z zestawieniem warunków i parametrów wymaganych  stanowiącym załącznik nr 1 do specyfikacji.</w:t>
            </w:r>
          </w:p>
        </w:tc>
        <w:tc>
          <w:tcPr>
            <w:tcW w:w="1843" w:type="dxa"/>
            <w:shd w:val="clear" w:color="auto" w:fill="auto"/>
          </w:tcPr>
          <w:p w14:paraId="312E93C4" w14:textId="77777777" w:rsidR="00BC17A7" w:rsidRPr="001B2614" w:rsidRDefault="00BC17A7" w:rsidP="00E11506">
            <w:pPr>
              <w:spacing w:before="40" w:after="40"/>
              <w:rPr>
                <w:b/>
                <w:bCs/>
                <w:sz w:val="22"/>
                <w:szCs w:val="22"/>
              </w:rPr>
            </w:pPr>
            <w:proofErr w:type="spellStart"/>
            <w:r w:rsidRPr="001B2614">
              <w:rPr>
                <w:b/>
                <w:bCs/>
                <w:sz w:val="22"/>
                <w:szCs w:val="22"/>
              </w:rPr>
              <w:t>Medicom</w:t>
            </w:r>
            <w:proofErr w:type="spellEnd"/>
            <w:r w:rsidRPr="001B2614">
              <w:rPr>
                <w:b/>
                <w:bCs/>
                <w:sz w:val="22"/>
                <w:szCs w:val="22"/>
              </w:rPr>
              <w:t xml:space="preserve"> Sp. z o.o.</w:t>
            </w:r>
          </w:p>
          <w:p w14:paraId="62E79699" w14:textId="77777777" w:rsidR="00BC17A7" w:rsidRPr="001B2614" w:rsidRDefault="00BC17A7" w:rsidP="00E11506">
            <w:pPr>
              <w:rPr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>M. Skłodowskiej - Curie 34</w:t>
            </w:r>
          </w:p>
          <w:p w14:paraId="698967F6" w14:textId="77777777" w:rsidR="00BC17A7" w:rsidRPr="001B2614" w:rsidRDefault="00BC17A7" w:rsidP="00E11506">
            <w:pPr>
              <w:spacing w:after="40"/>
              <w:rPr>
                <w:color w:val="000000"/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>41-819 Zabrze</w:t>
            </w:r>
          </w:p>
        </w:tc>
        <w:tc>
          <w:tcPr>
            <w:tcW w:w="2976" w:type="dxa"/>
            <w:shd w:val="clear" w:color="auto" w:fill="auto"/>
          </w:tcPr>
          <w:p w14:paraId="57663649" w14:textId="77777777" w:rsidR="00BC17A7" w:rsidRPr="001B2614" w:rsidRDefault="00BC17A7" w:rsidP="00E11506">
            <w:pPr>
              <w:spacing w:before="40" w:after="40"/>
              <w:rPr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>1 - Cena - 60.00</w:t>
            </w:r>
          </w:p>
          <w:p w14:paraId="073D7A45" w14:textId="2F2ADAC4" w:rsidR="00BC17A7" w:rsidRPr="001B2614" w:rsidRDefault="00BC17A7" w:rsidP="00E11506">
            <w:pPr>
              <w:spacing w:before="40" w:after="40"/>
              <w:rPr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 xml:space="preserve">2 - termin dostawy - </w:t>
            </w:r>
            <w:r w:rsidR="001B2614" w:rsidRPr="001B2614">
              <w:rPr>
                <w:sz w:val="22"/>
                <w:szCs w:val="22"/>
              </w:rPr>
              <w:t>20</w:t>
            </w:r>
            <w:r w:rsidRPr="001B2614">
              <w:rPr>
                <w:sz w:val="22"/>
                <w:szCs w:val="22"/>
              </w:rPr>
              <w:t>.00</w:t>
            </w:r>
          </w:p>
          <w:p w14:paraId="5C88642F" w14:textId="5FEBCDA5" w:rsidR="00BC17A7" w:rsidRPr="001B2614" w:rsidRDefault="00BC17A7" w:rsidP="00E11506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 xml:space="preserve">3 - wydłużenie terminu gwarancji - </w:t>
            </w:r>
            <w:r w:rsidR="001B2614" w:rsidRPr="001B2614">
              <w:rPr>
                <w:sz w:val="22"/>
                <w:szCs w:val="22"/>
              </w:rPr>
              <w:t>20</w:t>
            </w:r>
            <w:r w:rsidRPr="001B2614">
              <w:rPr>
                <w:sz w:val="22"/>
                <w:szCs w:val="22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7844F9" w14:textId="74985FD7" w:rsidR="00BC17A7" w:rsidRPr="001B2614" w:rsidRDefault="00BC17A7" w:rsidP="00E11506">
            <w:pPr>
              <w:jc w:val="center"/>
              <w:rPr>
                <w:color w:val="000000"/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 xml:space="preserve">  </w:t>
            </w:r>
            <w:r w:rsidR="001B2614" w:rsidRPr="001B2614">
              <w:rPr>
                <w:sz w:val="22"/>
                <w:szCs w:val="22"/>
              </w:rPr>
              <w:t>100</w:t>
            </w:r>
            <w:r w:rsidRPr="001B2614">
              <w:rPr>
                <w:sz w:val="22"/>
                <w:szCs w:val="22"/>
              </w:rPr>
              <w:t>,00</w:t>
            </w:r>
          </w:p>
        </w:tc>
      </w:tr>
      <w:tr w:rsidR="00BC17A7" w:rsidRPr="001B2614" w14:paraId="281D7488" w14:textId="77777777" w:rsidTr="001B2614">
        <w:tc>
          <w:tcPr>
            <w:tcW w:w="3119" w:type="dxa"/>
            <w:shd w:val="clear" w:color="auto" w:fill="auto"/>
          </w:tcPr>
          <w:p w14:paraId="481C9712" w14:textId="77777777" w:rsidR="00BC17A7" w:rsidRPr="001B2614" w:rsidRDefault="00BC17A7" w:rsidP="00E11506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 xml:space="preserve">7 - Zakup i dostawa wraz z uruchomieniem 1 </w:t>
            </w:r>
            <w:proofErr w:type="spellStart"/>
            <w:r w:rsidRPr="001B2614">
              <w:rPr>
                <w:sz w:val="22"/>
                <w:szCs w:val="22"/>
              </w:rPr>
              <w:t>szt</w:t>
            </w:r>
            <w:proofErr w:type="spellEnd"/>
            <w:r w:rsidRPr="001B2614">
              <w:rPr>
                <w:sz w:val="22"/>
                <w:szCs w:val="22"/>
              </w:rPr>
              <w:t xml:space="preserve"> </w:t>
            </w:r>
            <w:proofErr w:type="spellStart"/>
            <w:r w:rsidRPr="001B2614">
              <w:rPr>
                <w:sz w:val="22"/>
                <w:szCs w:val="22"/>
              </w:rPr>
              <w:t>ureterorenofiberoskopu</w:t>
            </w:r>
            <w:proofErr w:type="spellEnd"/>
            <w:r w:rsidRPr="001B2614">
              <w:rPr>
                <w:sz w:val="22"/>
                <w:szCs w:val="22"/>
              </w:rPr>
              <w:t xml:space="preserve"> giętkiego wraz przeszkoleniem pracowników Zamawiającego zgodnie z zestawieniem warunków i parametrów wymaganych  stanowiącym załącznik nr 1 do specyfikacji.</w:t>
            </w:r>
          </w:p>
        </w:tc>
        <w:tc>
          <w:tcPr>
            <w:tcW w:w="1843" w:type="dxa"/>
            <w:shd w:val="clear" w:color="auto" w:fill="auto"/>
          </w:tcPr>
          <w:p w14:paraId="0BDC78B1" w14:textId="77777777" w:rsidR="00BC17A7" w:rsidRPr="001B2614" w:rsidRDefault="00BC17A7" w:rsidP="00E11506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1B2614">
              <w:rPr>
                <w:b/>
                <w:bCs/>
                <w:sz w:val="22"/>
                <w:szCs w:val="22"/>
              </w:rPr>
              <w:t>Olympus Polska Sp. z o.o.</w:t>
            </w:r>
          </w:p>
          <w:p w14:paraId="240EC80A" w14:textId="77777777" w:rsidR="00BC17A7" w:rsidRPr="001B2614" w:rsidRDefault="00BC17A7" w:rsidP="00E11506">
            <w:pPr>
              <w:rPr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>ul. Wynalazek 1</w:t>
            </w:r>
          </w:p>
          <w:p w14:paraId="661CE1C6" w14:textId="77777777" w:rsidR="00BC17A7" w:rsidRPr="001B2614" w:rsidRDefault="00BC17A7" w:rsidP="00E11506">
            <w:pPr>
              <w:spacing w:after="40"/>
              <w:rPr>
                <w:color w:val="000000"/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>02-677 Warszawa</w:t>
            </w:r>
          </w:p>
        </w:tc>
        <w:tc>
          <w:tcPr>
            <w:tcW w:w="2976" w:type="dxa"/>
            <w:shd w:val="clear" w:color="auto" w:fill="auto"/>
          </w:tcPr>
          <w:p w14:paraId="7D0E6755" w14:textId="77777777" w:rsidR="00BC17A7" w:rsidRPr="001B2614" w:rsidRDefault="00BC17A7" w:rsidP="00E11506">
            <w:pPr>
              <w:spacing w:before="40" w:after="40"/>
              <w:rPr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>1 - Cena - 60.00</w:t>
            </w:r>
          </w:p>
          <w:p w14:paraId="2C9F1221" w14:textId="77777777" w:rsidR="00BC17A7" w:rsidRPr="001B2614" w:rsidRDefault="00BC17A7" w:rsidP="00E11506">
            <w:pPr>
              <w:spacing w:before="40" w:after="40"/>
              <w:rPr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>2 - termin dostawy - 0.00</w:t>
            </w:r>
          </w:p>
          <w:p w14:paraId="6D874557" w14:textId="77777777" w:rsidR="00BC17A7" w:rsidRPr="001B2614" w:rsidRDefault="00BC17A7" w:rsidP="00E11506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>3 - wydłużenie terminu gwarancji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7C1423" w14:textId="77777777" w:rsidR="00BC17A7" w:rsidRPr="001B2614" w:rsidRDefault="00BC17A7" w:rsidP="00E11506">
            <w:pPr>
              <w:jc w:val="center"/>
              <w:rPr>
                <w:color w:val="000000"/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 xml:space="preserve">  60,00</w:t>
            </w:r>
          </w:p>
        </w:tc>
      </w:tr>
      <w:tr w:rsidR="00BC17A7" w:rsidRPr="001B2614" w14:paraId="4B9D324B" w14:textId="77777777" w:rsidTr="001B2614">
        <w:tc>
          <w:tcPr>
            <w:tcW w:w="3119" w:type="dxa"/>
            <w:shd w:val="clear" w:color="auto" w:fill="auto"/>
          </w:tcPr>
          <w:p w14:paraId="49E41985" w14:textId="77777777" w:rsidR="00BC17A7" w:rsidRPr="001B2614" w:rsidRDefault="00BC17A7" w:rsidP="00E11506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 xml:space="preserve">9 - Zakup i dostawa wraz z uruchomieniem 1 </w:t>
            </w:r>
            <w:proofErr w:type="spellStart"/>
            <w:r w:rsidRPr="001B2614">
              <w:rPr>
                <w:sz w:val="22"/>
                <w:szCs w:val="22"/>
              </w:rPr>
              <w:t>szt</w:t>
            </w:r>
            <w:proofErr w:type="spellEnd"/>
            <w:r w:rsidRPr="001B2614">
              <w:rPr>
                <w:sz w:val="22"/>
                <w:szCs w:val="22"/>
              </w:rPr>
              <w:t xml:space="preserve"> bronchofiberoskopu wraz przeszkoleniem pracowników Zamawiającego zgodnie z zestawieniem warunków i parametrów wymaganych  stanowiącym załącznik nr 1 do specyfikacji.</w:t>
            </w:r>
          </w:p>
        </w:tc>
        <w:tc>
          <w:tcPr>
            <w:tcW w:w="1843" w:type="dxa"/>
            <w:shd w:val="clear" w:color="auto" w:fill="auto"/>
          </w:tcPr>
          <w:p w14:paraId="4EB3DC68" w14:textId="77777777" w:rsidR="00BC17A7" w:rsidRPr="001B2614" w:rsidRDefault="00BC17A7" w:rsidP="00E11506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1B2614">
              <w:rPr>
                <w:b/>
                <w:bCs/>
                <w:sz w:val="22"/>
                <w:szCs w:val="22"/>
              </w:rPr>
              <w:t>Olympus Polska Sp. z o.o.</w:t>
            </w:r>
          </w:p>
          <w:p w14:paraId="651B5A7F" w14:textId="77777777" w:rsidR="00BC17A7" w:rsidRPr="001B2614" w:rsidRDefault="00BC17A7" w:rsidP="00E11506">
            <w:pPr>
              <w:rPr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>ul. Wynalazek 1</w:t>
            </w:r>
          </w:p>
          <w:p w14:paraId="656B965F" w14:textId="77777777" w:rsidR="00BC17A7" w:rsidRPr="001B2614" w:rsidRDefault="00BC17A7" w:rsidP="00E11506">
            <w:pPr>
              <w:spacing w:after="40"/>
              <w:rPr>
                <w:color w:val="000000"/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>02-677 Warszawa</w:t>
            </w:r>
          </w:p>
        </w:tc>
        <w:tc>
          <w:tcPr>
            <w:tcW w:w="2976" w:type="dxa"/>
            <w:shd w:val="clear" w:color="auto" w:fill="auto"/>
          </w:tcPr>
          <w:p w14:paraId="6B74AB5A" w14:textId="77777777" w:rsidR="00BC17A7" w:rsidRPr="001B2614" w:rsidRDefault="00BC17A7" w:rsidP="00E11506">
            <w:pPr>
              <w:spacing w:before="40" w:after="40"/>
              <w:rPr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>1 - Cena - 60.00</w:t>
            </w:r>
          </w:p>
          <w:p w14:paraId="75DE8AA9" w14:textId="77777777" w:rsidR="00BC17A7" w:rsidRPr="001B2614" w:rsidRDefault="00BC17A7" w:rsidP="00E11506">
            <w:pPr>
              <w:spacing w:before="40" w:after="40"/>
              <w:rPr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>2 - termin dostawy - 0.00</w:t>
            </w:r>
          </w:p>
          <w:p w14:paraId="757A760B" w14:textId="16FE6180" w:rsidR="00BC17A7" w:rsidRPr="001B2614" w:rsidRDefault="00BC17A7" w:rsidP="00E11506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 xml:space="preserve">3 - wydłużenie terminu gwarancji - </w:t>
            </w:r>
            <w:r w:rsidR="005453CF">
              <w:rPr>
                <w:sz w:val="22"/>
                <w:szCs w:val="22"/>
              </w:rPr>
              <w:t>2</w:t>
            </w:r>
            <w:r w:rsidRPr="001B2614">
              <w:rPr>
                <w:sz w:val="22"/>
                <w:szCs w:val="22"/>
              </w:rPr>
              <w:t>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0F7F8D" w14:textId="6C72C3C1" w:rsidR="00BC17A7" w:rsidRPr="001B2614" w:rsidRDefault="00BC17A7" w:rsidP="00E11506">
            <w:pPr>
              <w:jc w:val="center"/>
              <w:rPr>
                <w:color w:val="000000"/>
                <w:sz w:val="22"/>
                <w:szCs w:val="22"/>
              </w:rPr>
            </w:pPr>
            <w:r w:rsidRPr="001B2614">
              <w:rPr>
                <w:sz w:val="22"/>
                <w:szCs w:val="22"/>
              </w:rPr>
              <w:t xml:space="preserve">  </w:t>
            </w:r>
            <w:r w:rsidR="005453CF">
              <w:rPr>
                <w:sz w:val="22"/>
                <w:szCs w:val="22"/>
              </w:rPr>
              <w:t>8</w:t>
            </w:r>
            <w:r w:rsidRPr="001B2614">
              <w:rPr>
                <w:sz w:val="22"/>
                <w:szCs w:val="22"/>
              </w:rPr>
              <w:t>0,00</w:t>
            </w:r>
          </w:p>
        </w:tc>
      </w:tr>
    </w:tbl>
    <w:p w14:paraId="746B5145" w14:textId="77777777" w:rsidR="001B2614" w:rsidRDefault="001B2614" w:rsidP="001B2614">
      <w:pPr>
        <w:ind w:left="3119" w:firstLine="425"/>
        <w:jc w:val="right"/>
        <w:rPr>
          <w:i/>
          <w:sz w:val="22"/>
          <w:szCs w:val="22"/>
        </w:rPr>
      </w:pPr>
    </w:p>
    <w:p w14:paraId="2769A4E3" w14:textId="4613CC8E" w:rsidR="00B464D3" w:rsidRDefault="00B464D3" w:rsidP="001B2614">
      <w:pPr>
        <w:ind w:left="3119" w:firstLine="425"/>
        <w:jc w:val="right"/>
        <w:rPr>
          <w:i/>
          <w:sz w:val="22"/>
          <w:szCs w:val="22"/>
        </w:rPr>
      </w:pPr>
      <w:r w:rsidRPr="001B2614">
        <w:rPr>
          <w:i/>
          <w:sz w:val="22"/>
          <w:szCs w:val="22"/>
        </w:rPr>
        <w:t>Zamawiający</w:t>
      </w:r>
    </w:p>
    <w:p w14:paraId="4E05102E" w14:textId="77777777" w:rsidR="007C2235" w:rsidRDefault="007C2235" w:rsidP="007C2235">
      <w:pPr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Z-ca Dyrektora ds. Lecznictwa</w:t>
      </w:r>
    </w:p>
    <w:p w14:paraId="334A84F6" w14:textId="77777777" w:rsidR="007C2235" w:rsidRPr="001B2614" w:rsidRDefault="007C2235" w:rsidP="007C2235">
      <w:pPr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lek. med. Katarzyna Turek-</w:t>
      </w:r>
      <w:proofErr w:type="spellStart"/>
      <w:r>
        <w:rPr>
          <w:i/>
          <w:sz w:val="22"/>
          <w:szCs w:val="22"/>
        </w:rPr>
        <w:t>Fornelska</w:t>
      </w:r>
      <w:proofErr w:type="spellEnd"/>
    </w:p>
    <w:bookmarkEnd w:id="0"/>
    <w:p w14:paraId="009B466C" w14:textId="77777777" w:rsidR="007C2235" w:rsidRDefault="007C2235" w:rsidP="001B2614">
      <w:pPr>
        <w:ind w:left="3119" w:firstLine="425"/>
        <w:jc w:val="right"/>
        <w:rPr>
          <w:i/>
          <w:sz w:val="22"/>
          <w:szCs w:val="22"/>
        </w:rPr>
      </w:pPr>
    </w:p>
    <w:sectPr w:rsidR="007C2235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F1EF" w14:textId="77777777" w:rsidR="00C522CE" w:rsidRDefault="00C522CE">
      <w:r>
        <w:separator/>
      </w:r>
    </w:p>
  </w:endnote>
  <w:endnote w:type="continuationSeparator" w:id="0">
    <w:p w14:paraId="70D69F84" w14:textId="77777777" w:rsidR="00C522CE" w:rsidRDefault="00C5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4CFF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F157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08DA637C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3D274D76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8FE0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AB8E" w14:textId="77777777" w:rsidR="00C522CE" w:rsidRDefault="00C522CE">
      <w:r>
        <w:separator/>
      </w:r>
    </w:p>
  </w:footnote>
  <w:footnote w:type="continuationSeparator" w:id="0">
    <w:p w14:paraId="05AB0B15" w14:textId="77777777" w:rsidR="00C522CE" w:rsidRDefault="00C5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C0C4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6AF2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4ABF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15"/>
    <w:rsid w:val="00022322"/>
    <w:rsid w:val="00042497"/>
    <w:rsid w:val="000C1E6F"/>
    <w:rsid w:val="000E4E56"/>
    <w:rsid w:val="001A1468"/>
    <w:rsid w:val="001B2614"/>
    <w:rsid w:val="001B7815"/>
    <w:rsid w:val="001B785F"/>
    <w:rsid w:val="001D1EEC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830FD"/>
    <w:rsid w:val="004B2665"/>
    <w:rsid w:val="004C3459"/>
    <w:rsid w:val="004E324A"/>
    <w:rsid w:val="004E7234"/>
    <w:rsid w:val="00514919"/>
    <w:rsid w:val="005453CF"/>
    <w:rsid w:val="0054734E"/>
    <w:rsid w:val="00596EA3"/>
    <w:rsid w:val="00596FD7"/>
    <w:rsid w:val="005E5BFF"/>
    <w:rsid w:val="005F7115"/>
    <w:rsid w:val="00607F9B"/>
    <w:rsid w:val="00644DCB"/>
    <w:rsid w:val="00657C1E"/>
    <w:rsid w:val="006E3089"/>
    <w:rsid w:val="00712C39"/>
    <w:rsid w:val="00756CDA"/>
    <w:rsid w:val="007C2235"/>
    <w:rsid w:val="007E2ACC"/>
    <w:rsid w:val="007E68C5"/>
    <w:rsid w:val="00832144"/>
    <w:rsid w:val="00836DAF"/>
    <w:rsid w:val="008567C7"/>
    <w:rsid w:val="008642B3"/>
    <w:rsid w:val="008A6C10"/>
    <w:rsid w:val="008E5102"/>
    <w:rsid w:val="00915B9E"/>
    <w:rsid w:val="00952256"/>
    <w:rsid w:val="0097748A"/>
    <w:rsid w:val="009C4FD2"/>
    <w:rsid w:val="009F0E5C"/>
    <w:rsid w:val="00A029B8"/>
    <w:rsid w:val="00A667FA"/>
    <w:rsid w:val="00A91321"/>
    <w:rsid w:val="00AA02AC"/>
    <w:rsid w:val="00B32D12"/>
    <w:rsid w:val="00B464D3"/>
    <w:rsid w:val="00B8185B"/>
    <w:rsid w:val="00BC17A7"/>
    <w:rsid w:val="00BC6F7F"/>
    <w:rsid w:val="00BD2174"/>
    <w:rsid w:val="00C423DD"/>
    <w:rsid w:val="00C522CE"/>
    <w:rsid w:val="00C60D7B"/>
    <w:rsid w:val="00C65E53"/>
    <w:rsid w:val="00CA0B33"/>
    <w:rsid w:val="00CA3511"/>
    <w:rsid w:val="00D01E5B"/>
    <w:rsid w:val="00D04203"/>
    <w:rsid w:val="00D168A0"/>
    <w:rsid w:val="00D26ED6"/>
    <w:rsid w:val="00D42C90"/>
    <w:rsid w:val="00D8427E"/>
    <w:rsid w:val="00E30B2D"/>
    <w:rsid w:val="00E62859"/>
    <w:rsid w:val="00E85D70"/>
    <w:rsid w:val="00F223E4"/>
    <w:rsid w:val="00F33C66"/>
    <w:rsid w:val="00F960D7"/>
    <w:rsid w:val="00FB7F50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6409C"/>
  <w15:chartTrackingRefBased/>
  <w15:docId w15:val="{3FB2A3DD-638F-4F7F-864E-02F7C9F4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dc:description/>
  <cp:lastModifiedBy>zp</cp:lastModifiedBy>
  <cp:revision>4</cp:revision>
  <cp:lastPrinted>2021-09-06T09:15:00Z</cp:lastPrinted>
  <dcterms:created xsi:type="dcterms:W3CDTF">2021-09-06T09:13:00Z</dcterms:created>
  <dcterms:modified xsi:type="dcterms:W3CDTF">2021-09-06T09:15:00Z</dcterms:modified>
</cp:coreProperties>
</file>