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B5B5" w14:textId="77777777" w:rsidR="00FB7F50" w:rsidRPr="002245BE" w:rsidRDefault="00851C3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51C3C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851C3C">
        <w:rPr>
          <w:sz w:val="22"/>
          <w:szCs w:val="22"/>
        </w:rPr>
        <w:t>2021-09-01</w:t>
      </w:r>
    </w:p>
    <w:p w14:paraId="79E3C59B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0B26658C" w14:textId="77777777" w:rsidR="00412D4D" w:rsidRDefault="00851C3C" w:rsidP="00FB7F50">
      <w:pPr>
        <w:spacing w:after="40"/>
        <w:rPr>
          <w:b/>
          <w:bCs/>
          <w:sz w:val="22"/>
          <w:szCs w:val="22"/>
        </w:rPr>
      </w:pPr>
      <w:r w:rsidRPr="00851C3C">
        <w:rPr>
          <w:b/>
          <w:bCs/>
          <w:sz w:val="22"/>
          <w:szCs w:val="22"/>
        </w:rPr>
        <w:t xml:space="preserve">Szpital Specjalistyczny im. Stefana Żeromskiego </w:t>
      </w:r>
    </w:p>
    <w:p w14:paraId="6A4ABEA3" w14:textId="77777777" w:rsidR="00412D4D" w:rsidRDefault="00851C3C" w:rsidP="00FB7F50">
      <w:pPr>
        <w:spacing w:after="40"/>
        <w:rPr>
          <w:b/>
          <w:bCs/>
          <w:sz w:val="22"/>
          <w:szCs w:val="22"/>
        </w:rPr>
      </w:pPr>
      <w:r w:rsidRPr="00851C3C">
        <w:rPr>
          <w:b/>
          <w:bCs/>
          <w:sz w:val="22"/>
          <w:szCs w:val="22"/>
        </w:rPr>
        <w:t xml:space="preserve">SP ZOZ w Krakowie </w:t>
      </w:r>
    </w:p>
    <w:p w14:paraId="3220B7E2" w14:textId="5B125B70" w:rsidR="00FB7F50" w:rsidRPr="002245BE" w:rsidRDefault="00851C3C" w:rsidP="00FB7F50">
      <w:pPr>
        <w:spacing w:after="40"/>
        <w:rPr>
          <w:b/>
          <w:bCs/>
          <w:sz w:val="22"/>
          <w:szCs w:val="22"/>
        </w:rPr>
      </w:pPr>
      <w:r w:rsidRPr="00851C3C">
        <w:rPr>
          <w:b/>
          <w:bCs/>
          <w:sz w:val="22"/>
          <w:szCs w:val="22"/>
        </w:rPr>
        <w:t>Sekcja Zamówień Publicznych</w:t>
      </w:r>
    </w:p>
    <w:p w14:paraId="2C3B1439" w14:textId="77777777" w:rsidR="00FB7F50" w:rsidRPr="002245BE" w:rsidRDefault="00851C3C" w:rsidP="00FB7F50">
      <w:pPr>
        <w:rPr>
          <w:sz w:val="22"/>
          <w:szCs w:val="22"/>
        </w:rPr>
      </w:pPr>
      <w:r w:rsidRPr="00851C3C">
        <w:rPr>
          <w:sz w:val="22"/>
          <w:szCs w:val="22"/>
        </w:rPr>
        <w:t>os. Na Skarpie</w:t>
      </w:r>
      <w:r w:rsidR="00FB7F50" w:rsidRPr="002245BE">
        <w:rPr>
          <w:sz w:val="22"/>
          <w:szCs w:val="22"/>
        </w:rPr>
        <w:t xml:space="preserve"> </w:t>
      </w:r>
      <w:r w:rsidRPr="00851C3C">
        <w:rPr>
          <w:sz w:val="22"/>
          <w:szCs w:val="22"/>
        </w:rPr>
        <w:t>66</w:t>
      </w:r>
    </w:p>
    <w:p w14:paraId="71838E3E" w14:textId="77777777" w:rsidR="00FB7F50" w:rsidRPr="002245BE" w:rsidRDefault="00851C3C" w:rsidP="00FB7F50">
      <w:pPr>
        <w:rPr>
          <w:sz w:val="22"/>
          <w:szCs w:val="22"/>
        </w:rPr>
      </w:pPr>
      <w:r w:rsidRPr="00851C3C">
        <w:rPr>
          <w:sz w:val="22"/>
          <w:szCs w:val="22"/>
        </w:rPr>
        <w:t>31-913</w:t>
      </w:r>
      <w:r w:rsidR="00FB7F50" w:rsidRPr="002245BE">
        <w:rPr>
          <w:sz w:val="22"/>
          <w:szCs w:val="22"/>
        </w:rPr>
        <w:t xml:space="preserve"> </w:t>
      </w:r>
      <w:r w:rsidRPr="00851C3C">
        <w:rPr>
          <w:sz w:val="22"/>
          <w:szCs w:val="22"/>
        </w:rPr>
        <w:t>Kraków</w:t>
      </w:r>
    </w:p>
    <w:p w14:paraId="711E03A6" w14:textId="4E2484FE" w:rsidR="00412D4D" w:rsidRDefault="00412D4D" w:rsidP="00412D4D">
      <w:pPr>
        <w:pStyle w:val="Nagwek1"/>
        <w:spacing w:before="600"/>
        <w:jc w:val="left"/>
        <w:rPr>
          <w:b w:val="0"/>
          <w:bCs/>
          <w:kern w:val="0"/>
          <w:sz w:val="18"/>
          <w:szCs w:val="18"/>
        </w:rPr>
      </w:pPr>
      <w:r w:rsidRPr="00412D4D">
        <w:rPr>
          <w:b w:val="0"/>
          <w:bCs/>
          <w:kern w:val="0"/>
          <w:sz w:val="18"/>
          <w:szCs w:val="18"/>
        </w:rPr>
        <w:t>Nasz znak: SZP.271.</w:t>
      </w:r>
      <w:r w:rsidR="00BB2D43">
        <w:rPr>
          <w:b w:val="0"/>
          <w:bCs/>
          <w:kern w:val="0"/>
          <w:sz w:val="18"/>
          <w:szCs w:val="18"/>
        </w:rPr>
        <w:t>643</w:t>
      </w:r>
      <w:r w:rsidRPr="00412D4D">
        <w:rPr>
          <w:b w:val="0"/>
          <w:bCs/>
          <w:kern w:val="0"/>
          <w:sz w:val="18"/>
          <w:szCs w:val="18"/>
        </w:rPr>
        <w:t>/14/2021</w:t>
      </w:r>
    </w:p>
    <w:p w14:paraId="5F31CF08" w14:textId="71AF6762"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14E05C85" w14:textId="0820AC19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412D4D">
        <w:rPr>
          <w:b/>
          <w:sz w:val="28"/>
        </w:rPr>
        <w:t xml:space="preserve"> w grupie 13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851C3C" w:rsidRPr="00607F9B" w14:paraId="61410044" w14:textId="77777777" w:rsidTr="00075408">
        <w:trPr>
          <w:trHeight w:val="638"/>
        </w:trPr>
        <w:tc>
          <w:tcPr>
            <w:tcW w:w="959" w:type="dxa"/>
            <w:shd w:val="clear" w:color="auto" w:fill="auto"/>
          </w:tcPr>
          <w:p w14:paraId="7E4A2265" w14:textId="77777777" w:rsidR="00851C3C" w:rsidRPr="00607F9B" w:rsidRDefault="00851C3C" w:rsidP="0007540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D1672DA" w14:textId="77777777" w:rsidR="00851C3C" w:rsidRPr="00607F9B" w:rsidRDefault="00851C3C" w:rsidP="0007540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51C3C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51C3C">
              <w:rPr>
                <w:b/>
                <w:bCs/>
                <w:sz w:val="22"/>
                <w:szCs w:val="22"/>
              </w:rPr>
              <w:t>Zakup i dostawa wraz z uruchomieniem sprzętu medycznego dla potrzeb Oddziałów Szpitalnych i przeszkoleniem pracowników Zamawiającego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51C3C">
              <w:rPr>
                <w:b/>
                <w:sz w:val="22"/>
                <w:szCs w:val="22"/>
              </w:rPr>
              <w:t>ZP/14/2021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5B42046" w14:textId="2EFE3751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851C3C" w:rsidRPr="00851C3C">
        <w:rPr>
          <w:b/>
          <w:sz w:val="22"/>
          <w:szCs w:val="22"/>
        </w:rPr>
        <w:t>Szpital Specjalistyczny im. Stefana Żeromskiego SP ZOZ w Krakowie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51C3C" w:rsidRPr="00851C3C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1C3C" w14:paraId="4137D382" w14:textId="77777777" w:rsidTr="00075408">
        <w:trPr>
          <w:cantSplit/>
        </w:trPr>
        <w:tc>
          <w:tcPr>
            <w:tcW w:w="9498" w:type="dxa"/>
          </w:tcPr>
          <w:p w14:paraId="3A46E2AA" w14:textId="77777777" w:rsidR="00851C3C" w:rsidRPr="001D1EEC" w:rsidRDefault="00851C3C" w:rsidP="00075408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51C3C">
              <w:rPr>
                <w:b/>
                <w:sz w:val="22"/>
                <w:szCs w:val="22"/>
              </w:rPr>
              <w:t>BIOCOR Tomasz Ostrowski</w:t>
            </w:r>
          </w:p>
          <w:p w14:paraId="4C72674D" w14:textId="77777777" w:rsidR="00851C3C" w:rsidRPr="001D1EEC" w:rsidRDefault="00851C3C" w:rsidP="00075408">
            <w:pPr>
              <w:spacing w:line="276" w:lineRule="auto"/>
              <w:rPr>
                <w:bCs/>
                <w:sz w:val="22"/>
                <w:szCs w:val="22"/>
              </w:rPr>
            </w:pPr>
            <w:r w:rsidRPr="00851C3C">
              <w:rPr>
                <w:bCs/>
                <w:sz w:val="22"/>
                <w:szCs w:val="22"/>
              </w:rPr>
              <w:t xml:space="preserve">Osiedle </w:t>
            </w:r>
            <w:proofErr w:type="spellStart"/>
            <w:r w:rsidRPr="00851C3C">
              <w:rPr>
                <w:bCs/>
                <w:sz w:val="22"/>
                <w:szCs w:val="22"/>
              </w:rPr>
              <w:t>Rakownica</w:t>
            </w:r>
            <w:proofErr w:type="spellEnd"/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51C3C">
              <w:rPr>
                <w:bCs/>
                <w:sz w:val="22"/>
                <w:szCs w:val="22"/>
              </w:rPr>
              <w:t>6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51C3C">
              <w:rPr>
                <w:bCs/>
                <w:sz w:val="22"/>
                <w:szCs w:val="22"/>
              </w:rPr>
              <w:t>/14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51C3C">
              <w:rPr>
                <w:bCs/>
                <w:sz w:val="22"/>
                <w:szCs w:val="22"/>
              </w:rPr>
              <w:t>58-500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51C3C">
              <w:rPr>
                <w:bCs/>
                <w:sz w:val="22"/>
                <w:szCs w:val="22"/>
              </w:rPr>
              <w:t>Jelenia Góra</w:t>
            </w:r>
          </w:p>
          <w:p w14:paraId="5BF1E31E" w14:textId="77777777" w:rsidR="00851C3C" w:rsidRDefault="00851C3C" w:rsidP="0007540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9A2D02F" w14:textId="77777777" w:rsidR="00851C3C" w:rsidRPr="00211A34" w:rsidRDefault="00851C3C" w:rsidP="0007540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>Zadanie nr</w:t>
            </w:r>
            <w:r>
              <w:rPr>
                <w:sz w:val="22"/>
                <w:szCs w:val="22"/>
              </w:rPr>
              <w:t xml:space="preserve"> </w:t>
            </w:r>
            <w:r w:rsidRPr="00851C3C">
              <w:rPr>
                <w:color w:val="000000"/>
                <w:sz w:val="22"/>
                <w:szCs w:val="22"/>
              </w:rPr>
              <w:t>13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51C3C">
              <w:rPr>
                <w:color w:val="000000"/>
                <w:sz w:val="22"/>
                <w:szCs w:val="22"/>
              </w:rPr>
              <w:t xml:space="preserve">Zakup i dostawa wraz z uruchomieniem 1 </w:t>
            </w:r>
            <w:proofErr w:type="spellStart"/>
            <w:r w:rsidRPr="00851C3C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851C3C">
              <w:rPr>
                <w:color w:val="000000"/>
                <w:sz w:val="22"/>
                <w:szCs w:val="22"/>
              </w:rPr>
              <w:t xml:space="preserve"> lasera urologicznego wraz przeszkoleniem pracowników Zamawiającego zgodnie z zestawieniem warunków i parametrów wymaganych  stanowiącym załącznik nr 1 do specyfikacji.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1C3C">
              <w:rPr>
                <w:b/>
                <w:sz w:val="22"/>
                <w:szCs w:val="22"/>
              </w:rPr>
              <w:t>189 050.00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619968F" w14:textId="77777777" w:rsidR="00851C3C" w:rsidRPr="00D168A0" w:rsidRDefault="00851C3C" w:rsidP="0007540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3EB1AC9D" w14:textId="2C365B95" w:rsidR="00851C3C" w:rsidRPr="00851C3C" w:rsidRDefault="00F17A12" w:rsidP="00075408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highlight w:val="darkGray"/>
              </w:rPr>
            </w:pPr>
            <w:r w:rsidRPr="00F65FDA">
              <w:t>Oferta spełnia warunki zawarte w SWZ, w ustawie Prawo zamówień publicznych z dnia 11 września 2019 r.  (tekst jednolity Dz. U. z 2019 r. poz. 2019 ze zm. ) oraz jest najkorzystniejsza w kryteriach określonych w SWZ.</w:t>
            </w:r>
          </w:p>
        </w:tc>
      </w:tr>
    </w:tbl>
    <w:p w14:paraId="15B9FF37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851C3C" w:rsidRPr="00834EF4" w14:paraId="60E849B9" w14:textId="77777777" w:rsidTr="00075408">
        <w:tc>
          <w:tcPr>
            <w:tcW w:w="2169" w:type="dxa"/>
            <w:shd w:val="clear" w:color="auto" w:fill="auto"/>
          </w:tcPr>
          <w:p w14:paraId="2B423DFA" w14:textId="77777777" w:rsidR="00851C3C" w:rsidRPr="00211A34" w:rsidRDefault="00851C3C" w:rsidP="0007540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51C3C">
              <w:rPr>
                <w:sz w:val="20"/>
                <w:szCs w:val="20"/>
              </w:rPr>
              <w:t xml:space="preserve">Zakup i dostawa wraz z uruchomieniem 1 </w:t>
            </w:r>
            <w:proofErr w:type="spellStart"/>
            <w:r w:rsidRPr="00851C3C">
              <w:rPr>
                <w:sz w:val="20"/>
                <w:szCs w:val="20"/>
              </w:rPr>
              <w:t>szt</w:t>
            </w:r>
            <w:proofErr w:type="spellEnd"/>
            <w:r w:rsidRPr="00851C3C">
              <w:rPr>
                <w:sz w:val="20"/>
                <w:szCs w:val="20"/>
              </w:rPr>
              <w:t xml:space="preserve"> lasera urologicznego wraz przeszkoleniem pracowników Zamawiającego zgodnie z zestawieniem warunków i </w:t>
            </w:r>
            <w:r w:rsidRPr="00851C3C">
              <w:rPr>
                <w:sz w:val="20"/>
                <w:szCs w:val="20"/>
              </w:rPr>
              <w:lastRenderedPageBreak/>
              <w:t>parametrów wymaganych  stanowiącym załącznik nr 1 do specyfikacji.</w:t>
            </w:r>
          </w:p>
        </w:tc>
        <w:tc>
          <w:tcPr>
            <w:tcW w:w="2793" w:type="dxa"/>
            <w:shd w:val="clear" w:color="auto" w:fill="auto"/>
          </w:tcPr>
          <w:p w14:paraId="275062CF" w14:textId="77777777" w:rsidR="00851C3C" w:rsidRPr="00211A34" w:rsidRDefault="00851C3C" w:rsidP="0007540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51C3C">
              <w:rPr>
                <w:b/>
                <w:bCs/>
                <w:sz w:val="20"/>
                <w:szCs w:val="20"/>
              </w:rPr>
              <w:lastRenderedPageBreak/>
              <w:t>BIOCOR Tomasz Ostrowski</w:t>
            </w:r>
          </w:p>
          <w:p w14:paraId="51EB6183" w14:textId="77777777" w:rsidR="00851C3C" w:rsidRPr="00211A34" w:rsidRDefault="00851C3C" w:rsidP="00075408">
            <w:pPr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Osiedle </w:t>
            </w:r>
            <w:proofErr w:type="spellStart"/>
            <w:r w:rsidRPr="00851C3C">
              <w:rPr>
                <w:sz w:val="20"/>
                <w:szCs w:val="20"/>
              </w:rPr>
              <w:t>Rakownica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851C3C">
              <w:rPr>
                <w:sz w:val="20"/>
                <w:szCs w:val="20"/>
              </w:rPr>
              <w:t>6/14</w:t>
            </w:r>
          </w:p>
          <w:p w14:paraId="4E08AEEA" w14:textId="77777777" w:rsidR="00851C3C" w:rsidRPr="00211A34" w:rsidRDefault="00851C3C" w:rsidP="00075408">
            <w:pPr>
              <w:spacing w:after="40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58-500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51C3C">
              <w:rPr>
                <w:sz w:val="20"/>
                <w:szCs w:val="20"/>
              </w:rPr>
              <w:t>Jelenia Góra</w:t>
            </w:r>
          </w:p>
        </w:tc>
        <w:tc>
          <w:tcPr>
            <w:tcW w:w="2976" w:type="dxa"/>
            <w:shd w:val="clear" w:color="auto" w:fill="auto"/>
          </w:tcPr>
          <w:p w14:paraId="3E2B160F" w14:textId="77777777" w:rsidR="00851C3C" w:rsidRPr="00851C3C" w:rsidRDefault="00851C3C" w:rsidP="00075408">
            <w:pPr>
              <w:spacing w:before="40" w:after="40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1 - Cena - 60.00</w:t>
            </w:r>
          </w:p>
          <w:p w14:paraId="15FA0921" w14:textId="08DB57C5" w:rsidR="00851C3C" w:rsidRPr="00851C3C" w:rsidRDefault="00851C3C" w:rsidP="00075408">
            <w:pPr>
              <w:spacing w:before="40" w:after="40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2 - termin dostawy - </w:t>
            </w:r>
            <w:r w:rsidR="00412D4D">
              <w:rPr>
                <w:sz w:val="20"/>
                <w:szCs w:val="20"/>
              </w:rPr>
              <w:t>20</w:t>
            </w:r>
            <w:r w:rsidRPr="00851C3C">
              <w:rPr>
                <w:sz w:val="20"/>
                <w:szCs w:val="20"/>
              </w:rPr>
              <w:t>.00</w:t>
            </w:r>
          </w:p>
          <w:p w14:paraId="343CFC00" w14:textId="3C4C1CE9" w:rsidR="00851C3C" w:rsidRPr="00211A34" w:rsidRDefault="00851C3C" w:rsidP="0007540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3 - wydłużenie terminu gwarancji - </w:t>
            </w:r>
            <w:r w:rsidR="00412D4D">
              <w:rPr>
                <w:sz w:val="20"/>
                <w:szCs w:val="20"/>
              </w:rPr>
              <w:t>20</w:t>
            </w:r>
            <w:r w:rsidRPr="00851C3C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9C4AA4" w14:textId="4BABB34E" w:rsidR="00851C3C" w:rsidRPr="00211A34" w:rsidRDefault="00851C3C" w:rsidP="00075408">
            <w:pPr>
              <w:jc w:val="center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  </w:t>
            </w:r>
            <w:r w:rsidR="00412D4D">
              <w:rPr>
                <w:sz w:val="20"/>
                <w:szCs w:val="20"/>
              </w:rPr>
              <w:t>100</w:t>
            </w:r>
            <w:r w:rsidRPr="00851C3C">
              <w:rPr>
                <w:sz w:val="20"/>
                <w:szCs w:val="20"/>
              </w:rPr>
              <w:t>,00</w:t>
            </w:r>
          </w:p>
        </w:tc>
      </w:tr>
      <w:tr w:rsidR="00851C3C" w:rsidRPr="00834EF4" w14:paraId="164CEFCB" w14:textId="77777777" w:rsidTr="00075408">
        <w:tc>
          <w:tcPr>
            <w:tcW w:w="2169" w:type="dxa"/>
            <w:shd w:val="clear" w:color="auto" w:fill="auto"/>
          </w:tcPr>
          <w:p w14:paraId="4A61175F" w14:textId="77777777" w:rsidR="00851C3C" w:rsidRPr="00211A34" w:rsidRDefault="00851C3C" w:rsidP="0007540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51C3C">
              <w:rPr>
                <w:sz w:val="20"/>
                <w:szCs w:val="20"/>
              </w:rPr>
              <w:t xml:space="preserve">Zakup i dostawa wraz z uruchomieniem 1 </w:t>
            </w:r>
            <w:proofErr w:type="spellStart"/>
            <w:r w:rsidRPr="00851C3C">
              <w:rPr>
                <w:sz w:val="20"/>
                <w:szCs w:val="20"/>
              </w:rPr>
              <w:t>szt</w:t>
            </w:r>
            <w:proofErr w:type="spellEnd"/>
            <w:r w:rsidRPr="00851C3C">
              <w:rPr>
                <w:sz w:val="20"/>
                <w:szCs w:val="20"/>
              </w:rPr>
              <w:t xml:space="preserve"> lasera urologicznego wraz przeszkoleniem pracowników Zamawiającego zgodnie z zestawieniem warunków i parametrów wymaganych  stanowiącym załącznik nr 1 do specyfikacji.</w:t>
            </w:r>
          </w:p>
        </w:tc>
        <w:tc>
          <w:tcPr>
            <w:tcW w:w="2793" w:type="dxa"/>
            <w:shd w:val="clear" w:color="auto" w:fill="auto"/>
          </w:tcPr>
          <w:p w14:paraId="09CA7733" w14:textId="77777777" w:rsidR="00851C3C" w:rsidRPr="00211A34" w:rsidRDefault="00851C3C" w:rsidP="00075408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851C3C">
              <w:rPr>
                <w:b/>
                <w:bCs/>
                <w:sz w:val="20"/>
                <w:szCs w:val="20"/>
              </w:rPr>
              <w:t>Meden-Inmed</w:t>
            </w:r>
            <w:proofErr w:type="spellEnd"/>
            <w:r w:rsidRPr="00851C3C">
              <w:rPr>
                <w:b/>
                <w:bCs/>
                <w:sz w:val="20"/>
                <w:szCs w:val="20"/>
              </w:rPr>
              <w:t xml:space="preserve"> Sp.  z o.o.</w:t>
            </w:r>
          </w:p>
          <w:p w14:paraId="374B9148" w14:textId="77777777" w:rsidR="00851C3C" w:rsidRPr="00211A34" w:rsidRDefault="00851C3C" w:rsidP="00075408">
            <w:pPr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Wenedów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51C3C">
              <w:rPr>
                <w:sz w:val="20"/>
                <w:szCs w:val="20"/>
              </w:rPr>
              <w:t>2</w:t>
            </w:r>
          </w:p>
          <w:p w14:paraId="69114202" w14:textId="77777777" w:rsidR="00851C3C" w:rsidRPr="00211A34" w:rsidRDefault="00851C3C" w:rsidP="00075408">
            <w:pPr>
              <w:spacing w:after="40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75-847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51C3C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561E322C" w14:textId="77777777" w:rsidR="00851C3C" w:rsidRPr="00851C3C" w:rsidRDefault="00851C3C" w:rsidP="00075408">
            <w:pPr>
              <w:spacing w:before="40" w:after="40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1 - Cena - 46.68</w:t>
            </w:r>
          </w:p>
          <w:p w14:paraId="5F77ADF4" w14:textId="2CCD0490" w:rsidR="00851C3C" w:rsidRPr="00851C3C" w:rsidRDefault="00851C3C" w:rsidP="00075408">
            <w:pPr>
              <w:spacing w:before="40" w:after="40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2 - termin dostawy - </w:t>
            </w:r>
            <w:r w:rsidR="00412D4D">
              <w:rPr>
                <w:sz w:val="20"/>
                <w:szCs w:val="20"/>
              </w:rPr>
              <w:t>20</w:t>
            </w:r>
            <w:r w:rsidRPr="00851C3C">
              <w:rPr>
                <w:sz w:val="20"/>
                <w:szCs w:val="20"/>
              </w:rPr>
              <w:t>.00</w:t>
            </w:r>
          </w:p>
          <w:p w14:paraId="0D596008" w14:textId="3F33DF3D" w:rsidR="00851C3C" w:rsidRPr="00211A34" w:rsidRDefault="00851C3C" w:rsidP="0007540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3 - wydłużenie terminu gwarancji - </w:t>
            </w:r>
            <w:r w:rsidR="00412D4D">
              <w:rPr>
                <w:sz w:val="20"/>
                <w:szCs w:val="20"/>
              </w:rPr>
              <w:t>20</w:t>
            </w:r>
            <w:r w:rsidRPr="00851C3C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5C615" w14:textId="0D5A182D" w:rsidR="00851C3C" w:rsidRPr="00211A34" w:rsidRDefault="00851C3C" w:rsidP="00075408">
            <w:pPr>
              <w:jc w:val="center"/>
              <w:rPr>
                <w:color w:val="000000"/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  </w:t>
            </w:r>
            <w:r w:rsidR="00412D4D">
              <w:rPr>
                <w:sz w:val="20"/>
                <w:szCs w:val="20"/>
              </w:rPr>
              <w:t>86</w:t>
            </w:r>
            <w:r w:rsidRPr="00851C3C">
              <w:rPr>
                <w:sz w:val="20"/>
                <w:szCs w:val="20"/>
              </w:rPr>
              <w:t>,68</w:t>
            </w:r>
          </w:p>
        </w:tc>
      </w:tr>
    </w:tbl>
    <w:p w14:paraId="371C12B3" w14:textId="77777777" w:rsidR="006B3C0A" w:rsidRDefault="006B3C0A" w:rsidP="006B3C0A">
      <w:pPr>
        <w:ind w:left="3119" w:firstLine="425"/>
        <w:jc w:val="right"/>
        <w:rPr>
          <w:i/>
          <w:sz w:val="22"/>
          <w:szCs w:val="22"/>
        </w:rPr>
      </w:pPr>
    </w:p>
    <w:p w14:paraId="44B95F42" w14:textId="77777777" w:rsidR="006B3C0A" w:rsidRDefault="006B3C0A" w:rsidP="006B3C0A">
      <w:pPr>
        <w:ind w:left="3119" w:firstLine="425"/>
        <w:jc w:val="right"/>
        <w:rPr>
          <w:i/>
          <w:sz w:val="22"/>
          <w:szCs w:val="22"/>
        </w:rPr>
      </w:pPr>
    </w:p>
    <w:p w14:paraId="022BBA9F" w14:textId="77777777" w:rsidR="006B3C0A" w:rsidRDefault="006B3C0A" w:rsidP="006B3C0A">
      <w:pPr>
        <w:ind w:left="3119" w:firstLine="425"/>
        <w:jc w:val="right"/>
        <w:rPr>
          <w:i/>
          <w:sz w:val="22"/>
          <w:szCs w:val="22"/>
        </w:rPr>
      </w:pPr>
    </w:p>
    <w:p w14:paraId="26AD0398" w14:textId="77777777" w:rsidR="006B3C0A" w:rsidRDefault="006B3C0A" w:rsidP="006B3C0A">
      <w:pPr>
        <w:ind w:left="3119" w:firstLine="425"/>
        <w:jc w:val="right"/>
        <w:rPr>
          <w:i/>
          <w:sz w:val="22"/>
          <w:szCs w:val="22"/>
        </w:rPr>
      </w:pPr>
    </w:p>
    <w:p w14:paraId="60B39C85" w14:textId="62A31D6F" w:rsidR="00B464D3" w:rsidRDefault="00B464D3" w:rsidP="006B3C0A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32ED070B" w14:textId="62CF5DC6" w:rsidR="006B3C0A" w:rsidRDefault="006B3C0A" w:rsidP="006B3C0A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 Szpitala</w:t>
      </w:r>
    </w:p>
    <w:p w14:paraId="484D671F" w14:textId="0B8EAA08" w:rsidR="006B3C0A" w:rsidRPr="004229DE" w:rsidRDefault="006B3C0A" w:rsidP="006B3C0A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 n. med. Jerzy </w:t>
      </w:r>
      <w:proofErr w:type="spellStart"/>
      <w:r>
        <w:rPr>
          <w:i/>
          <w:sz w:val="22"/>
          <w:szCs w:val="22"/>
        </w:rPr>
        <w:t>Friediger</w:t>
      </w:r>
      <w:proofErr w:type="spellEnd"/>
    </w:p>
    <w:p w14:paraId="658895F2" w14:textId="545E31D7" w:rsidR="008642B3" w:rsidRPr="00D168A0" w:rsidRDefault="00851C3C" w:rsidP="00D168A0">
      <w:pPr>
        <w:jc w:val="right"/>
        <w:rPr>
          <w:sz w:val="32"/>
          <w:szCs w:val="32"/>
        </w:rPr>
      </w:pPr>
      <w:r w:rsidRPr="00851C3C">
        <w:rPr>
          <w:sz w:val="22"/>
          <w:szCs w:val="22"/>
        </w:rPr>
        <w:t xml:space="preserve">  </w:t>
      </w:r>
      <w:bookmarkEnd w:id="0"/>
    </w:p>
    <w:sectPr w:rsidR="008642B3" w:rsidRPr="00D168A0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99FA" w14:textId="77777777" w:rsidR="008E1DA8" w:rsidRDefault="008E1DA8">
      <w:r>
        <w:separator/>
      </w:r>
    </w:p>
  </w:endnote>
  <w:endnote w:type="continuationSeparator" w:id="0">
    <w:p w14:paraId="2DA99FA3" w14:textId="77777777" w:rsidR="008E1DA8" w:rsidRDefault="008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EF6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505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5EC2DB2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0A1FE4D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2A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8A3C" w14:textId="77777777" w:rsidR="008E1DA8" w:rsidRDefault="008E1DA8">
      <w:r>
        <w:separator/>
      </w:r>
    </w:p>
  </w:footnote>
  <w:footnote w:type="continuationSeparator" w:id="0">
    <w:p w14:paraId="478DEBB3" w14:textId="77777777" w:rsidR="008E1DA8" w:rsidRDefault="008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90E6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576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473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A8"/>
    <w:rsid w:val="00022322"/>
    <w:rsid w:val="00042497"/>
    <w:rsid w:val="000C1E6F"/>
    <w:rsid w:val="000E4E56"/>
    <w:rsid w:val="001A1468"/>
    <w:rsid w:val="001B7815"/>
    <w:rsid w:val="001D1EEC"/>
    <w:rsid w:val="00211A34"/>
    <w:rsid w:val="002B1E4F"/>
    <w:rsid w:val="002B6761"/>
    <w:rsid w:val="003445A0"/>
    <w:rsid w:val="003A0AFC"/>
    <w:rsid w:val="003D611C"/>
    <w:rsid w:val="00412D4D"/>
    <w:rsid w:val="00431C0B"/>
    <w:rsid w:val="00437CAD"/>
    <w:rsid w:val="004657DA"/>
    <w:rsid w:val="004830FD"/>
    <w:rsid w:val="004B2665"/>
    <w:rsid w:val="004C3459"/>
    <w:rsid w:val="004E324A"/>
    <w:rsid w:val="004E7234"/>
    <w:rsid w:val="00514919"/>
    <w:rsid w:val="0054734E"/>
    <w:rsid w:val="00596EA3"/>
    <w:rsid w:val="00596FD7"/>
    <w:rsid w:val="005E5BFF"/>
    <w:rsid w:val="00607F9B"/>
    <w:rsid w:val="00644DCB"/>
    <w:rsid w:val="00657C1E"/>
    <w:rsid w:val="006B3C0A"/>
    <w:rsid w:val="006E3089"/>
    <w:rsid w:val="00712C39"/>
    <w:rsid w:val="00756CDA"/>
    <w:rsid w:val="007E2ACC"/>
    <w:rsid w:val="007E68C5"/>
    <w:rsid w:val="00832144"/>
    <w:rsid w:val="00836DAF"/>
    <w:rsid w:val="00851C3C"/>
    <w:rsid w:val="008567C7"/>
    <w:rsid w:val="008642B3"/>
    <w:rsid w:val="008A6C10"/>
    <w:rsid w:val="008E1DA8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B2D43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168A0"/>
    <w:rsid w:val="00D26ED6"/>
    <w:rsid w:val="00D42C90"/>
    <w:rsid w:val="00D8427E"/>
    <w:rsid w:val="00E30B2D"/>
    <w:rsid w:val="00E62859"/>
    <w:rsid w:val="00E85D70"/>
    <w:rsid w:val="00F17A12"/>
    <w:rsid w:val="00F223E4"/>
    <w:rsid w:val="00F33C66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1B8A"/>
  <w15:chartTrackingRefBased/>
  <w15:docId w15:val="{FFD67ABF-9A1D-4BD8-A411-89A60A0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2</cp:revision>
  <cp:lastPrinted>2021-09-01T10:59:00Z</cp:lastPrinted>
  <dcterms:created xsi:type="dcterms:W3CDTF">2021-09-01T11:00:00Z</dcterms:created>
  <dcterms:modified xsi:type="dcterms:W3CDTF">2021-09-01T11:00:00Z</dcterms:modified>
</cp:coreProperties>
</file>