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5985" w14:textId="06340B56" w:rsidR="00F5316F" w:rsidRDefault="00F5316F" w:rsidP="00F5316F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655A66">
        <w:rPr>
          <w:rFonts w:ascii="Times New Roman" w:hAnsi="Times New Roman"/>
          <w:sz w:val="24"/>
        </w:rPr>
        <w:t>6</w:t>
      </w:r>
    </w:p>
    <w:p w14:paraId="554C0FAB" w14:textId="3B464427" w:rsidR="00F5316F" w:rsidRDefault="00655A66" w:rsidP="00F5316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3CB4C" wp14:editId="3E5E1B33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1206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38982" w14:textId="77777777" w:rsidR="00F5316F" w:rsidRDefault="00F5316F" w:rsidP="00F5316F"/>
                          <w:p w14:paraId="140EF235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6E94A7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498EE4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FB9635" w14:textId="77777777" w:rsidR="00F5316F" w:rsidRDefault="00F5316F" w:rsidP="00F5316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BE5B73" w14:textId="77777777" w:rsidR="00F5316F" w:rsidRDefault="00F5316F" w:rsidP="00F5316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4C72FB4" w14:textId="77777777" w:rsidR="00F5316F" w:rsidRDefault="00F5316F" w:rsidP="00F531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3CB4C" id="AutoShape 2" o:spid="_x0000_s1026" style="position:absolute;margin-left:-3.85pt;margin-top:10.6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" filled="f" strokeweight=".25pt">
                <v:textbox inset="1pt,1pt,1pt,1pt">
                  <w:txbxContent>
                    <w:p w14:paraId="01938982" w14:textId="77777777" w:rsidR="00F5316F" w:rsidRDefault="00F5316F" w:rsidP="00F5316F"/>
                    <w:p w14:paraId="140EF235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1C6E94A7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59498EE4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75FB9635" w14:textId="77777777" w:rsidR="00F5316F" w:rsidRDefault="00F5316F" w:rsidP="00F5316F">
                      <w:pPr>
                        <w:rPr>
                          <w:sz w:val="12"/>
                        </w:rPr>
                      </w:pPr>
                    </w:p>
                    <w:p w14:paraId="4FBE5B73" w14:textId="77777777" w:rsidR="00F5316F" w:rsidRDefault="00F5316F" w:rsidP="00F5316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4C72FB4" w14:textId="77777777" w:rsidR="00F5316F" w:rsidRDefault="00F5316F" w:rsidP="00F5316F"/>
                  </w:txbxContent>
                </v:textbox>
              </v:roundrect>
            </w:pict>
          </mc:Fallback>
        </mc:AlternateContent>
      </w:r>
    </w:p>
    <w:p w14:paraId="6201F07B" w14:textId="77777777" w:rsidR="00F5316F" w:rsidRDefault="00F5316F" w:rsidP="00F5316F">
      <w:pPr>
        <w:rPr>
          <w:sz w:val="22"/>
        </w:rPr>
      </w:pPr>
    </w:p>
    <w:p w14:paraId="7F7384F5" w14:textId="77777777" w:rsidR="00F5316F" w:rsidRDefault="00F5316F" w:rsidP="00F5316F">
      <w:pPr>
        <w:rPr>
          <w:sz w:val="22"/>
        </w:rPr>
      </w:pPr>
    </w:p>
    <w:p w14:paraId="0DC0A8E3" w14:textId="77777777" w:rsidR="00F5316F" w:rsidRDefault="00F5316F" w:rsidP="00F5316F">
      <w:pPr>
        <w:rPr>
          <w:sz w:val="22"/>
        </w:rPr>
      </w:pPr>
    </w:p>
    <w:p w14:paraId="331BC5F0" w14:textId="77777777" w:rsidR="00F5316F" w:rsidRDefault="00F5316F" w:rsidP="00F5316F">
      <w:pPr>
        <w:spacing w:line="360" w:lineRule="auto"/>
        <w:rPr>
          <w:sz w:val="22"/>
        </w:rPr>
      </w:pPr>
    </w:p>
    <w:p w14:paraId="4B8547E0" w14:textId="77777777" w:rsidR="00F5316F" w:rsidRPr="0060654D" w:rsidRDefault="00F5316F" w:rsidP="00F5316F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3234559" w14:textId="77777777" w:rsidR="00F5316F" w:rsidRDefault="00F5316F" w:rsidP="00F5316F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B285388" w14:textId="77777777" w:rsidR="00F5316F" w:rsidRPr="0060654D" w:rsidRDefault="00F5316F" w:rsidP="00F5316F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F5316F" w14:paraId="285A982E" w14:textId="77777777" w:rsidTr="00B0010C">
        <w:trPr>
          <w:cantSplit/>
          <w:trHeight w:val="600"/>
        </w:trPr>
        <w:tc>
          <w:tcPr>
            <w:tcW w:w="1985" w:type="dxa"/>
            <w:vAlign w:val="center"/>
          </w:tcPr>
          <w:p w14:paraId="251946F9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55C48BA2" w14:textId="77777777" w:rsidR="00F5316F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702DA322" w14:textId="77777777" w:rsidR="00F5316F" w:rsidRDefault="00F5316F" w:rsidP="00B001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21D85507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0342A2D2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2E6D0B63" w14:textId="77777777" w:rsidR="00F5316F" w:rsidRDefault="00F5316F" w:rsidP="00B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F5316F" w14:paraId="17B68719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368CE491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56296FEF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0EB7F4D3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23803B1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9F26A4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63E307FE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2C3DD955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50698C2B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C332F66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52AE5DD4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6527EF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25DC6666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13512D26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0DD3DA8E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5BC75324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8CD6DF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4BFF4C34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C1B53B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5F6656E2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74201508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1A6A5F73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13743CCD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D4D3553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46039B7A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3706792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5A42141E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340AB91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  <w:tr w:rsidR="00F5316F" w14:paraId="0418CD9C" w14:textId="77777777" w:rsidTr="00B0010C">
        <w:trPr>
          <w:cantSplit/>
          <w:trHeight w:hRule="exact" w:val="580"/>
        </w:trPr>
        <w:tc>
          <w:tcPr>
            <w:tcW w:w="1985" w:type="dxa"/>
          </w:tcPr>
          <w:p w14:paraId="7DDC80F0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F4B5FF1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59AC51A1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2C4665A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039774DF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646B513F" w14:textId="77777777" w:rsidR="00F5316F" w:rsidRDefault="00F5316F" w:rsidP="00B0010C">
            <w:pPr>
              <w:spacing w:before="120" w:line="360" w:lineRule="auto"/>
              <w:rPr>
                <w:sz w:val="24"/>
              </w:rPr>
            </w:pPr>
          </w:p>
        </w:tc>
      </w:tr>
    </w:tbl>
    <w:p w14:paraId="4694867B" w14:textId="77777777" w:rsidR="000B487D" w:rsidRDefault="000B487D" w:rsidP="00655A6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 xml:space="preserve">Oświadczam, że wykazane osoby posiadają wymagane uprawnienia </w:t>
      </w:r>
    </w:p>
    <w:p w14:paraId="4AF7E7FC" w14:textId="77777777" w:rsidR="00F5316F" w:rsidRDefault="00F5316F" w:rsidP="00655A6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14:paraId="238B9D71" w14:textId="77777777" w:rsidR="007B3DA7" w:rsidRDefault="00F5316F" w:rsidP="002B5195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7B3DA7" w:rsidSect="00936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0A1F" w14:textId="77777777" w:rsidR="008E4EE8" w:rsidRDefault="008E4EE8" w:rsidP="0028052F">
      <w:r>
        <w:separator/>
      </w:r>
    </w:p>
  </w:endnote>
  <w:endnote w:type="continuationSeparator" w:id="0">
    <w:p w14:paraId="38656983" w14:textId="77777777" w:rsidR="008E4EE8" w:rsidRDefault="008E4EE8" w:rsidP="0028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4E3C" w14:textId="77777777" w:rsidR="00821C80" w:rsidRDefault="001F4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31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1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9C2133" w14:textId="77777777" w:rsidR="00821C80" w:rsidRDefault="000659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0F01" w14:textId="77777777" w:rsidR="00821C80" w:rsidRDefault="0006594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BE7633" w14:textId="77777777" w:rsidR="00821C80" w:rsidRDefault="00065941">
    <w:pPr>
      <w:pStyle w:val="Stopka"/>
      <w:tabs>
        <w:tab w:val="clear" w:pos="4536"/>
      </w:tabs>
      <w:jc w:val="center"/>
    </w:pPr>
  </w:p>
  <w:p w14:paraId="2CC95E64" w14:textId="77777777" w:rsidR="00821C80" w:rsidRDefault="00F5316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1F4EB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1F4EB3">
      <w:rPr>
        <w:rStyle w:val="Numerstrony"/>
        <w:rFonts w:ascii="Arial" w:hAnsi="Arial"/>
      </w:rPr>
      <w:fldChar w:fldCharType="separate"/>
    </w:r>
    <w:r w:rsidR="000B487D">
      <w:rPr>
        <w:rStyle w:val="Numerstrony"/>
        <w:rFonts w:ascii="Arial" w:hAnsi="Arial"/>
        <w:noProof/>
      </w:rPr>
      <w:t>1</w:t>
    </w:r>
    <w:r w:rsidR="001F4EB3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1F4EB3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1F4EB3">
      <w:rPr>
        <w:rStyle w:val="Numerstrony"/>
        <w:rFonts w:ascii="Arial" w:hAnsi="Arial"/>
      </w:rPr>
      <w:fldChar w:fldCharType="separate"/>
    </w:r>
    <w:r w:rsidR="000B487D">
      <w:rPr>
        <w:rStyle w:val="Numerstrony"/>
        <w:rFonts w:ascii="Arial" w:hAnsi="Arial"/>
        <w:noProof/>
      </w:rPr>
      <w:t>2</w:t>
    </w:r>
    <w:r w:rsidR="001F4EB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4066" w14:textId="77777777" w:rsidR="00821C80" w:rsidRDefault="0006594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C488E80" w14:textId="77777777" w:rsidR="00821C80" w:rsidRDefault="00065941">
    <w:pPr>
      <w:pStyle w:val="Stopka"/>
      <w:tabs>
        <w:tab w:val="clear" w:pos="4536"/>
      </w:tabs>
      <w:jc w:val="center"/>
    </w:pPr>
  </w:p>
  <w:p w14:paraId="068FB1AD" w14:textId="77777777" w:rsidR="00821C80" w:rsidRDefault="00F5316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F4EB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F4EB3">
      <w:rPr>
        <w:rStyle w:val="Numerstrony"/>
      </w:rPr>
      <w:fldChar w:fldCharType="separate"/>
    </w:r>
    <w:r>
      <w:rPr>
        <w:rStyle w:val="Numerstrony"/>
        <w:noProof/>
      </w:rPr>
      <w:t>1</w:t>
    </w:r>
    <w:r w:rsidR="001F4EB3">
      <w:rPr>
        <w:rStyle w:val="Numerstrony"/>
      </w:rPr>
      <w:fldChar w:fldCharType="end"/>
    </w:r>
    <w:r>
      <w:rPr>
        <w:rStyle w:val="Numerstrony"/>
      </w:rPr>
      <w:t>/</w:t>
    </w:r>
    <w:r w:rsidR="001F4EB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F4EB3">
      <w:rPr>
        <w:rStyle w:val="Numerstrony"/>
      </w:rPr>
      <w:fldChar w:fldCharType="separate"/>
    </w:r>
    <w:r>
      <w:rPr>
        <w:rStyle w:val="Numerstrony"/>
        <w:noProof/>
      </w:rPr>
      <w:t>1</w:t>
    </w:r>
    <w:r w:rsidR="001F4EB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4683" w14:textId="77777777" w:rsidR="008E4EE8" w:rsidRDefault="008E4EE8" w:rsidP="0028052F">
      <w:r>
        <w:separator/>
      </w:r>
    </w:p>
  </w:footnote>
  <w:footnote w:type="continuationSeparator" w:id="0">
    <w:p w14:paraId="0C3E3D3E" w14:textId="77777777" w:rsidR="008E4EE8" w:rsidRDefault="008E4EE8" w:rsidP="0028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E1BC" w14:textId="77777777" w:rsidR="00CC5FE9" w:rsidRDefault="00CC5F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2067" w14:textId="77777777" w:rsidR="00CC5FE9" w:rsidRDefault="00CC5F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3BB" w14:textId="77777777" w:rsidR="00821C80" w:rsidRDefault="00065941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E8"/>
    <w:rsid w:val="00065941"/>
    <w:rsid w:val="000B487D"/>
    <w:rsid w:val="000F6EBE"/>
    <w:rsid w:val="00162030"/>
    <w:rsid w:val="0017159B"/>
    <w:rsid w:val="001B2FEC"/>
    <w:rsid w:val="001F4EB3"/>
    <w:rsid w:val="0028052F"/>
    <w:rsid w:val="002B5195"/>
    <w:rsid w:val="003B2FE7"/>
    <w:rsid w:val="003B64CE"/>
    <w:rsid w:val="00655A66"/>
    <w:rsid w:val="007B3DA7"/>
    <w:rsid w:val="008E4EE8"/>
    <w:rsid w:val="00901B09"/>
    <w:rsid w:val="00A8178B"/>
    <w:rsid w:val="00CC5FE9"/>
    <w:rsid w:val="00D8625D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4282B"/>
  <w15:docId w15:val="{81958603-8ABE-4808-8C67-235B59B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316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5316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3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1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53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53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1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316F"/>
  </w:style>
  <w:style w:type="paragraph" w:styleId="Tekstpodstawowy2">
    <w:name w:val="Body Text 2"/>
    <w:basedOn w:val="Normalny"/>
    <w:link w:val="Tekstpodstawowy2Znak"/>
    <w:rsid w:val="00F5316F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31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Your Company Name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dc:description/>
  <cp:lastModifiedBy>Katarzyna Nokielska</cp:lastModifiedBy>
  <cp:revision>2</cp:revision>
  <dcterms:created xsi:type="dcterms:W3CDTF">2021-08-25T13:12:00Z</dcterms:created>
  <dcterms:modified xsi:type="dcterms:W3CDTF">2021-08-25T13:12:00Z</dcterms:modified>
</cp:coreProperties>
</file>