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57E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435CD4" w:rsidRPr="00435CD4">
        <w:rPr>
          <w:b/>
        </w:rPr>
        <w:t>4</w:t>
      </w:r>
    </w:p>
    <w:p w14:paraId="41967E91" w14:textId="4CA343AA" w:rsidR="00025386" w:rsidRDefault="00B67F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342BE" wp14:editId="153C7D65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E644C" w14:textId="77777777" w:rsidR="00025386" w:rsidRDefault="00025386" w:rsidP="00025386"/>
                          <w:p w14:paraId="4B0AA92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07119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3A5C9D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6FFEAF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E70B2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A2F0A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F7976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A774B1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342BE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96E644C" w14:textId="77777777" w:rsidR="00025386" w:rsidRDefault="00025386" w:rsidP="00025386"/>
                    <w:p w14:paraId="4B0AA92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307119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3A5C9D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66FFEAF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2E70B2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A2F0A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9F7976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A774B1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5825891" w14:textId="77777777" w:rsidR="00025386" w:rsidRPr="00025386" w:rsidRDefault="00025386" w:rsidP="00025386"/>
    <w:p w14:paraId="348C8EFD" w14:textId="77777777" w:rsidR="00025386" w:rsidRPr="00025386" w:rsidRDefault="00025386" w:rsidP="00025386"/>
    <w:p w14:paraId="0F56515C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D7BFAE7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85570DF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0D7E5B8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35CD4" w:rsidRPr="00435CD4">
        <w:rPr>
          <w:rFonts w:ascii="Times New Roman" w:eastAsia="Times New Roman" w:hAnsi="Times New Roman"/>
          <w:b/>
          <w:sz w:val="24"/>
          <w:szCs w:val="20"/>
          <w:lang w:eastAsia="pl-PL"/>
        </w:rPr>
        <w:t>ZP 271.11.2021</w:t>
      </w:r>
    </w:p>
    <w:p w14:paraId="15947AFE" w14:textId="77777777" w:rsidR="00025386" w:rsidRPr="00025386" w:rsidRDefault="00025386" w:rsidP="00025386"/>
    <w:p w14:paraId="7C3F301F" w14:textId="77777777" w:rsidR="00025386" w:rsidRDefault="00025386" w:rsidP="00025386"/>
    <w:p w14:paraId="1F260AE7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17CFA4A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029AAF78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A461F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35CD4" w:rsidRPr="00435CD4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370B73B" w14:textId="77777777" w:rsidR="00A56A6F" w:rsidRPr="00A56A6F" w:rsidRDefault="00435CD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CD4">
        <w:rPr>
          <w:rFonts w:ascii="Times New Roman" w:eastAsia="Times New Roman" w:hAnsi="Times New Roman"/>
          <w:b/>
          <w:sz w:val="24"/>
          <w:szCs w:val="24"/>
          <w:lang w:eastAsia="pl-PL"/>
        </w:rPr>
        <w:t>Remont drogi powiatowej nr 2335S na odcinku Polski Las do Kolonii Woźnickiej - ETAP I</w:t>
      </w:r>
    </w:p>
    <w:p w14:paraId="2632241A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9FCB31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942F729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10AA26" w14:textId="0AD0E1DB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</w:t>
      </w:r>
      <w:r w:rsidR="00B67FB2">
        <w:rPr>
          <w:rFonts w:ascii="Times New Roman" w:hAnsi="Times New Roman"/>
          <w:color w:val="000000"/>
          <w:sz w:val="24"/>
          <w:szCs w:val="24"/>
        </w:rPr>
        <w:t>20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B67FB2">
        <w:rPr>
          <w:rFonts w:ascii="Times New Roman" w:hAnsi="Times New Roman"/>
          <w:color w:val="000000"/>
          <w:sz w:val="24"/>
          <w:szCs w:val="24"/>
        </w:rPr>
        <w:t>1320 ze zm.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F5C4DDD" w14:textId="1B28D10A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1324243A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8E922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8A784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36056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7A1BAF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84C530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318DC09E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3CE" w14:textId="77777777" w:rsidR="00457F86" w:rsidRDefault="00457F86" w:rsidP="00025386">
      <w:pPr>
        <w:spacing w:after="0" w:line="240" w:lineRule="auto"/>
      </w:pPr>
      <w:r>
        <w:separator/>
      </w:r>
    </w:p>
  </w:endnote>
  <w:endnote w:type="continuationSeparator" w:id="0">
    <w:p w14:paraId="23117E1F" w14:textId="77777777" w:rsidR="00457F86" w:rsidRDefault="00457F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63B" w14:textId="77777777" w:rsidR="00435CD4" w:rsidRDefault="00435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50D9" w14:textId="124503EA" w:rsidR="00025386" w:rsidRDefault="00B67FB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2029DD8" wp14:editId="0D4B068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D075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7A5514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C2CC0D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46EB" w14:textId="77777777" w:rsidR="00435CD4" w:rsidRDefault="00435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354" w14:textId="77777777" w:rsidR="00457F86" w:rsidRDefault="00457F86" w:rsidP="00025386">
      <w:pPr>
        <w:spacing w:after="0" w:line="240" w:lineRule="auto"/>
      </w:pPr>
      <w:r>
        <w:separator/>
      </w:r>
    </w:p>
  </w:footnote>
  <w:footnote w:type="continuationSeparator" w:id="0">
    <w:p w14:paraId="2538885C" w14:textId="77777777" w:rsidR="00457F86" w:rsidRDefault="00457F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064" w14:textId="77777777" w:rsidR="00435CD4" w:rsidRDefault="00435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7F3" w14:textId="77777777" w:rsidR="00435CD4" w:rsidRDefault="00435C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F57A" w14:textId="77777777" w:rsidR="00435CD4" w:rsidRDefault="00435C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86"/>
    <w:rsid w:val="00025386"/>
    <w:rsid w:val="001C2314"/>
    <w:rsid w:val="004202B7"/>
    <w:rsid w:val="00435CD4"/>
    <w:rsid w:val="00457F86"/>
    <w:rsid w:val="005624D8"/>
    <w:rsid w:val="007A69F8"/>
    <w:rsid w:val="00833E3D"/>
    <w:rsid w:val="008F2498"/>
    <w:rsid w:val="00A07219"/>
    <w:rsid w:val="00A56A6F"/>
    <w:rsid w:val="00AE62F2"/>
    <w:rsid w:val="00B67FB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7D4B1A"/>
  <w15:chartTrackingRefBased/>
  <w15:docId w15:val="{9EE931BA-8559-4194-A74D-CB14ABC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2021-08-25T13:10:00Z</dcterms:created>
  <dcterms:modified xsi:type="dcterms:W3CDTF">2021-08-25T13:10:00Z</dcterms:modified>
</cp:coreProperties>
</file>