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Pr="004F079B" w:rsidRDefault="00D22D19" w:rsidP="002F394D">
      <w:pPr>
        <w:spacing w:after="240"/>
        <w:jc w:val="right"/>
        <w:rPr>
          <w:sz w:val="22"/>
          <w:szCs w:val="22"/>
        </w:rPr>
      </w:pPr>
      <w:r w:rsidRPr="00D22D19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D22D19">
        <w:rPr>
          <w:sz w:val="22"/>
          <w:szCs w:val="22"/>
        </w:rPr>
        <w:t>2021-08-25</w:t>
      </w:r>
      <w:bookmarkStart w:id="0" w:name="_GoBack"/>
      <w:bookmarkEnd w:id="0"/>
    </w:p>
    <w:p w:rsidR="00D22D19" w:rsidRPr="00D22D19" w:rsidRDefault="00D22D19" w:rsidP="005C0930">
      <w:pPr>
        <w:rPr>
          <w:b/>
          <w:bCs/>
          <w:sz w:val="22"/>
          <w:szCs w:val="22"/>
        </w:rPr>
      </w:pPr>
      <w:r w:rsidRPr="00D22D19">
        <w:rPr>
          <w:b/>
          <w:bCs/>
          <w:sz w:val="22"/>
          <w:szCs w:val="22"/>
        </w:rPr>
        <w:t>Akademia Górniczo - Hutnicza</w:t>
      </w:r>
    </w:p>
    <w:p w:rsidR="00D22D19" w:rsidRPr="00D22D19" w:rsidRDefault="00D22D19" w:rsidP="005C0930">
      <w:pPr>
        <w:rPr>
          <w:b/>
          <w:bCs/>
          <w:sz w:val="22"/>
          <w:szCs w:val="22"/>
        </w:rPr>
      </w:pPr>
      <w:r w:rsidRPr="00D22D19">
        <w:rPr>
          <w:b/>
          <w:bCs/>
          <w:sz w:val="22"/>
          <w:szCs w:val="22"/>
        </w:rPr>
        <w:t>im. Stanisława Staszica w Krakowie</w:t>
      </w:r>
    </w:p>
    <w:p w:rsidR="005C0930" w:rsidRPr="00D91931" w:rsidRDefault="00D22D19" w:rsidP="005C0930">
      <w:pPr>
        <w:rPr>
          <w:b/>
          <w:bCs/>
          <w:sz w:val="22"/>
          <w:szCs w:val="22"/>
        </w:rPr>
      </w:pPr>
      <w:r w:rsidRPr="00D22D19">
        <w:rPr>
          <w:b/>
          <w:bCs/>
          <w:sz w:val="22"/>
          <w:szCs w:val="22"/>
        </w:rPr>
        <w:t>Dział Zamówień Publicznych</w:t>
      </w:r>
    </w:p>
    <w:p w:rsidR="005C0930" w:rsidRPr="00BD5546" w:rsidRDefault="00D22D19" w:rsidP="005C0930">
      <w:pPr>
        <w:rPr>
          <w:sz w:val="22"/>
          <w:szCs w:val="22"/>
        </w:rPr>
      </w:pPr>
      <w:r w:rsidRPr="00D22D19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D22D19">
        <w:rPr>
          <w:sz w:val="22"/>
          <w:szCs w:val="22"/>
        </w:rPr>
        <w:t>30</w:t>
      </w:r>
    </w:p>
    <w:p w:rsidR="005C0930" w:rsidRPr="00BD5546" w:rsidRDefault="00D22D19" w:rsidP="005C0930">
      <w:pPr>
        <w:rPr>
          <w:sz w:val="22"/>
          <w:szCs w:val="22"/>
        </w:rPr>
      </w:pPr>
      <w:r w:rsidRPr="00D22D19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D22D19">
        <w:rPr>
          <w:sz w:val="22"/>
          <w:szCs w:val="22"/>
        </w:rPr>
        <w:t>Kraków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2F394D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D22D19" w:rsidRPr="00D22D19">
        <w:rPr>
          <w:b/>
          <w:sz w:val="22"/>
          <w:szCs w:val="22"/>
        </w:rPr>
        <w:t>KC-zp.272-401/21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2F394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2F394D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2F394D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 w:rsidP="002F394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 w:rsidP="002F394D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2F394D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2F394D">
      <w:pPr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22D19" w:rsidRPr="00D22D19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D22D19" w:rsidRPr="00D22D19">
        <w:rPr>
          <w:b/>
          <w:bCs/>
          <w:sz w:val="22"/>
          <w:szCs w:val="22"/>
        </w:rPr>
        <w:t xml:space="preserve">wyjazdy krajowe jednodniowe w ramach zajęć terenowych dla studentów </w:t>
      </w:r>
      <w:proofErr w:type="spellStart"/>
      <w:r w:rsidR="00D22D19" w:rsidRPr="00D22D19">
        <w:rPr>
          <w:b/>
          <w:bCs/>
          <w:sz w:val="22"/>
          <w:szCs w:val="22"/>
        </w:rPr>
        <w:t>WGGiOŚ</w:t>
      </w:r>
      <w:proofErr w:type="spellEnd"/>
      <w:r w:rsidR="00D22D19" w:rsidRPr="00D22D19">
        <w:rPr>
          <w:b/>
          <w:bCs/>
          <w:sz w:val="22"/>
          <w:szCs w:val="22"/>
        </w:rPr>
        <w:t xml:space="preserve"> - KC-zp.272-401/21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22D19" w:rsidRPr="00D22D19">
        <w:rPr>
          <w:b/>
          <w:sz w:val="22"/>
          <w:szCs w:val="22"/>
        </w:rPr>
        <w:t>KC-zp.272-401/21</w:t>
      </w:r>
      <w:r w:rsidRPr="006A5DF1">
        <w:rPr>
          <w:b/>
          <w:sz w:val="22"/>
          <w:szCs w:val="22"/>
        </w:rPr>
        <w:t>.</w:t>
      </w:r>
    </w:p>
    <w:p w:rsidR="00EF1037" w:rsidRPr="002F394D" w:rsidRDefault="005C0930" w:rsidP="002F394D">
      <w:pPr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D22D19" w:rsidRPr="00D22D19">
        <w:rPr>
          <w:b/>
          <w:sz w:val="22"/>
          <w:szCs w:val="22"/>
        </w:rPr>
        <w:t xml:space="preserve">Akademia Górniczo </w:t>
      </w:r>
      <w:r w:rsidR="002F394D">
        <w:rPr>
          <w:b/>
          <w:sz w:val="22"/>
          <w:szCs w:val="22"/>
        </w:rPr>
        <w:t>–</w:t>
      </w:r>
      <w:r w:rsidR="00D22D19" w:rsidRPr="00D22D19">
        <w:rPr>
          <w:b/>
          <w:sz w:val="22"/>
          <w:szCs w:val="22"/>
        </w:rPr>
        <w:t xml:space="preserve"> Hutnicza</w:t>
      </w:r>
      <w:r w:rsidR="002F394D">
        <w:rPr>
          <w:b/>
          <w:sz w:val="22"/>
          <w:szCs w:val="22"/>
        </w:rPr>
        <w:t xml:space="preserve"> </w:t>
      </w:r>
      <w:r w:rsidR="00D22D19" w:rsidRPr="00D22D19">
        <w:rPr>
          <w:b/>
          <w:sz w:val="22"/>
          <w:szCs w:val="22"/>
        </w:rPr>
        <w:t>im. Stanisława Staszica w Krakowie</w:t>
      </w:r>
      <w:r w:rsidR="002F394D">
        <w:rPr>
          <w:b/>
          <w:sz w:val="22"/>
          <w:szCs w:val="22"/>
        </w:rPr>
        <w:t xml:space="preserve">, </w:t>
      </w:r>
      <w:r w:rsidR="00D22D19" w:rsidRPr="00D22D19">
        <w:rPr>
          <w:b/>
          <w:sz w:val="22"/>
          <w:szCs w:val="22"/>
        </w:rPr>
        <w:t>Dział Zamówień Publicznych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D22D19" w:rsidRPr="00D22D19">
        <w:rPr>
          <w:sz w:val="22"/>
          <w:szCs w:val="22"/>
        </w:rPr>
        <w:t>(Dz.U. poz. 2019 ze zm.)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5C0930" w:rsidRPr="002F394D" w:rsidRDefault="002F394D" w:rsidP="002F394D">
      <w:pPr>
        <w:pStyle w:val="Tekstpodstawowy"/>
        <w:spacing w:line="240" w:lineRule="auto"/>
        <w:rPr>
          <w:b/>
          <w:szCs w:val="24"/>
          <w:u w:val="single"/>
        </w:rPr>
      </w:pPr>
      <w:r w:rsidRPr="002F394D">
        <w:rPr>
          <w:b/>
          <w:szCs w:val="24"/>
          <w:u w:val="single"/>
        </w:rPr>
        <w:t>Pkt 17.2 SWZ.</w:t>
      </w:r>
    </w:p>
    <w:p w:rsidR="002F394D" w:rsidRPr="002F394D" w:rsidRDefault="002F394D" w:rsidP="002F394D">
      <w:pPr>
        <w:pStyle w:val="Tekstpodstawowy"/>
        <w:spacing w:line="240" w:lineRule="auto"/>
        <w:rPr>
          <w:b/>
          <w:szCs w:val="24"/>
        </w:rPr>
      </w:pPr>
      <w:r w:rsidRPr="002F394D">
        <w:rPr>
          <w:b/>
          <w:szCs w:val="24"/>
        </w:rPr>
        <w:t>Zamiast zapisu:</w:t>
      </w:r>
    </w:p>
    <w:p w:rsidR="002F394D" w:rsidRPr="002F394D" w:rsidRDefault="002F394D" w:rsidP="002F394D">
      <w:pPr>
        <w:jc w:val="both"/>
        <w:outlineLvl w:val="1"/>
        <w:rPr>
          <w:bCs/>
          <w:i/>
          <w:iCs/>
          <w:color w:val="000000"/>
          <w:sz w:val="22"/>
          <w:szCs w:val="22"/>
        </w:rPr>
      </w:pPr>
      <w:r w:rsidRPr="002F394D">
        <w:rPr>
          <w:bCs/>
          <w:i/>
          <w:iCs/>
          <w:color w:val="000000"/>
          <w:sz w:val="22"/>
          <w:szCs w:val="22"/>
        </w:rPr>
        <w:t>Tre</w:t>
      </w:r>
      <w:r w:rsidRPr="002F394D">
        <w:rPr>
          <w:rFonts w:eastAsia="TimesNewRoman"/>
          <w:bCs/>
          <w:i/>
          <w:iCs/>
          <w:color w:val="000000"/>
          <w:sz w:val="22"/>
          <w:szCs w:val="22"/>
        </w:rPr>
        <w:t xml:space="preserve">ść </w:t>
      </w:r>
      <w:r w:rsidRPr="002F394D">
        <w:rPr>
          <w:bCs/>
          <w:i/>
          <w:iCs/>
          <w:color w:val="000000"/>
          <w:sz w:val="22"/>
          <w:szCs w:val="22"/>
        </w:rPr>
        <w:t>oferty musi być zgodna z wymaganiami Zamawiającego określonymi w niniejszej SWZ.</w:t>
      </w:r>
    </w:p>
    <w:p w:rsidR="002F394D" w:rsidRPr="002F394D" w:rsidRDefault="002F394D" w:rsidP="002F394D">
      <w:pPr>
        <w:suppressAutoHyphens/>
        <w:jc w:val="both"/>
        <w:outlineLvl w:val="1"/>
        <w:rPr>
          <w:bCs/>
          <w:i/>
          <w:iCs/>
          <w:color w:val="000000"/>
          <w:sz w:val="22"/>
          <w:szCs w:val="22"/>
        </w:rPr>
      </w:pPr>
      <w:r w:rsidRPr="002F394D">
        <w:rPr>
          <w:bCs/>
          <w:i/>
          <w:iCs/>
          <w:color w:val="000000"/>
          <w:sz w:val="22"/>
          <w:szCs w:val="22"/>
        </w:rPr>
        <w:t>Oferta musi zawierać następujące oświadczenia i dokumenty:</w:t>
      </w:r>
    </w:p>
    <w:tbl>
      <w:tblPr>
        <w:tblW w:w="8834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"/>
        <w:gridCol w:w="8101"/>
      </w:tblGrid>
      <w:tr w:rsidR="002F394D" w:rsidRPr="002F394D" w:rsidTr="00ED3AC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Formularz oferty </w:t>
            </w:r>
          </w:p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Do przygotowania oferty zaleca się skorzystanie z Formularza oferty, stanowiącego załącznik Nr 1 do SWZ. W  przypadku gdy Wykonawca nie korzysta z przygotowanego przez Zamawiającego wzoru Formularza oferty, oferta powinna zawierać wszystkie informacje wymagane we wzorze.</w:t>
            </w:r>
          </w:p>
        </w:tc>
      </w:tr>
      <w:tr w:rsidR="002F394D" w:rsidRPr="002F394D" w:rsidTr="00ED3AC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/>
                <w:bCs/>
                <w:i/>
                <w:iCs/>
                <w:color w:val="000000"/>
                <w:sz w:val="22"/>
                <w:szCs w:val="22"/>
              </w:rPr>
              <w:t>Oświadczenie o niepodleganiu wykluczeniu oraz spełnianiu warunków udziału w postępowaniu</w:t>
            </w:r>
          </w:p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Aktualne na dzień składania ofert oświadczenie Wykonawcy stanowiące wstępne potwierdzenie niepodlegania wykluczeniu oraz spełniania warunków udziału w postępowaniu (zał. 2 i 3).</w:t>
            </w:r>
          </w:p>
        </w:tc>
      </w:tr>
      <w:tr w:rsidR="002F394D" w:rsidRPr="002F394D" w:rsidTr="00ED3AC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/>
                <w:bCs/>
                <w:i/>
                <w:iCs/>
                <w:color w:val="000000"/>
                <w:sz w:val="22"/>
                <w:szCs w:val="22"/>
              </w:rPr>
              <w:t>Pełnomocnictwo</w:t>
            </w: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 xml:space="preserve"> lub inny dokument potwierdzający umocowanie do reprezentowania wykonawcy.</w:t>
            </w:r>
          </w:p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 xml:space="preserve">Upoważnienie osób podpisujących ofertę wynikać musi bezpośrednio z dokumentów dołączonych do oferty. Jeżeli upoważnienie takie nie wynika wprost z dokumentów rejestrowych (KRS, </w:t>
            </w:r>
            <w:proofErr w:type="spellStart"/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CEiDG</w:t>
            </w:r>
            <w:proofErr w:type="spellEnd"/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 xml:space="preserve"> lub innego właściwego rejestru), to do oferty należy dołączyć inny dokument potwierdzający umocowanie do reprezentowania wykonawcy.</w:t>
            </w:r>
          </w:p>
        </w:tc>
      </w:tr>
      <w:tr w:rsidR="002F394D" w:rsidRPr="002F394D" w:rsidTr="00ED3AC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/>
                <w:bCs/>
                <w:i/>
                <w:iCs/>
                <w:color w:val="000000"/>
                <w:sz w:val="22"/>
                <w:szCs w:val="22"/>
              </w:rPr>
              <w:t>Koncesja lub zezwolenie lub licencja</w:t>
            </w: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 xml:space="preserve"> na podjęcie działalności gospodarczej w zakresie objętym zamówieniem - licencja uprawniająca do wykonania przewozów krajowych</w:t>
            </w:r>
          </w:p>
        </w:tc>
      </w:tr>
    </w:tbl>
    <w:p w:rsidR="002F394D" w:rsidRDefault="002F394D" w:rsidP="002F394D">
      <w:pPr>
        <w:pStyle w:val="Tekstpodstawowy"/>
        <w:spacing w:line="240" w:lineRule="auto"/>
        <w:rPr>
          <w:szCs w:val="24"/>
        </w:rPr>
      </w:pPr>
    </w:p>
    <w:p w:rsidR="002F394D" w:rsidRPr="002F394D" w:rsidRDefault="002F394D" w:rsidP="002F394D">
      <w:pPr>
        <w:pStyle w:val="Tekstpodstawowy"/>
        <w:spacing w:line="240" w:lineRule="auto"/>
        <w:rPr>
          <w:b/>
          <w:szCs w:val="24"/>
        </w:rPr>
      </w:pPr>
      <w:r w:rsidRPr="002F394D">
        <w:rPr>
          <w:b/>
          <w:szCs w:val="24"/>
        </w:rPr>
        <w:t>Zamawiający wprowadza zapis o następującej treści:</w:t>
      </w:r>
    </w:p>
    <w:p w:rsidR="002F394D" w:rsidRPr="002F394D" w:rsidRDefault="002F394D" w:rsidP="002F394D">
      <w:pPr>
        <w:jc w:val="both"/>
        <w:outlineLvl w:val="1"/>
        <w:rPr>
          <w:bCs/>
          <w:i/>
          <w:iCs/>
          <w:color w:val="000000"/>
          <w:sz w:val="22"/>
          <w:szCs w:val="22"/>
        </w:rPr>
      </w:pPr>
      <w:r w:rsidRPr="002F394D">
        <w:rPr>
          <w:bCs/>
          <w:i/>
          <w:iCs/>
          <w:color w:val="000000"/>
          <w:sz w:val="22"/>
          <w:szCs w:val="22"/>
        </w:rPr>
        <w:t>Tre</w:t>
      </w:r>
      <w:r w:rsidRPr="002F394D">
        <w:rPr>
          <w:rFonts w:eastAsia="TimesNewRoman"/>
          <w:bCs/>
          <w:i/>
          <w:iCs/>
          <w:color w:val="000000"/>
          <w:sz w:val="22"/>
          <w:szCs w:val="22"/>
        </w:rPr>
        <w:t xml:space="preserve">ść </w:t>
      </w:r>
      <w:r w:rsidRPr="002F394D">
        <w:rPr>
          <w:bCs/>
          <w:i/>
          <w:iCs/>
          <w:color w:val="000000"/>
          <w:sz w:val="22"/>
          <w:szCs w:val="22"/>
        </w:rPr>
        <w:t>oferty musi być zgodna z wymaganiami Zamawiającego określonymi w niniejszej SWZ.</w:t>
      </w:r>
    </w:p>
    <w:p w:rsidR="002F394D" w:rsidRPr="002F394D" w:rsidRDefault="002F394D" w:rsidP="002F394D">
      <w:pPr>
        <w:suppressAutoHyphens/>
        <w:jc w:val="both"/>
        <w:outlineLvl w:val="1"/>
        <w:rPr>
          <w:bCs/>
          <w:i/>
          <w:iCs/>
          <w:color w:val="000000"/>
          <w:sz w:val="22"/>
          <w:szCs w:val="22"/>
        </w:rPr>
      </w:pPr>
      <w:r w:rsidRPr="002F394D">
        <w:rPr>
          <w:bCs/>
          <w:i/>
          <w:iCs/>
          <w:color w:val="000000"/>
          <w:sz w:val="22"/>
          <w:szCs w:val="22"/>
        </w:rPr>
        <w:t>Oferta musi zawierać następujące oświadczenia i dokumenty:</w:t>
      </w:r>
    </w:p>
    <w:tbl>
      <w:tblPr>
        <w:tblW w:w="8834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"/>
        <w:gridCol w:w="8101"/>
      </w:tblGrid>
      <w:tr w:rsidR="002F394D" w:rsidRPr="002F394D" w:rsidTr="00ED3AC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Formularz oferty </w:t>
            </w:r>
          </w:p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Do przygotowania oferty zaleca się skorzystanie z Formularza oferty, stanowiącego załącznik Nr 1 do SWZ. W  przypadku gdy Wykonawca nie korzysta z przygotowanego przez Zamawiającego wzoru Formularza oferty, oferta powinna zawierać wszystkie informacje wymagane we wzorze.</w:t>
            </w:r>
          </w:p>
        </w:tc>
      </w:tr>
      <w:tr w:rsidR="002F394D" w:rsidRPr="002F394D" w:rsidTr="00ED3AC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/>
                <w:bCs/>
                <w:i/>
                <w:iCs/>
                <w:color w:val="000000"/>
                <w:sz w:val="22"/>
                <w:szCs w:val="22"/>
              </w:rPr>
              <w:t>Oświadczenie o niepodleganiu wykluczeniu oraz spełnianiu warunków udziału w postępowaniu</w:t>
            </w:r>
          </w:p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Aktualne na dzień składania ofert oświadczenie Wykonawcy stanowiące wstępne potwierdzenie niepodlegania wykluczeniu oraz spełniania warunków udziału w postępowaniu (zał. 2 i 3).</w:t>
            </w:r>
          </w:p>
        </w:tc>
      </w:tr>
      <w:tr w:rsidR="002F394D" w:rsidRPr="002F394D" w:rsidTr="00ED3ACF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/>
                <w:bCs/>
                <w:i/>
                <w:iCs/>
                <w:color w:val="000000"/>
                <w:sz w:val="22"/>
                <w:szCs w:val="22"/>
              </w:rPr>
              <w:t>Pełnomocnictwo</w:t>
            </w: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 xml:space="preserve"> lub inny dokument potwierdzający umocowanie do reprezentowania wykonawcy.</w:t>
            </w:r>
          </w:p>
          <w:p w:rsidR="002F394D" w:rsidRPr="002F394D" w:rsidRDefault="002F394D" w:rsidP="002F394D">
            <w:pPr>
              <w:suppressAutoHyphens/>
              <w:jc w:val="both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 xml:space="preserve">Upoważnienie osób podpisujących ofertę wynikać musi bezpośrednio z dokumentów dołączonych do oferty. Jeżeli upoważnienie takie nie wynika wprost z dokumentów rejestrowych (KRS, </w:t>
            </w:r>
            <w:proofErr w:type="spellStart"/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>CEiDG</w:t>
            </w:r>
            <w:proofErr w:type="spellEnd"/>
            <w:r w:rsidRPr="002F394D">
              <w:rPr>
                <w:bCs/>
                <w:i/>
                <w:iCs/>
                <w:color w:val="000000"/>
                <w:sz w:val="22"/>
                <w:szCs w:val="22"/>
              </w:rPr>
              <w:t xml:space="preserve"> lub innego właściwego rejestru), to do oferty należy dołączyć inny dokument potwierdzający umocowanie do reprezentowania wykonawcy.</w:t>
            </w:r>
          </w:p>
        </w:tc>
      </w:tr>
    </w:tbl>
    <w:p w:rsidR="002F394D" w:rsidRPr="00E02559" w:rsidRDefault="002F394D" w:rsidP="002F394D">
      <w:pPr>
        <w:pStyle w:val="Tekstpodstawowy"/>
        <w:spacing w:line="240" w:lineRule="auto"/>
        <w:rPr>
          <w:szCs w:val="24"/>
        </w:rPr>
      </w:pPr>
    </w:p>
    <w:p w:rsidR="002F394D" w:rsidRPr="00E02559" w:rsidRDefault="002F394D" w:rsidP="002F394D">
      <w:pPr>
        <w:pStyle w:val="Tekstpodstawowy"/>
        <w:spacing w:line="240" w:lineRule="auto"/>
        <w:rPr>
          <w:szCs w:val="24"/>
        </w:rPr>
      </w:pPr>
    </w:p>
    <w:sectPr w:rsidR="002F394D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6E" w:rsidRDefault="00F17D6E">
      <w:r>
        <w:separator/>
      </w:r>
    </w:p>
  </w:endnote>
  <w:endnote w:type="continuationSeparator" w:id="0">
    <w:p w:rsidR="00F17D6E" w:rsidRDefault="00F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6E" w:rsidRDefault="00F17D6E">
      <w:r>
        <w:separator/>
      </w:r>
    </w:p>
  </w:footnote>
  <w:footnote w:type="continuationSeparator" w:id="0">
    <w:p w:rsidR="00F17D6E" w:rsidRDefault="00F1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19" w:rsidRDefault="00D22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94D" w:rsidRDefault="002F394D" w:rsidP="002F394D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Pr="002F394D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agh firmówka" style="width:209.25pt;height:107.25pt;visibility:visible;mso-wrap-style:square">
          <v:imagedata r:id="rId1" o:title="logo agh firmówka"/>
        </v:shape>
      </w:pict>
    </w:r>
  </w:p>
  <w:p w:rsidR="002F394D" w:rsidRDefault="002F394D" w:rsidP="002F394D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2F394D" w:rsidRDefault="002F394D" w:rsidP="002F394D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2F394D" w:rsidRPr="008B7DF1" w:rsidRDefault="002F394D" w:rsidP="002F394D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D22D19" w:rsidRDefault="00D22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19" w:rsidRDefault="00D22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50FA"/>
    <w:multiLevelType w:val="multilevel"/>
    <w:tmpl w:val="B35070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D6E"/>
    <w:rsid w:val="00057D02"/>
    <w:rsid w:val="000613E0"/>
    <w:rsid w:val="001A571A"/>
    <w:rsid w:val="002B1C74"/>
    <w:rsid w:val="002F394D"/>
    <w:rsid w:val="00384EFD"/>
    <w:rsid w:val="004222DA"/>
    <w:rsid w:val="00453E59"/>
    <w:rsid w:val="00460DC4"/>
    <w:rsid w:val="005079A4"/>
    <w:rsid w:val="0055546F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B26D41"/>
    <w:rsid w:val="00B361A9"/>
    <w:rsid w:val="00C152AE"/>
    <w:rsid w:val="00D1574A"/>
    <w:rsid w:val="00D22D19"/>
    <w:rsid w:val="00D248D2"/>
    <w:rsid w:val="00E02559"/>
    <w:rsid w:val="00E74582"/>
    <w:rsid w:val="00EB3650"/>
    <w:rsid w:val="00EF1037"/>
    <w:rsid w:val="00F004A8"/>
    <w:rsid w:val="00F16162"/>
    <w:rsid w:val="00F17D6E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719217"/>
  <w15:chartTrackingRefBased/>
  <w15:docId w15:val="{FD26CE24-37C9-4087-9996-2F53CE60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cp:lastModifiedBy>Michał Długoń</cp:lastModifiedBy>
  <cp:revision>2</cp:revision>
  <cp:lastPrinted>2021-08-25T10:02:00Z</cp:lastPrinted>
  <dcterms:created xsi:type="dcterms:W3CDTF">2021-08-25T10:02:00Z</dcterms:created>
  <dcterms:modified xsi:type="dcterms:W3CDTF">2021-08-25T10:02:00Z</dcterms:modified>
</cp:coreProperties>
</file>