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7023" w14:textId="6423DFA5"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14:paraId="54189587" w14:textId="77777777"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4E2D3954" w14:textId="29FCD92A"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37FD2AD3" w14:textId="77777777"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0660BC4B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14:paraId="258B5401" w14:textId="77777777" w:rsidR="00AF0D89" w:rsidRDefault="00AF0D89" w:rsidP="00AF0D89">
      <w:pPr>
        <w:tabs>
          <w:tab w:val="right" w:pos="8222"/>
        </w:tabs>
        <w:spacing w:line="360" w:lineRule="auto"/>
        <w:jc w:val="both"/>
        <w:rPr>
          <w:sz w:val="22"/>
        </w:rPr>
      </w:pPr>
      <w:r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……………………………………………………………………….</w:t>
      </w:r>
    </w:p>
    <w:p w14:paraId="3211ED2E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14:paraId="74C4D4ED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14:paraId="3E29726C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3F5152">
        <w:rPr>
          <w:sz w:val="22"/>
        </w:rPr>
        <w:t>……………………………………………………………………………………………..</w:t>
      </w:r>
    </w:p>
    <w:p w14:paraId="5717697B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3F5152">
        <w:rPr>
          <w:sz w:val="22"/>
        </w:rPr>
        <w:t>…………………………………………………………………………………………….</w:t>
      </w:r>
    </w:p>
    <w:p w14:paraId="38368221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1E2AFBCA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720A3904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0D3A36FB" w14:textId="77777777" w:rsidR="008D2AB8" w:rsidRDefault="008D2AB8" w:rsidP="008D2AB8">
      <w:pPr>
        <w:spacing w:line="360" w:lineRule="auto"/>
      </w:pPr>
      <w:r>
        <w:t>Do: Nazwa i siedziba Zamawiającego:</w:t>
      </w:r>
    </w:p>
    <w:p w14:paraId="0D5BFDA6" w14:textId="77777777" w:rsidR="001C4733" w:rsidRPr="001C4733" w:rsidRDefault="001C4733" w:rsidP="008D2AB8">
      <w:pPr>
        <w:ind w:right="-110"/>
        <w:rPr>
          <w:b/>
        </w:rPr>
      </w:pPr>
      <w:r w:rsidRPr="001C4733">
        <w:rPr>
          <w:b/>
        </w:rPr>
        <w:t>Akademia Górniczo - Hutnicza</w:t>
      </w:r>
    </w:p>
    <w:p w14:paraId="1D1E8134" w14:textId="77777777" w:rsidR="001C4733" w:rsidRPr="001C4733" w:rsidRDefault="001C4733" w:rsidP="008D2AB8">
      <w:pPr>
        <w:ind w:right="-110"/>
        <w:rPr>
          <w:b/>
        </w:rPr>
      </w:pPr>
      <w:r w:rsidRPr="001C4733">
        <w:rPr>
          <w:b/>
        </w:rPr>
        <w:t>im. Stanisława Staszica w Krakowie</w:t>
      </w:r>
    </w:p>
    <w:p w14:paraId="364F6EB3" w14:textId="77777777" w:rsidR="008D2AB8" w:rsidRDefault="001C4733" w:rsidP="008D2AB8">
      <w:pPr>
        <w:ind w:right="-110"/>
        <w:rPr>
          <w:b/>
        </w:rPr>
      </w:pPr>
      <w:r w:rsidRPr="001C4733">
        <w:rPr>
          <w:b/>
        </w:rPr>
        <w:t>Dział Zamówień Publicznych</w:t>
      </w:r>
      <w:r w:rsidR="008D2AB8">
        <w:rPr>
          <w:b/>
        </w:rPr>
        <w:t xml:space="preserve">  </w:t>
      </w:r>
    </w:p>
    <w:p w14:paraId="20569575" w14:textId="77777777" w:rsidR="008D2AB8" w:rsidRDefault="001C4733" w:rsidP="008D2AB8">
      <w:pPr>
        <w:ind w:right="-110"/>
        <w:rPr>
          <w:b/>
        </w:rPr>
      </w:pPr>
      <w:r w:rsidRPr="001C4733">
        <w:rPr>
          <w:b/>
        </w:rPr>
        <w:t>Al. Mickiewicza</w:t>
      </w:r>
      <w:r w:rsidR="008D2AB8">
        <w:rPr>
          <w:b/>
        </w:rPr>
        <w:t xml:space="preserve"> </w:t>
      </w:r>
      <w:r w:rsidRPr="001C4733">
        <w:rPr>
          <w:b/>
        </w:rPr>
        <w:t>30</w:t>
      </w:r>
      <w:r w:rsidR="008D2AB8">
        <w:rPr>
          <w:b/>
        </w:rPr>
        <w:t xml:space="preserve"> </w:t>
      </w:r>
    </w:p>
    <w:p w14:paraId="34B06778" w14:textId="0EBB0D2F" w:rsidR="008D2AB8" w:rsidRDefault="001C4733" w:rsidP="008D2AB8">
      <w:pPr>
        <w:rPr>
          <w:b/>
        </w:rPr>
      </w:pPr>
      <w:r w:rsidRPr="001C4733">
        <w:rPr>
          <w:b/>
        </w:rPr>
        <w:t>30-059</w:t>
      </w:r>
      <w:r w:rsidR="008D2AB8">
        <w:rPr>
          <w:b/>
        </w:rPr>
        <w:t xml:space="preserve"> </w:t>
      </w:r>
      <w:r w:rsidRPr="001C4733">
        <w:rPr>
          <w:b/>
        </w:rPr>
        <w:t>Kraków</w:t>
      </w:r>
      <w:r w:rsidR="008D2AB8">
        <w:rPr>
          <w:b/>
        </w:rPr>
        <w:t xml:space="preserve">,  </w:t>
      </w:r>
    </w:p>
    <w:p w14:paraId="6E7E48BF" w14:textId="3E821716"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1E33BB">
        <w:rPr>
          <w:b/>
          <w:bCs/>
        </w:rPr>
        <w:t>dostawa</w:t>
      </w:r>
      <w:r w:rsidR="001E33BB">
        <w:t xml:space="preserve"> </w:t>
      </w:r>
      <w:r w:rsidR="001E33BB">
        <w:rPr>
          <w:b/>
        </w:rPr>
        <w:t>analizatora kształtu i wielkości cząstek - KC-</w:t>
      </w:r>
      <w:proofErr w:type="spellStart"/>
      <w:r w:rsidR="001E33BB">
        <w:rPr>
          <w:b/>
        </w:rPr>
        <w:t>zp</w:t>
      </w:r>
      <w:proofErr w:type="spellEnd"/>
      <w:r w:rsidR="001E33BB">
        <w:rPr>
          <w:b/>
        </w:rPr>
        <w:t>. 272-399/21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</w:t>
      </w:r>
      <w:r w:rsidR="0031311D">
        <w:t>ealizację przedmiotu zamówienia</w:t>
      </w:r>
      <w:r>
        <w:t>, zgodnie z zasadami określonymi w specyfikacji warunków zamówienia.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550"/>
        <w:gridCol w:w="2272"/>
        <w:gridCol w:w="567"/>
        <w:gridCol w:w="1135"/>
        <w:gridCol w:w="852"/>
        <w:gridCol w:w="567"/>
        <w:gridCol w:w="1418"/>
      </w:tblGrid>
      <w:tr w:rsidR="00D37A96" w14:paraId="31A24C8C" w14:textId="77777777" w:rsidTr="000579D8">
        <w:trPr>
          <w:trHeight w:val="64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B9C5A3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E000F7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elementu</w:t>
            </w:r>
          </w:p>
          <w:p w14:paraId="5E91DC38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BA3E0B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14:paraId="2FEADC7A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/model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18FBCD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  <w:r>
              <w:rPr>
                <w:b/>
                <w:sz w:val="16"/>
                <w:szCs w:val="16"/>
              </w:rPr>
              <w:br/>
              <w:t>szt.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80CC40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jednostkowa netto </w:t>
            </w:r>
            <w:r>
              <w:rPr>
                <w:sz w:val="16"/>
                <w:szCs w:val="16"/>
              </w:rPr>
              <w:t>[PLN]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2898DB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  <w:p w14:paraId="397CC8B9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2D3FC5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14:paraId="79F424E1" w14:textId="77777777" w:rsidR="00D37A96" w:rsidRDefault="00D37A96" w:rsidP="00057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[%]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37D469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</w:p>
          <w:p w14:paraId="46DC96B0" w14:textId="77777777" w:rsidR="00D37A96" w:rsidRDefault="00D37A96" w:rsidP="00057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  <w:p w14:paraId="178DAFE9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(z doliczonym </w:t>
            </w:r>
            <w:r>
              <w:rPr>
                <w:b/>
                <w:sz w:val="16"/>
                <w:szCs w:val="16"/>
              </w:rPr>
              <w:t>VAT)</w:t>
            </w:r>
          </w:p>
        </w:tc>
      </w:tr>
      <w:tr w:rsidR="00D37A96" w14:paraId="6DB33507" w14:textId="77777777" w:rsidTr="000579D8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5F549A" w14:textId="77777777" w:rsidR="00D37A96" w:rsidRDefault="00D37A96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3D6532" w14:textId="77777777" w:rsidR="00D37A96" w:rsidRDefault="00D37A96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60136B" w14:textId="77777777" w:rsidR="00D37A96" w:rsidRDefault="00D37A96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D5CB35" w14:textId="77777777" w:rsidR="00D37A96" w:rsidRDefault="00D37A96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E19A34" w14:textId="77777777" w:rsidR="00D37A96" w:rsidRDefault="00D37A96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E590BC" w14:textId="77777777" w:rsidR="00D37A96" w:rsidRDefault="00D37A96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EE5FF3" w14:textId="77777777" w:rsidR="00D37A96" w:rsidRDefault="00D37A96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E3DD73" w14:textId="77777777" w:rsidR="00D37A96" w:rsidRDefault="00D37A96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D37A96" w14:paraId="12833EB6" w14:textId="77777777" w:rsidTr="00D37A96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064CD9" w14:textId="77777777" w:rsidR="00D37A96" w:rsidRDefault="00D37A96" w:rsidP="000579D8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EBAF" w14:textId="7B9C024E" w:rsidR="00D37A96" w:rsidRPr="00067D64" w:rsidRDefault="001E33BB" w:rsidP="000579D8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8405" w14:textId="77777777" w:rsidR="00D37A96" w:rsidRDefault="00D37A96" w:rsidP="000579D8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FF0" w14:textId="6B5167E0" w:rsidR="00D37A96" w:rsidRDefault="001E33BB" w:rsidP="00057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826" w14:textId="77777777" w:rsidR="00D37A96" w:rsidRDefault="00D37A96" w:rsidP="000579D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B1A" w14:textId="77777777" w:rsidR="00D37A96" w:rsidRDefault="00D37A96" w:rsidP="000579D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CB15B" w14:textId="77777777" w:rsidR="00D37A96" w:rsidRDefault="00D37A96" w:rsidP="000579D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CD2E5" w14:textId="77777777" w:rsidR="00D37A96" w:rsidRDefault="00D37A96" w:rsidP="000579D8">
            <w:pPr>
              <w:ind w:right="425"/>
              <w:rPr>
                <w:sz w:val="18"/>
                <w:szCs w:val="18"/>
              </w:rPr>
            </w:pPr>
          </w:p>
        </w:tc>
      </w:tr>
      <w:tr w:rsidR="001E33BB" w14:paraId="2B86BEC5" w14:textId="77777777" w:rsidTr="00D37A96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38FA75" w14:textId="77777777" w:rsidR="001E33BB" w:rsidRDefault="001E33BB" w:rsidP="000579D8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BD8" w14:textId="051746A8" w:rsidR="001E33BB" w:rsidRDefault="001E33BB" w:rsidP="000579D8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stacjonarny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EFEF" w14:textId="77777777" w:rsidR="001E33BB" w:rsidRDefault="001E33BB" w:rsidP="000579D8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5BB8" w14:textId="2D0AF430" w:rsidR="001E33BB" w:rsidRDefault="001E33BB" w:rsidP="00057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8F03" w14:textId="77777777" w:rsidR="001E33BB" w:rsidRDefault="001E33BB" w:rsidP="000579D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58E1" w14:textId="77777777" w:rsidR="001E33BB" w:rsidRDefault="001E33BB" w:rsidP="000579D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969411" w14:textId="77777777" w:rsidR="001E33BB" w:rsidRDefault="001E33BB" w:rsidP="000579D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BB3255" w14:textId="77777777" w:rsidR="001E33BB" w:rsidRDefault="001E33BB" w:rsidP="000579D8">
            <w:pPr>
              <w:ind w:right="425"/>
              <w:rPr>
                <w:sz w:val="18"/>
                <w:szCs w:val="18"/>
              </w:rPr>
            </w:pPr>
          </w:p>
        </w:tc>
      </w:tr>
      <w:tr w:rsidR="001E33BB" w14:paraId="3DBE62B0" w14:textId="77777777" w:rsidTr="00D37A96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03F063" w14:textId="77777777" w:rsidR="001E33BB" w:rsidRDefault="001E33BB" w:rsidP="000579D8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DC82" w14:textId="1469BB36" w:rsidR="001E33BB" w:rsidRDefault="001E33BB" w:rsidP="000579D8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3933" w14:textId="77777777" w:rsidR="001E33BB" w:rsidRDefault="001E33BB" w:rsidP="000579D8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86C" w14:textId="373FB6F2" w:rsidR="001E33BB" w:rsidRDefault="001E33BB" w:rsidP="00057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C1B4" w14:textId="77777777" w:rsidR="001E33BB" w:rsidRDefault="001E33BB" w:rsidP="000579D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E3A5" w14:textId="77777777" w:rsidR="001E33BB" w:rsidRDefault="001E33BB" w:rsidP="000579D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EBEED6" w14:textId="77777777" w:rsidR="001E33BB" w:rsidRDefault="001E33BB" w:rsidP="000579D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363C90" w14:textId="77777777" w:rsidR="001E33BB" w:rsidRDefault="001E33BB" w:rsidP="000579D8">
            <w:pPr>
              <w:ind w:right="425"/>
              <w:rPr>
                <w:sz w:val="18"/>
                <w:szCs w:val="18"/>
              </w:rPr>
            </w:pPr>
          </w:p>
        </w:tc>
      </w:tr>
      <w:tr w:rsidR="00D37A96" w14:paraId="1CEEC116" w14:textId="77777777" w:rsidTr="000579D8">
        <w:trPr>
          <w:trHeight w:val="163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8357" w14:textId="77777777" w:rsidR="00D37A96" w:rsidRDefault="00D37A96" w:rsidP="000579D8">
            <w:pPr>
              <w:ind w:right="4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14:paraId="180080EE" w14:textId="77777777" w:rsidR="00D37A96" w:rsidRDefault="00D37A96" w:rsidP="000579D8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 brutto: ……………………………………………………………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DDC" w14:textId="77777777" w:rsidR="00D37A96" w:rsidRDefault="00D37A96" w:rsidP="000579D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7231FD" w14:textId="77777777" w:rsidR="00D37A96" w:rsidRDefault="00D37A96" w:rsidP="000579D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4946C" w14:textId="77777777" w:rsidR="00D37A96" w:rsidRDefault="00D37A96" w:rsidP="000579D8">
            <w:pPr>
              <w:ind w:right="425"/>
              <w:rPr>
                <w:sz w:val="18"/>
                <w:szCs w:val="18"/>
              </w:rPr>
            </w:pPr>
          </w:p>
        </w:tc>
      </w:tr>
    </w:tbl>
    <w:p w14:paraId="0E723845" w14:textId="77777777" w:rsidR="00D37A96" w:rsidRDefault="00D37A96" w:rsidP="00D37A96">
      <w:pPr>
        <w:tabs>
          <w:tab w:val="right" w:pos="9000"/>
        </w:tabs>
      </w:pPr>
    </w:p>
    <w:p w14:paraId="4EE56949" w14:textId="77777777" w:rsidR="001C224A" w:rsidRDefault="00D37A96" w:rsidP="00D37A96">
      <w:pPr>
        <w:widowControl w:val="0"/>
        <w:spacing w:line="360" w:lineRule="auto"/>
        <w:ind w:right="1"/>
        <w:jc w:val="both"/>
      </w:pPr>
      <w:r>
        <w:rPr>
          <w:b/>
        </w:rPr>
        <w:t xml:space="preserve">Termin realizacji umowy: </w:t>
      </w:r>
      <w:r w:rsidRPr="00FB1B4F">
        <w:t>………………………………………</w:t>
      </w:r>
      <w:r w:rsidR="00BB2ED6">
        <w:t>...…</w:t>
      </w:r>
      <w:r>
        <w:t xml:space="preserve"> </w:t>
      </w:r>
      <w:r w:rsidR="00BB2ED6" w:rsidRPr="008D5BF3">
        <w:t>(</w:t>
      </w:r>
      <w:r w:rsidR="00BB2ED6" w:rsidRPr="008D5BF3">
        <w:rPr>
          <w:i/>
          <w:highlight w:val="yellow"/>
        </w:rPr>
        <w:t>kryterium oceny ofert)</w:t>
      </w:r>
    </w:p>
    <w:p w14:paraId="5204F487" w14:textId="49D3796A" w:rsidR="00D37A96" w:rsidRDefault="00D37A96" w:rsidP="00D37A96">
      <w:pPr>
        <w:widowControl w:val="0"/>
        <w:spacing w:line="360" w:lineRule="auto"/>
        <w:ind w:right="1"/>
        <w:jc w:val="both"/>
        <w:rPr>
          <w:i/>
        </w:rPr>
      </w:pPr>
      <w:r>
        <w:rPr>
          <w:b/>
        </w:rPr>
        <w:t>Okres udzielonej gwarancji wynosi:</w:t>
      </w:r>
      <w:r w:rsidRPr="00FB1B4F">
        <w:t xml:space="preserve"> </w:t>
      </w:r>
      <w:r w:rsidRPr="002E51E7">
        <w:t>………………………………...</w:t>
      </w:r>
    </w:p>
    <w:p w14:paraId="26665F18" w14:textId="3F4DE77C" w:rsidR="001E539B" w:rsidRDefault="00D37A96" w:rsidP="00D37A96">
      <w:pPr>
        <w:tabs>
          <w:tab w:val="left" w:pos="426"/>
        </w:tabs>
        <w:jc w:val="both"/>
        <w:rPr>
          <w:sz w:val="22"/>
          <w:szCs w:val="22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</w:t>
      </w:r>
      <w:r>
        <w:rPr>
          <w:sz w:val="22"/>
        </w:rPr>
        <w:t>o</w:t>
      </w:r>
      <w:r w:rsidRPr="006A5F48">
        <w:rPr>
          <w:sz w:val="22"/>
          <w:szCs w:val="22"/>
        </w:rPr>
        <w:t xml:space="preserve"> 21 dni od daty otrzyma</w:t>
      </w:r>
      <w:r>
        <w:rPr>
          <w:sz w:val="22"/>
          <w:szCs w:val="22"/>
        </w:rPr>
        <w:t xml:space="preserve">nia faktury przez Zamawiającego </w:t>
      </w:r>
      <w:r w:rsidRPr="00673CFE">
        <w:rPr>
          <w:sz w:val="22"/>
          <w:szCs w:val="22"/>
        </w:rPr>
        <w:t xml:space="preserve">na rachunek Wykonawcy </w:t>
      </w:r>
      <w:r>
        <w:rPr>
          <w:sz w:val="22"/>
          <w:szCs w:val="22"/>
        </w:rPr>
        <w:t>umieszczony</w:t>
      </w:r>
      <w:r w:rsidRPr="00673CFE">
        <w:rPr>
          <w:sz w:val="22"/>
          <w:szCs w:val="22"/>
        </w:rPr>
        <w:t xml:space="preserve"> na dzień zlecenia przelewu w wykazie podmiotów, o których mowa w art. 96b ust. 1) Ustawy o podatku od towarów i usług</w:t>
      </w:r>
      <w:r>
        <w:rPr>
          <w:sz w:val="22"/>
          <w:szCs w:val="22"/>
        </w:rPr>
        <w:t>.</w:t>
      </w:r>
    </w:p>
    <w:p w14:paraId="25C6026A" w14:textId="77777777" w:rsidR="003E2741" w:rsidRDefault="003E2741" w:rsidP="00D37A96">
      <w:pPr>
        <w:jc w:val="both"/>
        <w:rPr>
          <w:sz w:val="22"/>
          <w:szCs w:val="22"/>
          <w:u w:val="single"/>
        </w:rPr>
      </w:pPr>
    </w:p>
    <w:p w14:paraId="1583C959" w14:textId="281F6ABE" w:rsidR="00D37A96" w:rsidRPr="001E539B" w:rsidRDefault="00D37A96" w:rsidP="00D37A96">
      <w:pPr>
        <w:jc w:val="both"/>
        <w:rPr>
          <w:sz w:val="22"/>
          <w:szCs w:val="22"/>
          <w:u w:val="single"/>
        </w:rPr>
      </w:pPr>
      <w:r w:rsidRPr="001E539B">
        <w:rPr>
          <w:sz w:val="22"/>
          <w:szCs w:val="22"/>
          <w:u w:val="single"/>
        </w:rPr>
        <w:t xml:space="preserve">Zamawiający oświadcza, że zgodnie z Ustawą z dnia 11 marca 2004 r. o podatku od towarów i usług (Dz.U. z dnia 5 kwietnia 2004 r.) będzie ubiegał się o zgodę na zastosowanie stawki podatku VAT w wysokości 0% na </w:t>
      </w:r>
      <w:r w:rsidR="00332259" w:rsidRPr="00332259">
        <w:rPr>
          <w:b/>
          <w:sz w:val="22"/>
          <w:szCs w:val="22"/>
          <w:u w:val="single"/>
        </w:rPr>
        <w:t>komputer stacjonarny i monitory</w:t>
      </w:r>
      <w:r w:rsidR="001E539B" w:rsidRPr="001E539B">
        <w:rPr>
          <w:b/>
          <w:bCs/>
          <w:sz w:val="22"/>
          <w:szCs w:val="22"/>
          <w:u w:val="single"/>
        </w:rPr>
        <w:t xml:space="preserve"> </w:t>
      </w:r>
      <w:r w:rsidRPr="001E539B">
        <w:rPr>
          <w:sz w:val="22"/>
          <w:szCs w:val="22"/>
          <w:u w:val="single"/>
        </w:rPr>
        <w:t>wchodząc</w:t>
      </w:r>
      <w:r w:rsidR="00EE1B8F" w:rsidRPr="001E539B">
        <w:rPr>
          <w:sz w:val="22"/>
          <w:szCs w:val="22"/>
          <w:u w:val="single"/>
        </w:rPr>
        <w:t>y</w:t>
      </w:r>
      <w:r w:rsidRPr="001E539B">
        <w:rPr>
          <w:sz w:val="22"/>
          <w:szCs w:val="22"/>
          <w:u w:val="single"/>
        </w:rPr>
        <w:t xml:space="preserve"> w zakres niniejszej umowy. Po </w:t>
      </w:r>
      <w:r w:rsidRPr="001E539B">
        <w:rPr>
          <w:sz w:val="22"/>
          <w:szCs w:val="22"/>
          <w:u w:val="single"/>
        </w:rPr>
        <w:lastRenderedPageBreak/>
        <w:t xml:space="preserve">przedstawieniu przez Zamawiającego zamówienia potwierdzonego przez organ nadzorujący Zamawiającego Wykonawca uwzględni w wystawionej fakturze 0% stawkę podatku VAT.  </w:t>
      </w:r>
    </w:p>
    <w:p w14:paraId="7BD00597" w14:textId="77777777" w:rsidR="00D37A96" w:rsidRDefault="00D37A96" w:rsidP="00D37A96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14:paraId="76735CC6" w14:textId="545AC789" w:rsidR="00D37A96" w:rsidRPr="00730EFE" w:rsidRDefault="00D37A96" w:rsidP="00D37A96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E51E7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="003E2741">
        <w:rPr>
          <w:color w:val="000000"/>
          <w:sz w:val="22"/>
          <w:szCs w:val="22"/>
          <w:lang w:eastAsia="ar-SA"/>
        </w:rPr>
        <w:t>9</w:t>
      </w:r>
      <w:r w:rsidRPr="002E51E7">
        <w:rPr>
          <w:color w:val="000000"/>
          <w:sz w:val="22"/>
          <w:szCs w:val="22"/>
          <w:lang w:eastAsia="ar-SA"/>
        </w:rPr>
        <w:t>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</w:t>
      </w:r>
      <w:r w:rsidR="001E539B">
        <w:rPr>
          <w:color w:val="000000"/>
          <w:sz w:val="22"/>
          <w:szCs w:val="22"/>
          <w:lang w:eastAsia="ar-SA"/>
        </w:rPr>
        <w:t>, wskazanego w dokumentach zamówienia.</w:t>
      </w:r>
    </w:p>
    <w:p w14:paraId="42BB1FED" w14:textId="78B7C82C" w:rsidR="00D37A96" w:rsidRPr="001C7C35" w:rsidRDefault="00D37A96" w:rsidP="00D37A96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</w:t>
      </w:r>
      <w:r w:rsidRPr="001C7C35">
        <w:rPr>
          <w:color w:val="000000"/>
          <w:sz w:val="22"/>
          <w:szCs w:val="22"/>
        </w:rPr>
        <w:t>wnosimy do nich żadnych zastrzeżeń.</w:t>
      </w:r>
    </w:p>
    <w:p w14:paraId="1E32568A" w14:textId="052F2CEB" w:rsidR="00D37A96" w:rsidRPr="003E2741" w:rsidRDefault="00D37A96" w:rsidP="00D37A96">
      <w:pPr>
        <w:pStyle w:val="Akapitzlist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 w:rsidRPr="001C7C35">
        <w:rPr>
          <w:color w:val="000000"/>
          <w:sz w:val="22"/>
          <w:szCs w:val="22"/>
          <w:lang w:eastAsia="ar-SA"/>
        </w:rPr>
        <w:t xml:space="preserve">Jesteśmy świadomi, że po rozstrzygnięciu przetargu, Zamawiający </w:t>
      </w:r>
      <w:r w:rsidRPr="001C7C35"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 w:rsidRPr="001C7C35">
        <w:rPr>
          <w:sz w:val="22"/>
          <w:szCs w:val="22"/>
        </w:rPr>
        <w:t>późn</w:t>
      </w:r>
      <w:proofErr w:type="spellEnd"/>
      <w:r w:rsidRPr="001C7C35">
        <w:rPr>
          <w:sz w:val="22"/>
          <w:szCs w:val="22"/>
        </w:rPr>
        <w:t xml:space="preserve">. zm.) </w:t>
      </w:r>
      <w:r w:rsidRPr="001C7C35">
        <w:rPr>
          <w:color w:val="000000"/>
          <w:sz w:val="22"/>
          <w:szCs w:val="22"/>
          <w:lang w:eastAsia="ar-SA"/>
        </w:rPr>
        <w:t>będzie się</w:t>
      </w:r>
      <w:r w:rsidRPr="00BD3D9C">
        <w:rPr>
          <w:color w:val="000000"/>
          <w:sz w:val="22"/>
          <w:szCs w:val="22"/>
          <w:lang w:eastAsia="ar-SA"/>
        </w:rPr>
        <w:t xml:space="preserve"> ubiegał o zastosowanie </w:t>
      </w:r>
      <w:r w:rsidRPr="001C7C35">
        <w:rPr>
          <w:color w:val="000000"/>
          <w:sz w:val="22"/>
          <w:szCs w:val="22"/>
          <w:lang w:eastAsia="ar-SA"/>
        </w:rPr>
        <w:t xml:space="preserve">przy zakupie 0% stawki VAT </w:t>
      </w:r>
      <w:r w:rsidRPr="003E2741">
        <w:rPr>
          <w:b/>
          <w:color w:val="000000"/>
          <w:sz w:val="22"/>
          <w:szCs w:val="22"/>
          <w:lang w:eastAsia="ar-SA"/>
        </w:rPr>
        <w:t xml:space="preserve">na </w:t>
      </w:r>
      <w:r w:rsidR="003E2741" w:rsidRPr="003E2741">
        <w:rPr>
          <w:b/>
          <w:sz w:val="22"/>
          <w:szCs w:val="22"/>
        </w:rPr>
        <w:t>komputer stacjonarny i monitory</w:t>
      </w:r>
      <w:r w:rsidRPr="003E2741">
        <w:rPr>
          <w:b/>
          <w:color w:val="000000"/>
          <w:sz w:val="22"/>
          <w:szCs w:val="22"/>
          <w:lang w:eastAsia="ar-SA"/>
        </w:rPr>
        <w:t xml:space="preserve"> </w:t>
      </w:r>
      <w:r w:rsidR="003E2741">
        <w:rPr>
          <w:b/>
          <w:color w:val="000000"/>
          <w:sz w:val="22"/>
          <w:szCs w:val="22"/>
          <w:lang w:eastAsia="ar-SA"/>
        </w:rPr>
        <w:br/>
      </w:r>
      <w:r w:rsidRPr="003E2741">
        <w:rPr>
          <w:sz w:val="22"/>
          <w:szCs w:val="22"/>
        </w:rPr>
        <w:t xml:space="preserve">w zakresie objętym zwolnieniem – zgodnie z art. 83 ust. 1 pkt 26 przywołanej ustawy. </w:t>
      </w:r>
    </w:p>
    <w:p w14:paraId="0C2EA65B" w14:textId="7BA85E1B" w:rsidR="00D37A96" w:rsidRPr="0040156B" w:rsidRDefault="00D37A96" w:rsidP="00D37A96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 w:rsidRPr="003E2741">
        <w:rPr>
          <w:color w:val="000000"/>
          <w:sz w:val="22"/>
          <w:szCs w:val="22"/>
          <w:lang w:eastAsia="ar-SA"/>
        </w:rPr>
        <w:t>W przypadku podpisania umowy z naszą firmą uwzględnimy w wystawionej fakturze 0% stawkę podatku VAT po przedstawieniu przez Zamawiającego zaświadczenia</w:t>
      </w:r>
      <w:r w:rsidR="001C224A" w:rsidRPr="003E2741">
        <w:rPr>
          <w:color w:val="000000"/>
          <w:sz w:val="22"/>
          <w:szCs w:val="22"/>
          <w:lang w:eastAsia="ar-SA"/>
        </w:rPr>
        <w:t xml:space="preserve"> potwierdzającego, </w:t>
      </w:r>
      <w:r w:rsidR="003E2741">
        <w:rPr>
          <w:color w:val="000000"/>
          <w:sz w:val="22"/>
          <w:szCs w:val="22"/>
          <w:lang w:eastAsia="ar-SA"/>
        </w:rPr>
        <w:br/>
      </w:r>
      <w:r w:rsidR="001C224A" w:rsidRPr="003E2741">
        <w:rPr>
          <w:color w:val="000000"/>
          <w:sz w:val="22"/>
          <w:szCs w:val="22"/>
          <w:lang w:eastAsia="ar-SA"/>
        </w:rPr>
        <w:t>że wymieniony</w:t>
      </w:r>
      <w:r w:rsidRPr="003E2741">
        <w:rPr>
          <w:color w:val="000000"/>
          <w:sz w:val="22"/>
          <w:szCs w:val="22"/>
          <w:lang w:eastAsia="ar-SA"/>
        </w:rPr>
        <w:t xml:space="preserve"> w zamówieniu skierowanym do Wykonawcy </w:t>
      </w:r>
      <w:r w:rsidR="003E2741" w:rsidRPr="003E2741">
        <w:rPr>
          <w:b/>
          <w:sz w:val="22"/>
          <w:szCs w:val="22"/>
        </w:rPr>
        <w:t>komputer stacjonarny i monitory</w:t>
      </w:r>
      <w:r w:rsidRPr="001C7C35">
        <w:rPr>
          <w:b/>
          <w:color w:val="000000"/>
          <w:sz w:val="22"/>
          <w:szCs w:val="22"/>
          <w:lang w:eastAsia="ar-SA"/>
        </w:rPr>
        <w:t xml:space="preserve"> </w:t>
      </w:r>
      <w:r w:rsidR="001C224A">
        <w:rPr>
          <w:color w:val="000000"/>
          <w:sz w:val="22"/>
          <w:szCs w:val="22"/>
          <w:lang w:eastAsia="ar-SA"/>
        </w:rPr>
        <w:t>jest przeznaczony</w:t>
      </w:r>
      <w:r w:rsidRPr="001C7C35">
        <w:rPr>
          <w:color w:val="000000"/>
          <w:sz w:val="22"/>
          <w:szCs w:val="22"/>
          <w:lang w:eastAsia="ar-SA"/>
        </w:rPr>
        <w:t xml:space="preserve"> dla placówki oświatowej - </w:t>
      </w:r>
      <w:r w:rsidRPr="001C7C35">
        <w:rPr>
          <w:sz w:val="22"/>
          <w:szCs w:val="22"/>
        </w:rPr>
        <w:t>zgodnie z art. 83 ust. 1 pkt 26 ustawy z dnia 11 marca 2004 r. o podatku od towarów i usług (t. j. Dz. U. 2011 Nr 177 poz. 1054</w:t>
      </w:r>
      <w:r w:rsidRPr="001B7180">
        <w:rPr>
          <w:sz w:val="22"/>
          <w:szCs w:val="22"/>
        </w:rPr>
        <w:t xml:space="preserve"> z </w:t>
      </w:r>
      <w:proofErr w:type="spellStart"/>
      <w:r w:rsidRPr="001B7180">
        <w:rPr>
          <w:sz w:val="22"/>
          <w:szCs w:val="22"/>
        </w:rPr>
        <w:t>późn</w:t>
      </w:r>
      <w:proofErr w:type="spellEnd"/>
      <w:r w:rsidRPr="001B7180">
        <w:rPr>
          <w:sz w:val="22"/>
          <w:szCs w:val="22"/>
        </w:rPr>
        <w:t>. zm.)</w:t>
      </w:r>
      <w:r>
        <w:rPr>
          <w:sz w:val="22"/>
          <w:szCs w:val="22"/>
        </w:rPr>
        <w:t>.</w:t>
      </w:r>
    </w:p>
    <w:p w14:paraId="74B0A9B4" w14:textId="77777777" w:rsidR="00D37A96" w:rsidRDefault="00D37A96" w:rsidP="00D37A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386B4485" w14:textId="77777777" w:rsidR="00D37A96" w:rsidRDefault="00D37A96" w:rsidP="00D37A9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306BFA" w14:textId="77777777" w:rsidR="00D37A96" w:rsidRPr="002E51E7" w:rsidRDefault="00D37A96" w:rsidP="00D37A9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2E51E7">
        <w:rPr>
          <w:i/>
          <w:sz w:val="22"/>
          <w:szCs w:val="22"/>
        </w:rPr>
        <w:t>oświadczenia np. przez jego wykreślenie).</w:t>
      </w:r>
    </w:p>
    <w:p w14:paraId="32B586F1" w14:textId="77777777" w:rsidR="00D37A96" w:rsidRPr="002E51E7" w:rsidRDefault="00D37A96" w:rsidP="00D37A96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E51E7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D37A96" w:rsidRPr="00FE545C" w14:paraId="5DE1904E" w14:textId="77777777" w:rsidTr="000579D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68D09" w14:textId="77777777" w:rsidR="00D37A96" w:rsidRPr="00FE545C" w:rsidRDefault="00D37A96" w:rsidP="000579D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D8909" w14:textId="77777777" w:rsidR="00D37A96" w:rsidRPr="00FE545C" w:rsidRDefault="00D37A96" w:rsidP="000579D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1E5ECE00" w14:textId="77777777" w:rsidR="00D37A96" w:rsidRPr="00FE545C" w:rsidRDefault="00D37A96" w:rsidP="000579D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1A487" w14:textId="77777777" w:rsidR="00D37A96" w:rsidRPr="00FE545C" w:rsidRDefault="00D37A96" w:rsidP="000579D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D37A96" w:rsidRPr="00FE545C" w14:paraId="4FAE2C2D" w14:textId="77777777" w:rsidTr="000579D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E232" w14:textId="77777777" w:rsidR="00D37A96" w:rsidRPr="00FE545C" w:rsidRDefault="00D37A96" w:rsidP="000579D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7542E" w14:textId="77777777" w:rsidR="00D37A96" w:rsidRPr="00FE545C" w:rsidRDefault="00D37A96" w:rsidP="000579D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5583" w14:textId="77777777" w:rsidR="00D37A96" w:rsidRPr="00FE545C" w:rsidRDefault="00D37A96" w:rsidP="000579D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D37A96" w:rsidRPr="00FE545C" w14:paraId="3D003CDF" w14:textId="77777777" w:rsidTr="000579D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8CEB" w14:textId="77777777" w:rsidR="00D37A96" w:rsidRPr="00FE545C" w:rsidRDefault="00D37A96" w:rsidP="000579D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F3A7" w14:textId="77777777" w:rsidR="00D37A96" w:rsidRPr="00FE545C" w:rsidRDefault="00D37A96" w:rsidP="000579D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372B" w14:textId="77777777" w:rsidR="00D37A96" w:rsidRPr="00FE545C" w:rsidRDefault="00D37A96" w:rsidP="000579D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4D2BFF18" w14:textId="77777777" w:rsidR="00D37A96" w:rsidRDefault="00D37A96" w:rsidP="00D37A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2BE60B85" w14:textId="77777777" w:rsidR="00D37A96" w:rsidRPr="00D638CC" w:rsidRDefault="00D37A96" w:rsidP="00D37A96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354B1F4" w14:textId="77777777" w:rsidR="00D37A96" w:rsidRPr="002F276A" w:rsidRDefault="00D37A96" w:rsidP="00D37A96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533B9FCD" w14:textId="77777777" w:rsidR="00D37A96" w:rsidRPr="002F276A" w:rsidRDefault="00D37A96" w:rsidP="00D37A9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9DDE8EF" w14:textId="77777777" w:rsidR="00D37A96" w:rsidRPr="002F276A" w:rsidRDefault="00D37A96" w:rsidP="0025044F">
      <w:pPr>
        <w:tabs>
          <w:tab w:val="left" w:pos="426"/>
        </w:tabs>
        <w:spacing w:line="264" w:lineRule="auto"/>
        <w:ind w:right="1"/>
        <w:jc w:val="both"/>
        <w:rPr>
          <w:sz w:val="18"/>
          <w:szCs w:val="18"/>
        </w:rPr>
      </w:pPr>
    </w:p>
    <w:p w14:paraId="213DBE84" w14:textId="77777777" w:rsidR="00D37A96" w:rsidRDefault="00D37A96" w:rsidP="00D37A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14:paraId="58C28F70" w14:textId="77777777" w:rsidR="00D37A96" w:rsidRDefault="00D37A96" w:rsidP="00D37A9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3B05B273" w14:textId="77777777" w:rsidR="00D37A96" w:rsidRDefault="00D37A96" w:rsidP="00D37A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649BBBCB" w14:textId="77777777" w:rsidR="00D37A96" w:rsidRDefault="00D37A96" w:rsidP="00D37A9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458048AA" w14:textId="77777777" w:rsidR="00D37A96" w:rsidRDefault="00D37A96" w:rsidP="00D37A9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65708D81" w14:textId="77777777" w:rsidR="00D37A96" w:rsidRDefault="00D37A96" w:rsidP="00D37A9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AACD6CB" w14:textId="77777777" w:rsidR="00D37A96" w:rsidRDefault="00D37A96" w:rsidP="00D37A96">
      <w:pPr>
        <w:jc w:val="center"/>
        <w:rPr>
          <w:i/>
          <w:sz w:val="22"/>
          <w:szCs w:val="22"/>
        </w:rPr>
      </w:pPr>
    </w:p>
    <w:p w14:paraId="0317CF2E" w14:textId="77777777" w:rsidR="00FE545C" w:rsidRDefault="00D768B1" w:rsidP="00D768B1">
      <w:pPr>
        <w:jc w:val="center"/>
        <w:rPr>
          <w:sz w:val="20"/>
          <w:szCs w:val="20"/>
        </w:rPr>
      </w:pPr>
      <w:r>
        <w:rPr>
          <w:b/>
          <w:color w:val="FF0000"/>
        </w:rPr>
        <w:t>Ofertę należy podpisać kwalifikowanym podpisem elektronicznym</w:t>
      </w: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67E6" w14:textId="77777777" w:rsidR="00FF3761" w:rsidRDefault="00FF3761">
      <w:r>
        <w:separator/>
      </w:r>
    </w:p>
  </w:endnote>
  <w:endnote w:type="continuationSeparator" w:id="0">
    <w:p w14:paraId="580EFCE3" w14:textId="77777777" w:rsidR="00FF3761" w:rsidRDefault="00FF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6B92" w14:textId="77777777" w:rsidR="001C4733" w:rsidRDefault="001C47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49FB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F186" w14:textId="77777777" w:rsidR="001C4733" w:rsidRDefault="001C4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FDD7" w14:textId="77777777" w:rsidR="00FF3761" w:rsidRDefault="00FF3761">
      <w:r>
        <w:separator/>
      </w:r>
    </w:p>
  </w:footnote>
  <w:footnote w:type="continuationSeparator" w:id="0">
    <w:p w14:paraId="6EFC99E0" w14:textId="77777777" w:rsidR="00FF3761" w:rsidRDefault="00FF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5F3E" w14:textId="77777777" w:rsidR="001C4733" w:rsidRDefault="001C47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4FB2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8508" w14:textId="77777777" w:rsidR="001C4733" w:rsidRDefault="001C4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A51A9F"/>
    <w:multiLevelType w:val="multilevel"/>
    <w:tmpl w:val="FCBC6DDE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strike w:val="0"/>
        <w:dstrike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strike w:val="0"/>
        <w:dstrike w:val="0"/>
        <w:position w:val="0"/>
        <w:sz w:val="22"/>
        <w:u w:val="none"/>
        <w:effect w:val="none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40"/>
    <w:rsid w:val="00000148"/>
    <w:rsid w:val="00012286"/>
    <w:rsid w:val="00021A0B"/>
    <w:rsid w:val="00071CCC"/>
    <w:rsid w:val="000B731D"/>
    <w:rsid w:val="000D6134"/>
    <w:rsid w:val="000E09C7"/>
    <w:rsid w:val="000F6589"/>
    <w:rsid w:val="00106636"/>
    <w:rsid w:val="00116EC6"/>
    <w:rsid w:val="001801DD"/>
    <w:rsid w:val="001C224A"/>
    <w:rsid w:val="001C4733"/>
    <w:rsid w:val="001D4612"/>
    <w:rsid w:val="001E33BB"/>
    <w:rsid w:val="001E539B"/>
    <w:rsid w:val="00207E98"/>
    <w:rsid w:val="00235397"/>
    <w:rsid w:val="00237540"/>
    <w:rsid w:val="0025044F"/>
    <w:rsid w:val="002723B0"/>
    <w:rsid w:val="002B4869"/>
    <w:rsid w:val="0031311D"/>
    <w:rsid w:val="00315A4A"/>
    <w:rsid w:val="00332259"/>
    <w:rsid w:val="00375BFC"/>
    <w:rsid w:val="003B5501"/>
    <w:rsid w:val="003E2741"/>
    <w:rsid w:val="003F5152"/>
    <w:rsid w:val="004136A6"/>
    <w:rsid w:val="0049717F"/>
    <w:rsid w:val="004B7300"/>
    <w:rsid w:val="004C6753"/>
    <w:rsid w:val="005139FF"/>
    <w:rsid w:val="00595C87"/>
    <w:rsid w:val="00595CE5"/>
    <w:rsid w:val="005D2C65"/>
    <w:rsid w:val="005E6D94"/>
    <w:rsid w:val="0063384F"/>
    <w:rsid w:val="00643C6F"/>
    <w:rsid w:val="00646202"/>
    <w:rsid w:val="0065290F"/>
    <w:rsid w:val="006815F6"/>
    <w:rsid w:val="006C472F"/>
    <w:rsid w:val="006D4F60"/>
    <w:rsid w:val="007072D2"/>
    <w:rsid w:val="007748F0"/>
    <w:rsid w:val="007A4321"/>
    <w:rsid w:val="007B6289"/>
    <w:rsid w:val="00812E00"/>
    <w:rsid w:val="0083282F"/>
    <w:rsid w:val="00833933"/>
    <w:rsid w:val="00845122"/>
    <w:rsid w:val="00853083"/>
    <w:rsid w:val="008B2F0C"/>
    <w:rsid w:val="008B4928"/>
    <w:rsid w:val="008D2AB8"/>
    <w:rsid w:val="008F1C66"/>
    <w:rsid w:val="00970FE4"/>
    <w:rsid w:val="009E54FE"/>
    <w:rsid w:val="00A0022B"/>
    <w:rsid w:val="00A346FE"/>
    <w:rsid w:val="00A47B4D"/>
    <w:rsid w:val="00A83018"/>
    <w:rsid w:val="00AF0D89"/>
    <w:rsid w:val="00B432EE"/>
    <w:rsid w:val="00B6148D"/>
    <w:rsid w:val="00B7709C"/>
    <w:rsid w:val="00B774DC"/>
    <w:rsid w:val="00B92E06"/>
    <w:rsid w:val="00BB2ED6"/>
    <w:rsid w:val="00C41713"/>
    <w:rsid w:val="00C969A6"/>
    <w:rsid w:val="00CA7D36"/>
    <w:rsid w:val="00CC5BF1"/>
    <w:rsid w:val="00CF47F4"/>
    <w:rsid w:val="00D24208"/>
    <w:rsid w:val="00D32656"/>
    <w:rsid w:val="00D37A96"/>
    <w:rsid w:val="00D60C38"/>
    <w:rsid w:val="00D66893"/>
    <w:rsid w:val="00D768B1"/>
    <w:rsid w:val="00D90ACB"/>
    <w:rsid w:val="00D94192"/>
    <w:rsid w:val="00DC1500"/>
    <w:rsid w:val="00E30691"/>
    <w:rsid w:val="00E44371"/>
    <w:rsid w:val="00E949B0"/>
    <w:rsid w:val="00EE1B8F"/>
    <w:rsid w:val="00F00591"/>
    <w:rsid w:val="00F06700"/>
    <w:rsid w:val="00F51688"/>
    <w:rsid w:val="00F53146"/>
    <w:rsid w:val="00F91018"/>
    <w:rsid w:val="00FA0F30"/>
    <w:rsid w:val="00FA51A4"/>
    <w:rsid w:val="00FC30EE"/>
    <w:rsid w:val="00FE545C"/>
    <w:rsid w:val="00FF0CD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83A64"/>
  <w15:docId w15:val="{8F6A8F34-B455-46E2-ACBD-0C7121FF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37A96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D37A96"/>
    <w:pPr>
      <w:ind w:left="720"/>
      <w:contextualSpacing/>
    </w:pPr>
  </w:style>
  <w:style w:type="paragraph" w:customStyle="1" w:styleId="LO-normal">
    <w:name w:val="LO-normal"/>
    <w:qFormat/>
    <w:rsid w:val="00EE1B8F"/>
    <w:pPr>
      <w:spacing w:after="200" w:line="27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1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192"/>
  </w:style>
  <w:style w:type="paragraph" w:styleId="Tekstdymka">
    <w:name w:val="Balloon Text"/>
    <w:basedOn w:val="Normalny"/>
    <w:link w:val="TekstdymkaZnak"/>
    <w:uiPriority w:val="99"/>
    <w:semiHidden/>
    <w:unhideWhenUsed/>
    <w:rsid w:val="00D9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9299-6A79-40D9-B6C5-9D1B9FE5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670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Renata Kwas-Rogowska</dc:creator>
  <cp:lastModifiedBy>Anna Zarzycka</cp:lastModifiedBy>
  <cp:revision>2</cp:revision>
  <cp:lastPrinted>2021-03-29T08:05:00Z</cp:lastPrinted>
  <dcterms:created xsi:type="dcterms:W3CDTF">2021-08-13T08:13:00Z</dcterms:created>
  <dcterms:modified xsi:type="dcterms:W3CDTF">2021-08-13T08:13:00Z</dcterms:modified>
</cp:coreProperties>
</file>