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1E17E9">
        <w:rPr>
          <w:bCs/>
          <w:i w:val="0"/>
          <w:sz w:val="22"/>
          <w:szCs w:val="22"/>
        </w:rPr>
        <w:t>8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915A27" w:rsidRPr="00915A27">
        <w:rPr>
          <w:b/>
          <w:sz w:val="22"/>
          <w:szCs w:val="22"/>
        </w:rPr>
        <w:t>ZP.271.22.2021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915A27" w:rsidRPr="00110593" w:rsidTr="002439A7">
        <w:tc>
          <w:tcPr>
            <w:tcW w:w="9104" w:type="dxa"/>
            <w:shd w:val="clear" w:color="auto" w:fill="D9D9D9"/>
          </w:tcPr>
          <w:p w:rsidR="00915A27" w:rsidRPr="00110593" w:rsidRDefault="00915A27" w:rsidP="002439A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915A27" w:rsidRPr="00110593" w:rsidRDefault="00915A27" w:rsidP="002439A7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915A27">
              <w:t>(</w:t>
            </w:r>
            <w:proofErr w:type="spellStart"/>
            <w:r w:rsidRPr="00915A27">
              <w:t>Dz.U</w:t>
            </w:r>
            <w:proofErr w:type="spellEnd"/>
            <w:r w:rsidRPr="00915A27">
              <w:t>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915A27" w:rsidRPr="0043102D" w:rsidRDefault="00915A27" w:rsidP="002439A7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915A27" w:rsidRPr="00110593" w:rsidRDefault="00915A27" w:rsidP="002439A7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915A27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915A27">
        <w:rPr>
          <w:b/>
          <w:sz w:val="22"/>
          <w:szCs w:val="22"/>
        </w:rPr>
        <w:t>Odbiór, transport i zagospodarowanie stałych odpadów komunalnych  z nieruchomości zamieszkałych z terenu Gminy Niepołomice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106AC7" w:rsidRPr="00381F21" w:rsidRDefault="007D36CE" w:rsidP="00381F21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</w:t>
      </w:r>
      <w:r w:rsidR="000719DC" w:rsidRPr="000719DC">
        <w:rPr>
          <w:i/>
          <w:iCs/>
          <w:vertAlign w:val="superscript"/>
        </w:rPr>
        <w:t xml:space="preserve">imię, nazwisko i </w:t>
      </w:r>
      <w:r w:rsidR="0000184A"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="0000184A" w:rsidRPr="000719DC">
        <w:rPr>
          <w:i/>
          <w:iCs/>
          <w:vertAlign w:val="superscript"/>
        </w:rPr>
        <w:t xml:space="preserve"> Wykonawcy</w:t>
      </w:r>
    </w:p>
    <w:sectPr w:rsidR="00106AC7" w:rsidRPr="00381F21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5E" w:rsidRDefault="00EA515E">
      <w:r>
        <w:separator/>
      </w:r>
    </w:p>
  </w:endnote>
  <w:endnote w:type="continuationSeparator" w:id="0">
    <w:p w:rsidR="00EA515E" w:rsidRDefault="00EA5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586F2A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9A4CD3" w:rsidP="00336EE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27" w:rsidRDefault="00915A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5E" w:rsidRDefault="00EA515E">
      <w:r>
        <w:separator/>
      </w:r>
    </w:p>
  </w:footnote>
  <w:footnote w:type="continuationSeparator" w:id="0">
    <w:p w:rsidR="00EA515E" w:rsidRDefault="00EA515E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27" w:rsidRDefault="00915A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27" w:rsidRDefault="00915A2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27" w:rsidRDefault="00915A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A27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1E17E9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81F21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86F2A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15A27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BF23A9"/>
    <w:rsid w:val="00C33407"/>
    <w:rsid w:val="00C37CD2"/>
    <w:rsid w:val="00C527C7"/>
    <w:rsid w:val="00C606B9"/>
    <w:rsid w:val="00C617FF"/>
    <w:rsid w:val="00CB6204"/>
    <w:rsid w:val="00CC527A"/>
    <w:rsid w:val="00D74F94"/>
    <w:rsid w:val="00DD482A"/>
    <w:rsid w:val="00DE0396"/>
    <w:rsid w:val="00DE0405"/>
    <w:rsid w:val="00DE252B"/>
    <w:rsid w:val="00E37A20"/>
    <w:rsid w:val="00EA515E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iPriority="99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CE88-7005-4063-A6D1-C5D59BA2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208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cp:lastModifiedBy>annatopór</cp:lastModifiedBy>
  <cp:revision>2</cp:revision>
  <cp:lastPrinted>2010-01-07T08:39:00Z</cp:lastPrinted>
  <dcterms:created xsi:type="dcterms:W3CDTF">2021-07-20T08:28:00Z</dcterms:created>
  <dcterms:modified xsi:type="dcterms:W3CDTF">2021-07-20T08:28:00Z</dcterms:modified>
</cp:coreProperties>
</file>