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9445"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75D9F427"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45787B3F" w14:textId="77777777" w:rsidR="00C24737" w:rsidRDefault="00C24737" w:rsidP="00C24737">
      <w:pPr>
        <w:spacing w:after="0" w:line="266" w:lineRule="auto"/>
        <w:ind w:left="0" w:right="-7" w:firstLine="0"/>
        <w:rPr>
          <w:rFonts w:ascii="Arial" w:eastAsia="Times New Roman" w:hAnsi="Arial" w:cs="Arial"/>
          <w:b/>
          <w:sz w:val="24"/>
          <w:szCs w:val="24"/>
        </w:rPr>
      </w:pPr>
    </w:p>
    <w:p w14:paraId="3A1CFC20" w14:textId="77777777" w:rsidR="00C24737" w:rsidRDefault="00C24737" w:rsidP="00C24737">
      <w:pPr>
        <w:spacing w:after="0" w:line="266" w:lineRule="auto"/>
        <w:ind w:left="0" w:right="-7" w:firstLine="0"/>
        <w:rPr>
          <w:rFonts w:ascii="Arial" w:eastAsia="Times New Roman" w:hAnsi="Arial" w:cs="Arial"/>
          <w:b/>
          <w:sz w:val="24"/>
          <w:szCs w:val="24"/>
        </w:rPr>
      </w:pPr>
    </w:p>
    <w:p w14:paraId="0501221C"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14:paraId="12D0F15C"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17862E6B" w14:textId="03A8A34C"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Dz.U. S: </w:t>
            </w:r>
            <w:r w:rsidR="008C71CA" w:rsidRPr="008C71CA">
              <w:rPr>
                <w:rFonts w:ascii="Arial" w:hAnsi="Arial" w:cs="Arial"/>
                <w:b/>
                <w:bCs/>
                <w:sz w:val="18"/>
                <w:szCs w:val="18"/>
                <w:lang w:eastAsia="en-US"/>
              </w:rPr>
              <w:t>2021/S 151- 401406</w:t>
            </w:r>
          </w:p>
          <w:p w14:paraId="11AF72BA"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74C81B34" w14:textId="77777777" w:rsidR="00C24737" w:rsidRDefault="00C24737" w:rsidP="00C24737">
      <w:pPr>
        <w:spacing w:after="387" w:line="266" w:lineRule="auto"/>
        <w:ind w:left="0" w:right="-7" w:firstLine="0"/>
        <w:rPr>
          <w:rFonts w:ascii="Arial" w:hAnsi="Arial" w:cs="Arial"/>
        </w:rPr>
      </w:pPr>
    </w:p>
    <w:p w14:paraId="3BC8905A"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1CC8AD9A"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1856AD48"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50425BCD"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75F2436A"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59B8B68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1E3F1AC2" w14:textId="77777777" w:rsidR="00C24737" w:rsidRDefault="00F10D12">
            <w:pPr>
              <w:spacing w:before="120" w:after="120" w:line="254" w:lineRule="auto"/>
              <w:ind w:left="0" w:right="0" w:firstLine="0"/>
              <w:jc w:val="left"/>
              <w:rPr>
                <w:rFonts w:ascii="Arial" w:hAnsi="Arial" w:cs="Arial"/>
                <w:sz w:val="18"/>
                <w:szCs w:val="18"/>
                <w:lang w:eastAsia="en-US"/>
              </w:rPr>
            </w:pPr>
            <w:r w:rsidRPr="00F10D12">
              <w:rPr>
                <w:rFonts w:ascii="Arial" w:hAnsi="Arial" w:cs="Arial"/>
                <w:sz w:val="18"/>
                <w:szCs w:val="18"/>
                <w:lang w:eastAsia="en-US"/>
              </w:rPr>
              <w:t>GMINA NIEPOŁOMICE</w:t>
            </w:r>
          </w:p>
        </w:tc>
      </w:tr>
      <w:tr w:rsidR="00C24737" w:rsidRPr="00C24737" w14:paraId="6659C242"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6A11298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2F72E8C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15BC6E14"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1C7E4A4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33F33EC9" w14:textId="77777777" w:rsidR="00C24737" w:rsidRDefault="00F10D12">
            <w:pPr>
              <w:spacing w:before="120" w:after="120" w:line="254" w:lineRule="auto"/>
              <w:ind w:left="0" w:right="0" w:firstLine="0"/>
              <w:jc w:val="left"/>
              <w:rPr>
                <w:rFonts w:ascii="Arial" w:hAnsi="Arial" w:cs="Arial"/>
                <w:sz w:val="18"/>
                <w:szCs w:val="18"/>
                <w:lang w:eastAsia="en-US"/>
              </w:rPr>
            </w:pPr>
            <w:r w:rsidRPr="00F10D12">
              <w:rPr>
                <w:rFonts w:ascii="Arial" w:hAnsi="Arial" w:cs="Arial"/>
                <w:sz w:val="18"/>
                <w:szCs w:val="18"/>
                <w:lang w:eastAsia="en-US"/>
              </w:rPr>
              <w:t>Odbiór, transport i zagospodarowanie stałych odpadów komunalnych  z nieruchomości zamieszkałych z terenu Gminy Niepołomice</w:t>
            </w:r>
          </w:p>
        </w:tc>
      </w:tr>
      <w:tr w:rsidR="00F10D12" w:rsidRPr="00C24737" w14:paraId="0285688E" w14:textId="77777777" w:rsidTr="00714375">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78D7AC8F" w14:textId="77777777" w:rsidR="00F10D12" w:rsidRDefault="00F10D12" w:rsidP="00714375">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0503EC1B" w14:textId="77777777" w:rsidR="00F10D12" w:rsidRDefault="00F10D12" w:rsidP="00714375">
            <w:pPr>
              <w:spacing w:before="120" w:after="0" w:line="254" w:lineRule="auto"/>
              <w:ind w:left="0" w:right="0" w:firstLine="0"/>
              <w:jc w:val="left"/>
              <w:rPr>
                <w:rFonts w:ascii="Arial" w:hAnsi="Arial" w:cs="Arial"/>
                <w:sz w:val="18"/>
                <w:szCs w:val="18"/>
                <w:lang w:eastAsia="en-US"/>
              </w:rPr>
            </w:pPr>
            <w:r w:rsidRPr="00F10D12">
              <w:rPr>
                <w:rFonts w:ascii="Arial" w:hAnsi="Arial" w:cs="Arial"/>
                <w:sz w:val="18"/>
                <w:szCs w:val="18"/>
                <w:lang w:eastAsia="en-US"/>
              </w:rPr>
              <w:t>ZP.271.22.2021</w:t>
            </w:r>
          </w:p>
        </w:tc>
      </w:tr>
    </w:tbl>
    <w:p w14:paraId="5308D186"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145AD588"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7BBE7055"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5A34EA02"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53E87A58"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18AA596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439E9FE3"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3B0238E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5F4DB827"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487B8189"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37689AA3"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43012A85"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1EC8F8D9"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1EFF701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3BD95CA6"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45254F8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43695B1E"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19AB091B"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1CC4227A"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2B6B5174"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4F208C48"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2EB28863"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12271CD4"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0189A2D9"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18390A4B"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5F4CA035"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74B6D754"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5189058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10A713F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39C5D9DE"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256FAC7A"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48387AA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7643EFE3"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33FF8B8A"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2756DA4B"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4A01286B"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29785B0D"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0949D4D2"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14:paraId="7076409F"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039A06C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702D33D"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526EA7E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7A2CDDA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263F3B9D"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62DEAC82"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138CD317"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1C8AE75C" w14:textId="77777777" w:rsidR="00C24737" w:rsidRDefault="00C24737">
            <w:pPr>
              <w:spacing w:after="13" w:line="254" w:lineRule="auto"/>
              <w:ind w:left="0" w:right="0" w:firstLine="0"/>
              <w:jc w:val="left"/>
              <w:rPr>
                <w:rFonts w:ascii="Arial" w:hAnsi="Arial" w:cs="Arial"/>
                <w:sz w:val="18"/>
                <w:szCs w:val="18"/>
                <w:lang w:eastAsia="en-US"/>
              </w:rPr>
            </w:pPr>
          </w:p>
          <w:p w14:paraId="17DA6B4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31520E6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1528CFBA"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6D990C37"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23768714"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570D7531"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59B5D4A8"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2FAC12D0"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775A90F9"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6878915F"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746DDF85"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3624F4BE"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42CDE794"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7039E856"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89327B2"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4066CCA1"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42C504CB"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1B55C474"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445E4E69"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0F2FBCA"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34B278EF"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3DD628BD"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5BE5B22D"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15F1482F"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646AF2C3"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75F00BD0"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150216C3"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0C2FF569"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26E663F6"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6F958B49"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7EEB62E7"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3A55B470"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04F80C26"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3AF6D104"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29BD5DAC"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60BF5371"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26F10C97"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087CBDF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490A70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2C6408B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14AF1A2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1C8B9441" w14:textId="77777777" w:rsidR="00C24737" w:rsidRDefault="00C24737">
            <w:pPr>
              <w:spacing w:after="0" w:line="254" w:lineRule="auto"/>
              <w:ind w:left="0" w:right="0" w:firstLine="0"/>
              <w:jc w:val="left"/>
              <w:rPr>
                <w:rFonts w:ascii="Arial" w:hAnsi="Arial" w:cs="Arial"/>
                <w:sz w:val="22"/>
                <w:lang w:eastAsia="en-US"/>
              </w:rPr>
            </w:pPr>
          </w:p>
          <w:p w14:paraId="31C330A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282EECA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2B39CF6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3D5C11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A5D44B5"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072193D2"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2E309E61"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1A38C6D5"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0F3099D2"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5689C8DB"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59B7466F"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273E46F5"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1B34F56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6CF7448C"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6715FE3E"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51C77C4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5510D7E0"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650D94C3"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1FE2D59B"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0236A0D1"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04C42FBF"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7568603E"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404121A6"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1DB4C708"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3B443CB2"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43D95ABF"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047B2250"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02E01123"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68FE166C"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76AF1B9A"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36C2E925"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6E76F034"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63E9EAD5"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6DA3069F"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5C29682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3B8EBAD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7A80FA3D"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2242024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595DB1F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410CE820" w14:textId="77777777" w:rsidR="00C24737" w:rsidRDefault="00C24737" w:rsidP="00C24737">
      <w:pPr>
        <w:spacing w:after="240" w:line="254" w:lineRule="auto"/>
        <w:ind w:left="0" w:right="0" w:hanging="11"/>
        <w:jc w:val="center"/>
        <w:rPr>
          <w:rFonts w:ascii="Arial" w:eastAsia="Times New Roman" w:hAnsi="Arial" w:cs="Arial"/>
          <w:b/>
          <w:szCs w:val="20"/>
        </w:rPr>
      </w:pPr>
    </w:p>
    <w:p w14:paraId="2731F81B"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23096C9"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307ED8A"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3D1553B8"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08F97ECE"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7639843F"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17934CE4"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4AF26321"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66824C3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2FB3FB8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26C65B4B"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22A90485"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91F259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1EB4949"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4FD1CF3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3F065B5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7A502B4"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6A675B3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1A2279B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F8E1FC3"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5065925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63AB594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35ACE44"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4A65638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2EA88DF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44268C8"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1DA7CD8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4983E70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62BAA2CF" w14:textId="77777777" w:rsidR="00C24737" w:rsidRDefault="00C24737" w:rsidP="00C24737">
      <w:pPr>
        <w:spacing w:before="240" w:after="0" w:line="254" w:lineRule="auto"/>
        <w:ind w:left="0" w:right="0" w:firstLine="0"/>
        <w:jc w:val="left"/>
        <w:rPr>
          <w:rFonts w:ascii="Arial" w:hAnsi="Arial" w:cs="Arial"/>
        </w:rPr>
      </w:pPr>
    </w:p>
    <w:p w14:paraId="2D04DD74"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25F2EB58"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2EB08774"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45493E96"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2B38054A"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733B433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438D9FC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1F2FB9DB"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00EA9011"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4F9D576"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7F7ECD9B"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3EA2A6EC"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41A597F8" w14:textId="77777777" w:rsidR="00C24737" w:rsidRDefault="00C24737" w:rsidP="00C24737">
      <w:pPr>
        <w:spacing w:after="98" w:line="254" w:lineRule="auto"/>
        <w:ind w:left="0" w:right="2196" w:firstLine="0"/>
        <w:rPr>
          <w:rFonts w:ascii="Arial" w:eastAsia="Times New Roman" w:hAnsi="Arial" w:cs="Arial"/>
          <w:b/>
          <w:sz w:val="22"/>
        </w:rPr>
      </w:pPr>
    </w:p>
    <w:p w14:paraId="08C3DCFD" w14:textId="77777777" w:rsidR="00C24737" w:rsidRDefault="00C24737" w:rsidP="00C24737">
      <w:pPr>
        <w:spacing w:after="98" w:line="254" w:lineRule="auto"/>
        <w:ind w:left="0" w:right="2196" w:firstLine="0"/>
        <w:rPr>
          <w:rFonts w:ascii="Arial" w:eastAsia="Times New Roman" w:hAnsi="Arial" w:cs="Arial"/>
          <w:b/>
          <w:sz w:val="22"/>
        </w:rPr>
      </w:pPr>
    </w:p>
    <w:p w14:paraId="5D019752"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20958840"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21171496"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0D7D7245"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2BD7AA15"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2398C82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37437641"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21C7FA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0A59A33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0BA4C272"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7216CAB"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AC44896"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0852D595" w14:textId="77777777" w:rsidR="00C24737" w:rsidRDefault="00C24737" w:rsidP="00C24737">
      <w:pPr>
        <w:spacing w:after="0" w:line="254" w:lineRule="auto"/>
        <w:ind w:left="0" w:right="0" w:firstLine="0"/>
        <w:jc w:val="left"/>
        <w:rPr>
          <w:rFonts w:ascii="Arial" w:hAnsi="Arial" w:cs="Arial"/>
        </w:rPr>
      </w:pPr>
    </w:p>
    <w:p w14:paraId="6CD87976" w14:textId="77777777" w:rsidR="00C24737" w:rsidRDefault="00C24737" w:rsidP="00C24737">
      <w:pPr>
        <w:spacing w:after="0" w:line="254" w:lineRule="auto"/>
        <w:ind w:left="0" w:right="0" w:firstLine="0"/>
        <w:jc w:val="left"/>
        <w:rPr>
          <w:rFonts w:ascii="Arial" w:hAnsi="Arial" w:cs="Arial"/>
        </w:rPr>
      </w:pPr>
    </w:p>
    <w:p w14:paraId="47B896E2"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0F812F0D" w14:textId="77777777" w:rsidR="00C24737" w:rsidRDefault="00C24737" w:rsidP="00C24737">
      <w:pPr>
        <w:spacing w:after="0" w:line="254" w:lineRule="auto"/>
        <w:ind w:left="0" w:right="0" w:firstLine="0"/>
        <w:jc w:val="left"/>
        <w:rPr>
          <w:rFonts w:ascii="Arial" w:hAnsi="Arial" w:cs="Arial"/>
        </w:rPr>
      </w:pPr>
    </w:p>
    <w:p w14:paraId="69F6BC1E"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399BC628"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D38F99F"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80DBEA8"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3257E981"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71A5D5B9"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02050E93"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170CD454"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623A5376"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72A0C881"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2DCD0CDF"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7EB25DCD"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2E73A520"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2592757F"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68D9761B"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1BC58B6B"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04824AC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157BBC5E"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46F6103B"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70711065"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7994DF5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5F4A1920"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38B2C3C2"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3D0CA8DE"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29B719C0"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063B111"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3B8CBC9B"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12C61A6"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3EAAE0E4"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3C825E8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50A72EEA"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3C8EEB1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51DE1A6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41CEA81C"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38BFB6E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DD7907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30140374" w14:textId="77777777" w:rsidR="00C24737" w:rsidRDefault="00C24737" w:rsidP="00C24737"/>
    <w:p w14:paraId="0AD54559"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7B66ED75"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32D21065"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3FCBBAD9"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05CBED9A"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656680FD"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36B08A6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2DBA76A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286F5D14" w14:textId="77777777" w:rsidR="00C24737" w:rsidRDefault="00C24737" w:rsidP="00C24737"/>
    <w:p w14:paraId="535282B5" w14:textId="77777777" w:rsidR="00C24737" w:rsidRDefault="00C24737" w:rsidP="00C24737"/>
    <w:p w14:paraId="1F6D4DAC" w14:textId="77777777" w:rsidR="00C24737" w:rsidRDefault="00C24737" w:rsidP="00C24737"/>
    <w:p w14:paraId="3F4972E3"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4B60D8A9"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7FC9392A"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65A30421" w14:textId="77777777" w:rsidR="00C24737" w:rsidRDefault="00C24737">
            <w:pPr>
              <w:spacing w:after="0" w:line="254" w:lineRule="auto"/>
              <w:ind w:left="0" w:right="0" w:firstLine="0"/>
              <w:jc w:val="left"/>
              <w:rPr>
                <w:rFonts w:ascii="Arial" w:eastAsia="Calibri" w:hAnsi="Arial" w:cs="Arial"/>
                <w:b/>
                <w:sz w:val="22"/>
                <w:lang w:eastAsia="en-US"/>
              </w:rPr>
            </w:pPr>
          </w:p>
          <w:p w14:paraId="39E25A34" w14:textId="77777777" w:rsidR="00C24737" w:rsidRDefault="00C24737">
            <w:pPr>
              <w:spacing w:after="0" w:line="254" w:lineRule="auto"/>
              <w:ind w:left="0" w:right="0" w:firstLine="0"/>
              <w:jc w:val="left"/>
              <w:rPr>
                <w:rFonts w:ascii="Arial" w:eastAsia="Calibri" w:hAnsi="Arial" w:cs="Arial"/>
                <w:b/>
                <w:sz w:val="22"/>
                <w:lang w:eastAsia="en-US"/>
              </w:rPr>
            </w:pPr>
          </w:p>
          <w:p w14:paraId="3BAB4C2A"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595C7D7"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4E20621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2AA197E2"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5D64BB5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14:paraId="7C73BA50"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7EBF9ABA"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179FC197"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66D2869C"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3582F6D3"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7C43C28F"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4E8BD3D8"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654AF4E3"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07A18621"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5AA3556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7108A8A"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609FB177" w14:textId="77777777" w:rsidR="00C24737" w:rsidRDefault="00C24737">
            <w:pPr>
              <w:spacing w:after="0" w:line="254" w:lineRule="auto"/>
              <w:ind w:left="342" w:right="0" w:firstLine="0"/>
              <w:jc w:val="left"/>
              <w:rPr>
                <w:rFonts w:ascii="Arial" w:hAnsi="Arial" w:cs="Arial"/>
                <w:sz w:val="18"/>
                <w:szCs w:val="18"/>
                <w:lang w:eastAsia="en-US"/>
              </w:rPr>
            </w:pPr>
          </w:p>
          <w:p w14:paraId="6967FA32"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54F63371" w14:textId="77777777" w:rsidR="00CB4489" w:rsidRDefault="00CB4489">
            <w:pPr>
              <w:spacing w:after="0" w:line="240" w:lineRule="auto"/>
              <w:ind w:left="0" w:right="0" w:firstLine="0"/>
              <w:jc w:val="left"/>
              <w:rPr>
                <w:rFonts w:ascii="Arial" w:eastAsia="Calibri" w:hAnsi="Arial" w:cs="Arial"/>
                <w:sz w:val="18"/>
                <w:szCs w:val="18"/>
                <w:lang w:eastAsia="en-US"/>
              </w:rPr>
            </w:pPr>
          </w:p>
          <w:p w14:paraId="042069BE" w14:textId="77777777" w:rsidR="00CB4489" w:rsidRDefault="00CB4489">
            <w:pPr>
              <w:spacing w:after="0" w:line="240" w:lineRule="auto"/>
              <w:ind w:left="0" w:right="0" w:firstLine="0"/>
              <w:jc w:val="left"/>
              <w:rPr>
                <w:rFonts w:ascii="Arial" w:eastAsia="Calibri" w:hAnsi="Arial" w:cs="Arial"/>
                <w:sz w:val="18"/>
                <w:szCs w:val="18"/>
                <w:lang w:eastAsia="en-US"/>
              </w:rPr>
            </w:pPr>
          </w:p>
          <w:p w14:paraId="6A8562E1"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1A2F4F2C"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23FD0102"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3C1C822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CB985CE"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644F0AC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475E2194"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013B131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2574705"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794C6E78" w14:textId="77777777" w:rsidR="00C24737" w:rsidRDefault="00C24737">
            <w:pPr>
              <w:spacing w:after="0" w:line="254" w:lineRule="auto"/>
              <w:ind w:left="428" w:right="0" w:firstLine="0"/>
              <w:jc w:val="left"/>
              <w:rPr>
                <w:rFonts w:ascii="Arial" w:hAnsi="Arial" w:cs="Arial"/>
                <w:sz w:val="18"/>
                <w:szCs w:val="18"/>
                <w:lang w:eastAsia="en-US"/>
              </w:rPr>
            </w:pPr>
          </w:p>
          <w:p w14:paraId="0436ED3B"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4A3798D2"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1EE8675"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6A90BFF"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5E3E1924"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F575C50"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57D218F"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4C7D4324"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7C858DE5"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144C7F2A"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1AB9230A"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55B71B5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CA1A5F6"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1068ACC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4B81FAD1" w14:textId="77777777" w:rsidR="00C24737" w:rsidRDefault="00C24737" w:rsidP="00C24737">
      <w:pPr>
        <w:spacing w:after="0" w:line="254" w:lineRule="auto"/>
        <w:ind w:left="0" w:right="0" w:firstLine="0"/>
        <w:jc w:val="left"/>
        <w:rPr>
          <w:rFonts w:ascii="Arial" w:hAnsi="Arial" w:cs="Arial"/>
        </w:rPr>
      </w:pPr>
    </w:p>
    <w:p w14:paraId="54800901"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4EE6467A"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2314ED8"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32A8B5C"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78AA8936"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0F8D2D1A"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415EC72A"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6C0B7B7C"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4E9610E7"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3607E509"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67EA52A6"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237195FB"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57937255"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03BB75AD"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6E134894"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74D44DB9"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0FB6AB12"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6DCD8490"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00637CE8"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725844F1"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499E1376"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505D851F"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2EC8D57F"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69B33DCE"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1C56EB6B"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4D922AB5"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7B7D3C7D"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0E868658"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59DC860E"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7C0FA7BD"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7FA309FF"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2CC38415"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63AEEAA0"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486BE387" w14:textId="77777777" w:rsidR="00C24737" w:rsidRDefault="00C24737">
            <w:pPr>
              <w:spacing w:after="0" w:line="240" w:lineRule="auto"/>
              <w:ind w:left="0" w:right="0" w:firstLine="0"/>
              <w:jc w:val="left"/>
              <w:rPr>
                <w:rFonts w:ascii="Arial" w:hAnsi="Arial" w:cs="Arial"/>
                <w:sz w:val="22"/>
                <w:lang w:eastAsia="en-US"/>
              </w:rPr>
            </w:pPr>
          </w:p>
          <w:p w14:paraId="6E047EFE"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D88C50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2FB1646"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59263E1"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C0E908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5CB19BA"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BA6E57D"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CBEBBFD"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C3E88A5"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560CCA1A" w14:textId="77777777" w:rsidR="00C24737" w:rsidRDefault="00C24737">
            <w:pPr>
              <w:spacing w:after="0" w:line="254" w:lineRule="auto"/>
              <w:ind w:right="0"/>
              <w:jc w:val="left"/>
              <w:rPr>
                <w:rFonts w:ascii="Arial" w:hAnsi="Arial" w:cs="Arial"/>
                <w:sz w:val="18"/>
                <w:szCs w:val="18"/>
                <w:lang w:eastAsia="en-US"/>
              </w:rPr>
            </w:pPr>
          </w:p>
          <w:p w14:paraId="43B22F12"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5C4A766"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0456B014"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CAD8F57" w14:textId="77777777" w:rsidR="00C24737" w:rsidRDefault="00C24737">
            <w:pPr>
              <w:spacing w:after="0" w:line="254" w:lineRule="auto"/>
              <w:ind w:right="0"/>
              <w:jc w:val="left"/>
              <w:rPr>
                <w:rFonts w:ascii="Arial" w:eastAsia="Times New Roman" w:hAnsi="Arial" w:cs="Arial"/>
                <w:sz w:val="18"/>
                <w:szCs w:val="18"/>
                <w:lang w:eastAsia="en-US"/>
              </w:rPr>
            </w:pPr>
          </w:p>
          <w:p w14:paraId="7960A630" w14:textId="77777777" w:rsidR="00C24737" w:rsidRDefault="00C24737">
            <w:pPr>
              <w:spacing w:after="0" w:line="254" w:lineRule="auto"/>
              <w:ind w:right="0"/>
              <w:jc w:val="left"/>
              <w:rPr>
                <w:rFonts w:ascii="Arial" w:eastAsia="Times New Roman" w:hAnsi="Arial" w:cs="Arial"/>
                <w:sz w:val="18"/>
                <w:szCs w:val="18"/>
                <w:lang w:eastAsia="en-US"/>
              </w:rPr>
            </w:pPr>
          </w:p>
          <w:p w14:paraId="0BD47860" w14:textId="77777777" w:rsidR="00C24737" w:rsidRDefault="00C24737">
            <w:pPr>
              <w:spacing w:after="0" w:line="254" w:lineRule="auto"/>
              <w:ind w:right="0"/>
              <w:jc w:val="left"/>
              <w:rPr>
                <w:rFonts w:ascii="Arial" w:eastAsia="Times New Roman" w:hAnsi="Arial" w:cs="Arial"/>
                <w:sz w:val="18"/>
                <w:szCs w:val="18"/>
                <w:lang w:eastAsia="en-US"/>
              </w:rPr>
            </w:pPr>
          </w:p>
          <w:p w14:paraId="711AB4F1" w14:textId="77777777" w:rsidR="00C24737" w:rsidRDefault="00C24737">
            <w:pPr>
              <w:spacing w:after="0" w:line="254" w:lineRule="auto"/>
              <w:ind w:right="0"/>
              <w:jc w:val="left"/>
              <w:rPr>
                <w:rFonts w:ascii="Arial" w:hAnsi="Arial" w:cs="Arial"/>
                <w:sz w:val="18"/>
                <w:szCs w:val="18"/>
                <w:lang w:eastAsia="en-US"/>
              </w:rPr>
            </w:pPr>
          </w:p>
          <w:p w14:paraId="289C78F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15DA4A12"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3F59B86D"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624AE2DE"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70051692"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0E3FCB3D"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4064A1BA"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6F9D29BE" w14:textId="77777777" w:rsidR="00C24737" w:rsidRDefault="00C24737">
            <w:pPr>
              <w:spacing w:after="0" w:line="254" w:lineRule="auto"/>
              <w:ind w:left="0" w:right="0" w:firstLine="0"/>
              <w:jc w:val="left"/>
              <w:rPr>
                <w:rFonts w:ascii="Arial" w:eastAsia="Calibri" w:hAnsi="Arial" w:cs="Arial"/>
                <w:sz w:val="22"/>
                <w:szCs w:val="20"/>
                <w:lang w:eastAsia="en-US"/>
              </w:rPr>
            </w:pPr>
          </w:p>
          <w:p w14:paraId="7B5761AB"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1580A36E" w14:textId="77777777" w:rsidTr="00C24737">
        <w:trPr>
          <w:trHeight w:val="1290"/>
        </w:trPr>
        <w:tc>
          <w:tcPr>
            <w:tcW w:w="4672" w:type="dxa"/>
            <w:tcBorders>
              <w:top w:val="nil"/>
              <w:left w:val="single" w:sz="4" w:space="0" w:color="auto"/>
              <w:bottom w:val="single" w:sz="4" w:space="0" w:color="auto"/>
              <w:right w:val="single" w:sz="4" w:space="0" w:color="auto"/>
            </w:tcBorders>
          </w:tcPr>
          <w:p w14:paraId="6DEE4154"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684D15D2"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704AFF1D"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0829F5F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4CCDFD71"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030A8277"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14:paraId="13300C1E"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453BB7FE"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1F0E5DE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0535FEA1"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3761C71" w14:textId="77777777" w:rsidR="00C24737" w:rsidRDefault="00C24737">
            <w:pPr>
              <w:spacing w:after="0" w:line="254" w:lineRule="auto"/>
              <w:ind w:left="0" w:right="0" w:firstLine="0"/>
              <w:jc w:val="left"/>
              <w:rPr>
                <w:rFonts w:ascii="Arial" w:eastAsia="Calibri" w:hAnsi="Arial" w:cs="Arial"/>
                <w:sz w:val="18"/>
                <w:szCs w:val="18"/>
                <w:lang w:eastAsia="en-US"/>
              </w:rPr>
            </w:pPr>
          </w:p>
          <w:p w14:paraId="652DC622" w14:textId="77777777" w:rsidR="00C24737" w:rsidRDefault="00C24737">
            <w:pPr>
              <w:spacing w:after="0" w:line="254" w:lineRule="auto"/>
              <w:ind w:left="0" w:right="0" w:firstLine="0"/>
              <w:jc w:val="left"/>
              <w:rPr>
                <w:rFonts w:ascii="Arial" w:eastAsia="Calibri" w:hAnsi="Arial" w:cs="Arial"/>
                <w:sz w:val="14"/>
                <w:szCs w:val="14"/>
                <w:lang w:eastAsia="en-US"/>
              </w:rPr>
            </w:pPr>
          </w:p>
          <w:p w14:paraId="2816F13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FF2D9C1"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354DA587"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7ED40295"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26740677"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C28D24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5517DFD5"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2697C9CE"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72987FC0"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5F69E342"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7C40343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462008A2"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5F802FF"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03C460DD"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28259D28"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460ADFA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2A32AE2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75501FFA"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1DE7A5CB" w14:textId="77777777" w:rsidR="00C24737" w:rsidRDefault="00C24737">
            <w:pPr>
              <w:spacing w:after="0" w:line="254" w:lineRule="auto"/>
              <w:ind w:left="0" w:right="0" w:firstLine="0"/>
              <w:jc w:val="left"/>
              <w:rPr>
                <w:rFonts w:ascii="Arial" w:hAnsi="Arial" w:cs="Arial"/>
                <w:sz w:val="22"/>
                <w:lang w:eastAsia="en-US"/>
              </w:rPr>
            </w:pPr>
          </w:p>
          <w:p w14:paraId="5AD02CD8"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F553AF9"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2C39A17C"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1FC4C23F"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5A5CBB0F"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328115ED"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1D32F905"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787F913"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66B39F3"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A9AF646"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45E68A7C" w14:textId="77777777" w:rsidR="00C24737" w:rsidRDefault="00C24737">
            <w:pPr>
              <w:spacing w:after="120" w:line="254" w:lineRule="auto"/>
              <w:ind w:left="0" w:right="0" w:firstLine="0"/>
              <w:jc w:val="left"/>
              <w:rPr>
                <w:rFonts w:ascii="Arial" w:hAnsi="Arial" w:cs="Arial"/>
                <w:sz w:val="22"/>
                <w:lang w:eastAsia="en-US"/>
              </w:rPr>
            </w:pPr>
          </w:p>
          <w:p w14:paraId="385B9396"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0423D827"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39F4CA2B"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7EFCAF54"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3EDF364E"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143333D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0B5983D9"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48115B38"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6E280C1C"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14:paraId="11657401"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7C1FF824"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717F7C9A"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42DC2624"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12B01935"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08C3CFD6" w14:textId="77777777" w:rsidR="00C24737" w:rsidRDefault="00C24737">
            <w:pPr>
              <w:spacing w:after="0" w:line="240" w:lineRule="auto"/>
              <w:ind w:left="0" w:right="0" w:firstLine="0"/>
              <w:jc w:val="left"/>
              <w:rPr>
                <w:rFonts w:ascii="Arial" w:hAnsi="Arial" w:cs="Arial"/>
                <w:sz w:val="10"/>
                <w:szCs w:val="10"/>
                <w:lang w:eastAsia="en-US"/>
              </w:rPr>
            </w:pPr>
          </w:p>
          <w:p w14:paraId="5B090674"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04497573"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112B6012" w14:textId="77777777" w:rsidR="00C24737" w:rsidRDefault="00C24737">
            <w:pPr>
              <w:spacing w:after="0" w:line="254" w:lineRule="auto"/>
              <w:ind w:left="0" w:right="0" w:firstLine="0"/>
              <w:jc w:val="left"/>
              <w:rPr>
                <w:rFonts w:ascii="Arial" w:hAnsi="Arial" w:cs="Arial"/>
                <w:sz w:val="22"/>
                <w:lang w:eastAsia="en-US"/>
              </w:rPr>
            </w:pPr>
          </w:p>
        </w:tc>
      </w:tr>
    </w:tbl>
    <w:p w14:paraId="5CE55486"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64E88912"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47DF6310"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5FE82963"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384A50F9"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6888AD3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5E6A8A5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99B3554"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161135B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2D46EF2C"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15523338" w14:textId="77777777"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D83A2B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E06293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D68CC1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869B03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69E6F073"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0259CC8F"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4A0932C9"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5DEE22A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3B39AFD" w14:textId="77777777" w:rsidR="00C24737" w:rsidRDefault="00C24737">
            <w:pPr>
              <w:spacing w:after="0" w:line="254" w:lineRule="auto"/>
              <w:ind w:left="0" w:right="0" w:firstLine="0"/>
              <w:jc w:val="left"/>
              <w:rPr>
                <w:rFonts w:ascii="Arial" w:eastAsia="Calibri" w:hAnsi="Arial" w:cs="Arial"/>
                <w:sz w:val="18"/>
                <w:szCs w:val="18"/>
                <w:lang w:eastAsia="en-US"/>
              </w:rPr>
            </w:pPr>
          </w:p>
          <w:p w14:paraId="6C4D923B"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76EFD5B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BA34850"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221A0B6B"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5C34BFFE"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6EB64EFC"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6300FFF9"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5A4B607D"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3868D8F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29591A1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11E99C6"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18C17DB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5200BB4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0DFDECC4"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4134152F"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6170D8A5"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061D8924"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6B0F21E3"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3622CE1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704A3CE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4FB263E"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3E93F5AE"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4D44E38F"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66DACC80"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72E4256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57B2D7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18C1AA7"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06E74C24"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7260C1E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621F0128"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31F6C6E8" w14:textId="77777777"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14:paraId="63397677" w14:textId="77777777"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2E82984F"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14:paraId="6319E9C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42BA59A" w14:textId="77777777"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497D0B5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D29E9E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14:paraId="2BFEBA6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640D9F4"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60F640C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14:paraId="5A7C3B97" w14:textId="77777777" w:rsidR="00C24737" w:rsidRDefault="00C24737" w:rsidP="00C24737"/>
    <w:p w14:paraId="6B06E472" w14:textId="77777777" w:rsidR="00C24737" w:rsidRDefault="00C24737" w:rsidP="00C24737"/>
    <w:p w14:paraId="0276EC65"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62BAEDE2"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27577F49"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3844EA31"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0CDA2CA5"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46D933A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159EEC4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4E205FE5"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28EF5DCE" w14:textId="77777777"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14:paraId="01EE7398" w14:textId="77777777"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14:paraId="33D533D5" w14:textId="77777777"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14:paraId="15325344" w14:textId="77777777" w:rsidR="00C24737" w:rsidRDefault="00C24737">
            <w:pPr>
              <w:spacing w:after="1" w:line="254" w:lineRule="auto"/>
              <w:ind w:left="310" w:right="0" w:hanging="310"/>
              <w:jc w:val="left"/>
              <w:rPr>
                <w:rFonts w:ascii="Arial" w:hAnsi="Arial" w:cs="Arial"/>
                <w:sz w:val="18"/>
                <w:szCs w:val="18"/>
                <w:lang w:eastAsia="en-US"/>
              </w:rPr>
            </w:pPr>
          </w:p>
          <w:p w14:paraId="46B11CDD" w14:textId="77777777"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13AD16DD"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7252E82F"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71A25359" w14:textId="77777777"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7B647C5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902C496"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14:paraId="5A3C842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5EA5FDCB" w14:textId="77777777" w:rsidR="00C24737" w:rsidRDefault="00C24737">
            <w:pPr>
              <w:spacing w:after="0" w:line="254" w:lineRule="auto"/>
              <w:ind w:left="0" w:right="0" w:firstLine="0"/>
              <w:jc w:val="left"/>
              <w:rPr>
                <w:rFonts w:ascii="Arial" w:eastAsia="Calibri" w:hAnsi="Arial" w:cs="Arial"/>
                <w:sz w:val="18"/>
                <w:szCs w:val="18"/>
                <w:lang w:eastAsia="en-US"/>
              </w:rPr>
            </w:pPr>
          </w:p>
          <w:p w14:paraId="21062EBD" w14:textId="77777777" w:rsidR="00C24737" w:rsidRDefault="00C24737">
            <w:pPr>
              <w:spacing w:after="0" w:line="254" w:lineRule="auto"/>
              <w:ind w:left="0" w:right="0" w:firstLine="0"/>
              <w:jc w:val="left"/>
              <w:rPr>
                <w:rFonts w:ascii="Arial" w:eastAsia="Calibri" w:hAnsi="Arial" w:cs="Arial"/>
                <w:sz w:val="18"/>
                <w:szCs w:val="18"/>
                <w:lang w:eastAsia="en-US"/>
              </w:rPr>
            </w:pPr>
          </w:p>
          <w:p w14:paraId="053BC1E9"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608AB26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3EBF4E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67A35EC8"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4B0BC3AF" w14:textId="77777777"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14:paraId="1D5EF53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14:paraId="5EF1A38E"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14:paraId="771C6C5A" w14:textId="77777777"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14:paraId="1875BCDF" w14:textId="77777777"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77DB7A5F"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39F273AA"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254C22FE" w14:textId="77777777"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74E722C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22DB7C1"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EEF5F6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14:paraId="102AADCF"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505AA00F" w14:textId="77777777" w:rsidR="00C24737" w:rsidRDefault="00C24737">
            <w:pPr>
              <w:spacing w:after="0" w:line="254" w:lineRule="auto"/>
              <w:ind w:left="0" w:right="0" w:firstLine="0"/>
              <w:jc w:val="left"/>
              <w:rPr>
                <w:rFonts w:ascii="Arial" w:eastAsia="Calibri" w:hAnsi="Arial" w:cs="Arial"/>
                <w:sz w:val="18"/>
                <w:szCs w:val="18"/>
                <w:lang w:eastAsia="en-US"/>
              </w:rPr>
            </w:pPr>
          </w:p>
          <w:p w14:paraId="3FBB52B0"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106011B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09462E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3B9434D6"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01780C35" w14:textId="77777777"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7578EFC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F8EA1E3"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3FBBBEF3" w14:textId="77777777"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14:paraId="2099358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30A6B62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14:paraId="06A6248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14:paraId="2ED2F66D" w14:textId="77777777"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14:paraId="6E4488B7" w14:textId="77777777" w:rsidR="00C24737" w:rsidRDefault="00C24737">
            <w:pPr>
              <w:spacing w:after="0" w:line="254" w:lineRule="auto"/>
              <w:ind w:left="0" w:right="0" w:firstLine="0"/>
              <w:jc w:val="left"/>
              <w:rPr>
                <w:rFonts w:ascii="Arial" w:hAnsi="Arial" w:cs="Arial"/>
                <w:sz w:val="18"/>
                <w:szCs w:val="18"/>
                <w:lang w:eastAsia="en-US"/>
              </w:rPr>
            </w:pPr>
          </w:p>
          <w:p w14:paraId="563DBB8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194F3AC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7E409E06"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6DE540C7" w14:textId="77777777"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14:paraId="0EF2FEC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B2565D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14:paraId="04C00C59" w14:textId="77777777" w:rsidR="00C24737" w:rsidRDefault="00C24737">
            <w:pPr>
              <w:spacing w:after="2" w:line="252" w:lineRule="auto"/>
              <w:ind w:left="0" w:right="0" w:firstLine="0"/>
              <w:jc w:val="left"/>
              <w:rPr>
                <w:rFonts w:ascii="Arial" w:eastAsia="Calibri" w:hAnsi="Arial" w:cs="Arial"/>
                <w:i/>
                <w:sz w:val="18"/>
                <w:szCs w:val="18"/>
                <w:lang w:eastAsia="en-US"/>
              </w:rPr>
            </w:pPr>
          </w:p>
          <w:p w14:paraId="56A66AC1"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495A3F56"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263C9C3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1E88A63F"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FFB3C0D" w14:textId="77777777"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14:paraId="343B798B" w14:textId="77777777" w:rsidR="00C24737" w:rsidRDefault="00C24737">
            <w:pPr>
              <w:spacing w:after="0" w:line="254" w:lineRule="auto"/>
              <w:ind w:left="0" w:right="0" w:firstLine="0"/>
              <w:jc w:val="left"/>
              <w:rPr>
                <w:rFonts w:ascii="Arial" w:eastAsia="Calibri" w:hAnsi="Arial" w:cs="Arial"/>
                <w:sz w:val="18"/>
                <w:szCs w:val="18"/>
                <w:lang w:eastAsia="en-US"/>
              </w:rPr>
            </w:pPr>
          </w:p>
          <w:p w14:paraId="68B2938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5D2673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3CE027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141817F"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911BF0D" w14:textId="77777777" w:rsidR="00C24737" w:rsidRDefault="00C24737">
            <w:pPr>
              <w:spacing w:after="120" w:line="254" w:lineRule="auto"/>
              <w:ind w:left="0" w:right="0" w:firstLine="0"/>
              <w:jc w:val="left"/>
              <w:rPr>
                <w:rFonts w:ascii="Arial" w:hAnsi="Arial" w:cs="Arial"/>
                <w:sz w:val="18"/>
                <w:szCs w:val="18"/>
                <w:lang w:eastAsia="en-US"/>
              </w:rPr>
            </w:pPr>
          </w:p>
          <w:p w14:paraId="28DB2E5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B8E7B0D"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241396B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B5E7D39" w14:textId="77777777" w:rsidR="00C24737" w:rsidRDefault="00C24737" w:rsidP="00C24737">
      <w:pPr>
        <w:pStyle w:val="Nagwek1"/>
        <w:ind w:left="0" w:right="0"/>
        <w:rPr>
          <w:rFonts w:ascii="Arial" w:hAnsi="Arial" w:cs="Arial"/>
          <w:szCs w:val="18"/>
        </w:rPr>
      </w:pPr>
    </w:p>
    <w:p w14:paraId="72F6F8B4"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07AFFB1E"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39F65DE4"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05416CC4"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3B7CC0A1"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4A5D54A9"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3BF6C14C"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04624E2A"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7DDD5780"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7985A218" w14:textId="77777777"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14:paraId="16A87698" w14:textId="77777777"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14:paraId="57DA7311" w14:textId="77777777" w:rsidR="00C24737" w:rsidRDefault="00C24737">
            <w:pPr>
              <w:spacing w:after="0" w:line="254" w:lineRule="auto"/>
              <w:ind w:left="310" w:right="0" w:firstLine="0"/>
              <w:jc w:val="left"/>
              <w:rPr>
                <w:rFonts w:ascii="Arial" w:hAnsi="Arial" w:cs="Arial"/>
                <w:sz w:val="18"/>
                <w:szCs w:val="18"/>
                <w:lang w:eastAsia="en-US"/>
              </w:rPr>
            </w:pPr>
          </w:p>
          <w:p w14:paraId="727D48CF"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4B5F3425" w14:textId="77777777"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1E604E87"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FB157C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14:paraId="018132C1"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5484D846"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0769DE2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037D6D7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6533F62"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2F72D192" w14:textId="77777777"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14:paraId="62DEA27B" w14:textId="77777777"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120C3DBA"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7AA8B167"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14:paraId="0919BF67"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34AABC66"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150A51D3"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47F1CB0B"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22073219"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14:paraId="52FC70E3"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3BD08F7C"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4B1D634F"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4177B0AE"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27C1DB07"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39838A09"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27044867"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2B34A59"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14:paraId="73381790" w14:textId="77777777"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49ECEA5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0E715B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C3844C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5B43EF7"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1EE0896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C1E303D"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A5A674A"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93973D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DFE848C"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D2D56EC"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F6C6F8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FA66FC4"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082FE327" w14:textId="77777777"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14:paraId="3029FF0C" w14:textId="77777777"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562A4BD2" w14:textId="77777777" w:rsidR="00C24737" w:rsidRDefault="00C24737">
            <w:pPr>
              <w:spacing w:after="0" w:line="254" w:lineRule="auto"/>
              <w:ind w:left="0" w:right="0" w:firstLine="0"/>
              <w:jc w:val="left"/>
              <w:rPr>
                <w:rFonts w:ascii="Arial" w:eastAsia="Calibri" w:hAnsi="Arial" w:cs="Arial"/>
                <w:sz w:val="18"/>
                <w:szCs w:val="18"/>
                <w:lang w:eastAsia="en-US"/>
              </w:rPr>
            </w:pPr>
          </w:p>
          <w:p w14:paraId="2FAB96AD" w14:textId="77777777" w:rsidR="00C24737" w:rsidRDefault="00C24737">
            <w:pPr>
              <w:spacing w:after="0" w:line="254" w:lineRule="auto"/>
              <w:ind w:left="0" w:right="0" w:firstLine="0"/>
              <w:jc w:val="left"/>
              <w:rPr>
                <w:rFonts w:ascii="Arial" w:eastAsia="Calibri" w:hAnsi="Arial" w:cs="Arial"/>
                <w:sz w:val="18"/>
                <w:szCs w:val="18"/>
                <w:lang w:eastAsia="en-US"/>
              </w:rPr>
            </w:pPr>
          </w:p>
          <w:p w14:paraId="64C02717" w14:textId="77777777" w:rsidR="00C24737" w:rsidRDefault="00C24737">
            <w:pPr>
              <w:spacing w:after="0" w:line="254" w:lineRule="auto"/>
              <w:ind w:left="0" w:right="0" w:firstLine="0"/>
              <w:jc w:val="left"/>
              <w:rPr>
                <w:rFonts w:ascii="Arial" w:eastAsia="Calibri" w:hAnsi="Arial" w:cs="Arial"/>
                <w:sz w:val="18"/>
                <w:szCs w:val="18"/>
                <w:lang w:eastAsia="en-US"/>
              </w:rPr>
            </w:pPr>
          </w:p>
          <w:p w14:paraId="3AA878B2" w14:textId="77777777" w:rsidR="00C24737" w:rsidRDefault="00C24737">
            <w:pPr>
              <w:spacing w:after="0" w:line="254" w:lineRule="auto"/>
              <w:ind w:left="0" w:right="0" w:firstLine="0"/>
              <w:jc w:val="left"/>
              <w:rPr>
                <w:rFonts w:ascii="Arial" w:eastAsia="Calibri" w:hAnsi="Arial" w:cs="Arial"/>
                <w:sz w:val="18"/>
                <w:szCs w:val="18"/>
                <w:lang w:eastAsia="en-US"/>
              </w:rPr>
            </w:pPr>
          </w:p>
          <w:p w14:paraId="6C2B083F" w14:textId="77777777" w:rsidR="00C24737" w:rsidRDefault="00C24737">
            <w:pPr>
              <w:spacing w:after="0" w:line="254" w:lineRule="auto"/>
              <w:ind w:left="0" w:right="0" w:firstLine="0"/>
              <w:jc w:val="left"/>
              <w:rPr>
                <w:rFonts w:ascii="Arial" w:eastAsia="Calibri" w:hAnsi="Arial" w:cs="Arial"/>
                <w:sz w:val="18"/>
                <w:szCs w:val="18"/>
                <w:lang w:eastAsia="en-US"/>
              </w:rPr>
            </w:pPr>
          </w:p>
          <w:p w14:paraId="49E852F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0C2E3B4" w14:textId="77777777"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14:paraId="55B795A8"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F1AAA51" w14:textId="77777777"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14:paraId="2D049F7F" w14:textId="77777777"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14:paraId="25679C36" w14:textId="77777777"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14:paraId="12E08BA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4B5941F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A441CC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21026A0" w14:textId="77777777" w:rsidR="00C24737" w:rsidRDefault="00C24737">
            <w:pPr>
              <w:spacing w:after="0" w:line="254" w:lineRule="auto"/>
              <w:ind w:left="0" w:right="0" w:firstLine="0"/>
              <w:jc w:val="left"/>
              <w:rPr>
                <w:rFonts w:ascii="Arial" w:hAnsi="Arial" w:cs="Arial"/>
                <w:sz w:val="18"/>
                <w:szCs w:val="18"/>
                <w:lang w:eastAsia="en-US"/>
              </w:rPr>
            </w:pPr>
          </w:p>
          <w:p w14:paraId="20A6B466" w14:textId="77777777"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14:paraId="36637297" w14:textId="77777777" w:rsidR="00C24737" w:rsidRDefault="00C24737">
            <w:pPr>
              <w:pStyle w:val="Akapitzlist"/>
              <w:spacing w:after="0" w:line="254" w:lineRule="auto"/>
              <w:ind w:left="342" w:right="0" w:firstLine="0"/>
              <w:jc w:val="left"/>
              <w:rPr>
                <w:rFonts w:ascii="Arial" w:hAnsi="Arial" w:cs="Arial"/>
                <w:sz w:val="18"/>
                <w:szCs w:val="18"/>
                <w:lang w:eastAsia="en-US"/>
              </w:rPr>
            </w:pPr>
          </w:p>
          <w:p w14:paraId="202FD3EA" w14:textId="77777777" w:rsidR="00C24737" w:rsidRDefault="00C24737">
            <w:pPr>
              <w:pStyle w:val="Akapitzlist"/>
              <w:spacing w:after="120" w:line="276" w:lineRule="auto"/>
              <w:ind w:left="340" w:right="0" w:firstLine="0"/>
              <w:jc w:val="left"/>
              <w:rPr>
                <w:rFonts w:ascii="Arial" w:hAnsi="Arial" w:cs="Arial"/>
                <w:sz w:val="18"/>
                <w:szCs w:val="18"/>
                <w:lang w:eastAsia="en-US"/>
              </w:rPr>
            </w:pPr>
          </w:p>
          <w:p w14:paraId="65E16F4E" w14:textId="77777777" w:rsidR="00C24737" w:rsidRDefault="00C24737">
            <w:pPr>
              <w:pStyle w:val="Akapitzlist"/>
              <w:spacing w:after="120" w:line="254" w:lineRule="auto"/>
              <w:ind w:left="340" w:right="0" w:firstLine="0"/>
              <w:jc w:val="left"/>
              <w:rPr>
                <w:rFonts w:ascii="Arial" w:hAnsi="Arial" w:cs="Arial"/>
                <w:sz w:val="18"/>
                <w:szCs w:val="18"/>
                <w:lang w:eastAsia="en-US"/>
              </w:rPr>
            </w:pPr>
          </w:p>
          <w:p w14:paraId="1477DF20" w14:textId="77777777"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0A2DB2E"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EF52F5C" w14:textId="77777777"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F26DAC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2082E60"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2BF4EF9" w14:textId="77777777"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045897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14:paraId="76B66593"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4E63BB14"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630CBFB6"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7B2393F6"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14:paraId="1EF04552"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2A0257F"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54CB3048"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14:paraId="36811B64"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EE7D8CA" w14:textId="77777777"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F7494E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3C808B0"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2048B18"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358E14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0A15E9E"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C0206E0" w14:textId="77777777"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14:paraId="74CEAF64"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382B7E73"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14:paraId="779EC3A3" w14:textId="77777777"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20C4377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2904511" w14:textId="77777777" w:rsidR="00C24737" w:rsidRDefault="00C24737">
            <w:pPr>
              <w:spacing w:after="0" w:line="254" w:lineRule="auto"/>
              <w:ind w:left="0" w:right="0" w:firstLine="0"/>
              <w:jc w:val="left"/>
              <w:rPr>
                <w:rFonts w:ascii="Arial" w:eastAsia="Calibri" w:hAnsi="Arial" w:cs="Arial"/>
                <w:sz w:val="18"/>
                <w:szCs w:val="18"/>
                <w:lang w:eastAsia="en-US"/>
              </w:rPr>
            </w:pPr>
          </w:p>
          <w:p w14:paraId="13B6748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9A1CA6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EDE4CA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12E57F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09F251CA"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03873CC" w14:textId="77777777" w:rsidR="00C24737" w:rsidRDefault="00C24737">
            <w:pPr>
              <w:spacing w:after="0" w:line="254" w:lineRule="auto"/>
              <w:ind w:left="0" w:right="0" w:firstLine="0"/>
              <w:jc w:val="left"/>
              <w:rPr>
                <w:rFonts w:ascii="Arial" w:hAnsi="Arial" w:cs="Arial"/>
                <w:sz w:val="18"/>
                <w:szCs w:val="18"/>
                <w:lang w:eastAsia="en-US"/>
              </w:rPr>
            </w:pPr>
          </w:p>
          <w:p w14:paraId="00BF228B"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3F9CE24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D41EE70"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9B78167" w14:textId="77777777"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14:paraId="1FEC3A7E" w14:textId="77777777"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448CAC32" w14:textId="77777777"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14:paraId="63B6CB62" w14:textId="77777777"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14:paraId="76A56AE8"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43032D3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BEB2073" w14:textId="77777777" w:rsidR="00C24737" w:rsidRDefault="00C24737">
            <w:pPr>
              <w:spacing w:after="0" w:line="254" w:lineRule="auto"/>
              <w:ind w:left="0" w:right="0" w:firstLine="0"/>
              <w:jc w:val="left"/>
              <w:rPr>
                <w:rFonts w:ascii="Arial" w:hAnsi="Arial" w:cs="Arial"/>
                <w:sz w:val="18"/>
                <w:szCs w:val="18"/>
                <w:lang w:eastAsia="en-US"/>
              </w:rPr>
            </w:pPr>
          </w:p>
          <w:p w14:paraId="3648CAD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199BBA0" w14:textId="77777777" w:rsidR="00C24737" w:rsidRDefault="00C24737">
            <w:pPr>
              <w:spacing w:after="0" w:line="254" w:lineRule="auto"/>
              <w:ind w:left="0" w:right="0" w:firstLine="0"/>
              <w:jc w:val="left"/>
              <w:rPr>
                <w:rFonts w:ascii="Arial" w:eastAsia="Calibri" w:hAnsi="Arial" w:cs="Arial"/>
                <w:sz w:val="18"/>
                <w:szCs w:val="18"/>
                <w:lang w:eastAsia="en-US"/>
              </w:rPr>
            </w:pPr>
          </w:p>
          <w:p w14:paraId="21BF9ABB" w14:textId="77777777" w:rsidR="00C24737" w:rsidRDefault="00C24737">
            <w:pPr>
              <w:spacing w:after="0" w:line="254" w:lineRule="auto"/>
              <w:ind w:left="0" w:right="0" w:firstLine="0"/>
              <w:jc w:val="left"/>
              <w:rPr>
                <w:rFonts w:ascii="Arial" w:eastAsia="Calibri" w:hAnsi="Arial" w:cs="Arial"/>
                <w:sz w:val="18"/>
                <w:szCs w:val="18"/>
                <w:lang w:eastAsia="en-US"/>
              </w:rPr>
            </w:pPr>
          </w:p>
          <w:p w14:paraId="4E9FB4DA" w14:textId="77777777" w:rsidR="00C24737" w:rsidRDefault="00C24737">
            <w:pPr>
              <w:spacing w:after="0" w:line="254" w:lineRule="auto"/>
              <w:ind w:left="0" w:right="0" w:firstLine="0"/>
              <w:jc w:val="left"/>
              <w:rPr>
                <w:rFonts w:ascii="Arial" w:eastAsia="Calibri" w:hAnsi="Arial" w:cs="Arial"/>
                <w:sz w:val="18"/>
                <w:szCs w:val="18"/>
                <w:lang w:eastAsia="en-US"/>
              </w:rPr>
            </w:pPr>
          </w:p>
          <w:p w14:paraId="5FE9DC85" w14:textId="77777777" w:rsidR="00C24737" w:rsidRDefault="00C24737">
            <w:pPr>
              <w:spacing w:after="0" w:line="254" w:lineRule="auto"/>
              <w:ind w:left="0" w:right="0" w:firstLine="0"/>
              <w:jc w:val="left"/>
              <w:rPr>
                <w:rFonts w:ascii="Arial" w:eastAsia="Calibri" w:hAnsi="Arial" w:cs="Arial"/>
                <w:sz w:val="18"/>
                <w:szCs w:val="18"/>
                <w:lang w:eastAsia="en-US"/>
              </w:rPr>
            </w:pPr>
          </w:p>
          <w:p w14:paraId="29BDC58A" w14:textId="77777777" w:rsidR="00C24737" w:rsidRDefault="00C24737">
            <w:pPr>
              <w:spacing w:after="0" w:line="254" w:lineRule="auto"/>
              <w:ind w:left="0" w:right="0" w:firstLine="0"/>
              <w:jc w:val="left"/>
              <w:rPr>
                <w:rFonts w:ascii="Arial" w:eastAsia="Calibri" w:hAnsi="Arial" w:cs="Arial"/>
                <w:sz w:val="18"/>
                <w:szCs w:val="18"/>
                <w:lang w:eastAsia="en-US"/>
              </w:rPr>
            </w:pPr>
          </w:p>
          <w:p w14:paraId="70501632" w14:textId="77777777" w:rsidR="00C24737" w:rsidRDefault="00C24737">
            <w:pPr>
              <w:spacing w:after="0" w:line="254" w:lineRule="auto"/>
              <w:ind w:left="0" w:right="0" w:firstLine="0"/>
              <w:jc w:val="left"/>
              <w:rPr>
                <w:rFonts w:ascii="Arial" w:eastAsia="Calibri" w:hAnsi="Arial" w:cs="Arial"/>
                <w:sz w:val="18"/>
                <w:szCs w:val="18"/>
                <w:lang w:eastAsia="en-US"/>
              </w:rPr>
            </w:pPr>
          </w:p>
          <w:p w14:paraId="4B707EEA" w14:textId="77777777" w:rsidR="00C24737" w:rsidRDefault="00C24737">
            <w:pPr>
              <w:spacing w:after="0" w:line="254" w:lineRule="auto"/>
              <w:ind w:left="0" w:right="0" w:firstLine="0"/>
              <w:jc w:val="left"/>
              <w:rPr>
                <w:rFonts w:ascii="Arial" w:eastAsia="Calibri" w:hAnsi="Arial" w:cs="Arial"/>
                <w:sz w:val="18"/>
                <w:szCs w:val="18"/>
                <w:lang w:eastAsia="en-US"/>
              </w:rPr>
            </w:pPr>
          </w:p>
          <w:p w14:paraId="35C1AF80" w14:textId="77777777" w:rsidR="00C24737" w:rsidRDefault="00C24737">
            <w:pPr>
              <w:spacing w:after="0" w:line="254" w:lineRule="auto"/>
              <w:ind w:left="0" w:right="0" w:firstLine="0"/>
              <w:jc w:val="left"/>
              <w:rPr>
                <w:rFonts w:ascii="Arial" w:eastAsia="Calibri" w:hAnsi="Arial" w:cs="Arial"/>
                <w:sz w:val="18"/>
                <w:szCs w:val="18"/>
                <w:lang w:eastAsia="en-US"/>
              </w:rPr>
            </w:pPr>
          </w:p>
          <w:p w14:paraId="627688D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786C2A38"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689C9430"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59EDDA5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14DF155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75651DFE" w14:textId="77777777" w:rsidR="00C24737" w:rsidRDefault="00C24737" w:rsidP="00C24737">
      <w:pPr>
        <w:ind w:left="0" w:firstLine="0"/>
      </w:pPr>
    </w:p>
    <w:p w14:paraId="433C9B46"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85AECEA"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71DABF8"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733F79BD"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402B6BC6"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652E325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384EC01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4BCCA9CC"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5CD260B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14:paraId="0DD5723A"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14:paraId="508BC674"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1D493080" w14:textId="77777777"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1BD6689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0B77CE7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E37672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E7CC2B7"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346E33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14:paraId="21885F46" w14:textId="77777777" w:rsidR="00C24737" w:rsidRDefault="00C24737">
            <w:pPr>
              <w:spacing w:after="60" w:line="254" w:lineRule="auto"/>
              <w:ind w:left="0" w:right="0" w:firstLine="0"/>
              <w:jc w:val="left"/>
              <w:rPr>
                <w:rFonts w:ascii="Arial" w:hAnsi="Arial" w:cs="Arial"/>
                <w:sz w:val="18"/>
                <w:szCs w:val="18"/>
                <w:lang w:eastAsia="en-US"/>
              </w:rPr>
            </w:pPr>
          </w:p>
          <w:p w14:paraId="07BBB82E"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795759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03B9113D"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059ADAB1" w14:textId="77777777"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14:paraId="20C47B2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14:paraId="2CB4C87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2E7AE2B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B58080E" w14:textId="77777777" w:rsidR="00C24737" w:rsidRDefault="00C24737">
            <w:pPr>
              <w:spacing w:after="0" w:line="254" w:lineRule="auto"/>
              <w:ind w:left="0" w:right="0" w:firstLine="0"/>
              <w:jc w:val="left"/>
              <w:rPr>
                <w:rFonts w:ascii="Arial" w:hAnsi="Arial" w:cs="Arial"/>
                <w:sz w:val="18"/>
                <w:szCs w:val="18"/>
                <w:lang w:eastAsia="en-US"/>
              </w:rPr>
            </w:pPr>
          </w:p>
          <w:p w14:paraId="3B39D3CF"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47F740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8941E5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55CE6F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8157921" w14:textId="77777777" w:rsidR="00C24737" w:rsidRDefault="00C24737">
            <w:pPr>
              <w:spacing w:after="0" w:line="254" w:lineRule="auto"/>
              <w:ind w:left="0" w:right="0" w:firstLine="0"/>
              <w:jc w:val="left"/>
              <w:rPr>
                <w:rFonts w:ascii="Arial" w:eastAsia="Calibri" w:hAnsi="Arial" w:cs="Arial"/>
                <w:sz w:val="18"/>
                <w:szCs w:val="18"/>
                <w:lang w:eastAsia="en-US"/>
              </w:rPr>
            </w:pPr>
          </w:p>
          <w:p w14:paraId="4AD4DA4D" w14:textId="77777777" w:rsidR="00C24737" w:rsidRDefault="00C24737">
            <w:pPr>
              <w:spacing w:after="0" w:line="254" w:lineRule="auto"/>
              <w:ind w:left="0" w:right="0" w:firstLine="0"/>
              <w:jc w:val="left"/>
              <w:rPr>
                <w:rFonts w:ascii="Arial" w:eastAsia="Calibri" w:hAnsi="Arial" w:cs="Arial"/>
                <w:sz w:val="18"/>
                <w:szCs w:val="18"/>
                <w:lang w:eastAsia="en-US"/>
              </w:rPr>
            </w:pPr>
          </w:p>
          <w:p w14:paraId="62C7AAB7" w14:textId="77777777" w:rsidR="00C24737" w:rsidRDefault="00C24737">
            <w:pPr>
              <w:spacing w:after="0" w:line="254" w:lineRule="auto"/>
              <w:ind w:left="0" w:right="0" w:firstLine="0"/>
              <w:jc w:val="left"/>
              <w:rPr>
                <w:rFonts w:ascii="Arial" w:hAnsi="Arial" w:cs="Arial"/>
                <w:sz w:val="18"/>
                <w:szCs w:val="18"/>
                <w:lang w:eastAsia="en-US"/>
              </w:rPr>
            </w:pPr>
          </w:p>
          <w:p w14:paraId="20ED1A28"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31124A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14:paraId="6DD70575" w14:textId="77777777" w:rsidR="00C24737" w:rsidRDefault="00C24737" w:rsidP="00C24737">
      <w:pPr>
        <w:spacing w:after="0" w:line="254" w:lineRule="auto"/>
        <w:ind w:left="0" w:right="0" w:firstLine="0"/>
        <w:jc w:val="left"/>
        <w:rPr>
          <w:rFonts w:ascii="Arial" w:hAnsi="Arial" w:cs="Arial"/>
          <w:sz w:val="18"/>
          <w:szCs w:val="18"/>
        </w:rPr>
      </w:pPr>
    </w:p>
    <w:p w14:paraId="6CF95176"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33B714BA"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0C948DFA"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1A2FCF7"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34CF3798"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3A17556F" w14:textId="77777777" w:rsidR="00C24737" w:rsidRDefault="00C24737" w:rsidP="00C24737">
      <w:pPr>
        <w:spacing w:after="0" w:line="254" w:lineRule="auto"/>
        <w:ind w:left="0" w:right="0" w:firstLine="0"/>
        <w:jc w:val="left"/>
        <w:rPr>
          <w:rFonts w:ascii="Arial" w:eastAsia="Calibri" w:hAnsi="Arial" w:cs="Arial"/>
          <w:b/>
          <w:sz w:val="18"/>
          <w:szCs w:val="18"/>
        </w:rPr>
      </w:pPr>
    </w:p>
    <w:p w14:paraId="2C356435"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5BA4507B"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175219C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43B3969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61E8535A"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49B058A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0D469E19"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692BCFD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50D2469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DEC2CD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880D6D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1C00DA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1FD8243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1F34C4B"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DC2B70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21F57DD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28D285C7"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2F62F438"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023FC26B"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63122D94"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14:paraId="4B6B7523"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74799F8C"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78EAA3E9"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5C9F0AC4"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5C6CFB69" w14:textId="77777777" w:rsidR="00C24737" w:rsidRDefault="00C24737" w:rsidP="00C24737">
      <w:pPr>
        <w:spacing w:after="374" w:line="254" w:lineRule="auto"/>
        <w:ind w:left="0" w:right="0" w:firstLine="0"/>
        <w:jc w:val="left"/>
        <w:rPr>
          <w:rFonts w:ascii="Arial" w:eastAsia="Calibri" w:hAnsi="Arial" w:cs="Arial"/>
          <w:szCs w:val="20"/>
        </w:rPr>
      </w:pPr>
    </w:p>
    <w:p w14:paraId="5BF5CECC"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000B5848" w14:textId="77777777" w:rsidR="00C24737" w:rsidRDefault="00C24737" w:rsidP="00C24737"/>
    <w:p w14:paraId="4E467269"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D8C56" w14:textId="77777777" w:rsidR="009E3FF1" w:rsidRDefault="009E3FF1">
      <w:pPr>
        <w:spacing w:after="0" w:line="240" w:lineRule="auto"/>
      </w:pPr>
      <w:r>
        <w:separator/>
      </w:r>
    </w:p>
  </w:endnote>
  <w:endnote w:type="continuationSeparator" w:id="0">
    <w:p w14:paraId="5EBAAFA5" w14:textId="77777777" w:rsidR="009E3FF1" w:rsidRDefault="009E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E3F0"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57462BB4"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EAB3"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45E8AF17"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EA0D"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0847A940"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99BE8" w14:textId="77777777" w:rsidR="009E3FF1" w:rsidRDefault="009E3FF1">
      <w:pPr>
        <w:spacing w:after="0" w:line="244" w:lineRule="auto"/>
        <w:ind w:left="0" w:right="69" w:firstLine="0"/>
      </w:pPr>
      <w:r>
        <w:separator/>
      </w:r>
    </w:p>
  </w:footnote>
  <w:footnote w:type="continuationSeparator" w:id="0">
    <w:p w14:paraId="241656FA" w14:textId="77777777" w:rsidR="009E3FF1" w:rsidRDefault="009E3FF1">
      <w:pPr>
        <w:spacing w:after="0" w:line="244" w:lineRule="auto"/>
        <w:ind w:left="0" w:right="69" w:firstLine="0"/>
      </w:pPr>
      <w:r>
        <w:continuationSeparator/>
      </w:r>
    </w:p>
  </w:footnote>
  <w:footnote w:id="1">
    <w:p w14:paraId="31584A98"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23327652"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61F1FE1B"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1BAE353E"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053D406D"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19DD5238"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5AA7DFCC"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75416A73"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699DB9B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62EA3F60"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14:paraId="4F8E31E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1D1E01B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233511FE"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45FFF37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072B42C5"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21AD37B1"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0D3E36A7"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26C364BC"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30FC3F63"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5818908E"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416E7E63"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46F37DE5"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0631A38B"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395BCDCF"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11F34E87"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3E1839B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426B869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3217FA0C"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5CE05CF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265C9D25"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4A056D9B"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4D4AB2F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45C19264"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2E19D12F"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2F7ABD29"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12B7938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27A28BE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21DD5D0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4445CB8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449DBD8E"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727DBD4F"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5CD47FE6"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5F3B92AA"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0B76641E"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57EB9D0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04F2FB7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78A6D93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33E878B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786BB4A8"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56FE895D"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901B" w14:textId="77777777" w:rsidR="00F10D12" w:rsidRDefault="00F10D1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AC91" w14:textId="77777777" w:rsidR="00F10D12" w:rsidRDefault="00F10D1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FCDA" w14:textId="77777777" w:rsidR="00F10D12" w:rsidRDefault="00F10D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FF1"/>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C71CA"/>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E3FF1"/>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10D12"/>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0E069"/>
  <w15:chartTrackingRefBased/>
  <w15:docId w15:val="{D5947F36-16A6-421A-832B-B449D81A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SAW~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3E40-50EC-4CC9-ABD4-BC69221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16</Pages>
  <Words>4285</Words>
  <Characters>25716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czesławnowak</dc:creator>
  <cp:keywords/>
  <cp:lastModifiedBy>Czesław Nowak</cp:lastModifiedBy>
  <cp:revision>2</cp:revision>
  <dcterms:created xsi:type="dcterms:W3CDTF">2021-08-06T09:45:00Z</dcterms:created>
  <dcterms:modified xsi:type="dcterms:W3CDTF">2021-08-06T09:45:00Z</dcterms:modified>
</cp:coreProperties>
</file>