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B329E2" w:rsidRPr="00B329E2">
        <w:rPr>
          <w:bCs/>
          <w:i w:val="0"/>
          <w:sz w:val="22"/>
          <w:szCs w:val="22"/>
        </w:rPr>
        <w:t>2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B329E2" w:rsidRPr="00B329E2">
        <w:rPr>
          <w:b/>
          <w:sz w:val="22"/>
          <w:szCs w:val="22"/>
        </w:rPr>
        <w:t>FER.271.13.2021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B329E2" w:rsidRPr="00110593" w:rsidTr="00AF18FE">
        <w:tc>
          <w:tcPr>
            <w:tcW w:w="9104" w:type="dxa"/>
            <w:shd w:val="clear" w:color="auto" w:fill="D9D9D9"/>
          </w:tcPr>
          <w:p w:rsidR="00B329E2" w:rsidRPr="00110593" w:rsidRDefault="00B329E2" w:rsidP="00AF18FE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B329E2" w:rsidRPr="00110593" w:rsidRDefault="00B329E2" w:rsidP="00AF18FE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B329E2">
              <w:t>(</w:t>
            </w:r>
            <w:proofErr w:type="spellStart"/>
            <w:r w:rsidRPr="00B329E2">
              <w:t>Dz.U</w:t>
            </w:r>
            <w:proofErr w:type="spellEnd"/>
            <w:r w:rsidRPr="00B329E2">
              <w:t>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B329E2" w:rsidRPr="0043102D" w:rsidRDefault="00B329E2" w:rsidP="00AF18FE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B329E2" w:rsidRPr="00110593" w:rsidRDefault="00B329E2" w:rsidP="00AF18FE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B329E2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B329E2">
        <w:rPr>
          <w:b/>
          <w:sz w:val="22"/>
          <w:szCs w:val="22"/>
        </w:rPr>
        <w:t>Roboty wykończeniowe i instalacje w ramach zadania: Wykończenie, wyposażenie, zagospodarowanie terenu, parkingów, podjazdów, placów zabaw i ogrodzenia Domu Opieki nad Małym Dzieckiem w Szerzynach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2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892" w:rsidRDefault="00053892">
      <w:r>
        <w:separator/>
      </w:r>
    </w:p>
  </w:endnote>
  <w:endnote w:type="continuationSeparator" w:id="1">
    <w:p w:rsidR="00053892" w:rsidRDefault="0005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666C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666C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E2" w:rsidRDefault="00B329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892" w:rsidRDefault="00053892">
      <w:r>
        <w:separator/>
      </w:r>
    </w:p>
  </w:footnote>
  <w:footnote w:type="continuationSeparator" w:id="1">
    <w:p w:rsidR="00053892" w:rsidRDefault="00053892">
      <w:r>
        <w:continuationSeparator/>
      </w:r>
    </w:p>
  </w:footnote>
  <w:footnote w:id="2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E2" w:rsidRDefault="00B329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E2" w:rsidRDefault="00B329E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E2" w:rsidRDefault="00B329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29E2"/>
    <w:rsid w:val="0000184A"/>
    <w:rsid w:val="00012997"/>
    <w:rsid w:val="00053892"/>
    <w:rsid w:val="000621A2"/>
    <w:rsid w:val="000719DC"/>
    <w:rsid w:val="00075CEC"/>
    <w:rsid w:val="000E0467"/>
    <w:rsid w:val="00106AC7"/>
    <w:rsid w:val="00111985"/>
    <w:rsid w:val="00147532"/>
    <w:rsid w:val="001614BA"/>
    <w:rsid w:val="001666C3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53EF6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329E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834CC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iPriority="99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653E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53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2021-07-28T09:13:00Z</cp:lastPrinted>
  <dcterms:created xsi:type="dcterms:W3CDTF">2021-07-28T09:13:00Z</dcterms:created>
  <dcterms:modified xsi:type="dcterms:W3CDTF">2021-07-28T09:13:00Z</dcterms:modified>
</cp:coreProperties>
</file>