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144F0" w14:textId="4A05AD33" w:rsidR="00E40A3C" w:rsidRPr="003D6231" w:rsidRDefault="00E40A3C" w:rsidP="00E40A3C">
      <w:pPr>
        <w:pStyle w:val="Gwka"/>
        <w:tabs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                          </w:t>
      </w:r>
    </w:p>
    <w:p w14:paraId="426E6ACD" w14:textId="77777777" w:rsidR="00E40A3C" w:rsidRDefault="00E40A3C" w:rsidP="00E40A3C">
      <w:pPr>
        <w:jc w:val="right"/>
        <w:rPr>
          <w:b/>
          <w:sz w:val="24"/>
          <w:szCs w:val="24"/>
        </w:rPr>
      </w:pPr>
    </w:p>
    <w:p w14:paraId="21041C7B" w14:textId="289ADE92" w:rsidR="00E40A3C" w:rsidRDefault="00E40A3C" w:rsidP="00E40A3C">
      <w:pPr>
        <w:jc w:val="right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Załącznik nr </w:t>
      </w:r>
      <w:r w:rsidR="00561097">
        <w:rPr>
          <w:b/>
          <w:sz w:val="24"/>
          <w:szCs w:val="24"/>
        </w:rPr>
        <w:t>5</w:t>
      </w:r>
    </w:p>
    <w:p w14:paraId="35C564A4" w14:textId="77777777" w:rsidR="00E40A3C" w:rsidRDefault="00E40A3C" w:rsidP="00E40A3C"/>
    <w:p w14:paraId="70B2A5C4" w14:textId="77777777" w:rsidR="00E40A3C" w:rsidRDefault="00E40A3C" w:rsidP="00E40A3C"/>
    <w:p w14:paraId="108E4744" w14:textId="77777777" w:rsidR="00E40A3C" w:rsidRDefault="00E40A3C" w:rsidP="00E40A3C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WYKAZ ZREALIZOWANYCH USŁUG </w:t>
      </w:r>
    </w:p>
    <w:p w14:paraId="3D50C74E" w14:textId="77777777" w:rsidR="00E40A3C" w:rsidRDefault="00E40A3C" w:rsidP="00E40A3C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14:paraId="5EFADFBD" w14:textId="77777777" w:rsidR="00E40A3C" w:rsidRDefault="00E40A3C" w:rsidP="00E40A3C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…………………………………………………….</w:t>
      </w:r>
    </w:p>
    <w:p w14:paraId="59663EC9" w14:textId="77777777" w:rsidR="00E40A3C" w:rsidRDefault="00E40A3C" w:rsidP="00E40A3C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14:paraId="428378CA" w14:textId="0ED6C88E" w:rsidR="00E40A3C" w:rsidRDefault="00E40A3C" w:rsidP="00361EEE">
      <w:pPr>
        <w:tabs>
          <w:tab w:val="left" w:pos="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Składając ofertę w postępowaniu o udzielenie zamówienia publicznego w trybie </w:t>
      </w:r>
      <w:r w:rsidRPr="00D809CE">
        <w:rPr>
          <w:sz w:val="24"/>
          <w:szCs w:val="24"/>
        </w:rPr>
        <w:t>przetarg nieograniczony</w:t>
      </w:r>
      <w:r>
        <w:t xml:space="preserve"> </w:t>
      </w:r>
      <w:r>
        <w:rPr>
          <w:color w:val="000000"/>
          <w:sz w:val="24"/>
          <w:szCs w:val="24"/>
        </w:rPr>
        <w:t xml:space="preserve">na: </w:t>
      </w:r>
      <w:r w:rsidR="00361EEE" w:rsidRPr="00361EEE">
        <w:rPr>
          <w:b/>
          <w:sz w:val="22"/>
          <w:szCs w:val="22"/>
        </w:rPr>
        <w:t>usługa zorganizowania i przeprowadzenia warsztatów w zakresie wsparcia realizacji/zarządzania projektów/</w:t>
      </w:r>
      <w:proofErr w:type="spellStart"/>
      <w:r w:rsidR="00361EEE" w:rsidRPr="00361EEE">
        <w:rPr>
          <w:b/>
          <w:sz w:val="22"/>
          <w:szCs w:val="22"/>
        </w:rPr>
        <w:t>ami</w:t>
      </w:r>
      <w:proofErr w:type="spellEnd"/>
      <w:r w:rsidR="00361EEE" w:rsidRPr="00361EEE">
        <w:rPr>
          <w:b/>
          <w:sz w:val="22"/>
          <w:szCs w:val="22"/>
        </w:rPr>
        <w:t xml:space="preserve">  w ramach projektu POWR.03.05.00-00-Z307/17-00  - KC-zp.272-288/21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oświadczamy, że w ciągu ostatnich 3 lat przed upływem terminu składania ofert zrealizowaliśmy następujące zamówienia:</w:t>
      </w:r>
    </w:p>
    <w:p w14:paraId="3F205095" w14:textId="77777777" w:rsidR="008B02BB" w:rsidRPr="006B0554" w:rsidRDefault="008B02BB" w:rsidP="00E40A3C">
      <w:pPr>
        <w:tabs>
          <w:tab w:val="left" w:pos="0"/>
        </w:tabs>
        <w:rPr>
          <w:b/>
          <w:sz w:val="22"/>
          <w:szCs w:val="22"/>
        </w:rPr>
      </w:pPr>
    </w:p>
    <w:tbl>
      <w:tblPr>
        <w:tblW w:w="9455" w:type="dxa"/>
        <w:tblInd w:w="-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3719"/>
        <w:gridCol w:w="1134"/>
        <w:gridCol w:w="1701"/>
        <w:gridCol w:w="2268"/>
      </w:tblGrid>
      <w:tr w:rsidR="00E13954" w14:paraId="48785F38" w14:textId="77777777" w:rsidTr="00361EEE">
        <w:trPr>
          <w:cantSplit/>
          <w:trHeight w:val="782"/>
        </w:trPr>
        <w:tc>
          <w:tcPr>
            <w:tcW w:w="633" w:type="dxa"/>
            <w:vAlign w:val="center"/>
          </w:tcPr>
          <w:p w14:paraId="48BDBA12" w14:textId="0522B020" w:rsidR="00E13954" w:rsidRDefault="00E13954" w:rsidP="0028562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19" w:type="dxa"/>
            <w:vAlign w:val="center"/>
          </w:tcPr>
          <w:p w14:paraId="31981277" w14:textId="77777777" w:rsidR="00E13954" w:rsidRDefault="00E13954" w:rsidP="0028562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134" w:type="dxa"/>
            <w:vAlign w:val="center"/>
          </w:tcPr>
          <w:p w14:paraId="32093579" w14:textId="0D8F9467" w:rsidR="00E13954" w:rsidRDefault="00361EEE" w:rsidP="0028562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Liczba uczestników</w:t>
            </w:r>
            <w:bookmarkStart w:id="0" w:name="_GoBack"/>
            <w:bookmarkEnd w:id="0"/>
            <w:r w:rsidR="005136B3">
              <w:rPr>
                <w:b/>
              </w:rPr>
              <w:t xml:space="preserve"> szkolenia</w:t>
            </w:r>
          </w:p>
        </w:tc>
        <w:tc>
          <w:tcPr>
            <w:tcW w:w="1701" w:type="dxa"/>
          </w:tcPr>
          <w:p w14:paraId="789877E5" w14:textId="77777777" w:rsidR="00CA5EC4" w:rsidRDefault="00E13954" w:rsidP="0028562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  <w:p w14:paraId="4D8352DD" w14:textId="77C91786" w:rsidR="00E13954" w:rsidRDefault="00E13954" w:rsidP="0028562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wykonania</w:t>
            </w:r>
          </w:p>
        </w:tc>
        <w:tc>
          <w:tcPr>
            <w:tcW w:w="2268" w:type="dxa"/>
          </w:tcPr>
          <w:p w14:paraId="26553F6C" w14:textId="33653A88" w:rsidR="00E13954" w:rsidRDefault="00E13954" w:rsidP="0028562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Odbiorca usługi </w:t>
            </w:r>
          </w:p>
          <w:p w14:paraId="2F6ECB42" w14:textId="77777777" w:rsidR="00E13954" w:rsidRDefault="00E13954" w:rsidP="0028562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(nazwa, adres)</w:t>
            </w:r>
          </w:p>
        </w:tc>
      </w:tr>
      <w:tr w:rsidR="00E13954" w14:paraId="21D5C273" w14:textId="77777777" w:rsidTr="00361EEE">
        <w:trPr>
          <w:cantSplit/>
          <w:trHeight w:hRule="exact" w:val="281"/>
        </w:trPr>
        <w:tc>
          <w:tcPr>
            <w:tcW w:w="633" w:type="dxa"/>
            <w:vAlign w:val="center"/>
          </w:tcPr>
          <w:p w14:paraId="4CE9C2AE" w14:textId="77777777" w:rsidR="00E13954" w:rsidRDefault="00E13954" w:rsidP="00285629">
            <w:pPr>
              <w:tabs>
                <w:tab w:val="left" w:pos="0"/>
              </w:tabs>
              <w:spacing w:line="480" w:lineRule="auto"/>
              <w:jc w:val="center"/>
            </w:pPr>
            <w:r>
              <w:t>1</w:t>
            </w:r>
          </w:p>
        </w:tc>
        <w:tc>
          <w:tcPr>
            <w:tcW w:w="3719" w:type="dxa"/>
            <w:vAlign w:val="center"/>
          </w:tcPr>
          <w:p w14:paraId="3EDE7729" w14:textId="77777777" w:rsidR="00E13954" w:rsidRDefault="00E13954" w:rsidP="00285629">
            <w:pPr>
              <w:tabs>
                <w:tab w:val="left" w:pos="0"/>
              </w:tabs>
              <w:spacing w:line="480" w:lineRule="auto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778E3396" w14:textId="77777777" w:rsidR="00E13954" w:rsidRDefault="00E13954" w:rsidP="00285629">
            <w:pPr>
              <w:tabs>
                <w:tab w:val="left" w:pos="0"/>
              </w:tabs>
              <w:spacing w:line="48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4D95BC23" w14:textId="5449763C" w:rsidR="00E13954" w:rsidRDefault="00E13954" w:rsidP="00285629">
            <w:pPr>
              <w:tabs>
                <w:tab w:val="left" w:pos="0"/>
              </w:tabs>
              <w:spacing w:line="480" w:lineRule="auto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255DFD93" w14:textId="26596267" w:rsidR="00E13954" w:rsidRDefault="00E13954" w:rsidP="00285629">
            <w:pPr>
              <w:tabs>
                <w:tab w:val="left" w:pos="0"/>
              </w:tabs>
              <w:spacing w:line="480" w:lineRule="auto"/>
              <w:jc w:val="center"/>
            </w:pPr>
            <w:r>
              <w:t>5</w:t>
            </w:r>
          </w:p>
        </w:tc>
      </w:tr>
      <w:tr w:rsidR="00E13954" w14:paraId="7B668A21" w14:textId="77777777" w:rsidTr="00361EEE">
        <w:trPr>
          <w:cantSplit/>
          <w:trHeight w:val="921"/>
        </w:trPr>
        <w:tc>
          <w:tcPr>
            <w:tcW w:w="633" w:type="dxa"/>
          </w:tcPr>
          <w:p w14:paraId="20918BA6" w14:textId="77777777" w:rsidR="00E13954" w:rsidRDefault="00E13954" w:rsidP="00285629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719" w:type="dxa"/>
          </w:tcPr>
          <w:p w14:paraId="0AA718EE" w14:textId="77777777" w:rsidR="00E13954" w:rsidRDefault="00E13954" w:rsidP="00285629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477409B9" w14:textId="77777777" w:rsidR="00E13954" w:rsidRDefault="00E13954" w:rsidP="00285629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5D19D0CE" w14:textId="77777777" w:rsidR="00E13954" w:rsidRDefault="00E13954" w:rsidP="00285629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49A5DEF0" w14:textId="045F750B" w:rsidR="00E13954" w:rsidRDefault="00E13954" w:rsidP="00285629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E13954" w14:paraId="298C3FD5" w14:textId="77777777" w:rsidTr="00361EEE">
        <w:trPr>
          <w:cantSplit/>
          <w:trHeight w:val="870"/>
        </w:trPr>
        <w:tc>
          <w:tcPr>
            <w:tcW w:w="633" w:type="dxa"/>
          </w:tcPr>
          <w:p w14:paraId="27CE183D" w14:textId="77777777" w:rsidR="00E13954" w:rsidRDefault="00E13954" w:rsidP="00285629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719" w:type="dxa"/>
          </w:tcPr>
          <w:p w14:paraId="2884A691" w14:textId="77777777" w:rsidR="00E13954" w:rsidRDefault="00E13954" w:rsidP="00285629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03F6CA51" w14:textId="77777777" w:rsidR="00E13954" w:rsidRDefault="00E13954" w:rsidP="00285629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51380EFB" w14:textId="77777777" w:rsidR="00E13954" w:rsidRDefault="00E13954" w:rsidP="00285629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2DBC3D66" w14:textId="426C5650" w:rsidR="00E13954" w:rsidRDefault="00E13954" w:rsidP="00285629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E13954" w14:paraId="256E1D96" w14:textId="77777777" w:rsidTr="00361EEE">
        <w:trPr>
          <w:cantSplit/>
          <w:trHeight w:val="870"/>
        </w:trPr>
        <w:tc>
          <w:tcPr>
            <w:tcW w:w="633" w:type="dxa"/>
          </w:tcPr>
          <w:p w14:paraId="5C7026C9" w14:textId="77777777" w:rsidR="00E13954" w:rsidRDefault="00E13954" w:rsidP="00285629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719" w:type="dxa"/>
          </w:tcPr>
          <w:p w14:paraId="558CE428" w14:textId="77777777" w:rsidR="00E13954" w:rsidRDefault="00E13954" w:rsidP="00285629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1919A508" w14:textId="77777777" w:rsidR="00E13954" w:rsidRDefault="00E13954" w:rsidP="00285629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07DCD6DC" w14:textId="77777777" w:rsidR="00E13954" w:rsidRDefault="00E13954" w:rsidP="00285629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3E2B7D2E" w14:textId="77777777" w:rsidR="00E13954" w:rsidRDefault="00E13954" w:rsidP="00285629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</w:tbl>
    <w:p w14:paraId="047996B0" w14:textId="77777777" w:rsidR="00E40A3C" w:rsidRDefault="00E40A3C" w:rsidP="00E40A3C">
      <w:pPr>
        <w:spacing w:line="360" w:lineRule="auto"/>
        <w:jc w:val="both"/>
        <w:rPr>
          <w:b/>
        </w:rPr>
      </w:pPr>
    </w:p>
    <w:p w14:paraId="47969C47" w14:textId="77777777" w:rsidR="00E40A3C" w:rsidRPr="00BB5634" w:rsidRDefault="00E40A3C" w:rsidP="00E40A3C">
      <w:pPr>
        <w:spacing w:line="360" w:lineRule="auto"/>
        <w:jc w:val="both"/>
        <w:rPr>
          <w:b/>
        </w:rPr>
      </w:pPr>
      <w:r w:rsidRPr="00BB5634">
        <w:rPr>
          <w:b/>
        </w:rPr>
        <w:t xml:space="preserve">W załączeniu dokumenty potwierdzające należyte wykonanie </w:t>
      </w:r>
      <w:r>
        <w:rPr>
          <w:b/>
        </w:rPr>
        <w:t>usług</w:t>
      </w:r>
      <w:r w:rsidRPr="00BB5634">
        <w:rPr>
          <w:b/>
        </w:rPr>
        <w:t xml:space="preserve"> wyszczególnionych w wykazie.</w:t>
      </w:r>
    </w:p>
    <w:p w14:paraId="77F62E6D" w14:textId="77777777" w:rsidR="00E40A3C" w:rsidRDefault="00E40A3C" w:rsidP="00E40A3C">
      <w:pPr>
        <w:spacing w:line="360" w:lineRule="auto"/>
        <w:jc w:val="both"/>
      </w:pPr>
    </w:p>
    <w:p w14:paraId="3A5FF53F" w14:textId="77777777" w:rsidR="00E40A3C" w:rsidRDefault="00E40A3C" w:rsidP="00E40A3C">
      <w:pPr>
        <w:spacing w:line="360" w:lineRule="auto"/>
        <w:jc w:val="both"/>
      </w:pPr>
    </w:p>
    <w:p w14:paraId="0E50503A" w14:textId="77777777" w:rsidR="00E40A3C" w:rsidRDefault="00E40A3C" w:rsidP="00E40A3C">
      <w:pPr>
        <w:jc w:val="both"/>
        <w:rPr>
          <w:b/>
          <w:color w:val="FF0000"/>
        </w:rPr>
      </w:pPr>
      <w:r>
        <w:rPr>
          <w:b/>
          <w:color w:val="FF0000"/>
        </w:rPr>
        <w:t>Dokument należy sporządzić w postaci elektronicznej i podpisać kwalifikowanym podpisem elektronicznym.</w:t>
      </w:r>
    </w:p>
    <w:p w14:paraId="3A22687C" w14:textId="77777777" w:rsidR="00E40A3C" w:rsidRPr="005D139C" w:rsidRDefault="00E40A3C" w:rsidP="00E40A3C"/>
    <w:p w14:paraId="550F255A" w14:textId="77777777" w:rsidR="00E40A3C" w:rsidRPr="007F6A49" w:rsidRDefault="00E40A3C" w:rsidP="00E40A3C"/>
    <w:p w14:paraId="4118D266" w14:textId="77777777" w:rsidR="00E40A3C" w:rsidRPr="001E243C" w:rsidRDefault="00E40A3C" w:rsidP="00E40A3C"/>
    <w:p w14:paraId="704C71B0" w14:textId="77777777" w:rsidR="00E40A3C" w:rsidRPr="00FC0C79" w:rsidRDefault="00E40A3C" w:rsidP="00E40A3C"/>
    <w:p w14:paraId="3FB25696" w14:textId="77777777" w:rsidR="00F213FB" w:rsidRPr="00E40A3C" w:rsidRDefault="00F213FB" w:rsidP="00E40A3C"/>
    <w:sectPr w:rsidR="00F213FB" w:rsidRPr="00E40A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03903" w14:textId="77777777" w:rsidR="00C7737A" w:rsidRDefault="00C7737A">
      <w:r>
        <w:separator/>
      </w:r>
    </w:p>
  </w:endnote>
  <w:endnote w:type="continuationSeparator" w:id="0">
    <w:p w14:paraId="0A731770" w14:textId="77777777" w:rsidR="00C7737A" w:rsidRDefault="00C7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A26B4" w14:textId="77777777" w:rsidR="00C7737A" w:rsidRDefault="00C7737A">
      <w:r>
        <w:separator/>
      </w:r>
    </w:p>
  </w:footnote>
  <w:footnote w:type="continuationSeparator" w:id="0">
    <w:p w14:paraId="3FE5FDC2" w14:textId="77777777" w:rsidR="00C7737A" w:rsidRDefault="00C7737A">
      <w:r>
        <w:continuationSeparator/>
      </w:r>
    </w:p>
  </w:footnote>
  <w:footnote w:id="1">
    <w:p w14:paraId="2D6EB44F" w14:textId="3954446D" w:rsidR="00E13954" w:rsidRDefault="00E13954" w:rsidP="00E40A3C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wszystkie informacje, pozwalające jednoznacznie stwierdzić czy wykonawca spełnia warunek określony w pkt </w:t>
      </w:r>
      <w:r>
        <w:rPr>
          <w:b/>
          <w:u w:val="single"/>
        </w:rPr>
        <w:t>8.1.4a</w:t>
      </w:r>
      <w:r w:rsidR="008B02BB">
        <w:rPr>
          <w:b/>
          <w:u w:val="single"/>
        </w:rPr>
        <w:t>)</w:t>
      </w:r>
      <w:r>
        <w:rPr>
          <w:b/>
          <w:u w:val="single"/>
        </w:rPr>
        <w:t xml:space="preserve">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892AF" w14:textId="15E7873B" w:rsidR="00E13954" w:rsidRDefault="00E13954">
    <w:pPr>
      <w:pStyle w:val="Nagwek"/>
    </w:pPr>
    <w:r>
      <w:t xml:space="preserve">                 </w:t>
    </w:r>
    <w:r w:rsidRPr="000317E2">
      <w:rPr>
        <w:noProof/>
      </w:rPr>
      <w:drawing>
        <wp:inline distT="0" distB="0" distL="0" distR="0" wp14:anchorId="0D0A6E1A" wp14:editId="642E9836">
          <wp:extent cx="4905375" cy="447675"/>
          <wp:effectExtent l="0" t="0" r="9525" b="9525"/>
          <wp:docPr id="6" name="Obraz 6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62"/>
    <w:rsid w:val="00066BF7"/>
    <w:rsid w:val="00082E0F"/>
    <w:rsid w:val="00210E8E"/>
    <w:rsid w:val="00276C10"/>
    <w:rsid w:val="00361EEE"/>
    <w:rsid w:val="005136B3"/>
    <w:rsid w:val="00561097"/>
    <w:rsid w:val="006C357F"/>
    <w:rsid w:val="00702A72"/>
    <w:rsid w:val="00707683"/>
    <w:rsid w:val="007F7B24"/>
    <w:rsid w:val="008209FE"/>
    <w:rsid w:val="008B02BB"/>
    <w:rsid w:val="009B7E62"/>
    <w:rsid w:val="00A40AE7"/>
    <w:rsid w:val="00A54C7C"/>
    <w:rsid w:val="00A91C25"/>
    <w:rsid w:val="00A9350F"/>
    <w:rsid w:val="00C049BA"/>
    <w:rsid w:val="00C254C7"/>
    <w:rsid w:val="00C34B2E"/>
    <w:rsid w:val="00C7737A"/>
    <w:rsid w:val="00CA5EC4"/>
    <w:rsid w:val="00D11BC3"/>
    <w:rsid w:val="00D76928"/>
    <w:rsid w:val="00DD5BF2"/>
    <w:rsid w:val="00E13954"/>
    <w:rsid w:val="00E40A3C"/>
    <w:rsid w:val="00E966E9"/>
    <w:rsid w:val="00EA0362"/>
    <w:rsid w:val="00EC2036"/>
    <w:rsid w:val="00F213FB"/>
    <w:rsid w:val="00F8605B"/>
    <w:rsid w:val="00FC0C79"/>
    <w:rsid w:val="00FE5F5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A9E73"/>
  <w15:docId w15:val="{7F468F9B-0356-4562-BF43-CC6451AA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A0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3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C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C79"/>
  </w:style>
  <w:style w:type="character" w:styleId="Odwoanieprzypisudolnego">
    <w:name w:val="footnote reference"/>
    <w:uiPriority w:val="99"/>
    <w:semiHidden/>
    <w:unhideWhenUsed/>
    <w:rsid w:val="00FC0C79"/>
    <w:rPr>
      <w:vertAlign w:val="superscript"/>
    </w:rPr>
  </w:style>
  <w:style w:type="paragraph" w:customStyle="1" w:styleId="Gwka">
    <w:name w:val="Główka"/>
    <w:basedOn w:val="Normalny"/>
    <w:rsid w:val="00FC0C79"/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Anna Trybus</cp:lastModifiedBy>
  <cp:revision>7</cp:revision>
  <cp:lastPrinted>1899-12-31T23:00:00Z</cp:lastPrinted>
  <dcterms:created xsi:type="dcterms:W3CDTF">2021-03-30T08:40:00Z</dcterms:created>
  <dcterms:modified xsi:type="dcterms:W3CDTF">2021-06-23T08:19:00Z</dcterms:modified>
</cp:coreProperties>
</file>